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4" w:rsidRPr="00383B26" w:rsidRDefault="007E2E4A" w:rsidP="00383B26">
      <w:pPr>
        <w:pStyle w:val="Titre1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0" wp14:anchorId="2772B7F5" wp14:editId="7707FD4E">
            <wp:simplePos x="0" y="0"/>
            <wp:positionH relativeFrom="margin">
              <wp:posOffset>15240</wp:posOffset>
            </wp:positionH>
            <wp:positionV relativeFrom="page">
              <wp:posOffset>-558165</wp:posOffset>
            </wp:positionV>
            <wp:extent cx="1213200" cy="1526400"/>
            <wp:effectExtent l="0" t="0" r="6350" b="0"/>
            <wp:wrapNone/>
            <wp:docPr id="7" name="Image 7" descr="C:\Users\s.serrand\AppData\Local\Microsoft\Windows\INetCache\Content.Word\RENNES_Monogramme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errand\AppData\Local\Microsoft\Windows\INetCache\Content.Word\RENNES_Monogramme_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808080" w:themeColor="background1" w:themeShade="80"/>
          </w:rPr>
          <w:id w:val="-624001209"/>
          <w:placeholder>
            <w:docPart w:val="974C9443B3E343BEAA60B58A3F9D1CB7"/>
          </w:placeholder>
          <w15:color w:val="000000"/>
          <w15:appearance w15:val="hidden"/>
        </w:sdtPr>
        <w:sdtEndPr/>
        <w:sdtContent>
          <w:permStart w:id="1064263684" w:edGrp="everyone"/>
          <w:r w:rsidR="00AD1725">
            <w:t>Chargé.e de mission Aménagement Numérique</w:t>
          </w:r>
          <w:permEnd w:id="1064263684"/>
        </w:sdtContent>
      </w:sdt>
      <w:r w:rsidR="00CC2FE8" w:rsidRPr="00CC2FE8">
        <w:t xml:space="preserve"> </w:t>
      </w:r>
    </w:p>
    <w:p w:rsidR="006B0497" w:rsidRPr="0062708C" w:rsidRDefault="004F328E" w:rsidP="00247C3F">
      <w:pPr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462028271"/>
          <w:placeholder>
            <w:docPart w:val="F1321F201BAC4A88ABC6BA5658764A06"/>
          </w:placeholder>
          <w15:color w:val="000000"/>
          <w15:appearance w15:val="hidden"/>
        </w:sdtPr>
        <w:sdtEndPr/>
        <w:sdtContent>
          <w:permStart w:id="1519730437" w:edGrp="everyone"/>
          <w:r w:rsidR="00AD1725">
            <w:t>Ingénieur.e Territoria</w:t>
          </w:r>
          <w:r w:rsidR="00176980">
            <w:t>l</w:t>
          </w:r>
          <w:r w:rsidR="00AD1725">
            <w:t>l</w:t>
          </w:r>
          <w:permEnd w:id="1519730437"/>
        </w:sdtContent>
      </w:sdt>
      <w:r w:rsidR="006B0497">
        <w:rPr>
          <w:color w:val="808080" w:themeColor="background1" w:themeShade="80"/>
        </w:rPr>
        <w:br/>
      </w:r>
      <w:r w:rsidR="006B0497">
        <w:rPr>
          <w:rFonts w:ascii="Condate Medium" w:hAnsi="Condate Medium"/>
        </w:rPr>
        <w:t>Employeur</w:t>
      </w:r>
      <w:r w:rsidR="006B0497" w:rsidRPr="00F760CE">
        <w:rPr>
          <w:rFonts w:ascii="Condate Medium" w:hAnsi="Condate Medium"/>
        </w:rPr>
        <w:t xml:space="preserve"> :</w:t>
      </w:r>
      <w:sdt>
        <w:sdtPr>
          <w:rPr>
            <w:color w:val="808080" w:themeColor="background1" w:themeShade="80"/>
          </w:rPr>
          <w:id w:val="-1773081405"/>
          <w:placeholder>
            <w:docPart w:val="42AA86D8AAEB4C49A4DEAC93E641AF41"/>
          </w:placeholder>
          <w15:color w:val="000000"/>
          <w15:appearance w15:val="hidden"/>
        </w:sdtPr>
        <w:sdtEndPr/>
        <w:sdtContent>
          <w:permStart w:id="1590561260" w:edGrp="everyone"/>
          <w:r w:rsidR="00AD1725">
            <w:t>Rennes Métropole</w:t>
          </w:r>
          <w:permEnd w:id="1590561260"/>
        </w:sdtContent>
      </w:sdt>
    </w:p>
    <w:p w:rsidR="00FA0FE0" w:rsidRPr="00FA0FE0" w:rsidRDefault="00FA0FE0" w:rsidP="00FA0FE0"/>
    <w:p w:rsidR="00FA0FE0" w:rsidRPr="00383B26" w:rsidRDefault="00FA0FE0" w:rsidP="00383B26">
      <w:pPr>
        <w:sectPr w:rsidR="00FA0FE0" w:rsidRPr="00383B26" w:rsidSect="00576D3F">
          <w:pgSz w:w="11906" w:h="16838"/>
          <w:pgMar w:top="1701" w:right="567" w:bottom="2013" w:left="567" w:header="680" w:footer="680" w:gutter="0"/>
          <w:cols w:space="708"/>
          <w:docGrid w:linePitch="360"/>
        </w:sectPr>
      </w:pPr>
    </w:p>
    <w:p w:rsidR="005D07F4" w:rsidRDefault="005D07F4" w:rsidP="005D07F4">
      <w:pPr>
        <w:rPr>
          <w:rStyle w:val="Style1Car"/>
        </w:rPr>
      </w:pPr>
      <w:r w:rsidRPr="00731272">
        <w:rPr>
          <w:rStyle w:val="Style1Car"/>
          <w:highlight w:val="black"/>
        </w:rPr>
        <w:t>Direction :</w:t>
      </w:r>
    </w:p>
    <w:p w:rsidR="00FC0746" w:rsidRDefault="004F328E" w:rsidP="00FC0746">
      <w:pPr>
        <w:spacing w:after="0" w:line="360" w:lineRule="exact"/>
      </w:pPr>
      <w:sdt>
        <w:sdtPr>
          <w:rPr>
            <w:color w:val="808080" w:themeColor="background1" w:themeShade="80"/>
          </w:rPr>
          <w:id w:val="1620174156"/>
          <w:placeholder>
            <w:docPart w:val="51789E770AF2419EB36BAEB05DAE83D9"/>
          </w:placeholder>
          <w15:color w:val="000000"/>
          <w15:appearance w15:val="hidden"/>
        </w:sdtPr>
        <w:sdtEndPr/>
        <w:sdtContent>
          <w:permStart w:id="291457652" w:edGrp="everyone"/>
          <w:r w:rsidR="00AD1725">
            <w:t>Pôle Stratégie Développement Aménagement</w:t>
          </w:r>
          <w:permEnd w:id="291457652"/>
        </w:sdtContent>
      </w:sdt>
    </w:p>
    <w:p w:rsidR="005D07F4" w:rsidRPr="00383B26" w:rsidRDefault="005D07F4" w:rsidP="00FC0746">
      <w:pPr>
        <w:spacing w:after="0" w:line="360" w:lineRule="exact"/>
      </w:pPr>
      <w:r w:rsidRPr="00F760CE">
        <w:rPr>
          <w:rFonts w:ascii="Condate Medium" w:hAnsi="Condate Medium"/>
        </w:rPr>
        <w:t>Effectif :</w:t>
      </w:r>
      <w:r w:rsidR="008A0CFD" w:rsidRPr="008A0CFD">
        <w:t xml:space="preserve"> </w:t>
      </w:r>
      <w:sdt>
        <w:sdtPr>
          <w:id w:val="-610587207"/>
          <w:placeholder>
            <w:docPart w:val="96C6EF4DD615484480F3BA630500C185"/>
          </w:placeholder>
          <w15:color w:val="000000"/>
          <w15:appearance w15:val="hidden"/>
        </w:sdtPr>
        <w:sdtEndPr/>
        <w:sdtContent>
          <w:permStart w:id="898507282" w:edGrp="everyone"/>
          <w:r w:rsidR="00DD7698">
            <w:t>2</w:t>
          </w:r>
          <w:r w:rsidR="00803703">
            <w:t>80</w:t>
          </w:r>
          <w:permEnd w:id="898507282"/>
        </w:sdtContent>
      </w:sdt>
    </w:p>
    <w:p w:rsidR="003F1BBB" w:rsidRPr="00ED08F8" w:rsidRDefault="005D07F4" w:rsidP="00ED08F8">
      <w:pPr>
        <w:divId w:val="1395350484"/>
      </w:pPr>
      <w:r w:rsidRPr="00F760CE">
        <w:rPr>
          <w:rFonts w:ascii="Condate Medium" w:hAnsi="Condate Medium"/>
        </w:rPr>
        <w:t>Leur raison d'être :</w:t>
      </w:r>
      <w:r w:rsidRPr="00383B26">
        <w:t xml:space="preserve"> </w:t>
      </w:r>
      <w:sdt>
        <w:sdtPr>
          <w:rPr>
            <w:color w:val="808080" w:themeColor="background1" w:themeShade="80"/>
          </w:rPr>
          <w:id w:val="1044337438"/>
          <w:placeholder>
            <w:docPart w:val="64C4C16680684F7CA23827C8C5D67A20"/>
          </w:placeholder>
          <w:showingPlcHdr/>
          <w15:color w:val="000000"/>
          <w15:appearance w15:val="hidden"/>
        </w:sdtPr>
        <w:sdtEndPr/>
        <w:sdtContent>
          <w:permStart w:id="1355423003" w:edGrp="everyone"/>
          <w:r w:rsidR="00176980" w:rsidRPr="00176980">
            <w:t>Détailler ici la raison d'être de la direction.</w:t>
          </w:r>
          <w:r w:rsidR="00176980" w:rsidRPr="00176980">
            <w:br/>
          </w:r>
        </w:sdtContent>
      </w:sdt>
      <w:r w:rsidR="0078488B" w:rsidRPr="00ED08F8">
        <w:t>Définir et mettre en œuvre les politiques économiques au bénéfice de l’emploi pour tous et d’une transformation écologique et sociale de l’économie métropolitaine</w:t>
      </w:r>
    </w:p>
    <w:p w:rsidR="003F1BBB" w:rsidRPr="00ED08F8" w:rsidRDefault="0078488B" w:rsidP="00ED08F8">
      <w:pPr>
        <w:divId w:val="347176362"/>
      </w:pPr>
      <w:r w:rsidRPr="00ED08F8">
        <w:t xml:space="preserve">Accompagner le développement du site universitaire </w:t>
      </w:r>
    </w:p>
    <w:p w:rsidR="003F1BBB" w:rsidRPr="00ED08F8" w:rsidRDefault="0078488B" w:rsidP="00ED08F8">
      <w:pPr>
        <w:divId w:val="2111045693"/>
      </w:pPr>
      <w:r w:rsidRPr="00ED08F8">
        <w:t>Concevoir et développer un « territoire intelligent et durable » (réseaux, données, information géographique, …) pour répondre aux enjeux de la transition écologique, de la transformation numérique et de la citoyenneté numérique</w:t>
      </w:r>
    </w:p>
    <w:p w:rsidR="003F1BBB" w:rsidRPr="00ED08F8" w:rsidRDefault="0078488B" w:rsidP="00ED08F8">
      <w:pPr>
        <w:divId w:val="967904446"/>
      </w:pPr>
      <w:r w:rsidRPr="00ED08F8">
        <w:t>Contribuer à un territoire du « vivre en intelligence », par une politique d’aménagement et de planification conciliant développement, accès aux services, justice sociale, sobriété foncière et transition écologique</w:t>
      </w:r>
    </w:p>
    <w:p w:rsidR="003F1BBB" w:rsidRPr="00ED08F8" w:rsidRDefault="0078488B" w:rsidP="00ED08F8">
      <w:pPr>
        <w:divId w:val="499782262"/>
      </w:pPr>
      <w:r w:rsidRPr="00ED08F8">
        <w:t>Définir et mettre en œuvre une politique d’habitat en réponse aux objectifs d’accueil, ga</w:t>
      </w:r>
      <w:r w:rsidR="00ED08F8">
        <w:t xml:space="preserve">rante d’équilibre territorial, </w:t>
      </w:r>
      <w:r w:rsidRPr="00ED08F8">
        <w:t>de cohésion sociale et de trajec</w:t>
      </w:r>
      <w:r w:rsidR="00ED08F8">
        <w:t>toire écologiquement soutenable</w:t>
      </w:r>
    </w:p>
    <w:p w:rsidR="003F1BBB" w:rsidRPr="00ED08F8" w:rsidRDefault="0078488B" w:rsidP="00ED08F8">
      <w:pPr>
        <w:divId w:val="181625591"/>
      </w:pPr>
      <w:r w:rsidRPr="00ED08F8">
        <w:t>Consolider la mise en œuvre des nouvelles compétences de la métropole (planification et urbanisme, ZAE,</w:t>
      </w:r>
      <w:r w:rsidR="00ED08F8">
        <w:t>…</w:t>
      </w:r>
      <w:r w:rsidRPr="00ED08F8">
        <w:t xml:space="preserve">) </w:t>
      </w:r>
    </w:p>
    <w:p w:rsidR="003F1BBB" w:rsidRPr="00ED08F8" w:rsidRDefault="0078488B" w:rsidP="00ED08F8">
      <w:pPr>
        <w:divId w:val="506746357"/>
      </w:pPr>
      <w:r w:rsidRPr="00ED08F8">
        <w:t>Contribuer à un territoire ouvert à l’international et vivant pleinement son positionnement européen</w:t>
      </w:r>
    </w:p>
    <w:p w:rsidR="003F1BBB" w:rsidRPr="00ED08F8" w:rsidRDefault="0078488B" w:rsidP="00ED08F8">
      <w:pPr>
        <w:divId w:val="665323837"/>
      </w:pPr>
      <w:r w:rsidRPr="00ED08F8">
        <w:t>Mener l’ensemble de ses missions en innovant pour répondre au mieux aux enjeux évolutifs dans une soutenabilité de moyens</w:t>
      </w:r>
    </w:p>
    <w:p w:rsidR="00F760CE" w:rsidRPr="00FC0746" w:rsidRDefault="00176980" w:rsidP="007577C5">
      <w:pPr>
        <w:spacing w:after="0" w:line="360" w:lineRule="exact"/>
      </w:pPr>
      <w:r>
        <w:t>..</w:t>
      </w:r>
      <w:permEnd w:id="1355423003"/>
    </w:p>
    <w:p w:rsidR="005D07F4" w:rsidRDefault="00644A3A" w:rsidP="005D07F4">
      <w:pPr>
        <w:pStyle w:val="Style1"/>
      </w:pPr>
      <w:r>
        <w:rPr>
          <w:highlight w:val="black"/>
        </w:rPr>
        <w:br w:type="column"/>
      </w:r>
      <w:r w:rsidR="005D07F4" w:rsidRPr="00731272">
        <w:rPr>
          <w:highlight w:val="black"/>
        </w:rPr>
        <w:t>Service :</w:t>
      </w:r>
    </w:p>
    <w:p w:rsidR="00FC0746" w:rsidRDefault="004F328E" w:rsidP="00FC0746">
      <w:pPr>
        <w:spacing w:after="0" w:line="360" w:lineRule="exact"/>
      </w:pPr>
      <w:sdt>
        <w:sdtPr>
          <w:rPr>
            <w:color w:val="808080" w:themeColor="background1" w:themeShade="80"/>
          </w:rPr>
          <w:id w:val="-831988062"/>
          <w:placeholder>
            <w:docPart w:val="DBD0574D270A48D5AD536750B5C9F079"/>
          </w:placeholder>
          <w15:color w:val="000000"/>
          <w15:appearance w15:val="hidden"/>
        </w:sdtPr>
        <w:sdtEndPr/>
        <w:sdtContent>
          <w:permStart w:id="1187054183" w:edGrp="everyone"/>
          <w:r w:rsidR="00AD1725">
            <w:t>Service Fibre Optique Rennaise</w:t>
          </w:r>
          <w:permEnd w:id="1187054183"/>
        </w:sdtContent>
      </w:sdt>
    </w:p>
    <w:p w:rsidR="005D07F4" w:rsidRPr="00383B26" w:rsidRDefault="005D07F4" w:rsidP="00FC0746">
      <w:pPr>
        <w:spacing w:after="0" w:line="360" w:lineRule="exact"/>
      </w:pPr>
      <w:r w:rsidRPr="00F760CE">
        <w:rPr>
          <w:rFonts w:ascii="Condate Medium" w:hAnsi="Condate Medium"/>
        </w:rPr>
        <w:t>L'équipe :</w:t>
      </w:r>
      <w:r w:rsidR="00F760CE" w:rsidRPr="00F760CE">
        <w:t xml:space="preserve"> </w:t>
      </w:r>
      <w:sdt>
        <w:sdtPr>
          <w:rPr>
            <w:color w:val="808080" w:themeColor="background1" w:themeShade="80"/>
          </w:rPr>
          <w:id w:val="-2039188441"/>
          <w:placeholder>
            <w:docPart w:val="DCF0CC32029B493881A9F25A87F20B26"/>
          </w:placeholder>
          <w15:color w:val="000000"/>
          <w15:appearance w15:val="hidden"/>
        </w:sdtPr>
        <w:sdtEndPr/>
        <w:sdtContent>
          <w:permStart w:id="1833398322" w:edGrp="everyone"/>
          <w:r w:rsidR="00ED08F8">
            <w:t>Le service a</w:t>
          </w:r>
          <w:r w:rsidR="00AD1725">
            <w:t xml:space="preserve"> en charge l'aménagement Numérique sur le territoire de Rennes Métropole et notamment le déploiement et l'exploitation du réseau FOR sur la Ville de rennes ainsi que le suivi de la DSP</w:t>
          </w:r>
          <w:r w:rsidR="00396DDD">
            <w:t xml:space="preserve"> relative au réseau de fibres optique métropolitain</w:t>
          </w:r>
          <w:r w:rsidR="00AD1725">
            <w:t xml:space="preserve"> sur le </w:t>
          </w:r>
          <w:r w:rsidR="0088071C">
            <w:t>reste</w:t>
          </w:r>
          <w:r w:rsidR="00AD1725">
            <w:t xml:space="preserve"> de la Métropole </w:t>
          </w:r>
          <w:permEnd w:id="1833398322"/>
        </w:sdtContent>
      </w:sdt>
    </w:p>
    <w:p w:rsidR="00644A3A" w:rsidRDefault="005D07F4" w:rsidP="007577C5">
      <w:pPr>
        <w:spacing w:after="0" w:line="360" w:lineRule="exact"/>
        <w:sectPr w:rsidR="00644A3A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  <w:r w:rsidRPr="00F760CE">
        <w:rPr>
          <w:rFonts w:ascii="Condate Medium" w:hAnsi="Condate Medium"/>
        </w:rPr>
        <w:t>Effectif Service :</w:t>
      </w:r>
      <w:r w:rsidR="00F760CE">
        <w:t xml:space="preserve"> </w:t>
      </w:r>
      <w:sdt>
        <w:sdtPr>
          <w:rPr>
            <w:color w:val="808080" w:themeColor="background1" w:themeShade="80"/>
          </w:rPr>
          <w:id w:val="-1101787234"/>
          <w:placeholder>
            <w:docPart w:val="E4E263CE1F68424191793A7CDBE77514"/>
          </w:placeholder>
          <w15:color w:val="000000"/>
          <w15:appearance w15:val="hidden"/>
        </w:sdtPr>
        <w:sdtEndPr/>
        <w:sdtContent>
          <w:permStart w:id="867315295" w:edGrp="everyone"/>
          <w:r w:rsidR="00AD1725">
            <w:t>10</w:t>
          </w:r>
          <w:r w:rsidR="00583965">
            <w:t xml:space="preserve"> agents</w:t>
          </w:r>
          <w:permEnd w:id="867315295"/>
        </w:sdtContent>
      </w:sdt>
    </w:p>
    <w:p w:rsidR="00FA0FE0" w:rsidRDefault="00FA0FE0" w:rsidP="00FA0FE0">
      <w:pPr>
        <w:rPr>
          <w:rStyle w:val="Style1Car"/>
        </w:rPr>
      </w:pPr>
      <w:r>
        <w:rPr>
          <w:rStyle w:val="Style1Car"/>
          <w:highlight w:val="black"/>
        </w:rPr>
        <w:lastRenderedPageBreak/>
        <w:t>Le sens de ce poste</w:t>
      </w:r>
      <w:r w:rsidRPr="00731272">
        <w:rPr>
          <w:rStyle w:val="Style1Car"/>
          <w:highlight w:val="black"/>
        </w:rPr>
        <w:t xml:space="preserve"> :</w:t>
      </w:r>
    </w:p>
    <w:sdt>
      <w:sdtPr>
        <w:rPr>
          <w:color w:val="808080" w:themeColor="background1" w:themeShade="80"/>
        </w:rPr>
        <w:id w:val="-1639869057"/>
        <w:placeholder>
          <w:docPart w:val="C52CEAA9C5274B16B15F4DA33D5CEC2E"/>
        </w:placeholder>
        <w15:color w:val="000000"/>
        <w15:appearance w15:val="hidden"/>
        <w:text w:multiLine="1"/>
      </w:sdtPr>
      <w:sdtEndPr/>
      <w:sdtContent>
        <w:permStart w:id="1998722468" w:edGrp="everyone" w:displacedByCustomXml="prev"/>
        <w:p w:rsidR="00FA0FE0" w:rsidRPr="0062708C" w:rsidRDefault="00396DDD" w:rsidP="00247C3F">
          <w:pPr>
            <w:rPr>
              <w:color w:val="808080" w:themeColor="background1" w:themeShade="80"/>
            </w:rPr>
          </w:pPr>
          <w:r>
            <w:t>Participer à l'aménagement Numérique de la métropole Rennaise</w:t>
          </w:r>
        </w:p>
        <w:permEnd w:id="1998722468" w:displacedByCustomXml="next"/>
      </w:sdtContent>
    </w:sdt>
    <w:p w:rsidR="00FA0FE0" w:rsidRPr="00FA0FE0" w:rsidRDefault="00FA0FE0" w:rsidP="00FA0FE0"/>
    <w:p w:rsidR="00FA0FE0" w:rsidRPr="00FA0FE0" w:rsidRDefault="00FA0FE0" w:rsidP="00B86F95">
      <w:pPr>
        <w:rPr>
          <w:rFonts w:ascii="Condate Medium" w:eastAsiaTheme="minorEastAsia" w:hAnsi="Condate Medium"/>
          <w:spacing w:val="15"/>
        </w:rPr>
        <w:sectPr w:rsidR="00FA0FE0" w:rsidRPr="00FA0FE0" w:rsidSect="005D07F4">
          <w:type w:val="continuous"/>
          <w:pgSz w:w="11906" w:h="16838"/>
          <w:pgMar w:top="567" w:right="567" w:bottom="426" w:left="567" w:header="709" w:footer="709" w:gutter="0"/>
          <w:cols w:space="284"/>
          <w:docGrid w:linePitch="360"/>
        </w:sectPr>
      </w:pPr>
    </w:p>
    <w:p w:rsidR="00FA0FE0" w:rsidRDefault="00FC0746" w:rsidP="00FA0FE0">
      <w:pPr>
        <w:rPr>
          <w:rStyle w:val="Style1Car"/>
        </w:rPr>
      </w:pPr>
      <w:r>
        <w:rPr>
          <w:rStyle w:val="Style1Car"/>
          <w:highlight w:val="black"/>
        </w:rPr>
        <w:t xml:space="preserve">Environnement et conditions de travail </w:t>
      </w:r>
      <w:r w:rsidR="00FA0FE0">
        <w:rPr>
          <w:rStyle w:val="Style1Car"/>
          <w:highlight w:val="black"/>
        </w:rPr>
        <w:t>:</w:t>
      </w:r>
    </w:p>
    <w:p w:rsidR="00FC0746" w:rsidRDefault="00FC0746" w:rsidP="00FC0746">
      <w:pPr>
        <w:spacing w:after="0" w:line="360" w:lineRule="exact"/>
      </w:pPr>
      <w:r>
        <w:t>Horaires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974176342"/>
          <w:placeholder>
            <w:docPart w:val="016CEB1BD0484C3E8C84404640CD165D"/>
          </w:placeholder>
          <w15:color w:val="000000"/>
          <w15:appearance w15:val="hidden"/>
        </w:sdtPr>
        <w:sdtEndPr/>
        <w:sdtContent>
          <w:permStart w:id="343302450" w:edGrp="everyone"/>
          <w:r w:rsidR="00396DDD">
            <w:t>37h30</w:t>
          </w:r>
          <w:permEnd w:id="343302450"/>
        </w:sdtContent>
      </w:sdt>
    </w:p>
    <w:p w:rsidR="00FC0746" w:rsidRDefault="00FC0746" w:rsidP="00FC0746">
      <w:pPr>
        <w:spacing w:after="0" w:line="360" w:lineRule="exact"/>
      </w:pPr>
      <w:r>
        <w:t>Lieu de travail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81201050"/>
          <w:placeholder>
            <w:docPart w:val="A1BDD3CD30244AFB9E3193DBE12D3EB9"/>
          </w:placeholder>
          <w15:color w:val="000000"/>
          <w15:appearance w15:val="hidden"/>
        </w:sdtPr>
        <w:sdtEndPr/>
        <w:sdtContent>
          <w:permStart w:id="709171038" w:edGrp="everyone"/>
          <w:r w:rsidR="00622994">
            <w:t>Hôtel</w:t>
          </w:r>
          <w:r w:rsidR="00396DDD">
            <w:t xml:space="preserve"> de Rennes Métropole  4 av. Henri Fréville 35000 RENNES</w:t>
          </w:r>
          <w:permEnd w:id="709171038"/>
        </w:sdtContent>
      </w:sdt>
    </w:p>
    <w:p w:rsidR="00FC0746" w:rsidRDefault="00FC0746" w:rsidP="00FC0746">
      <w:pPr>
        <w:spacing w:after="0" w:line="360" w:lineRule="exact"/>
      </w:pPr>
      <w:r>
        <w:t>Matériel(s) à disposition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504815945"/>
          <w:placeholder>
            <w:docPart w:val="BC1FCF60A4DE40B2BCE37A55F1E19D62"/>
          </w:placeholder>
          <w15:color w:val="000000"/>
          <w15:appearance w15:val="hidden"/>
        </w:sdtPr>
        <w:sdtEndPr/>
        <w:sdtContent>
          <w:permStart w:id="1965903396" w:edGrp="everyone"/>
          <w:r w:rsidR="00396DDD">
            <w:t>PC Portable, Smartphone, EPI, accès au pool Véhicules</w:t>
          </w:r>
          <w:permEnd w:id="1965903396"/>
        </w:sdtContent>
      </w:sdt>
    </w:p>
    <w:p w:rsidR="00FC0746" w:rsidRDefault="00FC0746" w:rsidP="00FC0746">
      <w:pPr>
        <w:spacing w:after="0" w:line="360" w:lineRule="exact"/>
      </w:pPr>
      <w:r>
        <w:t>Missions de suppléance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1340774502"/>
          <w:placeholder>
            <w:docPart w:val="D603366F20C8439EBE83923DBA5FBC5E"/>
          </w:placeholder>
          <w15:color w:val="000000"/>
          <w15:appearance w15:val="hidden"/>
        </w:sdtPr>
        <w:sdtEndPr/>
        <w:sdtContent>
          <w:permStart w:id="1111961577" w:edGrp="everyone"/>
          <w:r w:rsidR="00396DDD">
            <w:t>Intérim des chargés d'affaires Fibre optique ou du responsable de service</w:t>
          </w:r>
          <w:permEnd w:id="1111961577"/>
        </w:sdtContent>
      </w:sdt>
    </w:p>
    <w:p w:rsidR="00FC0746" w:rsidRDefault="00FC0746" w:rsidP="00FC0746">
      <w:pPr>
        <w:spacing w:after="0" w:line="360" w:lineRule="exact"/>
      </w:pPr>
      <w:r>
        <w:t>Télétravail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480696686"/>
          <w:placeholder>
            <w:docPart w:val="A9E8BC1F34C843B6B1149D66666A1815"/>
          </w:placeholder>
          <w15:color w:val="000000"/>
          <w15:appearance w15:val="hidden"/>
        </w:sdtPr>
        <w:sdtEndPr/>
        <w:sdtContent>
          <w:permStart w:id="1260805501" w:edGrp="everyone"/>
          <w:r w:rsidR="007B78E1">
            <w:t xml:space="preserve">possible </w:t>
          </w:r>
          <w:r w:rsidR="00396DDD">
            <w:t xml:space="preserve">2 jours </w:t>
          </w:r>
          <w:permEnd w:id="1260805501"/>
        </w:sdtContent>
      </w:sdt>
    </w:p>
    <w:p w:rsidR="00FC0746" w:rsidRDefault="00FC0746" w:rsidP="00FC0746">
      <w:pPr>
        <w:spacing w:after="0" w:line="360" w:lineRule="exact"/>
      </w:pPr>
      <w:r>
        <w:t>Autres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178817234"/>
          <w:placeholder>
            <w:docPart w:val="001515D2746D4F57AA45354CBA65DC5B"/>
          </w:placeholder>
          <w15:color w:val="000000"/>
          <w15:appearance w15:val="hidden"/>
        </w:sdtPr>
        <w:sdtEndPr/>
        <w:sdtContent>
          <w:permStart w:id="1487629427" w:edGrp="everyone"/>
          <w:r w:rsidR="00396DDD">
            <w:t xml:space="preserve">astreinte occasionnelle lors d'opérations de maintenance </w:t>
          </w:r>
          <w:permEnd w:id="1487629427"/>
        </w:sdtContent>
      </w:sdt>
    </w:p>
    <w:p w:rsidR="00B86F95" w:rsidRDefault="00B86F95" w:rsidP="007577C5">
      <w:pPr>
        <w:spacing w:after="0" w:line="360" w:lineRule="exact"/>
      </w:pPr>
    </w:p>
    <w:p w:rsidR="005D07F4" w:rsidRDefault="00644A3A" w:rsidP="00FA0FE0">
      <w:r>
        <w:br w:type="column"/>
      </w:r>
      <w:r w:rsidR="00FC0746">
        <w:rPr>
          <w:rStyle w:val="Style1Car"/>
          <w:highlight w:val="black"/>
        </w:rPr>
        <w:t>Éléments de statut</w:t>
      </w:r>
      <w:r w:rsidR="00FA0FE0">
        <w:rPr>
          <w:rStyle w:val="Style1Car"/>
          <w:highlight w:val="black"/>
        </w:rPr>
        <w:t>:</w:t>
      </w:r>
    </w:p>
    <w:p w:rsidR="00FC0746" w:rsidRDefault="00FC0746" w:rsidP="00FC0746">
      <w:pPr>
        <w:spacing w:after="0" w:line="360" w:lineRule="exact"/>
      </w:pPr>
      <w:r>
        <w:t>Cadre d'emploi :</w:t>
      </w:r>
      <w:r w:rsidRPr="00852326">
        <w:t xml:space="preserve"> </w:t>
      </w:r>
      <w:sdt>
        <w:sdtPr>
          <w:rPr>
            <w:color w:val="808080" w:themeColor="background1" w:themeShade="80"/>
          </w:rPr>
          <w:id w:val="778608236"/>
          <w:placeholder>
            <w:docPart w:val="75B768849C5F4DE6A37F6FB6008BE0D1"/>
          </w:placeholder>
          <w15:color w:val="000000"/>
          <w15:appearance w15:val="hidden"/>
        </w:sdtPr>
        <w:sdtEndPr/>
        <w:sdtContent>
          <w:permStart w:id="675552254" w:edGrp="everyone"/>
          <w:r w:rsidR="00583965">
            <w:t>Ingénieur territorial</w:t>
          </w:r>
          <w:permEnd w:id="675552254"/>
        </w:sdtContent>
      </w:sdt>
    </w:p>
    <w:p w:rsidR="00FC0746" w:rsidRDefault="00FC0746" w:rsidP="00FC0746">
      <w:pPr>
        <w:spacing w:after="0" w:line="360" w:lineRule="exact"/>
      </w:pPr>
      <w:r>
        <w:t xml:space="preserve">Parcours : </w:t>
      </w:r>
      <w:sdt>
        <w:sdtPr>
          <w:rPr>
            <w:color w:val="808080" w:themeColor="background1" w:themeShade="80"/>
          </w:rPr>
          <w:id w:val="-177669290"/>
          <w:placeholder>
            <w:docPart w:val="473FB342FA794E28B64CBFFC79C7C765"/>
          </w:placeholder>
          <w15:color w:val="000000"/>
          <w15:appearance w15:val="hidden"/>
        </w:sdtPr>
        <w:sdtEndPr/>
        <w:sdtContent>
          <w:permStart w:id="511378832" w:edGrp="everyone"/>
          <w:r w:rsidR="00741D13">
            <w:t>P2</w:t>
          </w:r>
          <w:permEnd w:id="511378832"/>
        </w:sdtContent>
      </w:sdt>
      <w:r>
        <w:rPr>
          <w:color w:val="808080" w:themeColor="background1" w:themeShade="80"/>
        </w:rPr>
        <w:t>.</w:t>
      </w:r>
    </w:p>
    <w:p w:rsidR="00FC0746" w:rsidRDefault="00FC0746" w:rsidP="00FC0746">
      <w:pPr>
        <w:spacing w:after="0" w:line="360" w:lineRule="exact"/>
      </w:pPr>
      <w:r>
        <w:t>Éléments complémentaires de rémunération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2125107834"/>
          <w:placeholder>
            <w:docPart w:val="767385264B684BBD96CE2195EC5A68B2"/>
          </w:placeholder>
          <w15:color w:val="000000"/>
          <w15:appearance w15:val="hidden"/>
        </w:sdtPr>
        <w:sdtEndPr/>
        <w:sdtContent>
          <w:permStart w:id="2095144595" w:edGrp="everyone"/>
          <w:r w:rsidR="00741D13">
            <w:t xml:space="preserve"> </w:t>
          </w:r>
          <w:permEnd w:id="2095144595"/>
        </w:sdtContent>
      </w:sdt>
    </w:p>
    <w:p w:rsidR="005D07F4" w:rsidRPr="0062708C" w:rsidRDefault="005D07F4" w:rsidP="002517BF">
      <w:pPr>
        <w:spacing w:after="0" w:line="360" w:lineRule="exact"/>
        <w:rPr>
          <w:color w:val="808080" w:themeColor="background1" w:themeShade="80"/>
        </w:rPr>
      </w:pPr>
    </w:p>
    <w:p w:rsidR="00644A3A" w:rsidRDefault="00644A3A" w:rsidP="005D07F4">
      <w:pPr>
        <w:sectPr w:rsidR="00644A3A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576D3F" w:rsidRDefault="0062708C" w:rsidP="007577C5">
      <w:pPr>
        <w:spacing w:after="0" w:line="360" w:lineRule="exact"/>
        <w:rPr>
          <w:color w:val="808080" w:themeColor="background1" w:themeShade="80"/>
        </w:rPr>
      </w:pPr>
      <w:r w:rsidRPr="00247C3F">
        <w:t xml:space="preserve">N° du poste : </w:t>
      </w:r>
      <w:sdt>
        <w:sdtPr>
          <w:rPr>
            <w:color w:val="808080" w:themeColor="background1" w:themeShade="80"/>
          </w:rPr>
          <w:id w:val="939107703"/>
          <w:placeholder>
            <w:docPart w:val="C19294DCA4454FB3A61270636AB0FB54"/>
          </w:placeholder>
          <w15:color w:val="000000"/>
          <w15:appearance w15:val="hidden"/>
          <w:text/>
        </w:sdtPr>
        <w:sdtEndPr/>
        <w:sdtContent>
          <w:permStart w:id="1699681523" w:edGrp="everyone"/>
          <w:r w:rsidR="00176980">
            <w:t>90305</w:t>
          </w:r>
          <w:permEnd w:id="1699681523"/>
        </w:sdtContent>
      </w:sdt>
      <w:r w:rsidRPr="00247C3F">
        <w:br/>
        <w:t xml:space="preserve">Date de mise à jour de la fiche de poste : </w:t>
      </w:r>
      <w:sdt>
        <w:sdtPr>
          <w:rPr>
            <w:color w:val="808080" w:themeColor="background1" w:themeShade="80"/>
          </w:rPr>
          <w:id w:val="-655450440"/>
          <w:placeholder>
            <w:docPart w:val="FC2E7B5284684952AAD883EDA5AC9936"/>
          </w:placeholder>
          <w15:color w:val="000000"/>
          <w15:appearance w15:val="hidden"/>
          <w:text/>
        </w:sdtPr>
        <w:sdtEndPr/>
        <w:sdtContent>
          <w:permStart w:id="1569470246" w:edGrp="everyone"/>
          <w:r w:rsidR="00741D13">
            <w:t>01/12/2023</w:t>
          </w:r>
          <w:permEnd w:id="1569470246"/>
        </w:sdtContent>
      </w:sdt>
    </w:p>
    <w:p w:rsidR="00576D3F" w:rsidRPr="00576D3F" w:rsidRDefault="00576D3F" w:rsidP="00576D3F">
      <w:pPr>
        <w:pStyle w:val="Default"/>
        <w:jc w:val="right"/>
        <w:rPr>
          <w:color w:val="808080" w:themeColor="background1" w:themeShade="80"/>
        </w:rPr>
      </w:pPr>
      <w:r w:rsidRPr="00576D3F">
        <w:rPr>
          <w:rFonts w:asciiTheme="majorHAnsi" w:hAnsiTheme="majorHAnsi" w:cstheme="majorHAnsi"/>
          <w:color w:val="808080" w:themeColor="background1" w:themeShade="80"/>
          <w:sz w:val="18"/>
        </w:rPr>
        <w:t>Verso</w:t>
      </w:r>
      <w:r w:rsidR="00D669D3">
        <w:rPr>
          <w:rFonts w:asciiTheme="majorHAnsi" w:hAnsiTheme="majorHAnsi" w:cstheme="majorHAnsi"/>
          <w:color w:val="808080" w:themeColor="background1" w:themeShade="80"/>
          <w:sz w:val="18"/>
        </w:rPr>
        <w:t xml:space="preserve"> &gt;</w:t>
      </w:r>
    </w:p>
    <w:p w:rsidR="001C2759" w:rsidRPr="00576D3F" w:rsidRDefault="001C2759" w:rsidP="0062708C">
      <w:r>
        <w:rPr>
          <w:highlight w:val="black"/>
        </w:rPr>
        <w:br w:type="page"/>
      </w:r>
    </w:p>
    <w:p w:rsidR="006C0253" w:rsidRPr="009B220B" w:rsidRDefault="005D07F4" w:rsidP="005D07F4">
      <w:pPr>
        <w:pStyle w:val="Style1"/>
        <w:rPr>
          <w:highlight w:val="black"/>
        </w:rPr>
      </w:pPr>
      <w:r w:rsidRPr="00731272">
        <w:rPr>
          <w:highlight w:val="black"/>
        </w:rPr>
        <w:lastRenderedPageBreak/>
        <w:t>Vos 3 principales missions :</w:t>
      </w:r>
    </w:p>
    <w:p w:rsidR="00F760CE" w:rsidRDefault="00F760CE" w:rsidP="005D07F4">
      <w:pPr>
        <w:pStyle w:val="Titre3"/>
        <w:sectPr w:rsidR="00F760CE" w:rsidSect="00247C3F">
          <w:footerReference w:type="default" r:id="rId9"/>
          <w:type w:val="continuous"/>
          <w:pgSz w:w="11906" w:h="16838"/>
          <w:pgMar w:top="567" w:right="567" w:bottom="426" w:left="567" w:header="709" w:footer="383" w:gutter="0"/>
          <w:cols w:space="284"/>
          <w:docGrid w:linePitch="360"/>
        </w:sectPr>
      </w:pPr>
    </w:p>
    <w:p w:rsidR="00B86F95" w:rsidRPr="00B86F95" w:rsidRDefault="005D07F4" w:rsidP="005D07F4">
      <w:pPr>
        <w:pStyle w:val="Titre3"/>
      </w:pPr>
      <w:r>
        <w:t>1-</w:t>
      </w:r>
      <w:sdt>
        <w:sdtPr>
          <w:rPr>
            <w:rStyle w:val="Titre2Car"/>
          </w:rPr>
          <w:id w:val="-977994290"/>
          <w:placeholder>
            <w:docPart w:val="58694A9E5C274D3D833A7B2A95F47AB4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244271409" w:edGrp="everyone"/>
          <w:r w:rsidR="00ED08F8">
            <w:t>Pilotage, passation et s</w:t>
          </w:r>
          <w:r w:rsidR="007B78E1">
            <w:t xml:space="preserve">uivi </w:t>
          </w:r>
          <w:r w:rsidR="00ED08F8">
            <w:t xml:space="preserve">et </w:t>
          </w:r>
          <w:r w:rsidR="007B78E1">
            <w:t xml:space="preserve">de la délégation de service public pour l'exploitation du réseau de communications </w:t>
          </w:r>
          <w:r w:rsidR="00622994">
            <w:t>électroniques</w:t>
          </w:r>
          <w:r w:rsidR="007B78E1">
            <w:t xml:space="preserve"> de Rennes Métropol</w:t>
          </w:r>
          <w:r w:rsidR="00161318">
            <w:t>e</w:t>
          </w:r>
          <w:r w:rsidR="00F340FE">
            <w:t xml:space="preserve"> (60%)</w:t>
          </w:r>
          <w:permEnd w:id="244271409"/>
        </w:sdtContent>
      </w:sdt>
    </w:p>
    <w:sdt>
      <w:sdtPr>
        <w:rPr>
          <w:color w:val="808080" w:themeColor="background1" w:themeShade="80"/>
        </w:rPr>
        <w:id w:val="-589775590"/>
        <w:placeholder>
          <w:docPart w:val="41BFD63111594883AD42B900EC51B8B0"/>
        </w:placeholder>
        <w15:color w:val="000000"/>
        <w15:appearance w15:val="hidden"/>
        <w:text w:multiLine="1"/>
      </w:sdtPr>
      <w:sdtEndPr/>
      <w:sdtContent>
        <w:permStart w:id="521559837" w:edGrp="everyone" w:displacedByCustomXml="prev"/>
        <w:p w:rsidR="00D669D3" w:rsidRPr="0062708C" w:rsidRDefault="00161318" w:rsidP="00D669D3">
          <w:pPr>
            <w:rPr>
              <w:color w:val="808080" w:themeColor="background1" w:themeShade="80"/>
            </w:rPr>
          </w:pPr>
          <w:r>
            <w:t xml:space="preserve">- </w:t>
          </w:r>
          <w:r w:rsidR="00AB0EC0">
            <w:t>Suivi technique,</w:t>
          </w:r>
          <w:r>
            <w:t xml:space="preserve"> commercial </w:t>
          </w:r>
          <w:r w:rsidR="00F340FE">
            <w:t xml:space="preserve">et financier </w:t>
          </w:r>
          <w:r>
            <w:t>de l'activité du délégataire</w:t>
          </w:r>
          <w:r>
            <w:br/>
            <w:t>- Analyse des rapports d'activité</w:t>
          </w:r>
          <w:r>
            <w:br/>
            <w:t>- Rédaction des avenants au contrat</w:t>
          </w:r>
          <w:r>
            <w:br/>
            <w:t>- Accompagnement du délégataire dans ses relations avec les communes et les aménageurs</w:t>
          </w:r>
          <w:r w:rsidR="00A36AC5">
            <w:br/>
            <w:t>- passation de marchés d'études</w:t>
          </w:r>
        </w:p>
        <w:permEnd w:id="521559837" w:displacedByCustomXml="next"/>
      </w:sdtContent>
    </w:sdt>
    <w:p w:rsidR="005D07F4" w:rsidRDefault="00D669D3" w:rsidP="00D669D3">
      <w:pPr>
        <w:pStyle w:val="Titre3"/>
      </w:pPr>
      <w:r>
        <w:t xml:space="preserve"> </w:t>
      </w:r>
      <w:r w:rsidR="00F760CE">
        <w:br w:type="column"/>
      </w:r>
      <w:r w:rsidR="005D07F4" w:rsidRPr="006C0253">
        <w:t>2-</w:t>
      </w:r>
      <w:sdt>
        <w:sdtPr>
          <w:rPr>
            <w:rStyle w:val="Titre2Car"/>
          </w:rPr>
          <w:id w:val="-770855242"/>
          <w:placeholder>
            <w:docPart w:val="B4298C6A21A04CC597226F62094D4321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1304377709" w:edGrp="everyone"/>
          <w:r w:rsidR="00F340FE">
            <w:t xml:space="preserve">Accompagnement des Aménageurs de l'espace public et des communes sur les projets de réseaux de communications </w:t>
          </w:r>
          <w:r w:rsidR="009C52F4">
            <w:t>électroniques</w:t>
          </w:r>
          <w:r w:rsidR="008344C7">
            <w:t xml:space="preserve"> ( 30%)</w:t>
          </w:r>
          <w:permEnd w:id="1304377709"/>
        </w:sdtContent>
      </w:sdt>
    </w:p>
    <w:sdt>
      <w:sdtPr>
        <w:rPr>
          <w:color w:val="808080" w:themeColor="background1" w:themeShade="80"/>
        </w:rPr>
        <w:id w:val="-1600939714"/>
        <w:placeholder>
          <w:docPart w:val="87DCBFB9781640D79E6764DBAF1CA50C"/>
        </w:placeholder>
        <w15:color w:val="000000"/>
        <w15:appearance w15:val="hidden"/>
        <w:text w:multiLine="1"/>
      </w:sdtPr>
      <w:sdtEndPr/>
      <w:sdtContent>
        <w:permStart w:id="785471851" w:edGrp="everyone" w:displacedByCustomXml="prev"/>
        <w:p w:rsidR="00D669D3" w:rsidRPr="0062708C" w:rsidRDefault="00F340FE" w:rsidP="00D669D3">
          <w:pPr>
            <w:rPr>
              <w:color w:val="808080" w:themeColor="background1" w:themeShade="80"/>
            </w:rPr>
          </w:pPr>
          <w:r>
            <w:t>- Conseils et préconisations sur les projets d'</w:t>
          </w:r>
          <w:r w:rsidR="005667CD">
            <w:t>aménagement</w:t>
          </w:r>
          <w:r w:rsidR="005667CD">
            <w:br/>
            <w:t>- Validation des avants projets et Plans d'exécutions</w:t>
          </w:r>
          <w:r>
            <w:t xml:space="preserve"> pour les construction de réseaux</w:t>
          </w:r>
          <w:r>
            <w:br/>
            <w:t>- recensement des ICE des</w:t>
          </w:r>
          <w:r w:rsidR="008344C7">
            <w:t xml:space="preserve"> collectivités et intégration dans</w:t>
          </w:r>
          <w:r>
            <w:t xml:space="preserve"> le SI </w:t>
          </w:r>
          <w:r w:rsidR="008344C7">
            <w:t>de Rennes M</w:t>
          </w:r>
          <w:r w:rsidR="009C52F4">
            <w:t>é</w:t>
          </w:r>
          <w:r>
            <w:t xml:space="preserve">tropole </w:t>
          </w:r>
        </w:p>
        <w:permEnd w:id="785471851" w:displacedByCustomXml="next"/>
      </w:sdtContent>
    </w:sdt>
    <w:p w:rsidR="005D07F4" w:rsidRPr="006C0253" w:rsidRDefault="005D07F4" w:rsidP="00D669D3">
      <w:pPr>
        <w:pStyle w:val="Titre3"/>
      </w:pPr>
      <w:r>
        <w:t>3</w:t>
      </w:r>
      <w:r w:rsidRPr="006C0253">
        <w:t>-</w:t>
      </w:r>
      <w:sdt>
        <w:sdtPr>
          <w:rPr>
            <w:rStyle w:val="Titre2Car"/>
          </w:rPr>
          <w:id w:val="1805590213"/>
          <w:placeholder>
            <w:docPart w:val="B55D3D68837C497C882A0E7BDAB949DA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2114936757" w:edGrp="everyone"/>
          <w:r w:rsidR="008344C7">
            <w:t xml:space="preserve">Suivi des déploiements </w:t>
          </w:r>
          <w:r w:rsidR="005667CD">
            <w:t xml:space="preserve">FTTH </w:t>
          </w:r>
          <w:r w:rsidR="008344C7">
            <w:t xml:space="preserve">des opérateurs </w:t>
          </w:r>
          <w:r w:rsidR="005667CD">
            <w:t>sur le</w:t>
          </w:r>
          <w:r w:rsidR="008344C7">
            <w:t xml:space="preserve"> territoire (10%)</w:t>
          </w:r>
          <w:permEnd w:id="2114936757"/>
        </w:sdtContent>
      </w:sdt>
    </w:p>
    <w:sdt>
      <w:sdtPr>
        <w:rPr>
          <w:color w:val="808080" w:themeColor="background1" w:themeShade="80"/>
        </w:rPr>
        <w:id w:val="-1243103131"/>
        <w:placeholder>
          <w:docPart w:val="64D9B9077D89488DA1626B41A47D0150"/>
        </w:placeholder>
        <w15:color w:val="000000"/>
        <w15:appearance w15:val="hidden"/>
        <w:text w:multiLine="1"/>
      </w:sdtPr>
      <w:sdtEndPr/>
      <w:sdtContent>
        <w:permStart w:id="1211901745" w:edGrp="everyone" w:displacedByCustomXml="prev"/>
        <w:p w:rsidR="00D669D3" w:rsidRPr="0062708C" w:rsidRDefault="008344C7" w:rsidP="00D669D3">
          <w:pPr>
            <w:rPr>
              <w:color w:val="808080" w:themeColor="background1" w:themeShade="80"/>
            </w:rPr>
          </w:pPr>
          <w:r>
            <w:t>- Organisation des comités de suivi avec les opérateurs</w:t>
          </w:r>
          <w:r>
            <w:br/>
            <w:t xml:space="preserve">-accompagner les opérateurs et les habitants pour la résolution de problèmes techniques ou règlementaires </w:t>
          </w:r>
        </w:p>
        <w:permEnd w:id="1211901745" w:displacedByCustomXml="next"/>
      </w:sdtContent>
    </w:sdt>
    <w:p w:rsidR="00D669D3" w:rsidRDefault="00D669D3" w:rsidP="00383B26">
      <w:pPr>
        <w:sectPr w:rsidR="00D669D3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5D07F4" w:rsidRDefault="005D07F4" w:rsidP="005D07F4">
      <w:pPr>
        <w:pStyle w:val="Style1"/>
      </w:pPr>
      <w:r>
        <w:rPr>
          <w:highlight w:val="black"/>
        </w:rPr>
        <w:t>Compétences</w:t>
      </w:r>
    </w:p>
    <w:p w:rsidR="00F760CE" w:rsidRDefault="00F760CE" w:rsidP="005D07F4">
      <w:pPr>
        <w:pStyle w:val="Sous-titre"/>
        <w:sectPr w:rsidR="00F760CE" w:rsidSect="005D07F4">
          <w:type w:val="continuous"/>
          <w:pgSz w:w="11906" w:h="16838"/>
          <w:pgMar w:top="567" w:right="567" w:bottom="426" w:left="567" w:header="709" w:footer="709" w:gutter="0"/>
          <w:cols w:space="284"/>
          <w:docGrid w:linePitch="360"/>
        </w:sectPr>
      </w:pPr>
    </w:p>
    <w:p w:rsidR="005D07F4" w:rsidRDefault="005D07F4" w:rsidP="005D07F4">
      <w:pPr>
        <w:pStyle w:val="Sous-titre"/>
      </w:pPr>
      <w:r>
        <w:t>Les compétences relationnelles :</w:t>
      </w:r>
    </w:p>
    <w:sdt>
      <w:sdtPr>
        <w:id w:val="49050332"/>
        <w:placeholder>
          <w:docPart w:val="3886A7E20E554EAFB6B16E84C7412060"/>
        </w:placeholder>
        <w15:color w:val="000000"/>
        <w15:appearance w15:val="hidden"/>
      </w:sdtPr>
      <w:sdtEndPr/>
      <w:sdtContent>
        <w:permStart w:id="410846378" w:edGrp="everyone" w:displacedByCustomXml="prev"/>
        <w:p w:rsidR="00AB0EC0" w:rsidRDefault="00AB0EC0" w:rsidP="00247C3F">
          <w:pPr>
            <w:pStyle w:val="Bulletpoint"/>
          </w:pPr>
          <w:r>
            <w:t>Rigoureux, méthodique et disponible.</w:t>
          </w:r>
        </w:p>
        <w:p w:rsidR="00AB0EC0" w:rsidRDefault="00AB0EC0" w:rsidP="00247C3F">
          <w:pPr>
            <w:pStyle w:val="Bulletpoint"/>
          </w:pPr>
          <w:r>
            <w:t xml:space="preserve"> Aptitude à la concertation et à la négociation</w:t>
          </w:r>
        </w:p>
        <w:p w:rsidR="005D07F4" w:rsidRPr="00247C3F" w:rsidRDefault="00AB0EC0" w:rsidP="00247C3F">
          <w:pPr>
            <w:pStyle w:val="Bulletpoint"/>
          </w:pPr>
          <w:r>
            <w:t>Grandes qualités relationnelles</w:t>
          </w:r>
        </w:p>
        <w:permEnd w:id="410846378" w:displacedByCustomXml="next"/>
      </w:sdtContent>
    </w:sdt>
    <w:p w:rsidR="005D07F4" w:rsidRDefault="00775D11" w:rsidP="005D07F4">
      <w:pPr>
        <w:pStyle w:val="Sous-titre"/>
      </w:pPr>
      <w:r>
        <w:br w:type="column"/>
      </w:r>
      <w:r w:rsidR="005D07F4">
        <w:t>Les compétences nécessaires pour</w:t>
      </w:r>
      <w:r w:rsidR="005D07F4">
        <w:br/>
        <w:t>la prise de poste :</w:t>
      </w:r>
    </w:p>
    <w:sdt>
      <w:sdtPr>
        <w:id w:val="-289830239"/>
        <w:placeholder>
          <w:docPart w:val="174C8C7290BF4B9584493104E8CCB6A3"/>
        </w:placeholder>
        <w15:color w:val="000000"/>
        <w15:appearance w15:val="hidden"/>
      </w:sdtPr>
      <w:sdtEndPr/>
      <w:sdtContent>
        <w:permStart w:id="875900745" w:edGrp="everyone" w:displacedByCustomXml="prev"/>
        <w:p w:rsidR="00AB0EC0" w:rsidRDefault="00AB0EC0" w:rsidP="00247C3F">
          <w:pPr>
            <w:pStyle w:val="Bulletpoint"/>
          </w:pPr>
          <w:r>
            <w:t>Expérience significative en gestion de projet</w:t>
          </w:r>
        </w:p>
        <w:p w:rsidR="00AB0EC0" w:rsidRDefault="00B94AAD" w:rsidP="00247C3F">
          <w:pPr>
            <w:pStyle w:val="Bulletpoint"/>
          </w:pPr>
          <w:r>
            <w:t>Maîtrise de l'ingénierie des</w:t>
          </w:r>
          <w:r w:rsidR="00AB0EC0">
            <w:t xml:space="preserve"> réseaux de fibres optique</w:t>
          </w:r>
          <w:r>
            <w:t>s</w:t>
          </w:r>
        </w:p>
        <w:p w:rsidR="00AB0EC0" w:rsidRDefault="00AB0EC0" w:rsidP="00247C3F">
          <w:pPr>
            <w:pStyle w:val="Bulletpoint"/>
          </w:pPr>
          <w:r>
            <w:t>Bonne connaissance des systèmes d'information géographiques</w:t>
          </w:r>
        </w:p>
        <w:p w:rsidR="005D07F4" w:rsidRPr="00247C3F" w:rsidRDefault="00AB0EC0" w:rsidP="00247C3F">
          <w:pPr>
            <w:pStyle w:val="Bulletpoint"/>
          </w:pPr>
          <w:r>
            <w:t>Esprit de synthèse et aisance rédactionnelle</w:t>
          </w:r>
        </w:p>
        <w:permEnd w:id="875900745" w:displacedByCustomXml="next"/>
      </w:sdtContent>
    </w:sdt>
    <w:p w:rsidR="005D07F4" w:rsidRDefault="00775D11" w:rsidP="005D07F4">
      <w:pPr>
        <w:pStyle w:val="Sous-titre"/>
      </w:pPr>
      <w:r>
        <w:br w:type="column"/>
      </w:r>
      <w:r w:rsidR="005D07F4">
        <w:t>Les compétences</w:t>
      </w:r>
      <w:r w:rsidR="005D07F4">
        <w:br/>
        <w:t>pouvant être acquises</w:t>
      </w:r>
      <w:r w:rsidR="005D07F4">
        <w:br/>
        <w:t>une fois en poste :</w:t>
      </w:r>
    </w:p>
    <w:sdt>
      <w:sdtPr>
        <w:id w:val="-583833149"/>
        <w:placeholder>
          <w:docPart w:val="4A313D7CFA734A08A8E2B3E85514FF69"/>
        </w:placeholder>
        <w15:color w:val="000000"/>
        <w15:appearance w15:val="hidden"/>
      </w:sdtPr>
      <w:sdtEndPr/>
      <w:sdtContent>
        <w:permStart w:id="119414355" w:edGrp="everyone" w:displacedByCustomXml="prev"/>
        <w:p w:rsidR="00F760CE" w:rsidRPr="00247C3F" w:rsidRDefault="00583965" w:rsidP="00247C3F">
          <w:pPr>
            <w:pStyle w:val="Bulletpoint"/>
            <w:sectPr w:rsidR="00F760CE" w:rsidRPr="00247C3F" w:rsidSect="00F760CE">
              <w:type w:val="continuous"/>
              <w:pgSz w:w="11906" w:h="16838"/>
              <w:pgMar w:top="567" w:right="567" w:bottom="426" w:left="567" w:header="709" w:footer="709" w:gutter="0"/>
              <w:cols w:num="3" w:space="709"/>
              <w:docGrid w:linePitch="360"/>
            </w:sectPr>
          </w:pPr>
          <w:r>
            <w:t>Utilisation des logiciels métiers (ex: S.I. Net Géo</w:t>
          </w:r>
          <w:r w:rsidR="008344C7">
            <w:t xml:space="preserve"> </w:t>
          </w:r>
        </w:p>
        <w:permEnd w:id="119414355" w:displacedByCustomXml="next"/>
      </w:sdtContent>
    </w:sdt>
    <w:p w:rsidR="003D5D5E" w:rsidRDefault="003D5D5E" w:rsidP="00383B26"/>
    <w:sectPr w:rsidR="003D5D5E" w:rsidSect="005D07F4">
      <w:type w:val="continuous"/>
      <w:pgSz w:w="11906" w:h="16838"/>
      <w:pgMar w:top="567" w:right="567" w:bottom="426" w:left="56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8B" w:rsidRDefault="0078488B" w:rsidP="000A11D1">
      <w:pPr>
        <w:spacing w:after="0" w:line="240" w:lineRule="auto"/>
      </w:pPr>
      <w:r>
        <w:separator/>
      </w:r>
    </w:p>
  </w:endnote>
  <w:endnote w:type="continuationSeparator" w:id="0">
    <w:p w:rsidR="0078488B" w:rsidRDefault="0078488B" w:rsidP="000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Condate Light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3F" w:rsidRDefault="00247C3F" w:rsidP="00247C3F">
    <w:pPr>
      <w:pStyle w:val="Defaul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8B" w:rsidRDefault="0078488B" w:rsidP="000A11D1">
      <w:pPr>
        <w:spacing w:after="0" w:line="240" w:lineRule="auto"/>
      </w:pPr>
      <w:r>
        <w:separator/>
      </w:r>
    </w:p>
  </w:footnote>
  <w:footnote w:type="continuationSeparator" w:id="0">
    <w:p w:rsidR="0078488B" w:rsidRDefault="0078488B" w:rsidP="000A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95E"/>
    <w:multiLevelType w:val="hybridMultilevel"/>
    <w:tmpl w:val="2BA26BEC"/>
    <w:lvl w:ilvl="0" w:tplc="4B9C29A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545D"/>
    <w:multiLevelType w:val="hybridMultilevel"/>
    <w:tmpl w:val="59800B9E"/>
    <w:lvl w:ilvl="0" w:tplc="F36E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E5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2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A4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6D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80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48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64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C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eHYYMv0SEKa0Aaz3CXcci6XIW+6ovsxT7BGvxya2vSalbR+gb4MghmDN/pSRotj5CujQ3eCL4ETv05fJa4Ojpg==" w:salt="v2l2TlsNbUv4wXfPobBrd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13"/>
    <w:rsid w:val="00013513"/>
    <w:rsid w:val="00015AA7"/>
    <w:rsid w:val="000621CA"/>
    <w:rsid w:val="000A11D1"/>
    <w:rsid w:val="000E665E"/>
    <w:rsid w:val="000F3922"/>
    <w:rsid w:val="00111A26"/>
    <w:rsid w:val="00112C20"/>
    <w:rsid w:val="00113C29"/>
    <w:rsid w:val="00161318"/>
    <w:rsid w:val="00162CC3"/>
    <w:rsid w:val="00175113"/>
    <w:rsid w:val="001761E0"/>
    <w:rsid w:val="00176980"/>
    <w:rsid w:val="001A7D02"/>
    <w:rsid w:val="001C1C66"/>
    <w:rsid w:val="001C2759"/>
    <w:rsid w:val="001C67FC"/>
    <w:rsid w:val="001F51E5"/>
    <w:rsid w:val="00211B0B"/>
    <w:rsid w:val="00247C3F"/>
    <w:rsid w:val="002517BF"/>
    <w:rsid w:val="00257FD3"/>
    <w:rsid w:val="002A7D75"/>
    <w:rsid w:val="002F6862"/>
    <w:rsid w:val="00383B26"/>
    <w:rsid w:val="00396DDD"/>
    <w:rsid w:val="003B6A5C"/>
    <w:rsid w:val="003D5D5E"/>
    <w:rsid w:val="003F1BBB"/>
    <w:rsid w:val="003F2AFF"/>
    <w:rsid w:val="003F4609"/>
    <w:rsid w:val="003F6EE3"/>
    <w:rsid w:val="00441A2A"/>
    <w:rsid w:val="004766C5"/>
    <w:rsid w:val="00487002"/>
    <w:rsid w:val="004E1D67"/>
    <w:rsid w:val="004F328E"/>
    <w:rsid w:val="004F5AE1"/>
    <w:rsid w:val="00517090"/>
    <w:rsid w:val="00522023"/>
    <w:rsid w:val="00545562"/>
    <w:rsid w:val="005540E4"/>
    <w:rsid w:val="005667CD"/>
    <w:rsid w:val="00570B2A"/>
    <w:rsid w:val="00576D3F"/>
    <w:rsid w:val="00583965"/>
    <w:rsid w:val="005A5A08"/>
    <w:rsid w:val="005D07F4"/>
    <w:rsid w:val="005E5EA4"/>
    <w:rsid w:val="00622994"/>
    <w:rsid w:val="0062708C"/>
    <w:rsid w:val="00644A3A"/>
    <w:rsid w:val="0069106C"/>
    <w:rsid w:val="006B0497"/>
    <w:rsid w:val="006C0253"/>
    <w:rsid w:val="006C191B"/>
    <w:rsid w:val="00710C49"/>
    <w:rsid w:val="00731272"/>
    <w:rsid w:val="00741D13"/>
    <w:rsid w:val="007577C5"/>
    <w:rsid w:val="00775D11"/>
    <w:rsid w:val="0078488B"/>
    <w:rsid w:val="007B78E1"/>
    <w:rsid w:val="007E2E4A"/>
    <w:rsid w:val="00800C51"/>
    <w:rsid w:val="00803703"/>
    <w:rsid w:val="008344C7"/>
    <w:rsid w:val="00852326"/>
    <w:rsid w:val="0088071C"/>
    <w:rsid w:val="00897B36"/>
    <w:rsid w:val="008A0CFD"/>
    <w:rsid w:val="008E70A6"/>
    <w:rsid w:val="008F6C33"/>
    <w:rsid w:val="00942238"/>
    <w:rsid w:val="00947755"/>
    <w:rsid w:val="00961F11"/>
    <w:rsid w:val="00984246"/>
    <w:rsid w:val="009868CA"/>
    <w:rsid w:val="009B220B"/>
    <w:rsid w:val="009C52F4"/>
    <w:rsid w:val="009D7201"/>
    <w:rsid w:val="00A36AC5"/>
    <w:rsid w:val="00A72C44"/>
    <w:rsid w:val="00AB0EC0"/>
    <w:rsid w:val="00AC1FC5"/>
    <w:rsid w:val="00AD1725"/>
    <w:rsid w:val="00AD67AA"/>
    <w:rsid w:val="00AE5F03"/>
    <w:rsid w:val="00B30F6F"/>
    <w:rsid w:val="00B82A3A"/>
    <w:rsid w:val="00B86F95"/>
    <w:rsid w:val="00B871A6"/>
    <w:rsid w:val="00B91373"/>
    <w:rsid w:val="00B94AAD"/>
    <w:rsid w:val="00BB4E47"/>
    <w:rsid w:val="00BC1EC3"/>
    <w:rsid w:val="00C13FA0"/>
    <w:rsid w:val="00C34970"/>
    <w:rsid w:val="00C51EE7"/>
    <w:rsid w:val="00C7552A"/>
    <w:rsid w:val="00CC2FE8"/>
    <w:rsid w:val="00CD4067"/>
    <w:rsid w:val="00D121FA"/>
    <w:rsid w:val="00D149FE"/>
    <w:rsid w:val="00D42DBD"/>
    <w:rsid w:val="00D669D3"/>
    <w:rsid w:val="00D70E17"/>
    <w:rsid w:val="00D87648"/>
    <w:rsid w:val="00DC06A7"/>
    <w:rsid w:val="00DD0DF6"/>
    <w:rsid w:val="00DD7698"/>
    <w:rsid w:val="00E44FB1"/>
    <w:rsid w:val="00E9567F"/>
    <w:rsid w:val="00EA46D3"/>
    <w:rsid w:val="00EB1524"/>
    <w:rsid w:val="00EB4993"/>
    <w:rsid w:val="00EC523A"/>
    <w:rsid w:val="00ED08F8"/>
    <w:rsid w:val="00EE5C16"/>
    <w:rsid w:val="00EF76DF"/>
    <w:rsid w:val="00F011F6"/>
    <w:rsid w:val="00F051C3"/>
    <w:rsid w:val="00F340FE"/>
    <w:rsid w:val="00F760CE"/>
    <w:rsid w:val="00FA0FE0"/>
    <w:rsid w:val="00FB5128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E44DBF-2490-4C86-9282-807560D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26"/>
    <w:rPr>
      <w:rFonts w:ascii="DM Sans" w:hAnsi="DM Sans"/>
      <w:sz w:val="20"/>
    </w:rPr>
  </w:style>
  <w:style w:type="paragraph" w:styleId="Titre1">
    <w:name w:val="heading 1"/>
    <w:aliases w:val="1 - Titre Intitulé Fiche de poste"/>
    <w:link w:val="Titre1Car"/>
    <w:autoRedefine/>
    <w:uiPriority w:val="9"/>
    <w:qFormat/>
    <w:rsid w:val="00383B26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2202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6C0253"/>
    <w:pPr>
      <w:keepNext/>
      <w:keepLines/>
      <w:spacing w:before="40" w:after="0"/>
      <w:outlineLvl w:val="2"/>
    </w:pPr>
    <w:rPr>
      <w:rFonts w:ascii="Condate Light" w:eastAsiaTheme="majorEastAsia" w:hAnsi="Condate Light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 - Titre Intitulé Fiche de poste Car"/>
    <w:basedOn w:val="Policepardfaut"/>
    <w:link w:val="Titre1"/>
    <w:uiPriority w:val="9"/>
    <w:rsid w:val="00383B26"/>
    <w:rPr>
      <w:rFonts w:ascii="Condate Medium" w:eastAsiaTheme="majorEastAsia" w:hAnsi="Condate Medium" w:cstheme="majorBidi"/>
      <w:sz w:val="40"/>
      <w:szCs w:val="32"/>
    </w:rPr>
  </w:style>
  <w:style w:type="paragraph" w:styleId="En-tte">
    <w:name w:val="header"/>
    <w:basedOn w:val="Normal"/>
    <w:link w:val="En-tteCar"/>
    <w:uiPriority w:val="99"/>
    <w:unhideWhenUsed/>
    <w:rsid w:val="00B9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22023"/>
    <w:rPr>
      <w:rFonts w:ascii="Arial" w:eastAsiaTheme="majorEastAsia" w:hAnsi="Arial" w:cstheme="majorBidi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B91373"/>
    <w:rPr>
      <w:rFonts w:ascii="DM Sans" w:hAnsi="DM San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9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373"/>
    <w:rPr>
      <w:rFonts w:ascii="DM Sans" w:hAnsi="DM Sans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6C0253"/>
    <w:rPr>
      <w:rFonts w:ascii="Condate Light" w:eastAsiaTheme="majorEastAsia" w:hAnsi="Condate Light" w:cstheme="majorBidi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1D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E5EA4"/>
    <w:rPr>
      <w:color w:val="808080"/>
    </w:rPr>
  </w:style>
  <w:style w:type="paragraph" w:styleId="Sous-titre">
    <w:name w:val="Subtitle"/>
    <w:aliases w:val="Sous-titre 1"/>
    <w:next w:val="Titre2"/>
    <w:link w:val="Sous-titreCar"/>
    <w:autoRedefine/>
    <w:uiPriority w:val="11"/>
    <w:qFormat/>
    <w:rsid w:val="00731272"/>
    <w:pPr>
      <w:numPr>
        <w:ilvl w:val="1"/>
      </w:numPr>
      <w:spacing w:line="240" w:lineRule="auto"/>
    </w:pPr>
    <w:rPr>
      <w:rFonts w:ascii="Condate Medium" w:eastAsiaTheme="minorEastAsia" w:hAnsi="Condate Medium"/>
      <w:spacing w:val="15"/>
      <w:sz w:val="20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731272"/>
    <w:rPr>
      <w:rFonts w:ascii="Condate Medium" w:eastAsiaTheme="minorEastAsia" w:hAnsi="Condate Medium"/>
      <w:spacing w:val="15"/>
      <w:sz w:val="20"/>
    </w:rPr>
  </w:style>
  <w:style w:type="paragraph" w:customStyle="1" w:styleId="Style1">
    <w:name w:val="Style1"/>
    <w:next w:val="Sous-titre"/>
    <w:link w:val="Style1Car"/>
    <w:qFormat/>
    <w:rsid w:val="00731272"/>
    <w:rPr>
      <w:rFonts w:ascii="Condate Medium" w:eastAsiaTheme="minorEastAsia" w:hAnsi="Condate Medium"/>
      <w:color w:val="FFFFFF" w:themeColor="background1"/>
      <w:spacing w:val="15"/>
      <w:sz w:val="20"/>
    </w:rPr>
  </w:style>
  <w:style w:type="character" w:customStyle="1" w:styleId="Style1Car">
    <w:name w:val="Style1 Car"/>
    <w:basedOn w:val="Policepardfaut"/>
    <w:link w:val="Style1"/>
    <w:rsid w:val="00731272"/>
    <w:rPr>
      <w:rFonts w:ascii="Condate Medium" w:eastAsiaTheme="minorEastAsia" w:hAnsi="Condate Medium"/>
      <w:color w:val="FFFFFF" w:themeColor="background1"/>
      <w:spacing w:val="15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1A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1A26"/>
    <w:rPr>
      <w:rFonts w:ascii="DM Sans" w:hAnsi="DM Sans"/>
    </w:rPr>
  </w:style>
  <w:style w:type="paragraph" w:customStyle="1" w:styleId="Default">
    <w:name w:val="Default"/>
    <w:rsid w:val="00FA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point">
    <w:name w:val="Bullet point"/>
    <w:basedOn w:val="Normal"/>
    <w:qFormat/>
    <w:rsid w:val="00247C3F"/>
    <w:pPr>
      <w:numPr>
        <w:numId w:val="1"/>
      </w:numPr>
      <w:ind w:left="360"/>
    </w:pPr>
  </w:style>
  <w:style w:type="paragraph" w:styleId="Paragraphedeliste">
    <w:name w:val="List Paragraph"/>
    <w:basedOn w:val="Normal"/>
    <w:uiPriority w:val="34"/>
    <w:qFormat/>
    <w:rsid w:val="00ED0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48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3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69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4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2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9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35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errand\Desktop\200622-AtelierFicheDePoste\03-MEP_Fiche_De_Poste\WORD\MEP%20bien%20abouti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C9443B3E343BEAA60B58A3F9D1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AB1E3-A073-4CF4-8CCE-6C9A126B4E0B}"/>
      </w:docPartPr>
      <w:docPartBody>
        <w:p w:rsidR="00EE7AD9" w:rsidRDefault="00607B92" w:rsidP="00607B92">
          <w:pPr>
            <w:pStyle w:val="974C9443B3E343BEAA60B58A3F9D1CB72"/>
          </w:pPr>
          <w:r>
            <w:rPr>
              <w:rStyle w:val="Textedelespacerserv"/>
            </w:rPr>
            <w:t>Renseignez ici l'intitulé du poste</w:t>
          </w:r>
          <w:r w:rsidRPr="00F20DA3">
            <w:rPr>
              <w:rStyle w:val="Textedelespacerserv"/>
            </w:rPr>
            <w:t>.</w:t>
          </w:r>
        </w:p>
      </w:docPartBody>
    </w:docPart>
    <w:docPart>
      <w:docPartPr>
        <w:name w:val="51789E770AF2419EB36BAEB05DAE8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BB3EE-8DB7-4BBD-8E8C-0B0C6589AE64}"/>
      </w:docPartPr>
      <w:docPartBody>
        <w:p w:rsidR="00EE7AD9" w:rsidRDefault="00607B92" w:rsidP="00607B92">
          <w:pPr>
            <w:pStyle w:val="51789E770AF2419EB36BAEB05DAE83D9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le nom de la direction.</w:t>
          </w:r>
        </w:p>
      </w:docPartBody>
    </w:docPart>
    <w:docPart>
      <w:docPartPr>
        <w:name w:val="96C6EF4DD615484480F3BA630500C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59DD3-30D0-4F18-9842-047BFFFA574E}"/>
      </w:docPartPr>
      <w:docPartBody>
        <w:p w:rsidR="00EE7AD9" w:rsidRDefault="00607B92" w:rsidP="00607B92">
          <w:pPr>
            <w:pStyle w:val="96C6EF4DD615484480F3BA630500C185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l'effectif de la direction.</w:t>
          </w:r>
        </w:p>
      </w:docPartBody>
    </w:docPart>
    <w:docPart>
      <w:docPartPr>
        <w:name w:val="64C4C16680684F7CA23827C8C5D67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9B774-3F87-419F-A413-E9FE4C57389F}"/>
      </w:docPartPr>
      <w:docPartBody>
        <w:p w:rsidR="00EE7AD9" w:rsidRDefault="00607B92" w:rsidP="00607B92">
          <w:pPr>
            <w:pStyle w:val="64C4C16680684F7CA23827C8C5D67A2021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la raison d'être de la direction.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DBD0574D270A48D5AD536750B5C9F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E5021-866D-435E-B705-7A2C71C0680C}"/>
      </w:docPartPr>
      <w:docPartBody>
        <w:p w:rsidR="00EE7AD9" w:rsidRDefault="00607B92" w:rsidP="00607B92">
          <w:pPr>
            <w:pStyle w:val="DBD0574D270A48D5AD536750B5C9F079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le nom du service.</w:t>
          </w:r>
        </w:p>
      </w:docPartBody>
    </w:docPart>
    <w:docPart>
      <w:docPartPr>
        <w:name w:val="DCF0CC32029B493881A9F25A87F20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7A385-6B29-4396-B88B-0F37F08D133A}"/>
      </w:docPartPr>
      <w:docPartBody>
        <w:p w:rsidR="00EE7AD9" w:rsidRDefault="00607B92" w:rsidP="00607B92">
          <w:pPr>
            <w:pStyle w:val="DCF0CC32029B493881A9F25A87F20B2621"/>
          </w:pPr>
          <w:r>
            <w:rPr>
              <w:color w:val="808080" w:themeColor="background1" w:themeShade="80"/>
            </w:rPr>
            <w:t>Présenter</w:t>
          </w:r>
          <w:r w:rsidRPr="0062708C">
            <w:rPr>
              <w:color w:val="808080" w:themeColor="background1" w:themeShade="80"/>
            </w:rPr>
            <w:t xml:space="preserve"> l'équipe.</w:t>
          </w:r>
        </w:p>
      </w:docPartBody>
    </w:docPart>
    <w:docPart>
      <w:docPartPr>
        <w:name w:val="E4E263CE1F68424191793A7CDBE77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2BB27-5775-4FC2-B133-085E11888B9A}"/>
      </w:docPartPr>
      <w:docPartBody>
        <w:p w:rsidR="00EE7AD9" w:rsidRDefault="00607B92" w:rsidP="00607B92">
          <w:pPr>
            <w:pStyle w:val="E4E263CE1F68424191793A7CDBE77514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l'effectif du service.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58694A9E5C274D3D833A7B2A95F47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61ABE-E800-4C25-BA4C-F645401E18EC}"/>
      </w:docPartPr>
      <w:docPartBody>
        <w:p w:rsidR="00EE7AD9" w:rsidRDefault="00607B92">
          <w:pPr>
            <w:pStyle w:val="58694A9E5C274D3D833A7B2A95F47AB4"/>
          </w:pPr>
          <w:r>
            <w:t>Préciser ici la mission principale (xx%)</w:t>
          </w:r>
        </w:p>
      </w:docPartBody>
    </w:docPart>
    <w:docPart>
      <w:docPartPr>
        <w:name w:val="B4298C6A21A04CC597226F62094D4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958C4-A40A-414C-92A4-95033809B583}"/>
      </w:docPartPr>
      <w:docPartBody>
        <w:p w:rsidR="00EE7AD9" w:rsidRDefault="00607B92">
          <w:pPr>
            <w:pStyle w:val="B4298C6A21A04CC597226F62094D4321"/>
          </w:pPr>
          <w:r>
            <w:t xml:space="preserve">Préciser </w:t>
          </w:r>
          <w:r w:rsidRPr="006C0253">
            <w:t>ici la deuxième mission</w:t>
          </w:r>
          <w:r>
            <w:t xml:space="preserve"> (xx%)</w:t>
          </w:r>
        </w:p>
      </w:docPartBody>
    </w:docPart>
    <w:docPart>
      <w:docPartPr>
        <w:name w:val="B55D3D68837C497C882A0E7BDAB9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DB3DC-EF47-4DE0-99C0-EE5F7485EC89}"/>
      </w:docPartPr>
      <w:docPartBody>
        <w:p w:rsidR="00EE7AD9" w:rsidRDefault="00607B92">
          <w:pPr>
            <w:pStyle w:val="B55D3D68837C497C882A0E7BDAB949DA"/>
          </w:pPr>
          <w:r>
            <w:t xml:space="preserve">Préciser </w:t>
          </w:r>
          <w:r w:rsidRPr="006C0253">
            <w:t xml:space="preserve">ici la </w:t>
          </w:r>
          <w:r>
            <w:t>troisième</w:t>
          </w:r>
          <w:r w:rsidRPr="006C0253">
            <w:t xml:space="preserve"> mission</w:t>
          </w:r>
          <w:r>
            <w:t xml:space="preserve"> (xx%)</w:t>
          </w:r>
        </w:p>
      </w:docPartBody>
    </w:docPart>
    <w:docPart>
      <w:docPartPr>
        <w:name w:val="3886A7E20E554EAFB6B16E84C7412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177AD-5C11-47EE-A84B-19734D70DF68}"/>
      </w:docPartPr>
      <w:docPartBody>
        <w:p w:rsidR="00EE7AD9" w:rsidRDefault="00607B92" w:rsidP="00607B92">
          <w:pPr>
            <w:pStyle w:val="3886A7E20E554EAFB6B16E84C741206015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compétences relationnelles. 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174C8C7290BF4B9584493104E8CCB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57179-4547-4C8E-B729-D4B3F6C80730}"/>
      </w:docPartPr>
      <w:docPartBody>
        <w:p w:rsidR="00EE7AD9" w:rsidRDefault="00607B92" w:rsidP="00607B92">
          <w:pPr>
            <w:pStyle w:val="174C8C7290BF4B9584493104E8CCB6A3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nécessaires pour la prise de poste.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4A313D7CFA734A08A8E2B3E85514F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356ED-EEDD-4E3D-977B-03C94749D05C}"/>
      </w:docPartPr>
      <w:docPartBody>
        <w:p w:rsidR="00EE7AD9" w:rsidRDefault="00607B92" w:rsidP="00607B92">
          <w:pPr>
            <w:pStyle w:val="4A313D7CFA734A08A8E2B3E85514FF69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pouvant être acquises une fois en poste.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F1321F201BAC4A88ABC6BA5658764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A9EF3-22A8-4DC1-B41E-D557719F19C9}"/>
      </w:docPartPr>
      <w:docPartBody>
        <w:p w:rsidR="006C6EAA" w:rsidRDefault="00607B92" w:rsidP="00607B92">
          <w:pPr>
            <w:pStyle w:val="F1321F201BAC4A88ABC6BA5658764A0617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la catégorie du poste.</w:t>
          </w:r>
        </w:p>
      </w:docPartBody>
    </w:docPart>
    <w:docPart>
      <w:docPartPr>
        <w:name w:val="C52CEAA9C5274B16B15F4DA33D5C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C37F8-CAB6-43E0-9CBE-57D347814822}"/>
      </w:docPartPr>
      <w:docPartBody>
        <w:p w:rsidR="0067501D" w:rsidRDefault="00607B92" w:rsidP="00607B92">
          <w:pPr>
            <w:pStyle w:val="C52CEAA9C5274B16B15F4DA33D5CEC2E15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 sens de ce poste.</w:t>
          </w:r>
        </w:p>
      </w:docPartBody>
    </w:docPart>
    <w:docPart>
      <w:docPartPr>
        <w:name w:val="C19294DCA4454FB3A61270636AB0F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05EFF-9CE6-43F7-8967-69DE546DDEC6}"/>
      </w:docPartPr>
      <w:docPartBody>
        <w:p w:rsidR="00F664FE" w:rsidRDefault="00607B92" w:rsidP="00607B92">
          <w:pPr>
            <w:pStyle w:val="C19294DCA4454FB3A61270636AB0FB5416"/>
          </w:pPr>
          <w:r w:rsidRPr="0062708C">
            <w:rPr>
              <w:color w:val="808080" w:themeColor="background1" w:themeShade="80"/>
            </w:rPr>
            <w:t>Numéro du poste</w:t>
          </w:r>
        </w:p>
      </w:docPartBody>
    </w:docPart>
    <w:docPart>
      <w:docPartPr>
        <w:name w:val="FC2E7B5284684952AAD883EDA5AC9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D6985-98CA-438E-9D14-C489C9492758}"/>
      </w:docPartPr>
      <w:docPartBody>
        <w:p w:rsidR="00F664FE" w:rsidRDefault="00607B92" w:rsidP="00607B92">
          <w:pPr>
            <w:pStyle w:val="FC2E7B5284684952AAD883EDA5AC993616"/>
          </w:pPr>
          <w:r w:rsidRPr="0062708C">
            <w:rPr>
              <w:color w:val="808080" w:themeColor="background1" w:themeShade="80"/>
            </w:rPr>
            <w:t>Date de mise à jour</w:t>
          </w:r>
        </w:p>
      </w:docPartBody>
    </w:docPart>
    <w:docPart>
      <w:docPartPr>
        <w:name w:val="41BFD63111594883AD42B900EC51B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5209A-4693-4CBC-A0CC-488932382B94}"/>
      </w:docPartPr>
      <w:docPartBody>
        <w:p w:rsidR="00745309" w:rsidRDefault="00607B92" w:rsidP="00607B92">
          <w:pPr>
            <w:pStyle w:val="41BFD63111594883AD42B900EC51B8B0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 ici</w:t>
          </w:r>
          <w:r w:rsidRPr="0062708C">
            <w:rPr>
              <w:color w:val="808080" w:themeColor="background1" w:themeShade="80"/>
            </w:rPr>
            <w:t xml:space="preserve"> les activités de cette mission.</w:t>
          </w:r>
        </w:p>
      </w:docPartBody>
    </w:docPart>
    <w:docPart>
      <w:docPartPr>
        <w:name w:val="87DCBFB9781640D79E6764DBAF1CA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CABA9-D82F-414A-ACC4-25176184213A}"/>
      </w:docPartPr>
      <w:docPartBody>
        <w:p w:rsidR="00745309" w:rsidRDefault="00607B92" w:rsidP="00607B92">
          <w:pPr>
            <w:pStyle w:val="87DCBFB9781640D79E6764DBAF1CA50C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 ici</w:t>
          </w:r>
          <w:r w:rsidRPr="0062708C">
            <w:rPr>
              <w:color w:val="808080" w:themeColor="background1" w:themeShade="80"/>
            </w:rPr>
            <w:t xml:space="preserve"> les activités de cette mission.</w:t>
          </w:r>
        </w:p>
      </w:docPartBody>
    </w:docPart>
    <w:docPart>
      <w:docPartPr>
        <w:name w:val="64D9B9077D89488DA1626B41A47D0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467B9-5758-4BA1-A5C3-51D16DEE488B}"/>
      </w:docPartPr>
      <w:docPartBody>
        <w:p w:rsidR="00745309" w:rsidRDefault="00607B92" w:rsidP="00607B92">
          <w:pPr>
            <w:pStyle w:val="64D9B9077D89488DA1626B41A47D0150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 ici</w:t>
          </w:r>
          <w:r w:rsidRPr="0062708C">
            <w:rPr>
              <w:color w:val="808080" w:themeColor="background1" w:themeShade="80"/>
            </w:rPr>
            <w:t xml:space="preserve"> les activités de cette mission.</w:t>
          </w:r>
        </w:p>
      </w:docPartBody>
    </w:docPart>
    <w:docPart>
      <w:docPartPr>
        <w:name w:val="75B768849C5F4DE6A37F6FB6008BE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C52E6-D161-40E7-91F8-78686115D8B8}"/>
      </w:docPartPr>
      <w:docPartBody>
        <w:p w:rsidR="00D700DC" w:rsidRDefault="00607B92" w:rsidP="00607B92">
          <w:pPr>
            <w:pStyle w:val="75B768849C5F4DE6A37F6FB6008BE0D1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 cadre d'emploi.</w:t>
          </w:r>
        </w:p>
      </w:docPartBody>
    </w:docPart>
    <w:docPart>
      <w:docPartPr>
        <w:name w:val="473FB342FA794E28B64CBFFC79C7C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56B7D-9DAD-48C7-9448-27A1F07BBEBA}"/>
      </w:docPartPr>
      <w:docPartBody>
        <w:p w:rsidR="00D700DC" w:rsidRDefault="00607B92" w:rsidP="00607B92">
          <w:pPr>
            <w:pStyle w:val="473FB342FA794E28B64CBFFC79C7C765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 parcours</w:t>
          </w:r>
        </w:p>
      </w:docPartBody>
    </w:docPart>
    <w:docPart>
      <w:docPartPr>
        <w:name w:val="767385264B684BBD96CE2195EC5A6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75DB4-663C-4B48-833F-E7ABD17C11D6}"/>
      </w:docPartPr>
      <w:docPartBody>
        <w:p w:rsidR="00D700DC" w:rsidRDefault="00607B92" w:rsidP="00607B92">
          <w:pPr>
            <w:pStyle w:val="767385264B684BBD96CE2195EC5A68B212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éléments</w:t>
          </w:r>
          <w:r>
            <w:rPr>
              <w:color w:val="808080" w:themeColor="background1" w:themeShade="80"/>
            </w:rPr>
            <w:t xml:space="preserve"> complémentaires de rémunération.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016CEB1BD0484C3E8C84404640CD1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66085-529A-47FC-A144-A9B6060FFD00}"/>
      </w:docPartPr>
      <w:docPartBody>
        <w:p w:rsidR="00D700DC" w:rsidRDefault="00607B92" w:rsidP="00607B92">
          <w:pPr>
            <w:pStyle w:val="016CEB1BD0484C3E8C84404640CD165D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les horaires du poste.</w:t>
          </w:r>
        </w:p>
      </w:docPartBody>
    </w:docPart>
    <w:docPart>
      <w:docPartPr>
        <w:name w:val="A1BDD3CD30244AFB9E3193DBE12D3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10DCE-3AB7-466C-AC09-13490BB4BC2C}"/>
      </w:docPartPr>
      <w:docPartBody>
        <w:p w:rsidR="00D700DC" w:rsidRDefault="00607B92" w:rsidP="00607B92">
          <w:pPr>
            <w:pStyle w:val="A1BDD3CD30244AFB9E3193DBE12D3EB9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 lieu de travail.</w:t>
          </w:r>
        </w:p>
      </w:docPartBody>
    </w:docPart>
    <w:docPart>
      <w:docPartPr>
        <w:name w:val="BC1FCF60A4DE40B2BCE37A55F1E1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8D3BB-18E1-467F-90C4-DE7200788DF0}"/>
      </w:docPartPr>
      <w:docPartBody>
        <w:p w:rsidR="00D700DC" w:rsidRDefault="00607B92" w:rsidP="00607B92">
          <w:pPr>
            <w:pStyle w:val="BC1FCF60A4DE40B2BCE37A55F1E19D6212"/>
          </w:pPr>
          <w:r w:rsidRPr="0062708C">
            <w:rPr>
              <w:color w:val="808080" w:themeColor="background1" w:themeShade="80"/>
            </w:rPr>
            <w:t>Détail</w:t>
          </w:r>
          <w:r>
            <w:rPr>
              <w:color w:val="808080" w:themeColor="background1" w:themeShade="80"/>
            </w:rPr>
            <w:t>ler</w:t>
          </w:r>
          <w:r w:rsidRPr="0062708C">
            <w:rPr>
              <w:color w:val="808080" w:themeColor="background1" w:themeShade="80"/>
            </w:rPr>
            <w:t xml:space="preserve"> ici le matériel à disposition.</w:t>
          </w:r>
        </w:p>
      </w:docPartBody>
    </w:docPart>
    <w:docPart>
      <w:docPartPr>
        <w:name w:val="D603366F20C8439EBE83923DBA5FB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9D556-1446-4180-A50E-B8267BC37699}"/>
      </w:docPartPr>
      <w:docPartBody>
        <w:p w:rsidR="00D700DC" w:rsidRDefault="00607B92" w:rsidP="00607B92">
          <w:pPr>
            <w:pStyle w:val="D603366F20C8439EBE83923DBA5FBC5E12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missions de suppléance.</w:t>
          </w:r>
        </w:p>
      </w:docPartBody>
    </w:docPart>
    <w:docPart>
      <w:docPartPr>
        <w:name w:val="A9E8BC1F34C843B6B1149D66666A1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06294-175E-40AA-A2A6-3E1C08A56891}"/>
      </w:docPartPr>
      <w:docPartBody>
        <w:p w:rsidR="00D700DC" w:rsidRDefault="00607B92" w:rsidP="00607B92">
          <w:pPr>
            <w:pStyle w:val="A9E8BC1F34C843B6B1149D66666A181512"/>
          </w:pPr>
          <w:r>
            <w:rPr>
              <w:color w:val="808080" w:themeColor="background1" w:themeShade="80"/>
            </w:rPr>
            <w:t>Préciser oui/non</w:t>
          </w:r>
          <w:r w:rsidRPr="0062708C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001515D2746D4F57AA45354CBA65D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05BAB-9638-487F-AD03-13D2A18AFB29}"/>
      </w:docPartPr>
      <w:docPartBody>
        <w:p w:rsidR="00D700DC" w:rsidRDefault="00607B92" w:rsidP="00607B92">
          <w:pPr>
            <w:pStyle w:val="001515D2746D4F57AA45354CBA65DC5B12"/>
          </w:pPr>
          <w:r w:rsidRPr="0062708C">
            <w:rPr>
              <w:color w:val="808080" w:themeColor="background1" w:themeShade="80"/>
            </w:rPr>
            <w:t>Autres.</w:t>
          </w:r>
        </w:p>
      </w:docPartBody>
    </w:docPart>
    <w:docPart>
      <w:docPartPr>
        <w:name w:val="42AA86D8AAEB4C49A4DEAC93E641A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7CC07-25F4-4003-A8F6-A573CD52C65A}"/>
      </w:docPartPr>
      <w:docPartBody>
        <w:p w:rsidR="00D700DC" w:rsidRDefault="00607B92" w:rsidP="00607B92">
          <w:pPr>
            <w:pStyle w:val="42AA86D8AAEB4C49A4DEAC93E641AF4112"/>
          </w:pPr>
          <w:r>
            <w:rPr>
              <w:color w:val="808080" w:themeColor="background1" w:themeShade="80"/>
            </w:rPr>
            <w:t>Renseigner ici quelle est la collectivité employeur</w:t>
          </w:r>
          <w:r w:rsidRPr="0062708C">
            <w:rPr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Condate Light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2CA"/>
    <w:multiLevelType w:val="multilevel"/>
    <w:tmpl w:val="79F079E8"/>
    <w:lvl w:ilvl="0">
      <w:start w:val="1"/>
      <w:numFmt w:val="decimal"/>
      <w:pStyle w:val="3886A7E20E554EAFB6B16E84C741206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9"/>
    <w:rsid w:val="001028F0"/>
    <w:rsid w:val="0010753C"/>
    <w:rsid w:val="00160328"/>
    <w:rsid w:val="00252495"/>
    <w:rsid w:val="00500527"/>
    <w:rsid w:val="005771A9"/>
    <w:rsid w:val="00607B92"/>
    <w:rsid w:val="0062663E"/>
    <w:rsid w:val="0067501D"/>
    <w:rsid w:val="00687675"/>
    <w:rsid w:val="006C6EAA"/>
    <w:rsid w:val="00745309"/>
    <w:rsid w:val="007E30F4"/>
    <w:rsid w:val="00833554"/>
    <w:rsid w:val="0084309E"/>
    <w:rsid w:val="00913AA5"/>
    <w:rsid w:val="0092355A"/>
    <w:rsid w:val="00A40AB3"/>
    <w:rsid w:val="00A826D4"/>
    <w:rsid w:val="00D700DC"/>
    <w:rsid w:val="00D92CCB"/>
    <w:rsid w:val="00E37D4C"/>
    <w:rsid w:val="00E84E8D"/>
    <w:rsid w:val="00EE7AD9"/>
    <w:rsid w:val="00F50514"/>
    <w:rsid w:val="00F664FE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7B92"/>
    <w:rPr>
      <w:color w:val="808080"/>
    </w:rPr>
  </w:style>
  <w:style w:type="paragraph" w:customStyle="1" w:styleId="974C9443B3E343BEAA60B58A3F9D1CB7">
    <w:name w:val="974C9443B3E343BEAA60B58A3F9D1CB7"/>
  </w:style>
  <w:style w:type="paragraph" w:customStyle="1" w:styleId="4F7EF3B56459467B869A74A5CC980AD6">
    <w:name w:val="4F7EF3B56459467B869A74A5CC980AD6"/>
  </w:style>
  <w:style w:type="paragraph" w:customStyle="1" w:styleId="51789E770AF2419EB36BAEB05DAE83D9">
    <w:name w:val="51789E770AF2419EB36BAEB05DAE83D9"/>
  </w:style>
  <w:style w:type="paragraph" w:customStyle="1" w:styleId="96C6EF4DD615484480F3BA630500C185">
    <w:name w:val="96C6EF4DD615484480F3BA630500C185"/>
  </w:style>
  <w:style w:type="paragraph" w:customStyle="1" w:styleId="64C4C16680684F7CA23827C8C5D67A20">
    <w:name w:val="64C4C16680684F7CA23827C8C5D67A20"/>
  </w:style>
  <w:style w:type="paragraph" w:customStyle="1" w:styleId="DBD0574D270A48D5AD536750B5C9F079">
    <w:name w:val="DBD0574D270A48D5AD536750B5C9F079"/>
  </w:style>
  <w:style w:type="paragraph" w:customStyle="1" w:styleId="DCF0CC32029B493881A9F25A87F20B26">
    <w:name w:val="DCF0CC32029B493881A9F25A87F20B26"/>
  </w:style>
  <w:style w:type="paragraph" w:customStyle="1" w:styleId="E4E263CE1F68424191793A7CDBE77514">
    <w:name w:val="E4E263CE1F68424191793A7CDBE77514"/>
  </w:style>
  <w:style w:type="paragraph" w:customStyle="1" w:styleId="F22793680DCA444298EAEBD66F0385C5">
    <w:name w:val="F22793680DCA444298EAEBD66F0385C5"/>
  </w:style>
  <w:style w:type="paragraph" w:customStyle="1" w:styleId="762FBBCE79C34FEDB9C403F4717319E7">
    <w:name w:val="762FBBCE79C34FEDB9C403F4717319E7"/>
  </w:style>
  <w:style w:type="paragraph" w:customStyle="1" w:styleId="58694A9E5C274D3D833A7B2A95F47AB4">
    <w:name w:val="58694A9E5C274D3D833A7B2A95F47AB4"/>
  </w:style>
  <w:style w:type="paragraph" w:customStyle="1" w:styleId="B4298C6A21A04CC597226F62094D4321">
    <w:name w:val="B4298C6A21A04CC597226F62094D4321"/>
  </w:style>
  <w:style w:type="paragraph" w:customStyle="1" w:styleId="B55D3D68837C497C882A0E7BDAB949DA">
    <w:name w:val="B55D3D68837C497C882A0E7BDAB949DA"/>
  </w:style>
  <w:style w:type="paragraph" w:customStyle="1" w:styleId="51789E770AF2419EB36BAEB05DAE83D91">
    <w:name w:val="51789E770AF2419EB36BAEB05DAE83D91"/>
    <w:rsid w:val="00EE7AD9"/>
    <w:rPr>
      <w:rFonts w:ascii="DM Sans" w:eastAsiaTheme="minorHAnsi" w:hAnsi="DM Sans"/>
      <w:sz w:val="20"/>
      <w:lang w:eastAsia="en-US"/>
    </w:rPr>
  </w:style>
  <w:style w:type="paragraph" w:customStyle="1" w:styleId="96C6EF4DD615484480F3BA630500C1851">
    <w:name w:val="96C6EF4DD615484480F3BA630500C1851"/>
    <w:rsid w:val="00EE7AD9"/>
    <w:rPr>
      <w:rFonts w:ascii="DM Sans" w:eastAsiaTheme="minorHAnsi" w:hAnsi="DM Sans"/>
      <w:sz w:val="20"/>
      <w:lang w:eastAsia="en-US"/>
    </w:rPr>
  </w:style>
  <w:style w:type="paragraph" w:customStyle="1" w:styleId="64C4C16680684F7CA23827C8C5D67A201">
    <w:name w:val="64C4C16680684F7CA23827C8C5D67A201"/>
    <w:rsid w:val="00EE7AD9"/>
    <w:rPr>
      <w:rFonts w:ascii="DM Sans" w:eastAsiaTheme="minorHAnsi" w:hAnsi="DM Sans"/>
      <w:sz w:val="20"/>
      <w:lang w:eastAsia="en-US"/>
    </w:rPr>
  </w:style>
  <w:style w:type="paragraph" w:customStyle="1" w:styleId="DBD0574D270A48D5AD536750B5C9F0791">
    <w:name w:val="DBD0574D270A48D5AD536750B5C9F0791"/>
    <w:rsid w:val="00EE7AD9"/>
    <w:rPr>
      <w:rFonts w:ascii="DM Sans" w:eastAsiaTheme="minorHAnsi" w:hAnsi="DM Sans"/>
      <w:sz w:val="20"/>
      <w:lang w:eastAsia="en-US"/>
    </w:rPr>
  </w:style>
  <w:style w:type="paragraph" w:customStyle="1" w:styleId="DCF0CC32029B493881A9F25A87F20B261">
    <w:name w:val="DCF0CC32029B493881A9F25A87F20B261"/>
    <w:rsid w:val="00EE7AD9"/>
    <w:rPr>
      <w:rFonts w:ascii="DM Sans" w:eastAsiaTheme="minorHAnsi" w:hAnsi="DM Sans"/>
      <w:sz w:val="20"/>
      <w:lang w:eastAsia="en-US"/>
    </w:rPr>
  </w:style>
  <w:style w:type="paragraph" w:customStyle="1" w:styleId="E4E263CE1F68424191793A7CDBE775141">
    <w:name w:val="E4E263CE1F68424191793A7CDBE775141"/>
    <w:rsid w:val="00EE7AD9"/>
    <w:rPr>
      <w:rFonts w:ascii="DM Sans" w:eastAsiaTheme="minorHAnsi" w:hAnsi="DM Sans"/>
      <w:sz w:val="20"/>
      <w:lang w:eastAsia="en-US"/>
    </w:rPr>
  </w:style>
  <w:style w:type="paragraph" w:customStyle="1" w:styleId="F22793680DCA444298EAEBD66F0385C51">
    <w:name w:val="F22793680DCA444298EAEBD66F0385C51"/>
    <w:rsid w:val="00EE7AD9"/>
    <w:rPr>
      <w:rFonts w:ascii="DM Sans" w:eastAsiaTheme="minorHAnsi" w:hAnsi="DM Sans"/>
      <w:sz w:val="20"/>
      <w:lang w:eastAsia="en-US"/>
    </w:rPr>
  </w:style>
  <w:style w:type="paragraph" w:customStyle="1" w:styleId="51789E770AF2419EB36BAEB05DAE83D92">
    <w:name w:val="51789E770AF2419EB36BAEB05DAE83D92"/>
    <w:rsid w:val="00E84E8D"/>
    <w:rPr>
      <w:rFonts w:ascii="DM Sans" w:eastAsiaTheme="minorHAnsi" w:hAnsi="DM Sans"/>
      <w:sz w:val="20"/>
      <w:lang w:eastAsia="en-US"/>
    </w:rPr>
  </w:style>
  <w:style w:type="paragraph" w:customStyle="1" w:styleId="96C6EF4DD615484480F3BA630500C1852">
    <w:name w:val="96C6EF4DD615484480F3BA630500C1852"/>
    <w:rsid w:val="00E84E8D"/>
    <w:rPr>
      <w:rFonts w:ascii="DM Sans" w:eastAsiaTheme="minorHAnsi" w:hAnsi="DM Sans"/>
      <w:sz w:val="20"/>
      <w:lang w:eastAsia="en-US"/>
    </w:rPr>
  </w:style>
  <w:style w:type="paragraph" w:customStyle="1" w:styleId="64C4C16680684F7CA23827C8C5D67A202">
    <w:name w:val="64C4C16680684F7CA23827C8C5D67A202"/>
    <w:rsid w:val="00E84E8D"/>
    <w:rPr>
      <w:rFonts w:ascii="DM Sans" w:eastAsiaTheme="minorHAnsi" w:hAnsi="DM Sans"/>
      <w:sz w:val="20"/>
      <w:lang w:eastAsia="en-US"/>
    </w:rPr>
  </w:style>
  <w:style w:type="paragraph" w:customStyle="1" w:styleId="DBD0574D270A48D5AD536750B5C9F0792">
    <w:name w:val="DBD0574D270A48D5AD536750B5C9F0792"/>
    <w:rsid w:val="00E84E8D"/>
    <w:rPr>
      <w:rFonts w:ascii="DM Sans" w:eastAsiaTheme="minorHAnsi" w:hAnsi="DM Sans"/>
      <w:sz w:val="20"/>
      <w:lang w:eastAsia="en-US"/>
    </w:rPr>
  </w:style>
  <w:style w:type="paragraph" w:customStyle="1" w:styleId="DCF0CC32029B493881A9F25A87F20B262">
    <w:name w:val="DCF0CC32029B493881A9F25A87F20B262"/>
    <w:rsid w:val="00E84E8D"/>
    <w:rPr>
      <w:rFonts w:ascii="DM Sans" w:eastAsiaTheme="minorHAnsi" w:hAnsi="DM Sans"/>
      <w:sz w:val="20"/>
      <w:lang w:eastAsia="en-US"/>
    </w:rPr>
  </w:style>
  <w:style w:type="paragraph" w:customStyle="1" w:styleId="E4E263CE1F68424191793A7CDBE775142">
    <w:name w:val="E4E263CE1F68424191793A7CDBE775142"/>
    <w:rsid w:val="00E84E8D"/>
    <w:rPr>
      <w:rFonts w:ascii="DM Sans" w:eastAsiaTheme="minorHAnsi" w:hAnsi="DM Sans"/>
      <w:sz w:val="20"/>
      <w:lang w:eastAsia="en-US"/>
    </w:rPr>
  </w:style>
  <w:style w:type="paragraph" w:customStyle="1" w:styleId="F22793680DCA444298EAEBD66F0385C52">
    <w:name w:val="F22793680DCA444298EAEBD66F0385C52"/>
    <w:rsid w:val="00E84E8D"/>
    <w:rPr>
      <w:rFonts w:ascii="DM Sans" w:eastAsiaTheme="minorHAnsi" w:hAnsi="DM Sans"/>
      <w:sz w:val="20"/>
      <w:lang w:eastAsia="en-US"/>
    </w:rPr>
  </w:style>
  <w:style w:type="paragraph" w:customStyle="1" w:styleId="7105D313E41040B5A17DEFD43792EFAF">
    <w:name w:val="7105D313E41040B5A17DEFD43792EFAF"/>
    <w:rsid w:val="00E84E8D"/>
    <w:rPr>
      <w:rFonts w:ascii="DM Sans" w:eastAsiaTheme="minorHAnsi" w:hAnsi="DM Sans"/>
      <w:sz w:val="20"/>
      <w:lang w:eastAsia="en-US"/>
    </w:rPr>
  </w:style>
  <w:style w:type="paragraph" w:customStyle="1" w:styleId="51789E770AF2419EB36BAEB05DAE83D93">
    <w:name w:val="51789E770AF2419EB36BAEB05DAE83D93"/>
    <w:rsid w:val="0062663E"/>
    <w:rPr>
      <w:rFonts w:ascii="DM Sans" w:eastAsiaTheme="minorHAnsi" w:hAnsi="DM Sans"/>
      <w:sz w:val="20"/>
      <w:lang w:eastAsia="en-US"/>
    </w:rPr>
  </w:style>
  <w:style w:type="paragraph" w:customStyle="1" w:styleId="96C6EF4DD615484480F3BA630500C1853">
    <w:name w:val="96C6EF4DD615484480F3BA630500C1853"/>
    <w:rsid w:val="0062663E"/>
    <w:rPr>
      <w:rFonts w:ascii="DM Sans" w:eastAsiaTheme="minorHAnsi" w:hAnsi="DM Sans"/>
      <w:sz w:val="20"/>
      <w:lang w:eastAsia="en-US"/>
    </w:rPr>
  </w:style>
  <w:style w:type="paragraph" w:customStyle="1" w:styleId="64C4C16680684F7CA23827C8C5D67A203">
    <w:name w:val="64C4C16680684F7CA23827C8C5D67A203"/>
    <w:rsid w:val="0062663E"/>
    <w:rPr>
      <w:rFonts w:ascii="DM Sans" w:eastAsiaTheme="minorHAnsi" w:hAnsi="DM Sans"/>
      <w:sz w:val="20"/>
      <w:lang w:eastAsia="en-US"/>
    </w:rPr>
  </w:style>
  <w:style w:type="paragraph" w:customStyle="1" w:styleId="DBD0574D270A48D5AD536750B5C9F0793">
    <w:name w:val="DBD0574D270A48D5AD536750B5C9F0793"/>
    <w:rsid w:val="0062663E"/>
    <w:rPr>
      <w:rFonts w:ascii="DM Sans" w:eastAsiaTheme="minorHAnsi" w:hAnsi="DM Sans"/>
      <w:sz w:val="20"/>
      <w:lang w:eastAsia="en-US"/>
    </w:rPr>
  </w:style>
  <w:style w:type="paragraph" w:customStyle="1" w:styleId="DCF0CC32029B493881A9F25A87F20B263">
    <w:name w:val="DCF0CC32029B493881A9F25A87F20B263"/>
    <w:rsid w:val="0062663E"/>
    <w:rPr>
      <w:rFonts w:ascii="DM Sans" w:eastAsiaTheme="minorHAnsi" w:hAnsi="DM Sans"/>
      <w:sz w:val="20"/>
      <w:lang w:eastAsia="en-US"/>
    </w:rPr>
  </w:style>
  <w:style w:type="paragraph" w:customStyle="1" w:styleId="E4E263CE1F68424191793A7CDBE775143">
    <w:name w:val="E4E263CE1F68424191793A7CDBE775143"/>
    <w:rsid w:val="0062663E"/>
    <w:rPr>
      <w:rFonts w:ascii="DM Sans" w:eastAsiaTheme="minorHAnsi" w:hAnsi="DM Sans"/>
      <w:sz w:val="20"/>
      <w:lang w:eastAsia="en-US"/>
    </w:rPr>
  </w:style>
  <w:style w:type="paragraph" w:customStyle="1" w:styleId="F22793680DCA444298EAEBD66F0385C53">
    <w:name w:val="F22793680DCA444298EAEBD66F0385C53"/>
    <w:rsid w:val="0062663E"/>
    <w:rPr>
      <w:rFonts w:ascii="DM Sans" w:eastAsiaTheme="minorHAnsi" w:hAnsi="DM Sans"/>
      <w:sz w:val="20"/>
      <w:lang w:eastAsia="en-US"/>
    </w:rPr>
  </w:style>
  <w:style w:type="paragraph" w:customStyle="1" w:styleId="7105D313E41040B5A17DEFD43792EFAF1">
    <w:name w:val="7105D313E41040B5A17DEFD43792EFAF1"/>
    <w:rsid w:val="0062663E"/>
    <w:rPr>
      <w:rFonts w:ascii="DM Sans" w:eastAsiaTheme="minorHAnsi" w:hAnsi="DM Sans"/>
      <w:sz w:val="20"/>
      <w:lang w:eastAsia="en-US"/>
    </w:rPr>
  </w:style>
  <w:style w:type="paragraph" w:customStyle="1" w:styleId="51789E770AF2419EB36BAEB05DAE83D94">
    <w:name w:val="51789E770AF2419EB36BAEB05DAE83D94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4">
    <w:name w:val="96C6EF4DD615484480F3BA630500C1854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4">
    <w:name w:val="64C4C16680684F7CA23827C8C5D67A204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4">
    <w:name w:val="DBD0574D270A48D5AD536750B5C9F0794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4">
    <w:name w:val="DCF0CC32029B493881A9F25A87F20B264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4">
    <w:name w:val="E4E263CE1F68424191793A7CDBE775144"/>
    <w:rsid w:val="00160328"/>
    <w:rPr>
      <w:rFonts w:ascii="DM Sans" w:eastAsiaTheme="minorHAnsi" w:hAnsi="DM Sans"/>
      <w:sz w:val="20"/>
      <w:lang w:eastAsia="en-US"/>
    </w:rPr>
  </w:style>
  <w:style w:type="paragraph" w:customStyle="1" w:styleId="7105D313E41040B5A17DEFD43792EFAF2">
    <w:name w:val="7105D313E41040B5A17DEFD43792EFAF2"/>
    <w:rsid w:val="00160328"/>
    <w:rPr>
      <w:rFonts w:ascii="DM Sans" w:eastAsiaTheme="minorHAnsi" w:hAnsi="DM Sans"/>
      <w:sz w:val="20"/>
      <w:lang w:eastAsia="en-US"/>
    </w:rPr>
  </w:style>
  <w:style w:type="paragraph" w:customStyle="1" w:styleId="F1321F201BAC4A88ABC6BA5658764A06">
    <w:name w:val="F1321F201BAC4A88ABC6BA5658764A06"/>
    <w:rsid w:val="00160328"/>
  </w:style>
  <w:style w:type="paragraph" w:customStyle="1" w:styleId="F1321F201BAC4A88ABC6BA5658764A061">
    <w:name w:val="F1321F201BAC4A88ABC6BA5658764A061"/>
    <w:rsid w:val="00160328"/>
    <w:rPr>
      <w:rFonts w:ascii="DM Sans" w:eastAsiaTheme="minorHAnsi" w:hAnsi="DM Sans"/>
      <w:sz w:val="20"/>
      <w:lang w:eastAsia="en-US"/>
    </w:rPr>
  </w:style>
  <w:style w:type="paragraph" w:customStyle="1" w:styleId="51789E770AF2419EB36BAEB05DAE83D95">
    <w:name w:val="51789E770AF2419EB36BAEB05DAE83D95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5">
    <w:name w:val="96C6EF4DD615484480F3BA630500C1855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5">
    <w:name w:val="64C4C16680684F7CA23827C8C5D67A205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5">
    <w:name w:val="DBD0574D270A48D5AD536750B5C9F0795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5">
    <w:name w:val="DCF0CC32029B493881A9F25A87F20B265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5">
    <w:name w:val="E4E263CE1F68424191793A7CDBE775145"/>
    <w:rsid w:val="00160328"/>
    <w:rPr>
      <w:rFonts w:ascii="DM Sans" w:eastAsiaTheme="minorHAnsi" w:hAnsi="DM Sans"/>
      <w:sz w:val="20"/>
      <w:lang w:eastAsia="en-US"/>
    </w:rPr>
  </w:style>
  <w:style w:type="paragraph" w:customStyle="1" w:styleId="C7B18E482F254F1FB17962311EA65243">
    <w:name w:val="C7B18E482F254F1FB17962311EA65243"/>
    <w:rsid w:val="00160328"/>
  </w:style>
  <w:style w:type="paragraph" w:customStyle="1" w:styleId="03DB0838EBAE4A7B86028E5FCEF987DF">
    <w:name w:val="03DB0838EBAE4A7B86028E5FCEF987DF"/>
    <w:rsid w:val="00160328"/>
  </w:style>
  <w:style w:type="paragraph" w:customStyle="1" w:styleId="81D5F6B780A34C4DB77E37D4B4896606">
    <w:name w:val="81D5F6B780A34C4DB77E37D4B4896606"/>
    <w:rsid w:val="00160328"/>
  </w:style>
  <w:style w:type="paragraph" w:customStyle="1" w:styleId="A2DB5C91C69C4212A296045964E1E9CE">
    <w:name w:val="A2DB5C91C69C4212A296045964E1E9CE"/>
    <w:rsid w:val="00160328"/>
  </w:style>
  <w:style w:type="paragraph" w:customStyle="1" w:styleId="D315BA360E8347D7AC04B3B5BFE041C5">
    <w:name w:val="D315BA360E8347D7AC04B3B5BFE041C5"/>
    <w:rsid w:val="00160328"/>
  </w:style>
  <w:style w:type="paragraph" w:customStyle="1" w:styleId="527F629EAB89452989DE16F0300D83FF">
    <w:name w:val="527F629EAB89452989DE16F0300D83FF"/>
    <w:rsid w:val="00160328"/>
  </w:style>
  <w:style w:type="paragraph" w:customStyle="1" w:styleId="7A018AE0BCBC4CDFA522B3C0C00D4B81">
    <w:name w:val="7A018AE0BCBC4CDFA522B3C0C00D4B81"/>
    <w:rsid w:val="00160328"/>
  </w:style>
  <w:style w:type="paragraph" w:customStyle="1" w:styleId="FB9A66E05ABA4A45B284FF816ABBD699">
    <w:name w:val="FB9A66E05ABA4A45B284FF816ABBD699"/>
    <w:rsid w:val="00160328"/>
  </w:style>
  <w:style w:type="paragraph" w:customStyle="1" w:styleId="FB57D30FD91947B5A37A952BA4297D3E">
    <w:name w:val="FB57D30FD91947B5A37A952BA4297D3E"/>
    <w:rsid w:val="0067501D"/>
  </w:style>
  <w:style w:type="paragraph" w:customStyle="1" w:styleId="C0FB62EAB8CF46BAB6131630E62180E9">
    <w:name w:val="C0FB62EAB8CF46BAB6131630E62180E9"/>
    <w:rsid w:val="0067501D"/>
  </w:style>
  <w:style w:type="paragraph" w:customStyle="1" w:styleId="3D5E32B75D6E4C1D8934BD109D387080">
    <w:name w:val="3D5E32B75D6E4C1D8934BD109D387080"/>
    <w:rsid w:val="0067501D"/>
  </w:style>
  <w:style w:type="paragraph" w:customStyle="1" w:styleId="14B40CE6868B4E329697AE337EA17507">
    <w:name w:val="14B40CE6868B4E329697AE337EA17507"/>
    <w:rsid w:val="0067501D"/>
  </w:style>
  <w:style w:type="paragraph" w:customStyle="1" w:styleId="C06461CE928A43D88EABCBF9B4E70139">
    <w:name w:val="C06461CE928A43D88EABCBF9B4E70139"/>
    <w:rsid w:val="0067501D"/>
  </w:style>
  <w:style w:type="paragraph" w:customStyle="1" w:styleId="C5FCC28DD017445DA97E3B29E586BBCE">
    <w:name w:val="C5FCC28DD017445DA97E3B29E586BBCE"/>
    <w:rsid w:val="0067501D"/>
  </w:style>
  <w:style w:type="paragraph" w:customStyle="1" w:styleId="02F3F20326814D109DB173CAB350FC61">
    <w:name w:val="02F3F20326814D109DB173CAB350FC61"/>
    <w:rsid w:val="0067501D"/>
  </w:style>
  <w:style w:type="paragraph" w:customStyle="1" w:styleId="6FDA9F113BA945A9A5C277022F3D7476">
    <w:name w:val="6FDA9F113BA945A9A5C277022F3D7476"/>
    <w:rsid w:val="0067501D"/>
  </w:style>
  <w:style w:type="paragraph" w:customStyle="1" w:styleId="0F7C87B53F47471697422B66FAD19838">
    <w:name w:val="0F7C87B53F47471697422B66FAD19838"/>
    <w:rsid w:val="0067501D"/>
  </w:style>
  <w:style w:type="paragraph" w:customStyle="1" w:styleId="D5AF536EE77E4A52B04F2FCFE1E73806">
    <w:name w:val="D5AF536EE77E4A52B04F2FCFE1E73806"/>
    <w:rsid w:val="0067501D"/>
  </w:style>
  <w:style w:type="paragraph" w:customStyle="1" w:styleId="6919358125944BC3B3C52272ADAE0B58">
    <w:name w:val="6919358125944BC3B3C52272ADAE0B58"/>
    <w:rsid w:val="0067501D"/>
  </w:style>
  <w:style w:type="paragraph" w:customStyle="1" w:styleId="F653C851E8D048A3B770CA8B0AA5DFEF">
    <w:name w:val="F653C851E8D048A3B770CA8B0AA5DFEF"/>
    <w:rsid w:val="0067501D"/>
  </w:style>
  <w:style w:type="paragraph" w:customStyle="1" w:styleId="C19294DCA4454FB3A61270636AB0FB54">
    <w:name w:val="C19294DCA4454FB3A61270636AB0FB54"/>
    <w:rsid w:val="001028F0"/>
  </w:style>
  <w:style w:type="paragraph" w:customStyle="1" w:styleId="FC2E7B5284684952AAD883EDA5AC9936">
    <w:name w:val="FC2E7B5284684952AAD883EDA5AC9936"/>
    <w:rsid w:val="001028F0"/>
  </w:style>
  <w:style w:type="paragraph" w:customStyle="1" w:styleId="F1321F201BAC4A88ABC6BA5658764A062">
    <w:name w:val="F1321F201BAC4A88ABC6BA5658764A062"/>
    <w:rsid w:val="00F664FE"/>
    <w:rPr>
      <w:rFonts w:ascii="DM Sans" w:eastAsiaTheme="minorHAnsi" w:hAnsi="DM Sans"/>
      <w:sz w:val="20"/>
      <w:lang w:eastAsia="en-US"/>
    </w:rPr>
  </w:style>
  <w:style w:type="paragraph" w:customStyle="1" w:styleId="51789E770AF2419EB36BAEB05DAE83D96">
    <w:name w:val="51789E770AF2419EB36BAEB05DAE83D96"/>
    <w:rsid w:val="00F664FE"/>
    <w:rPr>
      <w:rFonts w:ascii="DM Sans" w:eastAsiaTheme="minorHAnsi" w:hAnsi="DM Sans"/>
      <w:sz w:val="20"/>
      <w:lang w:eastAsia="en-US"/>
    </w:rPr>
  </w:style>
  <w:style w:type="paragraph" w:customStyle="1" w:styleId="96C6EF4DD615484480F3BA630500C1856">
    <w:name w:val="96C6EF4DD615484480F3BA630500C1856"/>
    <w:rsid w:val="00F664FE"/>
    <w:rPr>
      <w:rFonts w:ascii="DM Sans" w:eastAsiaTheme="minorHAnsi" w:hAnsi="DM Sans"/>
      <w:sz w:val="20"/>
      <w:lang w:eastAsia="en-US"/>
    </w:rPr>
  </w:style>
  <w:style w:type="paragraph" w:customStyle="1" w:styleId="64C4C16680684F7CA23827C8C5D67A206">
    <w:name w:val="64C4C16680684F7CA23827C8C5D67A206"/>
    <w:rsid w:val="00F664FE"/>
    <w:rPr>
      <w:rFonts w:ascii="DM Sans" w:eastAsiaTheme="minorHAnsi" w:hAnsi="DM Sans"/>
      <w:sz w:val="20"/>
      <w:lang w:eastAsia="en-US"/>
    </w:rPr>
  </w:style>
  <w:style w:type="paragraph" w:customStyle="1" w:styleId="DBD0574D270A48D5AD536750B5C9F0796">
    <w:name w:val="DBD0574D270A48D5AD536750B5C9F0796"/>
    <w:rsid w:val="00F664FE"/>
    <w:rPr>
      <w:rFonts w:ascii="DM Sans" w:eastAsiaTheme="minorHAnsi" w:hAnsi="DM Sans"/>
      <w:sz w:val="20"/>
      <w:lang w:eastAsia="en-US"/>
    </w:rPr>
  </w:style>
  <w:style w:type="paragraph" w:customStyle="1" w:styleId="DCF0CC32029B493881A9F25A87F20B266">
    <w:name w:val="DCF0CC32029B493881A9F25A87F20B266"/>
    <w:rsid w:val="00F664FE"/>
    <w:rPr>
      <w:rFonts w:ascii="DM Sans" w:eastAsiaTheme="minorHAnsi" w:hAnsi="DM Sans"/>
      <w:sz w:val="20"/>
      <w:lang w:eastAsia="en-US"/>
    </w:rPr>
  </w:style>
  <w:style w:type="paragraph" w:customStyle="1" w:styleId="E4E263CE1F68424191793A7CDBE775146">
    <w:name w:val="E4E263CE1F68424191793A7CDBE775146"/>
    <w:rsid w:val="00F664FE"/>
    <w:rPr>
      <w:rFonts w:ascii="DM Sans" w:eastAsiaTheme="minorHAnsi" w:hAnsi="DM Sans"/>
      <w:sz w:val="20"/>
      <w:lang w:eastAsia="en-US"/>
    </w:rPr>
  </w:style>
  <w:style w:type="paragraph" w:customStyle="1" w:styleId="C52CEAA9C5274B16B15F4DA33D5CEC2E">
    <w:name w:val="C52CEAA9C5274B16B15F4DA33D5CEC2E"/>
    <w:rsid w:val="00F664FE"/>
    <w:rPr>
      <w:rFonts w:ascii="DM Sans" w:eastAsiaTheme="minorHAnsi" w:hAnsi="DM Sans"/>
      <w:sz w:val="20"/>
      <w:lang w:eastAsia="en-US"/>
    </w:rPr>
  </w:style>
  <w:style w:type="paragraph" w:customStyle="1" w:styleId="FB57D30FD91947B5A37A952BA4297D3E1">
    <w:name w:val="FB57D30FD91947B5A37A952BA4297D3E1"/>
    <w:rsid w:val="00F664FE"/>
    <w:rPr>
      <w:rFonts w:ascii="DM Sans" w:eastAsiaTheme="minorHAnsi" w:hAnsi="DM Sans"/>
      <w:sz w:val="20"/>
      <w:lang w:eastAsia="en-US"/>
    </w:rPr>
  </w:style>
  <w:style w:type="paragraph" w:customStyle="1" w:styleId="C0FB62EAB8CF46BAB6131630E62180E91">
    <w:name w:val="C0FB62EAB8CF46BAB6131630E62180E91"/>
    <w:rsid w:val="00F664FE"/>
    <w:rPr>
      <w:rFonts w:ascii="DM Sans" w:eastAsiaTheme="minorHAnsi" w:hAnsi="DM Sans"/>
      <w:sz w:val="20"/>
      <w:lang w:eastAsia="en-US"/>
    </w:rPr>
  </w:style>
  <w:style w:type="paragraph" w:customStyle="1" w:styleId="3D5E32B75D6E4C1D8934BD109D3870801">
    <w:name w:val="3D5E32B75D6E4C1D8934BD109D3870801"/>
    <w:rsid w:val="00F664FE"/>
    <w:rPr>
      <w:rFonts w:ascii="DM Sans" w:eastAsiaTheme="minorHAnsi" w:hAnsi="DM Sans"/>
      <w:sz w:val="20"/>
      <w:lang w:eastAsia="en-US"/>
    </w:rPr>
  </w:style>
  <w:style w:type="paragraph" w:customStyle="1" w:styleId="14B40CE6868B4E329697AE337EA175071">
    <w:name w:val="14B40CE6868B4E329697AE337EA175071"/>
    <w:rsid w:val="00F664FE"/>
    <w:rPr>
      <w:rFonts w:ascii="DM Sans" w:eastAsiaTheme="minorHAnsi" w:hAnsi="DM Sans"/>
      <w:sz w:val="20"/>
      <w:lang w:eastAsia="en-US"/>
    </w:rPr>
  </w:style>
  <w:style w:type="paragraph" w:customStyle="1" w:styleId="C06461CE928A43D88EABCBF9B4E701391">
    <w:name w:val="C06461CE928A43D88EABCBF9B4E701391"/>
    <w:rsid w:val="00F664FE"/>
    <w:rPr>
      <w:rFonts w:ascii="DM Sans" w:eastAsiaTheme="minorHAnsi" w:hAnsi="DM Sans"/>
      <w:sz w:val="20"/>
      <w:lang w:eastAsia="en-US"/>
    </w:rPr>
  </w:style>
  <w:style w:type="paragraph" w:customStyle="1" w:styleId="C5FCC28DD017445DA97E3B29E586BBCE1">
    <w:name w:val="C5FCC28DD017445DA97E3B29E586BBCE1"/>
    <w:rsid w:val="00F664FE"/>
    <w:rPr>
      <w:rFonts w:ascii="DM Sans" w:eastAsiaTheme="minorHAnsi" w:hAnsi="DM Sans"/>
      <w:sz w:val="20"/>
      <w:lang w:eastAsia="en-US"/>
    </w:rPr>
  </w:style>
  <w:style w:type="paragraph" w:customStyle="1" w:styleId="02F3F20326814D109DB173CAB350FC611">
    <w:name w:val="02F3F20326814D109DB173CAB350FC611"/>
    <w:rsid w:val="00F664FE"/>
    <w:rPr>
      <w:rFonts w:ascii="DM Sans" w:eastAsiaTheme="minorHAnsi" w:hAnsi="DM Sans"/>
      <w:sz w:val="20"/>
      <w:lang w:eastAsia="en-US"/>
    </w:rPr>
  </w:style>
  <w:style w:type="paragraph" w:customStyle="1" w:styleId="6FDA9F113BA945A9A5C277022F3D74761">
    <w:name w:val="6FDA9F113BA945A9A5C277022F3D74761"/>
    <w:rsid w:val="00F664FE"/>
    <w:rPr>
      <w:rFonts w:ascii="DM Sans" w:eastAsiaTheme="minorHAnsi" w:hAnsi="DM Sans"/>
      <w:sz w:val="20"/>
      <w:lang w:eastAsia="en-US"/>
    </w:rPr>
  </w:style>
  <w:style w:type="paragraph" w:customStyle="1" w:styleId="C19294DCA4454FB3A61270636AB0FB541">
    <w:name w:val="C19294DCA4454FB3A61270636AB0FB541"/>
    <w:rsid w:val="00F664FE"/>
    <w:rPr>
      <w:rFonts w:ascii="DM Sans" w:eastAsiaTheme="minorHAnsi" w:hAnsi="DM Sans"/>
      <w:sz w:val="20"/>
      <w:lang w:eastAsia="en-US"/>
    </w:rPr>
  </w:style>
  <w:style w:type="paragraph" w:customStyle="1" w:styleId="FC2E7B5284684952AAD883EDA5AC99361">
    <w:name w:val="FC2E7B5284684952AAD883EDA5AC99361"/>
    <w:rsid w:val="00F664FE"/>
    <w:rPr>
      <w:rFonts w:ascii="DM Sans" w:eastAsiaTheme="minorHAnsi" w:hAnsi="DM Sans"/>
      <w:sz w:val="20"/>
      <w:lang w:eastAsia="en-US"/>
    </w:rPr>
  </w:style>
  <w:style w:type="paragraph" w:customStyle="1" w:styleId="7105D313E41040B5A17DEFD43792EFAF3">
    <w:name w:val="7105D313E41040B5A17DEFD43792EFAF3"/>
    <w:rsid w:val="00F664FE"/>
    <w:rPr>
      <w:rFonts w:ascii="DM Sans" w:eastAsiaTheme="minorHAnsi" w:hAnsi="DM Sans"/>
      <w:sz w:val="20"/>
      <w:lang w:eastAsia="en-US"/>
    </w:rPr>
  </w:style>
  <w:style w:type="paragraph" w:customStyle="1" w:styleId="0F7C87B53F47471697422B66FAD198381">
    <w:name w:val="0F7C87B53F47471697422B66FAD198381"/>
    <w:rsid w:val="00F664FE"/>
    <w:rPr>
      <w:rFonts w:ascii="DM Sans" w:eastAsiaTheme="minorHAnsi" w:hAnsi="DM Sans"/>
      <w:sz w:val="20"/>
      <w:lang w:eastAsia="en-US"/>
    </w:rPr>
  </w:style>
  <w:style w:type="paragraph" w:customStyle="1" w:styleId="D5AF536EE77E4A52B04F2FCFE1E738061">
    <w:name w:val="D5AF536EE77E4A52B04F2FCFE1E738061"/>
    <w:rsid w:val="00F664FE"/>
    <w:rPr>
      <w:rFonts w:ascii="DM Sans" w:eastAsiaTheme="minorHAnsi" w:hAnsi="DM Sans"/>
      <w:sz w:val="20"/>
      <w:lang w:eastAsia="en-US"/>
    </w:rPr>
  </w:style>
  <w:style w:type="paragraph" w:customStyle="1" w:styleId="3886A7E20E554EAFB6B16E84C7412060">
    <w:name w:val="3886A7E20E554EAFB6B16E84C7412060"/>
    <w:rsid w:val="00F664FE"/>
    <w:pPr>
      <w:numPr>
        <w:numId w:val="1"/>
      </w:num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">
    <w:name w:val="174C8C7290BF4B9584493104E8CCB6A3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">
    <w:name w:val="4A313D7CFA734A08A8E2B3E85514FF69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1BFD63111594883AD42B900EC51B8B0">
    <w:name w:val="41BFD63111594883AD42B900EC51B8B0"/>
    <w:rsid w:val="00A826D4"/>
  </w:style>
  <w:style w:type="paragraph" w:customStyle="1" w:styleId="87DCBFB9781640D79E6764DBAF1CA50C">
    <w:name w:val="87DCBFB9781640D79E6764DBAF1CA50C"/>
    <w:rsid w:val="00A826D4"/>
  </w:style>
  <w:style w:type="paragraph" w:customStyle="1" w:styleId="64D9B9077D89488DA1626B41A47D0150">
    <w:name w:val="64D9B9077D89488DA1626B41A47D0150"/>
    <w:rsid w:val="00A826D4"/>
  </w:style>
  <w:style w:type="paragraph" w:customStyle="1" w:styleId="F1321F201BAC4A88ABC6BA5658764A063">
    <w:name w:val="F1321F201BAC4A88ABC6BA5658764A063"/>
    <w:rsid w:val="00745309"/>
    <w:rPr>
      <w:rFonts w:ascii="DM Sans" w:eastAsiaTheme="minorHAnsi" w:hAnsi="DM Sans"/>
      <w:sz w:val="20"/>
      <w:lang w:eastAsia="en-US"/>
    </w:rPr>
  </w:style>
  <w:style w:type="paragraph" w:customStyle="1" w:styleId="51789E770AF2419EB36BAEB05DAE83D97">
    <w:name w:val="51789E770AF2419EB36BAEB05DAE83D97"/>
    <w:rsid w:val="00745309"/>
    <w:rPr>
      <w:rFonts w:ascii="DM Sans" w:eastAsiaTheme="minorHAnsi" w:hAnsi="DM Sans"/>
      <w:sz w:val="20"/>
      <w:lang w:eastAsia="en-US"/>
    </w:rPr>
  </w:style>
  <w:style w:type="paragraph" w:customStyle="1" w:styleId="96C6EF4DD615484480F3BA630500C1857">
    <w:name w:val="96C6EF4DD615484480F3BA630500C1857"/>
    <w:rsid w:val="00745309"/>
    <w:rPr>
      <w:rFonts w:ascii="DM Sans" w:eastAsiaTheme="minorHAnsi" w:hAnsi="DM Sans"/>
      <w:sz w:val="20"/>
      <w:lang w:eastAsia="en-US"/>
    </w:rPr>
  </w:style>
  <w:style w:type="paragraph" w:customStyle="1" w:styleId="64C4C16680684F7CA23827C8C5D67A207">
    <w:name w:val="64C4C16680684F7CA23827C8C5D67A207"/>
    <w:rsid w:val="00745309"/>
    <w:rPr>
      <w:rFonts w:ascii="DM Sans" w:eastAsiaTheme="minorHAnsi" w:hAnsi="DM Sans"/>
      <w:sz w:val="20"/>
      <w:lang w:eastAsia="en-US"/>
    </w:rPr>
  </w:style>
  <w:style w:type="paragraph" w:customStyle="1" w:styleId="DBD0574D270A48D5AD536750B5C9F0797">
    <w:name w:val="DBD0574D270A48D5AD536750B5C9F0797"/>
    <w:rsid w:val="00745309"/>
    <w:rPr>
      <w:rFonts w:ascii="DM Sans" w:eastAsiaTheme="minorHAnsi" w:hAnsi="DM Sans"/>
      <w:sz w:val="20"/>
      <w:lang w:eastAsia="en-US"/>
    </w:rPr>
  </w:style>
  <w:style w:type="paragraph" w:customStyle="1" w:styleId="DCF0CC32029B493881A9F25A87F20B267">
    <w:name w:val="DCF0CC32029B493881A9F25A87F20B267"/>
    <w:rsid w:val="00745309"/>
    <w:rPr>
      <w:rFonts w:ascii="DM Sans" w:eastAsiaTheme="minorHAnsi" w:hAnsi="DM Sans"/>
      <w:sz w:val="20"/>
      <w:lang w:eastAsia="en-US"/>
    </w:rPr>
  </w:style>
  <w:style w:type="paragraph" w:customStyle="1" w:styleId="E4E263CE1F68424191793A7CDBE775147">
    <w:name w:val="E4E263CE1F68424191793A7CDBE775147"/>
    <w:rsid w:val="00745309"/>
    <w:rPr>
      <w:rFonts w:ascii="DM Sans" w:eastAsiaTheme="minorHAnsi" w:hAnsi="DM Sans"/>
      <w:sz w:val="20"/>
      <w:lang w:eastAsia="en-US"/>
    </w:rPr>
  </w:style>
  <w:style w:type="paragraph" w:customStyle="1" w:styleId="C52CEAA9C5274B16B15F4DA33D5CEC2E1">
    <w:name w:val="C52CEAA9C5274B16B15F4DA33D5CEC2E1"/>
    <w:rsid w:val="00745309"/>
    <w:rPr>
      <w:rFonts w:ascii="DM Sans" w:eastAsiaTheme="minorHAnsi" w:hAnsi="DM Sans"/>
      <w:sz w:val="20"/>
      <w:lang w:eastAsia="en-US"/>
    </w:rPr>
  </w:style>
  <w:style w:type="paragraph" w:customStyle="1" w:styleId="FB57D30FD91947B5A37A952BA4297D3E2">
    <w:name w:val="FB57D30FD91947B5A37A952BA4297D3E2"/>
    <w:rsid w:val="00745309"/>
    <w:rPr>
      <w:rFonts w:ascii="DM Sans" w:eastAsiaTheme="minorHAnsi" w:hAnsi="DM Sans"/>
      <w:sz w:val="20"/>
      <w:lang w:eastAsia="en-US"/>
    </w:rPr>
  </w:style>
  <w:style w:type="paragraph" w:customStyle="1" w:styleId="C0FB62EAB8CF46BAB6131630E62180E92">
    <w:name w:val="C0FB62EAB8CF46BAB6131630E62180E92"/>
    <w:rsid w:val="00745309"/>
    <w:rPr>
      <w:rFonts w:ascii="DM Sans" w:eastAsiaTheme="minorHAnsi" w:hAnsi="DM Sans"/>
      <w:sz w:val="20"/>
      <w:lang w:eastAsia="en-US"/>
    </w:rPr>
  </w:style>
  <w:style w:type="paragraph" w:customStyle="1" w:styleId="3D5E32B75D6E4C1D8934BD109D3870802">
    <w:name w:val="3D5E32B75D6E4C1D8934BD109D3870802"/>
    <w:rsid w:val="00745309"/>
    <w:rPr>
      <w:rFonts w:ascii="DM Sans" w:eastAsiaTheme="minorHAnsi" w:hAnsi="DM Sans"/>
      <w:sz w:val="20"/>
      <w:lang w:eastAsia="en-US"/>
    </w:rPr>
  </w:style>
  <w:style w:type="paragraph" w:customStyle="1" w:styleId="14B40CE6868B4E329697AE337EA175072">
    <w:name w:val="14B40CE6868B4E329697AE337EA175072"/>
    <w:rsid w:val="00745309"/>
    <w:rPr>
      <w:rFonts w:ascii="DM Sans" w:eastAsiaTheme="minorHAnsi" w:hAnsi="DM Sans"/>
      <w:sz w:val="20"/>
      <w:lang w:eastAsia="en-US"/>
    </w:rPr>
  </w:style>
  <w:style w:type="paragraph" w:customStyle="1" w:styleId="C06461CE928A43D88EABCBF9B4E701392">
    <w:name w:val="C06461CE928A43D88EABCBF9B4E701392"/>
    <w:rsid w:val="00745309"/>
    <w:rPr>
      <w:rFonts w:ascii="DM Sans" w:eastAsiaTheme="minorHAnsi" w:hAnsi="DM Sans"/>
      <w:sz w:val="20"/>
      <w:lang w:eastAsia="en-US"/>
    </w:rPr>
  </w:style>
  <w:style w:type="paragraph" w:customStyle="1" w:styleId="C5FCC28DD017445DA97E3B29E586BBCE2">
    <w:name w:val="C5FCC28DD017445DA97E3B29E586BBCE2"/>
    <w:rsid w:val="00745309"/>
    <w:rPr>
      <w:rFonts w:ascii="DM Sans" w:eastAsiaTheme="minorHAnsi" w:hAnsi="DM Sans"/>
      <w:sz w:val="20"/>
      <w:lang w:eastAsia="en-US"/>
    </w:rPr>
  </w:style>
  <w:style w:type="paragraph" w:customStyle="1" w:styleId="02F3F20326814D109DB173CAB350FC612">
    <w:name w:val="02F3F20326814D109DB173CAB350FC612"/>
    <w:rsid w:val="00745309"/>
    <w:rPr>
      <w:rFonts w:ascii="DM Sans" w:eastAsiaTheme="minorHAnsi" w:hAnsi="DM Sans"/>
      <w:sz w:val="20"/>
      <w:lang w:eastAsia="en-US"/>
    </w:rPr>
  </w:style>
  <w:style w:type="paragraph" w:customStyle="1" w:styleId="6FDA9F113BA945A9A5C277022F3D74762">
    <w:name w:val="6FDA9F113BA945A9A5C277022F3D74762"/>
    <w:rsid w:val="00745309"/>
    <w:rPr>
      <w:rFonts w:ascii="DM Sans" w:eastAsiaTheme="minorHAnsi" w:hAnsi="DM Sans"/>
      <w:sz w:val="20"/>
      <w:lang w:eastAsia="en-US"/>
    </w:rPr>
  </w:style>
  <w:style w:type="paragraph" w:customStyle="1" w:styleId="C19294DCA4454FB3A61270636AB0FB542">
    <w:name w:val="C19294DCA4454FB3A61270636AB0FB542"/>
    <w:rsid w:val="00745309"/>
    <w:rPr>
      <w:rFonts w:ascii="DM Sans" w:eastAsiaTheme="minorHAnsi" w:hAnsi="DM Sans"/>
      <w:sz w:val="20"/>
      <w:lang w:eastAsia="en-US"/>
    </w:rPr>
  </w:style>
  <w:style w:type="paragraph" w:customStyle="1" w:styleId="FC2E7B5284684952AAD883EDA5AC99362">
    <w:name w:val="FC2E7B5284684952AAD883EDA5AC99362"/>
    <w:rsid w:val="00745309"/>
    <w:rPr>
      <w:rFonts w:ascii="DM Sans" w:eastAsiaTheme="minorHAnsi" w:hAnsi="DM Sans"/>
      <w:sz w:val="20"/>
      <w:lang w:eastAsia="en-US"/>
    </w:rPr>
  </w:style>
  <w:style w:type="paragraph" w:customStyle="1" w:styleId="41BFD63111594883AD42B900EC51B8B01">
    <w:name w:val="41BFD63111594883AD42B900EC51B8B01"/>
    <w:rsid w:val="00745309"/>
    <w:rPr>
      <w:rFonts w:ascii="DM Sans" w:eastAsiaTheme="minorHAnsi" w:hAnsi="DM Sans"/>
      <w:sz w:val="20"/>
      <w:lang w:eastAsia="en-US"/>
    </w:rPr>
  </w:style>
  <w:style w:type="paragraph" w:customStyle="1" w:styleId="87DCBFB9781640D79E6764DBAF1CA50C1">
    <w:name w:val="87DCBFB9781640D79E6764DBAF1CA50C1"/>
    <w:rsid w:val="00745309"/>
    <w:rPr>
      <w:rFonts w:ascii="DM Sans" w:eastAsiaTheme="minorHAnsi" w:hAnsi="DM Sans"/>
      <w:sz w:val="20"/>
      <w:lang w:eastAsia="en-US"/>
    </w:rPr>
  </w:style>
  <w:style w:type="paragraph" w:customStyle="1" w:styleId="64D9B9077D89488DA1626B41A47D01501">
    <w:name w:val="64D9B9077D89488DA1626B41A47D01501"/>
    <w:rsid w:val="00745309"/>
    <w:rPr>
      <w:rFonts w:ascii="DM Sans" w:eastAsiaTheme="minorHAnsi" w:hAnsi="DM Sans"/>
      <w:sz w:val="20"/>
      <w:lang w:eastAsia="en-US"/>
    </w:rPr>
  </w:style>
  <w:style w:type="paragraph" w:customStyle="1" w:styleId="3886A7E20E554EAFB6B16E84C74120601">
    <w:name w:val="3886A7E20E554EAFB6B16E84C7412060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">
    <w:name w:val="174C8C7290BF4B9584493104E8CCB6A3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">
    <w:name w:val="4A313D7CFA734A08A8E2B3E85514FF69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4">
    <w:name w:val="F1321F201BAC4A88ABC6BA5658764A064"/>
    <w:rsid w:val="00913AA5"/>
    <w:rPr>
      <w:rFonts w:ascii="DM Sans" w:eastAsiaTheme="minorHAnsi" w:hAnsi="DM Sans"/>
      <w:sz w:val="20"/>
      <w:lang w:eastAsia="en-US"/>
    </w:rPr>
  </w:style>
  <w:style w:type="paragraph" w:customStyle="1" w:styleId="51789E770AF2419EB36BAEB05DAE83D98">
    <w:name w:val="51789E770AF2419EB36BAEB05DAE83D98"/>
    <w:rsid w:val="00913AA5"/>
    <w:rPr>
      <w:rFonts w:ascii="DM Sans" w:eastAsiaTheme="minorHAnsi" w:hAnsi="DM Sans"/>
      <w:sz w:val="20"/>
      <w:lang w:eastAsia="en-US"/>
    </w:rPr>
  </w:style>
  <w:style w:type="paragraph" w:customStyle="1" w:styleId="96C6EF4DD615484480F3BA630500C1858">
    <w:name w:val="96C6EF4DD615484480F3BA630500C1858"/>
    <w:rsid w:val="00913AA5"/>
    <w:rPr>
      <w:rFonts w:ascii="DM Sans" w:eastAsiaTheme="minorHAnsi" w:hAnsi="DM Sans"/>
      <w:sz w:val="20"/>
      <w:lang w:eastAsia="en-US"/>
    </w:rPr>
  </w:style>
  <w:style w:type="paragraph" w:customStyle="1" w:styleId="64C4C16680684F7CA23827C8C5D67A208">
    <w:name w:val="64C4C16680684F7CA23827C8C5D67A208"/>
    <w:rsid w:val="00913AA5"/>
    <w:rPr>
      <w:rFonts w:ascii="DM Sans" w:eastAsiaTheme="minorHAnsi" w:hAnsi="DM Sans"/>
      <w:sz w:val="20"/>
      <w:lang w:eastAsia="en-US"/>
    </w:rPr>
  </w:style>
  <w:style w:type="paragraph" w:customStyle="1" w:styleId="DBD0574D270A48D5AD536750B5C9F0798">
    <w:name w:val="DBD0574D270A48D5AD536750B5C9F0798"/>
    <w:rsid w:val="00913AA5"/>
    <w:rPr>
      <w:rFonts w:ascii="DM Sans" w:eastAsiaTheme="minorHAnsi" w:hAnsi="DM Sans"/>
      <w:sz w:val="20"/>
      <w:lang w:eastAsia="en-US"/>
    </w:rPr>
  </w:style>
  <w:style w:type="paragraph" w:customStyle="1" w:styleId="DCF0CC32029B493881A9F25A87F20B268">
    <w:name w:val="DCF0CC32029B493881A9F25A87F20B268"/>
    <w:rsid w:val="00913AA5"/>
    <w:rPr>
      <w:rFonts w:ascii="DM Sans" w:eastAsiaTheme="minorHAnsi" w:hAnsi="DM Sans"/>
      <w:sz w:val="20"/>
      <w:lang w:eastAsia="en-US"/>
    </w:rPr>
  </w:style>
  <w:style w:type="paragraph" w:customStyle="1" w:styleId="E4E263CE1F68424191793A7CDBE775148">
    <w:name w:val="E4E263CE1F68424191793A7CDBE775148"/>
    <w:rsid w:val="00913AA5"/>
    <w:rPr>
      <w:rFonts w:ascii="DM Sans" w:eastAsiaTheme="minorHAnsi" w:hAnsi="DM Sans"/>
      <w:sz w:val="20"/>
      <w:lang w:eastAsia="en-US"/>
    </w:rPr>
  </w:style>
  <w:style w:type="paragraph" w:customStyle="1" w:styleId="C52CEAA9C5274B16B15F4DA33D5CEC2E2">
    <w:name w:val="C52CEAA9C5274B16B15F4DA33D5CEC2E2"/>
    <w:rsid w:val="00913AA5"/>
    <w:rPr>
      <w:rFonts w:ascii="DM Sans" w:eastAsiaTheme="minorHAnsi" w:hAnsi="DM Sans"/>
      <w:sz w:val="20"/>
      <w:lang w:eastAsia="en-US"/>
    </w:rPr>
  </w:style>
  <w:style w:type="paragraph" w:customStyle="1" w:styleId="FB57D30FD91947B5A37A952BA4297D3E3">
    <w:name w:val="FB57D30FD91947B5A37A952BA4297D3E3"/>
    <w:rsid w:val="00913AA5"/>
    <w:rPr>
      <w:rFonts w:ascii="DM Sans" w:eastAsiaTheme="minorHAnsi" w:hAnsi="DM Sans"/>
      <w:sz w:val="20"/>
      <w:lang w:eastAsia="en-US"/>
    </w:rPr>
  </w:style>
  <w:style w:type="paragraph" w:customStyle="1" w:styleId="C0FB62EAB8CF46BAB6131630E62180E93">
    <w:name w:val="C0FB62EAB8CF46BAB6131630E62180E93"/>
    <w:rsid w:val="00913AA5"/>
    <w:rPr>
      <w:rFonts w:ascii="DM Sans" w:eastAsiaTheme="minorHAnsi" w:hAnsi="DM Sans"/>
      <w:sz w:val="20"/>
      <w:lang w:eastAsia="en-US"/>
    </w:rPr>
  </w:style>
  <w:style w:type="paragraph" w:customStyle="1" w:styleId="3D5E32B75D6E4C1D8934BD109D3870803">
    <w:name w:val="3D5E32B75D6E4C1D8934BD109D3870803"/>
    <w:rsid w:val="00913AA5"/>
    <w:rPr>
      <w:rFonts w:ascii="DM Sans" w:eastAsiaTheme="minorHAnsi" w:hAnsi="DM Sans"/>
      <w:sz w:val="20"/>
      <w:lang w:eastAsia="en-US"/>
    </w:rPr>
  </w:style>
  <w:style w:type="paragraph" w:customStyle="1" w:styleId="14B40CE6868B4E329697AE337EA175073">
    <w:name w:val="14B40CE6868B4E329697AE337EA175073"/>
    <w:rsid w:val="00913AA5"/>
    <w:rPr>
      <w:rFonts w:ascii="DM Sans" w:eastAsiaTheme="minorHAnsi" w:hAnsi="DM Sans"/>
      <w:sz w:val="20"/>
      <w:lang w:eastAsia="en-US"/>
    </w:rPr>
  </w:style>
  <w:style w:type="paragraph" w:customStyle="1" w:styleId="C06461CE928A43D88EABCBF9B4E701393">
    <w:name w:val="C06461CE928A43D88EABCBF9B4E701393"/>
    <w:rsid w:val="00913AA5"/>
    <w:rPr>
      <w:rFonts w:ascii="DM Sans" w:eastAsiaTheme="minorHAnsi" w:hAnsi="DM Sans"/>
      <w:sz w:val="20"/>
      <w:lang w:eastAsia="en-US"/>
    </w:rPr>
  </w:style>
  <w:style w:type="paragraph" w:customStyle="1" w:styleId="C5FCC28DD017445DA97E3B29E586BBCE3">
    <w:name w:val="C5FCC28DD017445DA97E3B29E586BBCE3"/>
    <w:rsid w:val="00913AA5"/>
    <w:rPr>
      <w:rFonts w:ascii="DM Sans" w:eastAsiaTheme="minorHAnsi" w:hAnsi="DM Sans"/>
      <w:sz w:val="20"/>
      <w:lang w:eastAsia="en-US"/>
    </w:rPr>
  </w:style>
  <w:style w:type="paragraph" w:customStyle="1" w:styleId="02F3F20326814D109DB173CAB350FC613">
    <w:name w:val="02F3F20326814D109DB173CAB350FC613"/>
    <w:rsid w:val="00913AA5"/>
    <w:rPr>
      <w:rFonts w:ascii="DM Sans" w:eastAsiaTheme="minorHAnsi" w:hAnsi="DM Sans"/>
      <w:sz w:val="20"/>
      <w:lang w:eastAsia="en-US"/>
    </w:rPr>
  </w:style>
  <w:style w:type="paragraph" w:customStyle="1" w:styleId="6FDA9F113BA945A9A5C277022F3D74763">
    <w:name w:val="6FDA9F113BA945A9A5C277022F3D74763"/>
    <w:rsid w:val="00913AA5"/>
    <w:rPr>
      <w:rFonts w:ascii="DM Sans" w:eastAsiaTheme="minorHAnsi" w:hAnsi="DM Sans"/>
      <w:sz w:val="20"/>
      <w:lang w:eastAsia="en-US"/>
    </w:rPr>
  </w:style>
  <w:style w:type="paragraph" w:customStyle="1" w:styleId="C19294DCA4454FB3A61270636AB0FB543">
    <w:name w:val="C19294DCA4454FB3A61270636AB0FB543"/>
    <w:rsid w:val="00913AA5"/>
    <w:rPr>
      <w:rFonts w:ascii="DM Sans" w:eastAsiaTheme="minorHAnsi" w:hAnsi="DM Sans"/>
      <w:sz w:val="20"/>
      <w:lang w:eastAsia="en-US"/>
    </w:rPr>
  </w:style>
  <w:style w:type="paragraph" w:customStyle="1" w:styleId="FC2E7B5284684952AAD883EDA5AC99363">
    <w:name w:val="FC2E7B5284684952AAD883EDA5AC99363"/>
    <w:rsid w:val="00913AA5"/>
    <w:rPr>
      <w:rFonts w:ascii="DM Sans" w:eastAsiaTheme="minorHAnsi" w:hAnsi="DM Sans"/>
      <w:sz w:val="20"/>
      <w:lang w:eastAsia="en-US"/>
    </w:rPr>
  </w:style>
  <w:style w:type="paragraph" w:customStyle="1" w:styleId="41BFD63111594883AD42B900EC51B8B02">
    <w:name w:val="41BFD63111594883AD42B900EC51B8B02"/>
    <w:rsid w:val="00913AA5"/>
    <w:rPr>
      <w:rFonts w:ascii="DM Sans" w:eastAsiaTheme="minorHAnsi" w:hAnsi="DM Sans"/>
      <w:sz w:val="20"/>
      <w:lang w:eastAsia="en-US"/>
    </w:rPr>
  </w:style>
  <w:style w:type="paragraph" w:customStyle="1" w:styleId="87DCBFB9781640D79E6764DBAF1CA50C2">
    <w:name w:val="87DCBFB9781640D79E6764DBAF1CA50C2"/>
    <w:rsid w:val="00913AA5"/>
    <w:rPr>
      <w:rFonts w:ascii="DM Sans" w:eastAsiaTheme="minorHAnsi" w:hAnsi="DM Sans"/>
      <w:sz w:val="20"/>
      <w:lang w:eastAsia="en-US"/>
    </w:rPr>
  </w:style>
  <w:style w:type="paragraph" w:customStyle="1" w:styleId="64D9B9077D89488DA1626B41A47D01502">
    <w:name w:val="64D9B9077D89488DA1626B41A47D01502"/>
    <w:rsid w:val="00913AA5"/>
    <w:rPr>
      <w:rFonts w:ascii="DM Sans" w:eastAsiaTheme="minorHAnsi" w:hAnsi="DM Sans"/>
      <w:sz w:val="20"/>
      <w:lang w:eastAsia="en-US"/>
    </w:rPr>
  </w:style>
  <w:style w:type="paragraph" w:customStyle="1" w:styleId="3886A7E20E554EAFB6B16E84C74120602">
    <w:name w:val="3886A7E20E554EAFB6B16E84C7412060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">
    <w:name w:val="174C8C7290BF4B9584493104E8CCB6A3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">
    <w:name w:val="4A313D7CFA734A08A8E2B3E85514FF69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924ED2AB28F4BE8A4718EC9A85CA287">
    <w:name w:val="7924ED2AB28F4BE8A4718EC9A85CA287"/>
    <w:rsid w:val="007E30F4"/>
  </w:style>
  <w:style w:type="paragraph" w:customStyle="1" w:styleId="F1321F201BAC4A88ABC6BA5658764A065">
    <w:name w:val="F1321F201BAC4A88ABC6BA5658764A065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9">
    <w:name w:val="51789E770AF2419EB36BAEB05DAE83D99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9">
    <w:name w:val="96C6EF4DD615484480F3BA630500C1859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9">
    <w:name w:val="64C4C16680684F7CA23827C8C5D67A209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9">
    <w:name w:val="DBD0574D270A48D5AD536750B5C9F0799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9">
    <w:name w:val="DCF0CC32029B493881A9F25A87F20B269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9">
    <w:name w:val="E4E263CE1F68424191793A7CDBE775149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3">
    <w:name w:val="C52CEAA9C5274B16B15F4DA33D5CEC2E3"/>
    <w:rsid w:val="00D92CCB"/>
    <w:rPr>
      <w:rFonts w:ascii="DM Sans" w:eastAsiaTheme="minorHAnsi" w:hAnsi="DM Sans"/>
      <w:sz w:val="20"/>
      <w:lang w:eastAsia="en-US"/>
    </w:rPr>
  </w:style>
  <w:style w:type="paragraph" w:customStyle="1" w:styleId="FB57D30FD91947B5A37A952BA4297D3E4">
    <w:name w:val="FB57D30FD91947B5A37A952BA4297D3E4"/>
    <w:rsid w:val="00D92CCB"/>
    <w:rPr>
      <w:rFonts w:ascii="DM Sans" w:eastAsiaTheme="minorHAnsi" w:hAnsi="DM Sans"/>
      <w:sz w:val="20"/>
      <w:lang w:eastAsia="en-US"/>
    </w:rPr>
  </w:style>
  <w:style w:type="paragraph" w:customStyle="1" w:styleId="C0FB62EAB8CF46BAB6131630E62180E94">
    <w:name w:val="C0FB62EAB8CF46BAB6131630E62180E94"/>
    <w:rsid w:val="00D92CCB"/>
    <w:rPr>
      <w:rFonts w:ascii="DM Sans" w:eastAsiaTheme="minorHAnsi" w:hAnsi="DM Sans"/>
      <w:sz w:val="20"/>
      <w:lang w:eastAsia="en-US"/>
    </w:rPr>
  </w:style>
  <w:style w:type="paragraph" w:customStyle="1" w:styleId="3D5E32B75D6E4C1D8934BD109D3870804">
    <w:name w:val="3D5E32B75D6E4C1D8934BD109D3870804"/>
    <w:rsid w:val="00D92CCB"/>
    <w:rPr>
      <w:rFonts w:ascii="DM Sans" w:eastAsiaTheme="minorHAnsi" w:hAnsi="DM Sans"/>
      <w:sz w:val="20"/>
      <w:lang w:eastAsia="en-US"/>
    </w:rPr>
  </w:style>
  <w:style w:type="paragraph" w:customStyle="1" w:styleId="14B40CE6868B4E329697AE337EA175074">
    <w:name w:val="14B40CE6868B4E329697AE337EA175074"/>
    <w:rsid w:val="00D92CCB"/>
    <w:rPr>
      <w:rFonts w:ascii="DM Sans" w:eastAsiaTheme="minorHAnsi" w:hAnsi="DM Sans"/>
      <w:sz w:val="20"/>
      <w:lang w:eastAsia="en-US"/>
    </w:rPr>
  </w:style>
  <w:style w:type="paragraph" w:customStyle="1" w:styleId="C06461CE928A43D88EABCBF9B4E701394">
    <w:name w:val="C06461CE928A43D88EABCBF9B4E701394"/>
    <w:rsid w:val="00D92CCB"/>
    <w:rPr>
      <w:rFonts w:ascii="DM Sans" w:eastAsiaTheme="minorHAnsi" w:hAnsi="DM Sans"/>
      <w:sz w:val="20"/>
      <w:lang w:eastAsia="en-US"/>
    </w:rPr>
  </w:style>
  <w:style w:type="paragraph" w:customStyle="1" w:styleId="C5FCC28DD017445DA97E3B29E586BBCE4">
    <w:name w:val="C5FCC28DD017445DA97E3B29E586BBCE4"/>
    <w:rsid w:val="00D92CCB"/>
    <w:rPr>
      <w:rFonts w:ascii="DM Sans" w:eastAsiaTheme="minorHAnsi" w:hAnsi="DM Sans"/>
      <w:sz w:val="20"/>
      <w:lang w:eastAsia="en-US"/>
    </w:rPr>
  </w:style>
  <w:style w:type="paragraph" w:customStyle="1" w:styleId="02F3F20326814D109DB173CAB350FC614">
    <w:name w:val="02F3F20326814D109DB173CAB350FC614"/>
    <w:rsid w:val="00D92CCB"/>
    <w:rPr>
      <w:rFonts w:ascii="DM Sans" w:eastAsiaTheme="minorHAnsi" w:hAnsi="DM Sans"/>
      <w:sz w:val="20"/>
      <w:lang w:eastAsia="en-US"/>
    </w:rPr>
  </w:style>
  <w:style w:type="paragraph" w:customStyle="1" w:styleId="7924ED2AB28F4BE8A4718EC9A85CA2871">
    <w:name w:val="7924ED2AB28F4BE8A4718EC9A85CA2871"/>
    <w:rsid w:val="00D92CCB"/>
    <w:rPr>
      <w:rFonts w:ascii="DM Sans" w:eastAsiaTheme="minorHAnsi" w:hAnsi="DM Sans"/>
      <w:sz w:val="20"/>
      <w:lang w:eastAsia="en-US"/>
    </w:rPr>
  </w:style>
  <w:style w:type="paragraph" w:customStyle="1" w:styleId="6FDA9F113BA945A9A5C277022F3D74764">
    <w:name w:val="6FDA9F113BA945A9A5C277022F3D74764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4">
    <w:name w:val="C19294DCA4454FB3A61270636AB0FB544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4">
    <w:name w:val="FC2E7B5284684952AAD883EDA5AC99364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3">
    <w:name w:val="41BFD63111594883AD42B900EC51B8B03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3">
    <w:name w:val="87DCBFB9781640D79E6764DBAF1CA50C3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3">
    <w:name w:val="64D9B9077D89488DA1626B41A47D01503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3">
    <w:name w:val="3886A7E20E554EAFB6B16E84C7412060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3">
    <w:name w:val="174C8C7290BF4B9584493104E8CCB6A3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3">
    <w:name w:val="4A313D7CFA734A08A8E2B3E85514FF69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5B768849C5F4DE6A37F6FB6008BE0D1">
    <w:name w:val="75B768849C5F4DE6A37F6FB6008BE0D1"/>
    <w:rsid w:val="00D92CCB"/>
  </w:style>
  <w:style w:type="paragraph" w:customStyle="1" w:styleId="473FB342FA794E28B64CBFFC79C7C765">
    <w:name w:val="473FB342FA794E28B64CBFFC79C7C765"/>
    <w:rsid w:val="00D92CCB"/>
  </w:style>
  <w:style w:type="paragraph" w:customStyle="1" w:styleId="767385264B684BBD96CE2195EC5A68B2">
    <w:name w:val="767385264B684BBD96CE2195EC5A68B2"/>
    <w:rsid w:val="00D92CCB"/>
  </w:style>
  <w:style w:type="paragraph" w:customStyle="1" w:styleId="016CEB1BD0484C3E8C84404640CD165D">
    <w:name w:val="016CEB1BD0484C3E8C84404640CD165D"/>
    <w:rsid w:val="00D92CCB"/>
  </w:style>
  <w:style w:type="paragraph" w:customStyle="1" w:styleId="A1BDD3CD30244AFB9E3193DBE12D3EB9">
    <w:name w:val="A1BDD3CD30244AFB9E3193DBE12D3EB9"/>
    <w:rsid w:val="00D92CCB"/>
  </w:style>
  <w:style w:type="paragraph" w:customStyle="1" w:styleId="BC1FCF60A4DE40B2BCE37A55F1E19D62">
    <w:name w:val="BC1FCF60A4DE40B2BCE37A55F1E19D62"/>
    <w:rsid w:val="00D92CCB"/>
  </w:style>
  <w:style w:type="paragraph" w:customStyle="1" w:styleId="D603366F20C8439EBE83923DBA5FBC5E">
    <w:name w:val="D603366F20C8439EBE83923DBA5FBC5E"/>
    <w:rsid w:val="00D92CCB"/>
  </w:style>
  <w:style w:type="paragraph" w:customStyle="1" w:styleId="A9E8BC1F34C843B6B1149D66666A1815">
    <w:name w:val="A9E8BC1F34C843B6B1149D66666A1815"/>
    <w:rsid w:val="00D92CCB"/>
  </w:style>
  <w:style w:type="paragraph" w:customStyle="1" w:styleId="001515D2746D4F57AA45354CBA65DC5B">
    <w:name w:val="001515D2746D4F57AA45354CBA65DC5B"/>
    <w:rsid w:val="00D92CCB"/>
  </w:style>
  <w:style w:type="paragraph" w:customStyle="1" w:styleId="42AA86D8AAEB4C49A4DEAC93E641AF41">
    <w:name w:val="42AA86D8AAEB4C49A4DEAC93E641AF41"/>
    <w:rsid w:val="00D92CCB"/>
  </w:style>
  <w:style w:type="paragraph" w:customStyle="1" w:styleId="F1321F201BAC4A88ABC6BA5658764A066">
    <w:name w:val="F1321F201BAC4A88ABC6BA5658764A066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1">
    <w:name w:val="42AA86D8AAEB4C49A4DEAC93E641AF411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0">
    <w:name w:val="51789E770AF2419EB36BAEB05DAE83D910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0">
    <w:name w:val="96C6EF4DD615484480F3BA630500C18510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0">
    <w:name w:val="64C4C16680684F7CA23827C8C5D67A2010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0">
    <w:name w:val="DBD0574D270A48D5AD536750B5C9F07910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0">
    <w:name w:val="DCF0CC32029B493881A9F25A87F20B2610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0">
    <w:name w:val="E4E263CE1F68424191793A7CDBE7751410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4">
    <w:name w:val="C52CEAA9C5274B16B15F4DA33D5CEC2E4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1">
    <w:name w:val="016CEB1BD0484C3E8C84404640CD165D1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1">
    <w:name w:val="A1BDD3CD30244AFB9E3193DBE12D3EB91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1">
    <w:name w:val="BC1FCF60A4DE40B2BCE37A55F1E19D621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1">
    <w:name w:val="D603366F20C8439EBE83923DBA5FBC5E1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1">
    <w:name w:val="A9E8BC1F34C843B6B1149D66666A18151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1">
    <w:name w:val="001515D2746D4F57AA45354CBA65DC5B1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1">
    <w:name w:val="75B768849C5F4DE6A37F6FB6008BE0D11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1">
    <w:name w:val="473FB342FA794E28B64CBFFC79C7C7651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1">
    <w:name w:val="767385264B684BBD96CE2195EC5A68B21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5">
    <w:name w:val="C19294DCA4454FB3A61270636AB0FB545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5">
    <w:name w:val="FC2E7B5284684952AAD883EDA5AC99365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4">
    <w:name w:val="41BFD63111594883AD42B900EC51B8B04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4">
    <w:name w:val="87DCBFB9781640D79E6764DBAF1CA50C4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4">
    <w:name w:val="64D9B9077D89488DA1626B41A47D01504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4">
    <w:name w:val="3886A7E20E554EAFB6B16E84C7412060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4">
    <w:name w:val="174C8C7290BF4B9584493104E8CCB6A3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4">
    <w:name w:val="4A313D7CFA734A08A8E2B3E85514FF69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7">
    <w:name w:val="F1321F201BAC4A88ABC6BA5658764A067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2">
    <w:name w:val="42AA86D8AAEB4C49A4DEAC93E641AF412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1">
    <w:name w:val="51789E770AF2419EB36BAEB05DAE83D911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1">
    <w:name w:val="96C6EF4DD615484480F3BA630500C18511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1">
    <w:name w:val="64C4C16680684F7CA23827C8C5D67A2011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1">
    <w:name w:val="DBD0574D270A48D5AD536750B5C9F07911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1">
    <w:name w:val="DCF0CC32029B493881A9F25A87F20B2611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1">
    <w:name w:val="E4E263CE1F68424191793A7CDBE7751411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5">
    <w:name w:val="C52CEAA9C5274B16B15F4DA33D5CEC2E5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2">
    <w:name w:val="016CEB1BD0484C3E8C84404640CD165D2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2">
    <w:name w:val="A1BDD3CD30244AFB9E3193DBE12D3EB92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2">
    <w:name w:val="BC1FCF60A4DE40B2BCE37A55F1E19D622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2">
    <w:name w:val="D603366F20C8439EBE83923DBA5FBC5E2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2">
    <w:name w:val="A9E8BC1F34C843B6B1149D66666A18152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2">
    <w:name w:val="001515D2746D4F57AA45354CBA65DC5B2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2">
    <w:name w:val="75B768849C5F4DE6A37F6FB6008BE0D12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2">
    <w:name w:val="473FB342FA794E28B64CBFFC79C7C7652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2">
    <w:name w:val="767385264B684BBD96CE2195EC5A68B22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6">
    <w:name w:val="C19294DCA4454FB3A61270636AB0FB546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6">
    <w:name w:val="FC2E7B5284684952AAD883EDA5AC99366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5">
    <w:name w:val="41BFD63111594883AD42B900EC51B8B05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5">
    <w:name w:val="87DCBFB9781640D79E6764DBAF1CA50C5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5">
    <w:name w:val="64D9B9077D89488DA1626B41A47D01505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5">
    <w:name w:val="3886A7E20E554EAFB6B16E84C7412060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5">
    <w:name w:val="174C8C7290BF4B9584493104E8CCB6A3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5">
    <w:name w:val="4A313D7CFA734A08A8E2B3E85514FF69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8">
    <w:name w:val="F1321F201BAC4A88ABC6BA5658764A068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3">
    <w:name w:val="42AA86D8AAEB4C49A4DEAC93E641AF413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2">
    <w:name w:val="51789E770AF2419EB36BAEB05DAE83D912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2">
    <w:name w:val="96C6EF4DD615484480F3BA630500C18512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2">
    <w:name w:val="64C4C16680684F7CA23827C8C5D67A2012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2">
    <w:name w:val="DBD0574D270A48D5AD536750B5C9F07912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2">
    <w:name w:val="DCF0CC32029B493881A9F25A87F20B2612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2">
    <w:name w:val="E4E263CE1F68424191793A7CDBE7751412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6">
    <w:name w:val="C52CEAA9C5274B16B15F4DA33D5CEC2E6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3">
    <w:name w:val="016CEB1BD0484C3E8C84404640CD165D3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3">
    <w:name w:val="A1BDD3CD30244AFB9E3193DBE12D3EB93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3">
    <w:name w:val="BC1FCF60A4DE40B2BCE37A55F1E19D623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3">
    <w:name w:val="D603366F20C8439EBE83923DBA5FBC5E3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3">
    <w:name w:val="A9E8BC1F34C843B6B1149D66666A18153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3">
    <w:name w:val="001515D2746D4F57AA45354CBA65DC5B3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3">
    <w:name w:val="75B768849C5F4DE6A37F6FB6008BE0D13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3">
    <w:name w:val="473FB342FA794E28B64CBFFC79C7C7653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3">
    <w:name w:val="767385264B684BBD96CE2195EC5A68B23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7">
    <w:name w:val="C19294DCA4454FB3A61270636AB0FB547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7">
    <w:name w:val="FC2E7B5284684952AAD883EDA5AC99367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6">
    <w:name w:val="41BFD63111594883AD42B900EC51B8B06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6">
    <w:name w:val="87DCBFB9781640D79E6764DBAF1CA50C6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6">
    <w:name w:val="64D9B9077D89488DA1626B41A47D01506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6">
    <w:name w:val="3886A7E20E554EAFB6B16E84C7412060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6">
    <w:name w:val="174C8C7290BF4B9584493104E8CCB6A3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6">
    <w:name w:val="4A313D7CFA734A08A8E2B3E85514FF69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9">
    <w:name w:val="F1321F201BAC4A88ABC6BA5658764A069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4">
    <w:name w:val="42AA86D8AAEB4C49A4DEAC93E641AF414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3">
    <w:name w:val="51789E770AF2419EB36BAEB05DAE83D913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3">
    <w:name w:val="96C6EF4DD615484480F3BA630500C18513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3">
    <w:name w:val="64C4C16680684F7CA23827C8C5D67A2013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3">
    <w:name w:val="DBD0574D270A48D5AD536750B5C9F07913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3">
    <w:name w:val="DCF0CC32029B493881A9F25A87F20B2613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3">
    <w:name w:val="E4E263CE1F68424191793A7CDBE7751413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7">
    <w:name w:val="C52CEAA9C5274B16B15F4DA33D5CEC2E7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4">
    <w:name w:val="016CEB1BD0484C3E8C84404640CD165D4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4">
    <w:name w:val="A1BDD3CD30244AFB9E3193DBE12D3EB94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4">
    <w:name w:val="BC1FCF60A4DE40B2BCE37A55F1E19D624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4">
    <w:name w:val="D603366F20C8439EBE83923DBA5FBC5E4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4">
    <w:name w:val="A9E8BC1F34C843B6B1149D66666A18154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4">
    <w:name w:val="001515D2746D4F57AA45354CBA65DC5B4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4">
    <w:name w:val="75B768849C5F4DE6A37F6FB6008BE0D14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4">
    <w:name w:val="473FB342FA794E28B64CBFFC79C7C7654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4">
    <w:name w:val="767385264B684BBD96CE2195EC5A68B24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8">
    <w:name w:val="C19294DCA4454FB3A61270636AB0FB548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8">
    <w:name w:val="FC2E7B5284684952AAD883EDA5AC99368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7">
    <w:name w:val="41BFD63111594883AD42B900EC51B8B07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7">
    <w:name w:val="87DCBFB9781640D79E6764DBAF1CA50C7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7">
    <w:name w:val="64D9B9077D89488DA1626B41A47D01507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7">
    <w:name w:val="3886A7E20E554EAFB6B16E84C7412060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7">
    <w:name w:val="174C8C7290BF4B9584493104E8CCB6A3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7">
    <w:name w:val="4A313D7CFA734A08A8E2B3E85514FF69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0">
    <w:name w:val="F1321F201BAC4A88ABC6BA5658764A0610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5">
    <w:name w:val="42AA86D8AAEB4C49A4DEAC93E641AF415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4">
    <w:name w:val="51789E770AF2419EB36BAEB05DAE83D914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4">
    <w:name w:val="96C6EF4DD615484480F3BA630500C18514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4">
    <w:name w:val="64C4C16680684F7CA23827C8C5D67A2014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4">
    <w:name w:val="DBD0574D270A48D5AD536750B5C9F07914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4">
    <w:name w:val="DCF0CC32029B493881A9F25A87F20B2614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4">
    <w:name w:val="E4E263CE1F68424191793A7CDBE7751414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8">
    <w:name w:val="C52CEAA9C5274B16B15F4DA33D5CEC2E8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5">
    <w:name w:val="016CEB1BD0484C3E8C84404640CD165D5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5">
    <w:name w:val="A1BDD3CD30244AFB9E3193DBE12D3EB95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5">
    <w:name w:val="BC1FCF60A4DE40B2BCE37A55F1E19D625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5">
    <w:name w:val="D603366F20C8439EBE83923DBA5FBC5E5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5">
    <w:name w:val="A9E8BC1F34C843B6B1149D66666A18155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5">
    <w:name w:val="001515D2746D4F57AA45354CBA65DC5B5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5">
    <w:name w:val="75B768849C5F4DE6A37F6FB6008BE0D15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5">
    <w:name w:val="473FB342FA794E28B64CBFFC79C7C7655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5">
    <w:name w:val="767385264B684BBD96CE2195EC5A68B25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9">
    <w:name w:val="C19294DCA4454FB3A61270636AB0FB549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9">
    <w:name w:val="FC2E7B5284684952AAD883EDA5AC99369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8">
    <w:name w:val="41BFD63111594883AD42B900EC51B8B08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8">
    <w:name w:val="87DCBFB9781640D79E6764DBAF1CA50C8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8">
    <w:name w:val="64D9B9077D89488DA1626B41A47D01508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8">
    <w:name w:val="3886A7E20E554EAFB6B16E84C7412060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8">
    <w:name w:val="174C8C7290BF4B9584493104E8CCB6A3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8">
    <w:name w:val="4A313D7CFA734A08A8E2B3E85514FF69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1">
    <w:name w:val="F1321F201BAC4A88ABC6BA5658764A0611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6">
    <w:name w:val="42AA86D8AAEB4C49A4DEAC93E641AF416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5">
    <w:name w:val="51789E770AF2419EB36BAEB05DAE83D915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5">
    <w:name w:val="96C6EF4DD615484480F3BA630500C18515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5">
    <w:name w:val="64C4C16680684F7CA23827C8C5D67A2015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5">
    <w:name w:val="DBD0574D270A48D5AD536750B5C9F07915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5">
    <w:name w:val="DCF0CC32029B493881A9F25A87F20B2615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5">
    <w:name w:val="E4E263CE1F68424191793A7CDBE7751415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9">
    <w:name w:val="C52CEAA9C5274B16B15F4DA33D5CEC2E9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6">
    <w:name w:val="016CEB1BD0484C3E8C84404640CD165D6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6">
    <w:name w:val="A1BDD3CD30244AFB9E3193DBE12D3EB96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6">
    <w:name w:val="BC1FCF60A4DE40B2BCE37A55F1E19D626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6">
    <w:name w:val="D603366F20C8439EBE83923DBA5FBC5E6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6">
    <w:name w:val="A9E8BC1F34C843B6B1149D66666A18156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6">
    <w:name w:val="001515D2746D4F57AA45354CBA65DC5B6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6">
    <w:name w:val="75B768849C5F4DE6A37F6FB6008BE0D16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6">
    <w:name w:val="473FB342FA794E28B64CBFFC79C7C7656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6">
    <w:name w:val="767385264B684BBD96CE2195EC5A68B26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0">
    <w:name w:val="C19294DCA4454FB3A61270636AB0FB5410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0">
    <w:name w:val="FC2E7B5284684952AAD883EDA5AC993610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9">
    <w:name w:val="41BFD63111594883AD42B900EC51B8B09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9">
    <w:name w:val="87DCBFB9781640D79E6764DBAF1CA50C9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9">
    <w:name w:val="64D9B9077D89488DA1626B41A47D01509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9">
    <w:name w:val="3886A7E20E554EAFB6B16E84C7412060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9">
    <w:name w:val="174C8C7290BF4B9584493104E8CCB6A3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9">
    <w:name w:val="4A313D7CFA734A08A8E2B3E85514FF69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2">
    <w:name w:val="F1321F201BAC4A88ABC6BA5658764A0612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7">
    <w:name w:val="42AA86D8AAEB4C49A4DEAC93E641AF417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6">
    <w:name w:val="51789E770AF2419EB36BAEB05DAE83D916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6">
    <w:name w:val="96C6EF4DD615484480F3BA630500C18516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6">
    <w:name w:val="64C4C16680684F7CA23827C8C5D67A2016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6">
    <w:name w:val="DBD0574D270A48D5AD536750B5C9F07916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6">
    <w:name w:val="DCF0CC32029B493881A9F25A87F20B2616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6">
    <w:name w:val="E4E263CE1F68424191793A7CDBE7751416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10">
    <w:name w:val="C52CEAA9C5274B16B15F4DA33D5CEC2E10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7">
    <w:name w:val="016CEB1BD0484C3E8C84404640CD165D7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7">
    <w:name w:val="A1BDD3CD30244AFB9E3193DBE12D3EB97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7">
    <w:name w:val="BC1FCF60A4DE40B2BCE37A55F1E19D627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7">
    <w:name w:val="D603366F20C8439EBE83923DBA5FBC5E7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7">
    <w:name w:val="A9E8BC1F34C843B6B1149D66666A18157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7">
    <w:name w:val="001515D2746D4F57AA45354CBA65DC5B7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7">
    <w:name w:val="75B768849C5F4DE6A37F6FB6008BE0D17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7">
    <w:name w:val="473FB342FA794E28B64CBFFC79C7C7657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7">
    <w:name w:val="767385264B684BBD96CE2195EC5A68B27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1">
    <w:name w:val="C19294DCA4454FB3A61270636AB0FB5411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1">
    <w:name w:val="FC2E7B5284684952AAD883EDA5AC993611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10">
    <w:name w:val="41BFD63111594883AD42B900EC51B8B010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10">
    <w:name w:val="87DCBFB9781640D79E6764DBAF1CA50C10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10">
    <w:name w:val="64D9B9077D89488DA1626B41A47D015010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10">
    <w:name w:val="3886A7E20E554EAFB6B16E84C7412060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0">
    <w:name w:val="174C8C7290BF4B9584493104E8CCB6A3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0">
    <w:name w:val="4A313D7CFA734A08A8E2B3E85514FF69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3">
    <w:name w:val="F1321F201BAC4A88ABC6BA5658764A0613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8">
    <w:name w:val="42AA86D8AAEB4C49A4DEAC93E641AF418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7">
    <w:name w:val="51789E770AF2419EB36BAEB05DAE83D917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7">
    <w:name w:val="96C6EF4DD615484480F3BA630500C18517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7">
    <w:name w:val="64C4C16680684F7CA23827C8C5D67A2017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7">
    <w:name w:val="DBD0574D270A48D5AD536750B5C9F07917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7">
    <w:name w:val="DCF0CC32029B493881A9F25A87F20B2617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7">
    <w:name w:val="E4E263CE1F68424191793A7CDBE7751417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1">
    <w:name w:val="C52CEAA9C5274B16B15F4DA33D5CEC2E11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8">
    <w:name w:val="016CEB1BD0484C3E8C84404640CD165D8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8">
    <w:name w:val="A1BDD3CD30244AFB9E3193DBE12D3EB98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8">
    <w:name w:val="BC1FCF60A4DE40B2BCE37A55F1E19D628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8">
    <w:name w:val="D603366F20C8439EBE83923DBA5FBC5E8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8">
    <w:name w:val="A9E8BC1F34C843B6B1149D66666A18158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8">
    <w:name w:val="001515D2746D4F57AA45354CBA65DC5B8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8">
    <w:name w:val="75B768849C5F4DE6A37F6FB6008BE0D18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8">
    <w:name w:val="473FB342FA794E28B64CBFFC79C7C7658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8">
    <w:name w:val="767385264B684BBD96CE2195EC5A68B28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2">
    <w:name w:val="C19294DCA4454FB3A61270636AB0FB5412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2">
    <w:name w:val="FC2E7B5284684952AAD883EDA5AC993612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1">
    <w:name w:val="41BFD63111594883AD42B900EC51B8B011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1">
    <w:name w:val="87DCBFB9781640D79E6764DBAF1CA50C11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1">
    <w:name w:val="64D9B9077D89488DA1626B41A47D015011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1">
    <w:name w:val="3886A7E20E554EAFB6B16E84C7412060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1">
    <w:name w:val="174C8C7290BF4B9584493104E8CCB6A3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1">
    <w:name w:val="4A313D7CFA734A08A8E2B3E85514FF69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4">
    <w:name w:val="F1321F201BAC4A88ABC6BA5658764A0614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9">
    <w:name w:val="42AA86D8AAEB4C49A4DEAC93E641AF419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8">
    <w:name w:val="51789E770AF2419EB36BAEB05DAE83D918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8">
    <w:name w:val="96C6EF4DD615484480F3BA630500C18518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8">
    <w:name w:val="64C4C16680684F7CA23827C8C5D67A2018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8">
    <w:name w:val="DBD0574D270A48D5AD536750B5C9F07918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8">
    <w:name w:val="DCF0CC32029B493881A9F25A87F20B2618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8">
    <w:name w:val="E4E263CE1F68424191793A7CDBE7751418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2">
    <w:name w:val="C52CEAA9C5274B16B15F4DA33D5CEC2E12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9">
    <w:name w:val="016CEB1BD0484C3E8C84404640CD165D9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9">
    <w:name w:val="A1BDD3CD30244AFB9E3193DBE12D3EB99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9">
    <w:name w:val="BC1FCF60A4DE40B2BCE37A55F1E19D629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9">
    <w:name w:val="D603366F20C8439EBE83923DBA5FBC5E9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9">
    <w:name w:val="A9E8BC1F34C843B6B1149D66666A18159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9">
    <w:name w:val="001515D2746D4F57AA45354CBA65DC5B9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9">
    <w:name w:val="75B768849C5F4DE6A37F6FB6008BE0D19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9">
    <w:name w:val="473FB342FA794E28B64CBFFC79C7C7659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9">
    <w:name w:val="767385264B684BBD96CE2195EC5A68B29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3">
    <w:name w:val="C19294DCA4454FB3A61270636AB0FB5413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3">
    <w:name w:val="FC2E7B5284684952AAD883EDA5AC993613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2">
    <w:name w:val="41BFD63111594883AD42B900EC51B8B012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2">
    <w:name w:val="87DCBFB9781640D79E6764DBAF1CA50C12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2">
    <w:name w:val="64D9B9077D89488DA1626B41A47D015012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2">
    <w:name w:val="3886A7E20E554EAFB6B16E84C7412060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2">
    <w:name w:val="174C8C7290BF4B9584493104E8CCB6A3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2">
    <w:name w:val="4A313D7CFA734A08A8E2B3E85514FF69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5">
    <w:name w:val="F1321F201BAC4A88ABC6BA5658764A0615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0">
    <w:name w:val="42AA86D8AAEB4C49A4DEAC93E641AF4110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9">
    <w:name w:val="51789E770AF2419EB36BAEB05DAE83D919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9">
    <w:name w:val="96C6EF4DD615484480F3BA630500C18519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9">
    <w:name w:val="64C4C16680684F7CA23827C8C5D67A2019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9">
    <w:name w:val="DBD0574D270A48D5AD536750B5C9F07919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9">
    <w:name w:val="DCF0CC32029B493881A9F25A87F20B2619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9">
    <w:name w:val="E4E263CE1F68424191793A7CDBE7751419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3">
    <w:name w:val="C52CEAA9C5274B16B15F4DA33D5CEC2E13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0">
    <w:name w:val="016CEB1BD0484C3E8C84404640CD165D10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0">
    <w:name w:val="A1BDD3CD30244AFB9E3193DBE12D3EB910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0">
    <w:name w:val="BC1FCF60A4DE40B2BCE37A55F1E19D6210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0">
    <w:name w:val="D603366F20C8439EBE83923DBA5FBC5E10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0">
    <w:name w:val="A9E8BC1F34C843B6B1149D66666A181510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0">
    <w:name w:val="001515D2746D4F57AA45354CBA65DC5B10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0">
    <w:name w:val="75B768849C5F4DE6A37F6FB6008BE0D110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0">
    <w:name w:val="473FB342FA794E28B64CBFFC79C7C76510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0">
    <w:name w:val="767385264B684BBD96CE2195EC5A68B210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4">
    <w:name w:val="C19294DCA4454FB3A61270636AB0FB5414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4">
    <w:name w:val="FC2E7B5284684952AAD883EDA5AC993614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3">
    <w:name w:val="41BFD63111594883AD42B900EC51B8B013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3">
    <w:name w:val="87DCBFB9781640D79E6764DBAF1CA50C13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3">
    <w:name w:val="64D9B9077D89488DA1626B41A47D015013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3">
    <w:name w:val="3886A7E20E554EAFB6B16E84C7412060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3">
    <w:name w:val="174C8C7290BF4B9584493104E8CCB6A3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3">
    <w:name w:val="4A313D7CFA734A08A8E2B3E85514FF69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">
    <w:name w:val="974C9443B3E343BEAA60B58A3F9D1CB71"/>
    <w:rsid w:val="00252495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6">
    <w:name w:val="F1321F201BAC4A88ABC6BA5658764A0616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1">
    <w:name w:val="42AA86D8AAEB4C49A4DEAC93E641AF4111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20">
    <w:name w:val="51789E770AF2419EB36BAEB05DAE83D920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20">
    <w:name w:val="96C6EF4DD615484480F3BA630500C18520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20">
    <w:name w:val="64C4C16680684F7CA23827C8C5D67A2020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20">
    <w:name w:val="DBD0574D270A48D5AD536750B5C9F07920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20">
    <w:name w:val="DCF0CC32029B493881A9F25A87F20B2620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20">
    <w:name w:val="E4E263CE1F68424191793A7CDBE7751420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4">
    <w:name w:val="C52CEAA9C5274B16B15F4DA33D5CEC2E14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1">
    <w:name w:val="016CEB1BD0484C3E8C84404640CD165D11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1">
    <w:name w:val="A1BDD3CD30244AFB9E3193DBE12D3EB911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1">
    <w:name w:val="BC1FCF60A4DE40B2BCE37A55F1E19D6211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1">
    <w:name w:val="D603366F20C8439EBE83923DBA5FBC5E11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1">
    <w:name w:val="A9E8BC1F34C843B6B1149D66666A181511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1">
    <w:name w:val="001515D2746D4F57AA45354CBA65DC5B11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1">
    <w:name w:val="75B768849C5F4DE6A37F6FB6008BE0D111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1">
    <w:name w:val="473FB342FA794E28B64CBFFC79C7C76511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1">
    <w:name w:val="767385264B684BBD96CE2195EC5A68B211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5">
    <w:name w:val="C19294DCA4454FB3A61270636AB0FB5415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5">
    <w:name w:val="FC2E7B5284684952AAD883EDA5AC993615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4">
    <w:name w:val="41BFD63111594883AD42B900EC51B8B014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4">
    <w:name w:val="87DCBFB9781640D79E6764DBAF1CA50C14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4">
    <w:name w:val="64D9B9077D89488DA1626B41A47D015014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4">
    <w:name w:val="3886A7E20E554EAFB6B16E84C7412060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4">
    <w:name w:val="174C8C7290BF4B9584493104E8CCB6A3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4">
    <w:name w:val="4A313D7CFA734A08A8E2B3E85514FF69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2">
    <w:name w:val="974C9443B3E343BEAA60B58A3F9D1CB72"/>
    <w:rsid w:val="00607B92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7">
    <w:name w:val="F1321F201BAC4A88ABC6BA5658764A0617"/>
    <w:rsid w:val="00607B92"/>
    <w:rPr>
      <w:rFonts w:ascii="DM Sans" w:eastAsiaTheme="minorHAnsi" w:hAnsi="DM Sans"/>
      <w:sz w:val="20"/>
      <w:lang w:eastAsia="en-US"/>
    </w:rPr>
  </w:style>
  <w:style w:type="paragraph" w:customStyle="1" w:styleId="42AA86D8AAEB4C49A4DEAC93E641AF4112">
    <w:name w:val="42AA86D8AAEB4C49A4DEAC93E641AF4112"/>
    <w:rsid w:val="00607B92"/>
    <w:rPr>
      <w:rFonts w:ascii="DM Sans" w:eastAsiaTheme="minorHAnsi" w:hAnsi="DM Sans"/>
      <w:sz w:val="20"/>
      <w:lang w:eastAsia="en-US"/>
    </w:rPr>
  </w:style>
  <w:style w:type="paragraph" w:customStyle="1" w:styleId="51789E770AF2419EB36BAEB05DAE83D921">
    <w:name w:val="51789E770AF2419EB36BAEB05DAE83D921"/>
    <w:rsid w:val="00607B92"/>
    <w:rPr>
      <w:rFonts w:ascii="DM Sans" w:eastAsiaTheme="minorHAnsi" w:hAnsi="DM Sans"/>
      <w:sz w:val="20"/>
      <w:lang w:eastAsia="en-US"/>
    </w:rPr>
  </w:style>
  <w:style w:type="paragraph" w:customStyle="1" w:styleId="96C6EF4DD615484480F3BA630500C18521">
    <w:name w:val="96C6EF4DD615484480F3BA630500C18521"/>
    <w:rsid w:val="00607B92"/>
    <w:rPr>
      <w:rFonts w:ascii="DM Sans" w:eastAsiaTheme="minorHAnsi" w:hAnsi="DM Sans"/>
      <w:sz w:val="20"/>
      <w:lang w:eastAsia="en-US"/>
    </w:rPr>
  </w:style>
  <w:style w:type="paragraph" w:customStyle="1" w:styleId="64C4C16680684F7CA23827C8C5D67A2021">
    <w:name w:val="64C4C16680684F7CA23827C8C5D67A2021"/>
    <w:rsid w:val="00607B92"/>
    <w:rPr>
      <w:rFonts w:ascii="DM Sans" w:eastAsiaTheme="minorHAnsi" w:hAnsi="DM Sans"/>
      <w:sz w:val="20"/>
      <w:lang w:eastAsia="en-US"/>
    </w:rPr>
  </w:style>
  <w:style w:type="paragraph" w:customStyle="1" w:styleId="DBD0574D270A48D5AD536750B5C9F07921">
    <w:name w:val="DBD0574D270A48D5AD536750B5C9F07921"/>
    <w:rsid w:val="00607B92"/>
    <w:rPr>
      <w:rFonts w:ascii="DM Sans" w:eastAsiaTheme="minorHAnsi" w:hAnsi="DM Sans"/>
      <w:sz w:val="20"/>
      <w:lang w:eastAsia="en-US"/>
    </w:rPr>
  </w:style>
  <w:style w:type="paragraph" w:customStyle="1" w:styleId="DCF0CC32029B493881A9F25A87F20B2621">
    <w:name w:val="DCF0CC32029B493881A9F25A87F20B2621"/>
    <w:rsid w:val="00607B92"/>
    <w:rPr>
      <w:rFonts w:ascii="DM Sans" w:eastAsiaTheme="minorHAnsi" w:hAnsi="DM Sans"/>
      <w:sz w:val="20"/>
      <w:lang w:eastAsia="en-US"/>
    </w:rPr>
  </w:style>
  <w:style w:type="paragraph" w:customStyle="1" w:styleId="E4E263CE1F68424191793A7CDBE7751421">
    <w:name w:val="E4E263CE1F68424191793A7CDBE7751421"/>
    <w:rsid w:val="00607B92"/>
    <w:rPr>
      <w:rFonts w:ascii="DM Sans" w:eastAsiaTheme="minorHAnsi" w:hAnsi="DM Sans"/>
      <w:sz w:val="20"/>
      <w:lang w:eastAsia="en-US"/>
    </w:rPr>
  </w:style>
  <w:style w:type="paragraph" w:customStyle="1" w:styleId="C52CEAA9C5274B16B15F4DA33D5CEC2E15">
    <w:name w:val="C52CEAA9C5274B16B15F4DA33D5CEC2E15"/>
    <w:rsid w:val="00607B92"/>
    <w:rPr>
      <w:rFonts w:ascii="DM Sans" w:eastAsiaTheme="minorHAnsi" w:hAnsi="DM Sans"/>
      <w:sz w:val="20"/>
      <w:lang w:eastAsia="en-US"/>
    </w:rPr>
  </w:style>
  <w:style w:type="paragraph" w:customStyle="1" w:styleId="016CEB1BD0484C3E8C84404640CD165D12">
    <w:name w:val="016CEB1BD0484C3E8C84404640CD165D12"/>
    <w:rsid w:val="00607B92"/>
    <w:rPr>
      <w:rFonts w:ascii="DM Sans" w:eastAsiaTheme="minorHAnsi" w:hAnsi="DM Sans"/>
      <w:sz w:val="20"/>
      <w:lang w:eastAsia="en-US"/>
    </w:rPr>
  </w:style>
  <w:style w:type="paragraph" w:customStyle="1" w:styleId="A1BDD3CD30244AFB9E3193DBE12D3EB912">
    <w:name w:val="A1BDD3CD30244AFB9E3193DBE12D3EB912"/>
    <w:rsid w:val="00607B92"/>
    <w:rPr>
      <w:rFonts w:ascii="DM Sans" w:eastAsiaTheme="minorHAnsi" w:hAnsi="DM Sans"/>
      <w:sz w:val="20"/>
      <w:lang w:eastAsia="en-US"/>
    </w:rPr>
  </w:style>
  <w:style w:type="paragraph" w:customStyle="1" w:styleId="BC1FCF60A4DE40B2BCE37A55F1E19D6212">
    <w:name w:val="BC1FCF60A4DE40B2BCE37A55F1E19D6212"/>
    <w:rsid w:val="00607B92"/>
    <w:rPr>
      <w:rFonts w:ascii="DM Sans" w:eastAsiaTheme="minorHAnsi" w:hAnsi="DM Sans"/>
      <w:sz w:val="20"/>
      <w:lang w:eastAsia="en-US"/>
    </w:rPr>
  </w:style>
  <w:style w:type="paragraph" w:customStyle="1" w:styleId="D603366F20C8439EBE83923DBA5FBC5E12">
    <w:name w:val="D603366F20C8439EBE83923DBA5FBC5E12"/>
    <w:rsid w:val="00607B92"/>
    <w:rPr>
      <w:rFonts w:ascii="DM Sans" w:eastAsiaTheme="minorHAnsi" w:hAnsi="DM Sans"/>
      <w:sz w:val="20"/>
      <w:lang w:eastAsia="en-US"/>
    </w:rPr>
  </w:style>
  <w:style w:type="paragraph" w:customStyle="1" w:styleId="A9E8BC1F34C843B6B1149D66666A181512">
    <w:name w:val="A9E8BC1F34C843B6B1149D66666A181512"/>
    <w:rsid w:val="00607B92"/>
    <w:rPr>
      <w:rFonts w:ascii="DM Sans" w:eastAsiaTheme="minorHAnsi" w:hAnsi="DM Sans"/>
      <w:sz w:val="20"/>
      <w:lang w:eastAsia="en-US"/>
    </w:rPr>
  </w:style>
  <w:style w:type="paragraph" w:customStyle="1" w:styleId="001515D2746D4F57AA45354CBA65DC5B12">
    <w:name w:val="001515D2746D4F57AA45354CBA65DC5B12"/>
    <w:rsid w:val="00607B92"/>
    <w:rPr>
      <w:rFonts w:ascii="DM Sans" w:eastAsiaTheme="minorHAnsi" w:hAnsi="DM Sans"/>
      <w:sz w:val="20"/>
      <w:lang w:eastAsia="en-US"/>
    </w:rPr>
  </w:style>
  <w:style w:type="paragraph" w:customStyle="1" w:styleId="75B768849C5F4DE6A37F6FB6008BE0D112">
    <w:name w:val="75B768849C5F4DE6A37F6FB6008BE0D112"/>
    <w:rsid w:val="00607B92"/>
    <w:rPr>
      <w:rFonts w:ascii="DM Sans" w:eastAsiaTheme="minorHAnsi" w:hAnsi="DM Sans"/>
      <w:sz w:val="20"/>
      <w:lang w:eastAsia="en-US"/>
    </w:rPr>
  </w:style>
  <w:style w:type="paragraph" w:customStyle="1" w:styleId="473FB342FA794E28B64CBFFC79C7C76512">
    <w:name w:val="473FB342FA794E28B64CBFFC79C7C76512"/>
    <w:rsid w:val="00607B92"/>
    <w:rPr>
      <w:rFonts w:ascii="DM Sans" w:eastAsiaTheme="minorHAnsi" w:hAnsi="DM Sans"/>
      <w:sz w:val="20"/>
      <w:lang w:eastAsia="en-US"/>
    </w:rPr>
  </w:style>
  <w:style w:type="paragraph" w:customStyle="1" w:styleId="767385264B684BBD96CE2195EC5A68B212">
    <w:name w:val="767385264B684BBD96CE2195EC5A68B212"/>
    <w:rsid w:val="00607B92"/>
    <w:rPr>
      <w:rFonts w:ascii="DM Sans" w:eastAsiaTheme="minorHAnsi" w:hAnsi="DM Sans"/>
      <w:sz w:val="20"/>
      <w:lang w:eastAsia="en-US"/>
    </w:rPr>
  </w:style>
  <w:style w:type="paragraph" w:customStyle="1" w:styleId="C19294DCA4454FB3A61270636AB0FB5416">
    <w:name w:val="C19294DCA4454FB3A61270636AB0FB5416"/>
    <w:rsid w:val="00607B92"/>
    <w:rPr>
      <w:rFonts w:ascii="DM Sans" w:eastAsiaTheme="minorHAnsi" w:hAnsi="DM Sans"/>
      <w:sz w:val="20"/>
      <w:lang w:eastAsia="en-US"/>
    </w:rPr>
  </w:style>
  <w:style w:type="paragraph" w:customStyle="1" w:styleId="FC2E7B5284684952AAD883EDA5AC993616">
    <w:name w:val="FC2E7B5284684952AAD883EDA5AC993616"/>
    <w:rsid w:val="00607B92"/>
    <w:rPr>
      <w:rFonts w:ascii="DM Sans" w:eastAsiaTheme="minorHAnsi" w:hAnsi="DM Sans"/>
      <w:sz w:val="20"/>
      <w:lang w:eastAsia="en-US"/>
    </w:rPr>
  </w:style>
  <w:style w:type="paragraph" w:customStyle="1" w:styleId="41BFD63111594883AD42B900EC51B8B015">
    <w:name w:val="41BFD63111594883AD42B900EC51B8B015"/>
    <w:rsid w:val="00607B92"/>
    <w:rPr>
      <w:rFonts w:ascii="DM Sans" w:eastAsiaTheme="minorHAnsi" w:hAnsi="DM Sans"/>
      <w:sz w:val="20"/>
      <w:lang w:eastAsia="en-US"/>
    </w:rPr>
  </w:style>
  <w:style w:type="paragraph" w:customStyle="1" w:styleId="87DCBFB9781640D79E6764DBAF1CA50C15">
    <w:name w:val="87DCBFB9781640D79E6764DBAF1CA50C15"/>
    <w:rsid w:val="00607B92"/>
    <w:rPr>
      <w:rFonts w:ascii="DM Sans" w:eastAsiaTheme="minorHAnsi" w:hAnsi="DM Sans"/>
      <w:sz w:val="20"/>
      <w:lang w:eastAsia="en-US"/>
    </w:rPr>
  </w:style>
  <w:style w:type="paragraph" w:customStyle="1" w:styleId="64D9B9077D89488DA1626B41A47D015015">
    <w:name w:val="64D9B9077D89488DA1626B41A47D015015"/>
    <w:rsid w:val="00607B92"/>
    <w:rPr>
      <w:rFonts w:ascii="DM Sans" w:eastAsiaTheme="minorHAnsi" w:hAnsi="DM Sans"/>
      <w:sz w:val="20"/>
      <w:lang w:eastAsia="en-US"/>
    </w:rPr>
  </w:style>
  <w:style w:type="paragraph" w:customStyle="1" w:styleId="3886A7E20E554EAFB6B16E84C741206015">
    <w:name w:val="3886A7E20E554EAFB6B16E84C7412060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5">
    <w:name w:val="174C8C7290BF4B9584493104E8CCB6A3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5">
    <w:name w:val="4A313D7CFA734A08A8E2B3E85514FF69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36D1-2442-477E-B867-5B90DC98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MEP bien abouti7</Template>
  <TotalTime>0</TotalTime>
  <Pages>3</Pages>
  <Words>635</Words>
  <Characters>3493</Characters>
  <Application>Microsoft Office Word</Application>
  <DocSecurity>12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SERRAND Swanny</dc:creator>
  <cp:keywords/>
  <dc:description/>
  <cp:lastModifiedBy>Le Nan Thierry</cp:lastModifiedBy>
  <cp:revision>2</cp:revision>
  <cp:lastPrinted>2023-12-04T12:13:00Z</cp:lastPrinted>
  <dcterms:created xsi:type="dcterms:W3CDTF">2023-12-05T09:58:00Z</dcterms:created>
  <dcterms:modified xsi:type="dcterms:W3CDTF">2023-12-05T09:58:00Z</dcterms:modified>
</cp:coreProperties>
</file>