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A4" w:rsidRPr="00383B26" w:rsidRDefault="007E2E4A" w:rsidP="00383B26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0" wp14:anchorId="2772B7F5" wp14:editId="7707FD4E">
            <wp:simplePos x="0" y="0"/>
            <wp:positionH relativeFrom="margin">
              <wp:posOffset>15240</wp:posOffset>
            </wp:positionH>
            <wp:positionV relativeFrom="page">
              <wp:posOffset>-558165</wp:posOffset>
            </wp:positionV>
            <wp:extent cx="1213200" cy="1526400"/>
            <wp:effectExtent l="0" t="0" r="6350" b="0"/>
            <wp:wrapNone/>
            <wp:docPr id="7" name="Image 7" descr="C:\Users\s.serrand\AppData\Local\Microsoft\Windows\INetCache\Content.Word\RENNES_Monogramme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errand\AppData\Local\Microsoft\Windows\INetCache\Content.Word\RENNES_Monogramme_N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15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color w:val="808080" w:themeColor="background1" w:themeShade="80"/>
          </w:rPr>
          <w:id w:val="-624001209"/>
          <w:placeholder>
            <w:docPart w:val="974C9443B3E343BEAA60B58A3F9D1CB7"/>
          </w:placeholder>
          <w15:color w:val="000000"/>
          <w15:appearance w15:val="hidden"/>
        </w:sdtPr>
        <w:sdtEndPr/>
        <w:sdtContent>
          <w:permStart w:id="864239314" w:edGrp="everyone"/>
          <w:r w:rsidR="00D061F8">
            <w:t>Couvreur</w:t>
          </w:r>
          <w:r w:rsidR="004B7596">
            <w:t>.se</w:t>
          </w:r>
          <w:r w:rsidR="00D061F8">
            <w:t xml:space="preserve"> zingueur</w:t>
          </w:r>
          <w:r w:rsidR="004B7596">
            <w:t>.se</w:t>
          </w:r>
          <w:permEnd w:id="864239314"/>
        </w:sdtContent>
      </w:sdt>
      <w:r w:rsidR="00CC2FE8" w:rsidRPr="00CC2FE8">
        <w:t xml:space="preserve"> </w:t>
      </w:r>
    </w:p>
    <w:p w:rsidR="006B0497" w:rsidRPr="0062708C" w:rsidRDefault="00FA3E73" w:rsidP="00247C3F">
      <w:pPr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1462028271"/>
          <w:placeholder>
            <w:docPart w:val="F1321F201BAC4A88ABC6BA5658764A06"/>
          </w:placeholder>
          <w15:color w:val="000000"/>
          <w15:appearance w15:val="hidden"/>
        </w:sdtPr>
        <w:sdtEndPr/>
        <w:sdtContent>
          <w:permStart w:id="894990745" w:edGrp="everyone"/>
          <w:r w:rsidR="002B4B51">
            <w:t>Catégorie C</w:t>
          </w:r>
          <w:permEnd w:id="894990745"/>
        </w:sdtContent>
      </w:sdt>
      <w:r w:rsidR="006B0497">
        <w:rPr>
          <w:color w:val="808080" w:themeColor="background1" w:themeShade="80"/>
        </w:rPr>
        <w:br/>
      </w:r>
      <w:r w:rsidR="006B0497">
        <w:rPr>
          <w:rFonts w:ascii="Condate Medium" w:hAnsi="Condate Medium"/>
        </w:rPr>
        <w:t>Employeur</w:t>
      </w:r>
      <w:r w:rsidR="006B0497" w:rsidRPr="00F760CE">
        <w:rPr>
          <w:rFonts w:ascii="Condate Medium" w:hAnsi="Condate Medium"/>
        </w:rPr>
        <w:t xml:space="preserve"> :</w:t>
      </w:r>
      <w:sdt>
        <w:sdtPr>
          <w:rPr>
            <w:color w:val="808080" w:themeColor="background1" w:themeShade="80"/>
          </w:rPr>
          <w:id w:val="-1773081405"/>
          <w:placeholder>
            <w:docPart w:val="42AA86D8AAEB4C49A4DEAC93E641AF41"/>
          </w:placeholder>
          <w15:color w:val="000000"/>
          <w15:appearance w15:val="hidden"/>
        </w:sdtPr>
        <w:sdtEndPr/>
        <w:sdtContent>
          <w:permStart w:id="1035684890" w:edGrp="everyone"/>
          <w:r w:rsidR="0059474C">
            <w:t xml:space="preserve"> </w:t>
          </w:r>
          <w:r w:rsidR="002B4B51">
            <w:t>VILLE DE RENNES</w:t>
          </w:r>
          <w:permEnd w:id="1035684890"/>
        </w:sdtContent>
      </w:sdt>
    </w:p>
    <w:p w:rsidR="00FA0FE0" w:rsidRPr="00FA0FE0" w:rsidRDefault="00FA0FE0" w:rsidP="00FA0FE0"/>
    <w:p w:rsidR="00FA0FE0" w:rsidRPr="00383B26" w:rsidRDefault="00FA0FE0" w:rsidP="00383B26">
      <w:pPr>
        <w:sectPr w:rsidR="00FA0FE0" w:rsidRPr="00383B26" w:rsidSect="00576D3F">
          <w:pgSz w:w="11906" w:h="16838"/>
          <w:pgMar w:top="1701" w:right="567" w:bottom="2013" w:left="567" w:header="680" w:footer="680" w:gutter="0"/>
          <w:cols w:space="708"/>
          <w:docGrid w:linePitch="360"/>
        </w:sectPr>
      </w:pPr>
    </w:p>
    <w:p w:rsidR="005D07F4" w:rsidRDefault="005D07F4" w:rsidP="005D07F4">
      <w:pPr>
        <w:rPr>
          <w:rStyle w:val="Style1Car"/>
        </w:rPr>
      </w:pPr>
      <w:r w:rsidRPr="00731272">
        <w:rPr>
          <w:rStyle w:val="Style1Car"/>
          <w:highlight w:val="black"/>
        </w:rPr>
        <w:t>Direction :</w:t>
      </w:r>
    </w:p>
    <w:p w:rsidR="00FC0746" w:rsidRDefault="00FA3E73" w:rsidP="00FC0746">
      <w:pPr>
        <w:spacing w:after="0" w:line="360" w:lineRule="exact"/>
      </w:pPr>
      <w:sdt>
        <w:sdtPr>
          <w:rPr>
            <w:color w:val="808080" w:themeColor="background1" w:themeShade="80"/>
          </w:rPr>
          <w:id w:val="1620174156"/>
          <w:placeholder>
            <w:docPart w:val="51789E770AF2419EB36BAEB05DAE83D9"/>
          </w:placeholder>
          <w15:color w:val="000000"/>
          <w15:appearance w15:val="hidden"/>
        </w:sdtPr>
        <w:sdtEndPr/>
        <w:sdtContent>
          <w:permStart w:id="1059856427" w:edGrp="everyone"/>
          <w:sdt>
            <w:sdtPr>
              <w:id w:val="435024019"/>
              <w:placeholder>
                <w:docPart w:val="A742A48BD0AD4EA1B816796B2F19B0EC"/>
              </w:placeholder>
              <w15:color w:val="000000"/>
              <w15:appearance w15:val="hidden"/>
            </w:sdtPr>
            <w:sdtEndPr/>
            <w:sdtContent>
              <w:r w:rsidR="002B4B51" w:rsidRPr="002B4B51">
                <w:t>Direction du Patrimoine Bâti</w:t>
              </w:r>
            </w:sdtContent>
          </w:sdt>
          <w:permEnd w:id="1059856427"/>
        </w:sdtContent>
      </w:sdt>
    </w:p>
    <w:p w:rsidR="005D07F4" w:rsidRPr="00383B26" w:rsidRDefault="005D07F4" w:rsidP="00FC0746">
      <w:pPr>
        <w:spacing w:after="0" w:line="360" w:lineRule="exact"/>
      </w:pPr>
      <w:r w:rsidRPr="00F760CE">
        <w:rPr>
          <w:rFonts w:ascii="Condate Medium" w:hAnsi="Condate Medium"/>
        </w:rPr>
        <w:t>Effectif :</w:t>
      </w:r>
      <w:r w:rsidR="008A0CFD" w:rsidRPr="008A0CFD">
        <w:t xml:space="preserve"> </w:t>
      </w:r>
      <w:sdt>
        <w:sdtPr>
          <w:id w:val="-610587207"/>
          <w:placeholder>
            <w:docPart w:val="96C6EF4DD615484480F3BA630500C185"/>
          </w:placeholder>
          <w15:color w:val="000000"/>
          <w15:appearance w15:val="hidden"/>
        </w:sdtPr>
        <w:sdtEndPr/>
        <w:sdtContent>
          <w:permStart w:id="2000494406" w:edGrp="everyone"/>
          <w:r w:rsidR="002B4B51">
            <w:t>242</w:t>
          </w:r>
          <w:permEnd w:id="2000494406"/>
        </w:sdtContent>
      </w:sdt>
    </w:p>
    <w:p w:rsidR="00F760CE" w:rsidRPr="00FC0746" w:rsidRDefault="005D07F4" w:rsidP="007577C5">
      <w:pPr>
        <w:spacing w:after="0" w:line="360" w:lineRule="exact"/>
      </w:pPr>
      <w:r w:rsidRPr="00F760CE">
        <w:rPr>
          <w:rFonts w:ascii="Condate Medium" w:hAnsi="Condate Medium"/>
        </w:rPr>
        <w:t>Leur raison d'être :</w:t>
      </w:r>
      <w:r w:rsidRPr="00383B26">
        <w:t xml:space="preserve"> </w:t>
      </w:r>
      <w:sdt>
        <w:sdtPr>
          <w:rPr>
            <w:color w:val="808080" w:themeColor="background1" w:themeShade="80"/>
          </w:rPr>
          <w:id w:val="1044337438"/>
          <w:placeholder>
            <w:docPart w:val="64C4C16680684F7CA23827C8C5D67A20"/>
          </w:placeholder>
          <w15:color w:val="000000"/>
          <w15:appearance w15:val="hidden"/>
        </w:sdtPr>
        <w:sdtEndPr/>
        <w:sdtContent>
          <w:permStart w:id="1125663372" w:edGrp="everyone"/>
          <w:sdt>
            <w:sdtPr>
              <w:id w:val="1845973910"/>
              <w:placeholder>
                <w:docPart w:val="46FED04384F144F1AD16FDEE15FF7117"/>
              </w:placeholder>
              <w15:color w:val="000000"/>
              <w15:appearance w15:val="hidden"/>
            </w:sdtPr>
            <w:sdtEndPr/>
            <w:sdtContent>
              <w:r w:rsidR="002B4B51" w:rsidRPr="002B4B51">
                <w:t>La Direction du Patrimoine Bâti assure l’entretien du patrimoine bâti municipal et métropolitain. Elle a également en char</w:t>
              </w:r>
              <w:r w:rsidR="00E12083">
                <w:t>ge la gestion du parc automobile</w:t>
              </w:r>
            </w:sdtContent>
          </w:sdt>
          <w:permEnd w:id="1125663372"/>
        </w:sdtContent>
      </w:sdt>
    </w:p>
    <w:p w:rsidR="005D07F4" w:rsidRDefault="00644A3A" w:rsidP="005D07F4">
      <w:pPr>
        <w:pStyle w:val="Style1"/>
      </w:pPr>
      <w:r>
        <w:rPr>
          <w:highlight w:val="black"/>
        </w:rPr>
        <w:br w:type="column"/>
      </w:r>
      <w:r w:rsidR="005D07F4" w:rsidRPr="00731272">
        <w:rPr>
          <w:highlight w:val="black"/>
        </w:rPr>
        <w:t>Service :</w:t>
      </w:r>
    </w:p>
    <w:p w:rsidR="00FC0746" w:rsidRDefault="00FA3E73" w:rsidP="00FC0746">
      <w:pPr>
        <w:spacing w:after="0" w:line="360" w:lineRule="exact"/>
      </w:pPr>
      <w:sdt>
        <w:sdtPr>
          <w:rPr>
            <w:color w:val="808080" w:themeColor="background1" w:themeShade="80"/>
          </w:rPr>
          <w:id w:val="-831988062"/>
          <w:placeholder>
            <w:docPart w:val="DBD0574D270A48D5AD536750B5C9F079"/>
          </w:placeholder>
          <w15:color w:val="000000"/>
          <w15:appearance w15:val="hidden"/>
        </w:sdtPr>
        <w:sdtEndPr/>
        <w:sdtContent>
          <w:permStart w:id="778046959" w:edGrp="everyone"/>
          <w:r w:rsidR="002B4B51">
            <w:t>Service Maintenance Régie</w:t>
          </w:r>
          <w:permEnd w:id="778046959"/>
        </w:sdtContent>
      </w:sdt>
    </w:p>
    <w:p w:rsidR="005D07F4" w:rsidRPr="00383B26" w:rsidRDefault="005D07F4" w:rsidP="00FC0746">
      <w:pPr>
        <w:spacing w:after="0" w:line="360" w:lineRule="exact"/>
      </w:pPr>
      <w:r w:rsidRPr="00F760CE">
        <w:rPr>
          <w:rFonts w:ascii="Condate Medium" w:hAnsi="Condate Medium"/>
        </w:rPr>
        <w:t>L'équipe :</w:t>
      </w:r>
      <w:r w:rsidR="00F760CE" w:rsidRPr="00F760CE">
        <w:t xml:space="preserve"> </w:t>
      </w:r>
      <w:sdt>
        <w:sdtPr>
          <w:rPr>
            <w:color w:val="808080" w:themeColor="background1" w:themeShade="80"/>
          </w:rPr>
          <w:id w:val="-2039188441"/>
          <w:placeholder>
            <w:docPart w:val="DCF0CC32029B493881A9F25A87F20B26"/>
          </w:placeholder>
          <w15:color w:val="000000"/>
          <w15:appearance w15:val="hidden"/>
        </w:sdtPr>
        <w:sdtEndPr/>
        <w:sdtContent>
          <w:permStart w:id="493440272" w:edGrp="everyone"/>
          <w:r w:rsidR="00B505A3">
            <w:t>Le présent poste est rattaché à l'</w:t>
          </w:r>
          <w:r w:rsidR="00D061F8">
            <w:t>Atelier</w:t>
          </w:r>
          <w:r w:rsidR="00B505A3">
            <w:t xml:space="preserve"> </w:t>
          </w:r>
          <w:r w:rsidR="00D061F8">
            <w:t xml:space="preserve">couverture </w:t>
          </w:r>
          <w:r w:rsidR="00B505A3">
            <w:t xml:space="preserve">composée de </w:t>
          </w:r>
          <w:r w:rsidR="00D061F8">
            <w:t>5</w:t>
          </w:r>
          <w:r w:rsidR="00B505A3">
            <w:t xml:space="preserve"> agents</w:t>
          </w:r>
          <w:r w:rsidR="00C624E8">
            <w:t xml:space="preserve"> : 4 adjoints techniques couvreurs placés sous la responsabilité d'un Responsable d'atelier</w:t>
          </w:r>
          <w:permEnd w:id="493440272"/>
        </w:sdtContent>
      </w:sdt>
    </w:p>
    <w:p w:rsidR="00644A3A" w:rsidRDefault="005D07F4" w:rsidP="007577C5">
      <w:pPr>
        <w:spacing w:after="0" w:line="360" w:lineRule="exact"/>
        <w:sectPr w:rsidR="00644A3A" w:rsidSect="00F760CE">
          <w:type w:val="continuous"/>
          <w:pgSz w:w="11906" w:h="16838"/>
          <w:pgMar w:top="567" w:right="567" w:bottom="426" w:left="567" w:header="709" w:footer="709" w:gutter="0"/>
          <w:cols w:num="2" w:space="284"/>
          <w:docGrid w:linePitch="360"/>
        </w:sectPr>
      </w:pPr>
      <w:r w:rsidRPr="00F760CE">
        <w:rPr>
          <w:rFonts w:ascii="Condate Medium" w:hAnsi="Condate Medium"/>
        </w:rPr>
        <w:t>Effectif Service :</w:t>
      </w:r>
      <w:r w:rsidR="00F760CE">
        <w:t xml:space="preserve"> </w:t>
      </w:r>
      <w:sdt>
        <w:sdtPr>
          <w:rPr>
            <w:color w:val="808080" w:themeColor="background1" w:themeShade="80"/>
          </w:rPr>
          <w:id w:val="-1101787234"/>
          <w:placeholder>
            <w:docPart w:val="E4E263CE1F68424191793A7CDBE77514"/>
          </w:placeholder>
          <w15:color w:val="000000"/>
          <w15:appearance w15:val="hidden"/>
        </w:sdtPr>
        <w:sdtEndPr/>
        <w:sdtContent>
          <w:permStart w:id="226374962" w:edGrp="everyone"/>
          <w:r w:rsidR="00B505A3">
            <w:t>12</w:t>
          </w:r>
          <w:r w:rsidR="00C624E8">
            <w:t>6</w:t>
          </w:r>
          <w:permEnd w:id="226374962"/>
        </w:sdtContent>
      </w:sdt>
    </w:p>
    <w:p w:rsidR="00FA0FE0" w:rsidRDefault="00FA0FE0" w:rsidP="00FA0FE0">
      <w:pPr>
        <w:rPr>
          <w:rStyle w:val="Style1Car"/>
        </w:rPr>
      </w:pPr>
      <w:r>
        <w:rPr>
          <w:rStyle w:val="Style1Car"/>
          <w:highlight w:val="black"/>
        </w:rPr>
        <w:t>Le sens de ce poste</w:t>
      </w:r>
      <w:r w:rsidRPr="00731272">
        <w:rPr>
          <w:rStyle w:val="Style1Car"/>
          <w:highlight w:val="black"/>
        </w:rPr>
        <w:t xml:space="preserve"> :</w:t>
      </w:r>
    </w:p>
    <w:sdt>
      <w:sdtPr>
        <w:rPr>
          <w:color w:val="808080" w:themeColor="background1" w:themeShade="80"/>
        </w:rPr>
        <w:id w:val="-1639869057"/>
        <w:placeholder>
          <w:docPart w:val="C52CEAA9C5274B16B15F4DA33D5CEC2E"/>
        </w:placeholder>
        <w15:color w:val="000000"/>
        <w15:appearance w15:val="hidden"/>
        <w:text w:multiLine="1"/>
      </w:sdtPr>
      <w:sdtEndPr/>
      <w:sdtContent>
        <w:permStart w:id="1562993776" w:edGrp="everyone" w:displacedByCustomXml="prev"/>
        <w:p w:rsidR="00FA0FE0" w:rsidRPr="0062708C" w:rsidRDefault="001D620E" w:rsidP="00247C3F">
          <w:pPr>
            <w:rPr>
              <w:color w:val="808080" w:themeColor="background1" w:themeShade="80"/>
            </w:rPr>
          </w:pPr>
          <w:r>
            <w:t xml:space="preserve">La </w:t>
          </w:r>
          <w:r w:rsidR="00E12083">
            <w:t>V</w:t>
          </w:r>
          <w:r>
            <w:t xml:space="preserve">ille de Rennes accorde une place importante à la Régie Maintenance en développant </w:t>
          </w:r>
          <w:r w:rsidR="00E12083">
            <w:t xml:space="preserve">en interne </w:t>
          </w:r>
          <w:r>
            <w:t xml:space="preserve">de nombreuses compétences </w:t>
          </w:r>
          <w:r w:rsidR="002B4654">
            <w:t xml:space="preserve">dans </w:t>
          </w:r>
          <w:r>
            <w:t xml:space="preserve">tous </w:t>
          </w:r>
          <w:r w:rsidR="002B4654">
            <w:t xml:space="preserve">les </w:t>
          </w:r>
          <w:r>
            <w:t xml:space="preserve">corps </w:t>
          </w:r>
          <w:r w:rsidR="002B4654">
            <w:t>d'état</w:t>
          </w:r>
          <w:r>
            <w:t xml:space="preserve"> du bâtiment</w:t>
          </w:r>
          <w:r w:rsidR="00E12083">
            <w:t>,</w:t>
          </w:r>
          <w:r w:rsidR="006B79ED">
            <w:t xml:space="preserve"> avec </w:t>
          </w:r>
          <w:r w:rsidR="00E12083">
            <w:t>pas moins d'une douzaine d'ateliers (menuiserie, électricité, sellerie, etc.)</w:t>
          </w:r>
          <w:r w:rsidR="006B79ED">
            <w:t xml:space="preserve">. Vous </w:t>
          </w:r>
          <w:r w:rsidR="00E12083">
            <w:t>serez amen</w:t>
          </w:r>
          <w:r w:rsidR="00C624E8">
            <w:t>é</w:t>
          </w:r>
          <w:r w:rsidR="00E12083">
            <w:t xml:space="preserve"> </w:t>
          </w:r>
          <w:r w:rsidR="00397371">
            <w:t>à réaliser les</w:t>
          </w:r>
          <w:r w:rsidR="00D061F8">
            <w:t xml:space="preserve"> travaux de reprise de couverture ardoise, zin</w:t>
          </w:r>
          <w:r w:rsidR="00C624E8">
            <w:t>c, des travaux d'étanchéi</w:t>
          </w:r>
          <w:r w:rsidR="00D061F8">
            <w:t>té ainsi que le nettoyage des toitures et couvertures.</w:t>
          </w:r>
        </w:p>
        <w:permEnd w:id="1562993776" w:displacedByCustomXml="next"/>
      </w:sdtContent>
    </w:sdt>
    <w:p w:rsidR="00FA0FE0" w:rsidRPr="00FA0FE0" w:rsidRDefault="00FA0FE0" w:rsidP="00FA0FE0"/>
    <w:p w:rsidR="00FA0FE0" w:rsidRPr="00FA0FE0" w:rsidRDefault="00FA0FE0" w:rsidP="00B86F95">
      <w:pPr>
        <w:rPr>
          <w:rFonts w:ascii="Condate Medium" w:eastAsiaTheme="minorEastAsia" w:hAnsi="Condate Medium"/>
          <w:spacing w:val="15"/>
        </w:rPr>
        <w:sectPr w:rsidR="00FA0FE0" w:rsidRPr="00FA0FE0" w:rsidSect="005D07F4">
          <w:type w:val="continuous"/>
          <w:pgSz w:w="11906" w:h="16838"/>
          <w:pgMar w:top="567" w:right="567" w:bottom="426" w:left="567" w:header="709" w:footer="709" w:gutter="0"/>
          <w:cols w:space="284"/>
          <w:docGrid w:linePitch="360"/>
        </w:sectPr>
      </w:pPr>
    </w:p>
    <w:p w:rsidR="00FA0FE0" w:rsidRDefault="00FC0746" w:rsidP="00FA0FE0">
      <w:pPr>
        <w:rPr>
          <w:rStyle w:val="Style1Car"/>
        </w:rPr>
      </w:pPr>
      <w:r>
        <w:rPr>
          <w:rStyle w:val="Style1Car"/>
          <w:highlight w:val="black"/>
        </w:rPr>
        <w:t xml:space="preserve">Environnement et conditions de travail </w:t>
      </w:r>
      <w:r w:rsidR="00FA0FE0">
        <w:rPr>
          <w:rStyle w:val="Style1Car"/>
          <w:highlight w:val="black"/>
        </w:rPr>
        <w:t>:</w:t>
      </w:r>
    </w:p>
    <w:p w:rsidR="00FC0746" w:rsidRDefault="00FC0746" w:rsidP="00FC0746">
      <w:pPr>
        <w:spacing w:after="0" w:line="360" w:lineRule="exact"/>
      </w:pPr>
      <w:r>
        <w:t>Horaires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974176342"/>
          <w:placeholder>
            <w:docPart w:val="016CEB1BD0484C3E8C84404640CD165D"/>
          </w:placeholder>
          <w15:color w:val="000000"/>
          <w15:appearance w15:val="hidden"/>
        </w:sdtPr>
        <w:sdtEndPr/>
        <w:sdtContent>
          <w:permStart w:id="1875724328" w:edGrp="everyone"/>
          <w:r w:rsidR="00585B44">
            <w:t>d</w:t>
          </w:r>
          <w:r w:rsidR="00D061F8">
            <w:t>u 15 février au 14</w:t>
          </w:r>
          <w:r w:rsidR="00C624E8">
            <w:t xml:space="preserve"> novembre</w:t>
          </w:r>
          <w:r w:rsidR="00585B44">
            <w:t xml:space="preserve">, </w:t>
          </w:r>
          <w:r w:rsidR="00C624E8">
            <w:t xml:space="preserve">8H00 – 11H45 </w:t>
          </w:r>
          <w:r w:rsidR="00D061F8">
            <w:t>// 13H</w:t>
          </w:r>
          <w:r w:rsidR="00120F1E">
            <w:t>00 – 16</w:t>
          </w:r>
          <w:r w:rsidR="00D061F8">
            <w:t>H</w:t>
          </w:r>
          <w:r w:rsidR="00120F1E">
            <w:t>45</w:t>
          </w:r>
          <w:r w:rsidR="00C624E8">
            <w:t xml:space="preserve"> (soit 7H30)</w:t>
          </w:r>
          <w:r w:rsidR="00585B44">
            <w:t xml:space="preserve"> et du </w:t>
          </w:r>
          <w:r w:rsidR="00C624E8">
            <w:t>15 novembre a</w:t>
          </w:r>
          <w:r w:rsidR="00585B44">
            <w:t>u</w:t>
          </w:r>
          <w:r w:rsidR="00585B44">
            <w:br/>
          </w:r>
          <w:r w:rsidR="00C624E8">
            <w:t>14 février</w:t>
          </w:r>
          <w:r w:rsidR="00585B44">
            <w:t xml:space="preserve">, </w:t>
          </w:r>
          <w:r w:rsidR="00120F1E">
            <w:t>8H30 – 11H45 // 13H00 – 16</w:t>
          </w:r>
          <w:r w:rsidR="00D061F8">
            <w:t>H</w:t>
          </w:r>
          <w:r w:rsidR="00120F1E">
            <w:t>45</w:t>
          </w:r>
          <w:r w:rsidR="00C624E8">
            <w:t xml:space="preserve"> (soit 7H00)</w:t>
          </w:r>
          <w:permEnd w:id="1875724328"/>
        </w:sdtContent>
      </w:sdt>
    </w:p>
    <w:p w:rsidR="00FC0746" w:rsidRDefault="00FC0746" w:rsidP="00FC0746">
      <w:pPr>
        <w:spacing w:after="0" w:line="360" w:lineRule="exact"/>
      </w:pPr>
      <w:r>
        <w:t>Lieu de travail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81201050"/>
          <w:placeholder>
            <w:docPart w:val="A1BDD3CD30244AFB9E3193DBE12D3EB9"/>
          </w:placeholder>
          <w15:color w:val="000000"/>
          <w15:appearance w15:val="hidden"/>
        </w:sdtPr>
        <w:sdtEndPr/>
        <w:sdtContent>
          <w:permStart w:id="821566366" w:edGrp="everyone"/>
          <w:r w:rsidR="000F7311">
            <w:t>C</w:t>
          </w:r>
          <w:r w:rsidR="00C624E8">
            <w:t>entre Technique Municipal</w:t>
          </w:r>
          <w:r w:rsidR="00C624E8">
            <w:br/>
          </w:r>
          <w:r w:rsidR="000F7311">
            <w:t>93</w:t>
          </w:r>
          <w:r w:rsidR="00E12083">
            <w:t>,</w:t>
          </w:r>
          <w:r w:rsidR="000F7311">
            <w:t xml:space="preserve"> avenue Chardonnet à </w:t>
          </w:r>
          <w:r w:rsidR="00E12083">
            <w:t>R</w:t>
          </w:r>
          <w:r w:rsidR="000F7311">
            <w:t>ennes</w:t>
          </w:r>
          <w:permEnd w:id="821566366"/>
        </w:sdtContent>
      </w:sdt>
    </w:p>
    <w:p w:rsidR="00FC0746" w:rsidRDefault="00FC0746" w:rsidP="00FC0746">
      <w:pPr>
        <w:spacing w:after="0" w:line="360" w:lineRule="exact"/>
      </w:pPr>
      <w:r>
        <w:t>Matériel(s) à disposition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-504815945"/>
          <w:placeholder>
            <w:docPart w:val="BC1FCF60A4DE40B2BCE37A55F1E19D62"/>
          </w:placeholder>
          <w15:color w:val="000000"/>
          <w15:appearance w15:val="hidden"/>
        </w:sdtPr>
        <w:sdtEndPr/>
        <w:sdtContent>
          <w:permStart w:id="819925600" w:edGrp="everyone"/>
          <w:r w:rsidR="001C0644">
            <w:t>T</w:t>
          </w:r>
          <w:bookmarkStart w:id="0" w:name="_GoBack"/>
          <w:bookmarkEnd w:id="0"/>
          <w:r w:rsidR="00D061F8">
            <w:t>éléphone</w:t>
          </w:r>
          <w:r w:rsidR="000F7311">
            <w:t xml:space="preserve"> </w:t>
          </w:r>
          <w:r w:rsidR="00E12083">
            <w:t xml:space="preserve">\ </w:t>
          </w:r>
          <w:r w:rsidR="00727737">
            <w:t xml:space="preserve">tablette tactile en cours de déploiement </w:t>
          </w:r>
          <w:permEnd w:id="819925600"/>
        </w:sdtContent>
      </w:sdt>
    </w:p>
    <w:p w:rsidR="00FC0746" w:rsidRDefault="00FC0746" w:rsidP="00FC0746">
      <w:pPr>
        <w:spacing w:after="0" w:line="360" w:lineRule="exact"/>
      </w:pPr>
      <w:r>
        <w:t>Missions de suppléance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-1340774502"/>
          <w:placeholder>
            <w:docPart w:val="D603366F20C8439EBE83923DBA5FBC5E"/>
          </w:placeholder>
          <w15:color w:val="000000"/>
          <w15:appearance w15:val="hidden"/>
        </w:sdtPr>
        <w:sdtEndPr/>
        <w:sdtContent>
          <w:permStart w:id="1105741639" w:edGrp="everyone"/>
          <w:r w:rsidR="00D061F8">
            <w:t xml:space="preserve">Appui avec quelques ateliers </w:t>
          </w:r>
          <w:r w:rsidR="00B67B41">
            <w:t>pour</w:t>
          </w:r>
          <w:r w:rsidR="00D061F8">
            <w:t xml:space="preserve"> la réalisation de diagnostics techniques en hauteur</w:t>
          </w:r>
          <w:permEnd w:id="1105741639"/>
        </w:sdtContent>
      </w:sdt>
    </w:p>
    <w:p w:rsidR="00FC0746" w:rsidRDefault="00FC0746" w:rsidP="00FC0746">
      <w:pPr>
        <w:spacing w:after="0" w:line="360" w:lineRule="exact"/>
      </w:pPr>
      <w:r>
        <w:t>Télétravail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-480696686"/>
          <w:placeholder>
            <w:docPart w:val="A9E8BC1F34C843B6B1149D66666A1815"/>
          </w:placeholder>
          <w15:color w:val="000000"/>
          <w15:appearance w15:val="hidden"/>
        </w:sdtPr>
        <w:sdtEndPr/>
        <w:sdtContent>
          <w:permStart w:id="3741917" w:edGrp="everyone"/>
          <w:r w:rsidR="00727737">
            <w:t>Pas de possibilité</w:t>
          </w:r>
          <w:r w:rsidR="000F7311">
            <w:t xml:space="preserve"> </w:t>
          </w:r>
          <w:permEnd w:id="3741917"/>
        </w:sdtContent>
      </w:sdt>
    </w:p>
    <w:p w:rsidR="00FC0746" w:rsidRDefault="00FC0746" w:rsidP="00FC0746">
      <w:pPr>
        <w:spacing w:after="0" w:line="360" w:lineRule="exact"/>
      </w:pPr>
      <w:r>
        <w:t>Autres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-178817234"/>
          <w:placeholder>
            <w:docPart w:val="001515D2746D4F57AA45354CBA65DC5B"/>
          </w:placeholder>
          <w15:color w:val="000000"/>
          <w15:appearance w15:val="hidden"/>
        </w:sdtPr>
        <w:sdtEndPr/>
        <w:sdtContent>
          <w:permStart w:id="971731736" w:edGrp="everyone"/>
          <w:r w:rsidR="00503600">
            <w:t>Congé par ro</w:t>
          </w:r>
          <w:r w:rsidR="00D061F8">
            <w:t>ulement avec les agents de l'atelier</w:t>
          </w:r>
          <w:permEnd w:id="971731736"/>
        </w:sdtContent>
      </w:sdt>
    </w:p>
    <w:p w:rsidR="00B86F95" w:rsidRDefault="00B86F95" w:rsidP="007577C5">
      <w:pPr>
        <w:spacing w:after="0" w:line="360" w:lineRule="exact"/>
      </w:pPr>
    </w:p>
    <w:p w:rsidR="005D07F4" w:rsidRDefault="00644A3A" w:rsidP="00FA0FE0">
      <w:r>
        <w:br w:type="column"/>
      </w:r>
      <w:r w:rsidR="00FC0746">
        <w:rPr>
          <w:rStyle w:val="Style1Car"/>
          <w:highlight w:val="black"/>
        </w:rPr>
        <w:t>Éléments de statut</w:t>
      </w:r>
      <w:r w:rsidR="00FA0FE0">
        <w:rPr>
          <w:rStyle w:val="Style1Car"/>
          <w:highlight w:val="black"/>
        </w:rPr>
        <w:t>:</w:t>
      </w:r>
    </w:p>
    <w:p w:rsidR="00FC0746" w:rsidRDefault="00FC0746" w:rsidP="00FC0746">
      <w:pPr>
        <w:spacing w:after="0" w:line="360" w:lineRule="exact"/>
      </w:pPr>
      <w:r>
        <w:t>Cadre d'emploi :</w:t>
      </w:r>
      <w:r w:rsidRPr="00852326">
        <w:t xml:space="preserve"> </w:t>
      </w:r>
      <w:sdt>
        <w:sdtPr>
          <w:rPr>
            <w:color w:val="808080" w:themeColor="background1" w:themeShade="80"/>
          </w:rPr>
          <w:id w:val="778608236"/>
          <w:placeholder>
            <w:docPart w:val="75B768849C5F4DE6A37F6FB6008BE0D1"/>
          </w:placeholder>
          <w15:color w:val="000000"/>
          <w15:appearance w15:val="hidden"/>
        </w:sdtPr>
        <w:sdtEndPr/>
        <w:sdtContent>
          <w:permStart w:id="2038900998" w:edGrp="everyone"/>
          <w:r w:rsidR="000F7311">
            <w:t xml:space="preserve">Adjoint </w:t>
          </w:r>
          <w:r w:rsidR="00D061F8">
            <w:t>technique</w:t>
          </w:r>
          <w:permEnd w:id="2038900998"/>
        </w:sdtContent>
      </w:sdt>
    </w:p>
    <w:p w:rsidR="00FC0746" w:rsidRDefault="00FC0746" w:rsidP="00FC0746">
      <w:pPr>
        <w:spacing w:after="0" w:line="360" w:lineRule="exact"/>
      </w:pPr>
      <w:r>
        <w:t xml:space="preserve">Parcours : </w:t>
      </w:r>
      <w:sdt>
        <w:sdtPr>
          <w:rPr>
            <w:color w:val="808080" w:themeColor="background1" w:themeShade="80"/>
          </w:rPr>
          <w:id w:val="-177669290"/>
          <w:placeholder>
            <w:docPart w:val="473FB342FA794E28B64CBFFC79C7C765"/>
          </w:placeholder>
          <w15:color w:val="000000"/>
          <w15:appearance w15:val="hidden"/>
        </w:sdtPr>
        <w:sdtEndPr/>
        <w:sdtContent>
          <w:permStart w:id="1745964726" w:edGrp="everyone"/>
          <w:r w:rsidR="00D061F8">
            <w:t>2</w:t>
          </w:r>
          <w:permEnd w:id="1745964726"/>
        </w:sdtContent>
      </w:sdt>
      <w:r>
        <w:rPr>
          <w:color w:val="808080" w:themeColor="background1" w:themeShade="80"/>
        </w:rPr>
        <w:t>.</w:t>
      </w:r>
    </w:p>
    <w:p w:rsidR="00FC0746" w:rsidRDefault="00FC0746" w:rsidP="00FC0746">
      <w:pPr>
        <w:spacing w:after="0" w:line="360" w:lineRule="exact"/>
      </w:pPr>
      <w:r>
        <w:t>Éléments complémentaires de rémunération :</w:t>
      </w:r>
      <w:r w:rsidRPr="00F011F6">
        <w:t xml:space="preserve"> </w:t>
      </w:r>
      <w:sdt>
        <w:sdtPr>
          <w:rPr>
            <w:color w:val="808080" w:themeColor="background1" w:themeShade="80"/>
          </w:rPr>
          <w:id w:val="2125107834"/>
          <w:placeholder>
            <w:docPart w:val="767385264B684BBD96CE2195EC5A68B2"/>
          </w:placeholder>
          <w15:color w:val="000000"/>
          <w15:appearance w15:val="hidden"/>
        </w:sdtPr>
        <w:sdtEndPr/>
        <w:sdtContent>
          <w:permStart w:id="1554062319" w:edGrp="everyone"/>
          <w:r w:rsidR="00C624E8">
            <w:t>Sujétion métier de 25€ (montant brut) et majoration métier en tension de recrutement de 60€ (montant brut)</w:t>
          </w:r>
          <w:permEnd w:id="1554062319"/>
        </w:sdtContent>
      </w:sdt>
    </w:p>
    <w:p w:rsidR="005D07F4" w:rsidRPr="0062708C" w:rsidRDefault="005D07F4" w:rsidP="002517BF">
      <w:pPr>
        <w:spacing w:after="0" w:line="360" w:lineRule="exact"/>
        <w:rPr>
          <w:color w:val="808080" w:themeColor="background1" w:themeShade="80"/>
        </w:rPr>
      </w:pPr>
    </w:p>
    <w:p w:rsidR="00644A3A" w:rsidRDefault="00644A3A" w:rsidP="005D07F4">
      <w:pPr>
        <w:sectPr w:rsidR="00644A3A" w:rsidSect="00F760CE">
          <w:type w:val="continuous"/>
          <w:pgSz w:w="11906" w:h="16838"/>
          <w:pgMar w:top="567" w:right="567" w:bottom="426" w:left="567" w:header="709" w:footer="709" w:gutter="0"/>
          <w:cols w:num="2" w:space="284"/>
          <w:docGrid w:linePitch="360"/>
        </w:sectPr>
      </w:pPr>
    </w:p>
    <w:p w:rsidR="00576D3F" w:rsidRDefault="0062708C" w:rsidP="007577C5">
      <w:pPr>
        <w:spacing w:after="0" w:line="360" w:lineRule="exact"/>
        <w:rPr>
          <w:color w:val="808080" w:themeColor="background1" w:themeShade="80"/>
        </w:rPr>
      </w:pPr>
      <w:r w:rsidRPr="00247C3F">
        <w:t xml:space="preserve">N° du poste : </w:t>
      </w:r>
      <w:sdt>
        <w:sdtPr>
          <w:rPr>
            <w:color w:val="808080" w:themeColor="background1" w:themeShade="80"/>
          </w:rPr>
          <w:id w:val="939107703"/>
          <w:placeholder>
            <w:docPart w:val="C19294DCA4454FB3A61270636AB0FB54"/>
          </w:placeholder>
          <w15:color w:val="000000"/>
          <w15:appearance w15:val="hidden"/>
          <w:text/>
        </w:sdtPr>
        <w:sdtEndPr/>
        <w:sdtContent>
          <w:permStart w:id="581572699" w:edGrp="everyone"/>
          <w:r w:rsidR="00C624E8">
            <w:t>TV_12162</w:t>
          </w:r>
          <w:permEnd w:id="581572699"/>
        </w:sdtContent>
      </w:sdt>
      <w:r w:rsidRPr="00247C3F">
        <w:br/>
        <w:t xml:space="preserve">Date de mise à jour de la fiche de poste : </w:t>
      </w:r>
      <w:sdt>
        <w:sdtPr>
          <w:rPr>
            <w:color w:val="808080" w:themeColor="background1" w:themeShade="80"/>
          </w:rPr>
          <w:id w:val="-655450440"/>
          <w:placeholder>
            <w:docPart w:val="FC2E7B5284684952AAD883EDA5AC9936"/>
          </w:placeholder>
          <w15:color w:val="000000"/>
          <w15:appearance w15:val="hidden"/>
          <w:text/>
        </w:sdtPr>
        <w:sdtEndPr/>
        <w:sdtContent>
          <w:permStart w:id="1494493785" w:edGrp="everyone"/>
          <w:r w:rsidR="00D061F8">
            <w:t>2</w:t>
          </w:r>
          <w:r w:rsidR="00C624E8">
            <w:t>9</w:t>
          </w:r>
          <w:r w:rsidR="00E12083">
            <w:t>/</w:t>
          </w:r>
          <w:r w:rsidR="00D061F8">
            <w:t>03</w:t>
          </w:r>
          <w:r w:rsidR="00E12083">
            <w:t>/2024</w:t>
          </w:r>
          <w:permEnd w:id="1494493785"/>
        </w:sdtContent>
      </w:sdt>
    </w:p>
    <w:p w:rsidR="00576D3F" w:rsidRPr="00576D3F" w:rsidRDefault="00576D3F" w:rsidP="00576D3F">
      <w:pPr>
        <w:pStyle w:val="Default"/>
        <w:jc w:val="right"/>
        <w:rPr>
          <w:color w:val="808080" w:themeColor="background1" w:themeShade="80"/>
        </w:rPr>
      </w:pPr>
      <w:r w:rsidRPr="00576D3F">
        <w:rPr>
          <w:rFonts w:asciiTheme="majorHAnsi" w:hAnsiTheme="majorHAnsi" w:cstheme="majorHAnsi"/>
          <w:color w:val="808080" w:themeColor="background1" w:themeShade="80"/>
          <w:sz w:val="18"/>
        </w:rPr>
        <w:t>Verso</w:t>
      </w:r>
      <w:r w:rsidR="00D669D3">
        <w:rPr>
          <w:rFonts w:asciiTheme="majorHAnsi" w:hAnsiTheme="majorHAnsi" w:cstheme="majorHAnsi"/>
          <w:color w:val="808080" w:themeColor="background1" w:themeShade="80"/>
          <w:sz w:val="18"/>
        </w:rPr>
        <w:t xml:space="preserve"> &gt;</w:t>
      </w:r>
    </w:p>
    <w:p w:rsidR="001C2759" w:rsidRPr="00576D3F" w:rsidRDefault="001C2759" w:rsidP="0062708C">
      <w:r>
        <w:rPr>
          <w:highlight w:val="black"/>
        </w:rPr>
        <w:br w:type="page"/>
      </w:r>
    </w:p>
    <w:p w:rsidR="006C0253" w:rsidRPr="009B220B" w:rsidRDefault="005D07F4" w:rsidP="005D07F4">
      <w:pPr>
        <w:pStyle w:val="Style1"/>
        <w:rPr>
          <w:highlight w:val="black"/>
        </w:rPr>
      </w:pPr>
      <w:r w:rsidRPr="00731272">
        <w:rPr>
          <w:highlight w:val="black"/>
        </w:rPr>
        <w:lastRenderedPageBreak/>
        <w:t>Vos 3 principales missions :</w:t>
      </w:r>
    </w:p>
    <w:p w:rsidR="00F760CE" w:rsidRDefault="00F760CE" w:rsidP="005D07F4">
      <w:pPr>
        <w:pStyle w:val="Titre3"/>
        <w:sectPr w:rsidR="00F760CE" w:rsidSect="00247C3F">
          <w:footerReference w:type="default" r:id="rId9"/>
          <w:type w:val="continuous"/>
          <w:pgSz w:w="11906" w:h="16838"/>
          <w:pgMar w:top="567" w:right="567" w:bottom="426" w:left="567" w:header="709" w:footer="383" w:gutter="0"/>
          <w:cols w:space="284"/>
          <w:docGrid w:linePitch="360"/>
        </w:sectPr>
      </w:pPr>
    </w:p>
    <w:p w:rsidR="00B86F95" w:rsidRPr="00B86F95" w:rsidRDefault="005D07F4" w:rsidP="005D07F4">
      <w:pPr>
        <w:pStyle w:val="Titre3"/>
      </w:pPr>
      <w:r>
        <w:t>1-</w:t>
      </w:r>
      <w:sdt>
        <w:sdtPr>
          <w:rPr>
            <w:rStyle w:val="Titre2Car"/>
          </w:rPr>
          <w:id w:val="-977994290"/>
          <w:placeholder>
            <w:docPart w:val="58694A9E5C274D3D833A7B2A95F47AB4"/>
          </w:placeholder>
          <w15:color w:val="000000"/>
          <w15:appearance w15:val="hidden"/>
        </w:sdtPr>
        <w:sdtEndPr>
          <w:rPr>
            <w:rStyle w:val="Policepardfaut"/>
            <w:rFonts w:ascii="Condate Light" w:hAnsi="Condate Light"/>
            <w:sz w:val="28"/>
            <w:szCs w:val="24"/>
          </w:rPr>
        </w:sdtEndPr>
        <w:sdtContent>
          <w:permStart w:id="1403139360" w:edGrp="everyone"/>
          <w:r w:rsidR="00D061F8">
            <w:t xml:space="preserve">Travaux de </w:t>
          </w:r>
          <w:r w:rsidR="001565ED">
            <w:t xml:space="preserve">réparation, d'entretien et </w:t>
          </w:r>
          <w:r w:rsidR="00585B44">
            <w:t xml:space="preserve">de </w:t>
          </w:r>
          <w:r w:rsidR="001565ED">
            <w:t>mise hors d'eau</w:t>
          </w:r>
          <w:permEnd w:id="1403139360"/>
        </w:sdtContent>
      </w:sdt>
    </w:p>
    <w:sdt>
      <w:sdtPr>
        <w:rPr>
          <w:color w:val="808080" w:themeColor="background1" w:themeShade="80"/>
        </w:rPr>
        <w:id w:val="-589775590"/>
        <w:placeholder>
          <w:docPart w:val="41BFD63111594883AD42B900EC51B8B0"/>
        </w:placeholder>
        <w15:color w:val="000000"/>
        <w15:appearance w15:val="hidden"/>
        <w:text w:multiLine="1"/>
      </w:sdtPr>
      <w:sdtEndPr/>
      <w:sdtContent>
        <w:permStart w:id="1812670602" w:edGrp="everyone" w:displacedByCustomXml="prev"/>
        <w:p w:rsidR="00D669D3" w:rsidRPr="0062708C" w:rsidRDefault="001565ED" w:rsidP="00D669D3">
          <w:pPr>
            <w:rPr>
              <w:color w:val="808080" w:themeColor="background1" w:themeShade="80"/>
            </w:rPr>
          </w:pPr>
          <w:r>
            <w:t xml:space="preserve">Après recherche de fuites, réparation et mise hors d’eau de toitures existantes, couvertures selon tous types de techniques et de matériaux : ardoises, zinc, plomb, tuile, étanchéité multicouche, bardeaux bitumés, etc. </w:t>
          </w:r>
          <w:r>
            <w:br/>
            <w:t xml:space="preserve">Réalisation d’opérations d’entretien classique des toitures : </w:t>
          </w:r>
          <w:proofErr w:type="spellStart"/>
          <w:r>
            <w:t>d</w:t>
          </w:r>
          <w:r w:rsidR="00585B44">
            <w:t>é</w:t>
          </w:r>
          <w:r>
            <w:t>moussage</w:t>
          </w:r>
          <w:proofErr w:type="spellEnd"/>
          <w:r>
            <w:t>, débouchage des descentes</w:t>
          </w:r>
          <w:r w:rsidR="00585B44">
            <w:t>, nettoyages des feuilles, etc.</w:t>
          </w:r>
        </w:p>
        <w:permEnd w:id="1812670602" w:displacedByCustomXml="next"/>
      </w:sdtContent>
    </w:sdt>
    <w:p w:rsidR="005D07F4" w:rsidRDefault="00D669D3" w:rsidP="00D669D3">
      <w:pPr>
        <w:pStyle w:val="Titre3"/>
      </w:pPr>
      <w:r>
        <w:t xml:space="preserve"> </w:t>
      </w:r>
      <w:r w:rsidR="00F760CE">
        <w:br w:type="column"/>
      </w:r>
      <w:r w:rsidR="005D07F4" w:rsidRPr="006C0253">
        <w:t>2-</w:t>
      </w:r>
      <w:sdt>
        <w:sdtPr>
          <w:rPr>
            <w:rStyle w:val="Titre2Car"/>
          </w:rPr>
          <w:id w:val="-770855242"/>
          <w:placeholder>
            <w:docPart w:val="B4298C6A21A04CC597226F62094D4321"/>
          </w:placeholder>
          <w15:color w:val="000000"/>
          <w15:appearance w15:val="hidden"/>
        </w:sdtPr>
        <w:sdtEndPr>
          <w:rPr>
            <w:rStyle w:val="Policepardfaut"/>
            <w:rFonts w:ascii="Condate Light" w:hAnsi="Condate Light"/>
            <w:sz w:val="28"/>
            <w:szCs w:val="24"/>
          </w:rPr>
        </w:sdtEndPr>
        <w:sdtContent>
          <w:permStart w:id="1876057133" w:edGrp="everyone"/>
          <w:r w:rsidR="001565ED">
            <w:t>Travaux de couverture neufs ou en rénovation</w:t>
          </w:r>
          <w:r w:rsidR="004A6FD6">
            <w:t xml:space="preserve"> </w:t>
          </w:r>
          <w:permEnd w:id="1876057133"/>
        </w:sdtContent>
      </w:sdt>
    </w:p>
    <w:sdt>
      <w:sdtPr>
        <w:rPr>
          <w:color w:val="808080" w:themeColor="background1" w:themeShade="80"/>
        </w:rPr>
        <w:id w:val="-1600939714"/>
        <w:placeholder>
          <w:docPart w:val="87DCBFB9781640D79E6764DBAF1CA50C"/>
        </w:placeholder>
        <w15:color w:val="000000"/>
        <w15:appearance w15:val="hidden"/>
        <w:text w:multiLine="1"/>
      </w:sdtPr>
      <w:sdtEndPr/>
      <w:sdtContent>
        <w:permStart w:id="499066355" w:edGrp="everyone" w:displacedByCustomXml="prev"/>
        <w:p w:rsidR="00D669D3" w:rsidRPr="0062708C" w:rsidRDefault="001565ED" w:rsidP="00D669D3">
          <w:pPr>
            <w:rPr>
              <w:color w:val="808080" w:themeColor="background1" w:themeShade="80"/>
            </w:rPr>
          </w:pPr>
          <w:r>
            <w:t>Réalisation et mise en œuvre de couvertures neuves de petites surfaces sur tous types de support</w:t>
          </w:r>
          <w:r w:rsidR="00585B44">
            <w:t>s</w:t>
          </w:r>
          <w:r>
            <w:t xml:space="preserve"> et avec tous types de matériaux : ardoises, zinc, étanchéité multicouche, bardeaux bitumés, etc.</w:t>
          </w:r>
          <w:r>
            <w:br/>
            <w:t xml:space="preserve">Rénovation partielle ou totale de couvertures existantes réalisées avec tous types de matériaux : ardoises (réfection totale ou </w:t>
          </w:r>
          <w:proofErr w:type="spellStart"/>
          <w:r>
            <w:t>remaniage</w:t>
          </w:r>
          <w:proofErr w:type="spellEnd"/>
          <w:r>
            <w:t>), zinc, plomb, cuivre, tuile, étanchéité multicouche, bardeaux bitumés, etc</w:t>
          </w:r>
          <w:r w:rsidR="00585B44">
            <w:t>.</w:t>
          </w:r>
        </w:p>
        <w:permEnd w:id="499066355" w:displacedByCustomXml="next"/>
      </w:sdtContent>
    </w:sdt>
    <w:p w:rsidR="005D07F4" w:rsidRPr="006C0253" w:rsidRDefault="005D07F4" w:rsidP="00D669D3">
      <w:pPr>
        <w:pStyle w:val="Titre3"/>
      </w:pPr>
      <w:r>
        <w:t>3</w:t>
      </w:r>
      <w:r w:rsidRPr="006C0253">
        <w:t>-</w:t>
      </w:r>
      <w:sdt>
        <w:sdtPr>
          <w:rPr>
            <w:rStyle w:val="Titre2Car"/>
          </w:rPr>
          <w:id w:val="1805590213"/>
          <w:placeholder>
            <w:docPart w:val="B55D3D68837C497C882A0E7BDAB949DA"/>
          </w:placeholder>
          <w15:color w:val="000000"/>
          <w15:appearance w15:val="hidden"/>
        </w:sdtPr>
        <w:sdtEndPr>
          <w:rPr>
            <w:rStyle w:val="Policepardfaut"/>
            <w:rFonts w:ascii="Condate Light" w:hAnsi="Condate Light"/>
            <w:sz w:val="28"/>
            <w:szCs w:val="24"/>
          </w:rPr>
        </w:sdtEndPr>
        <w:sdtContent>
          <w:permStart w:id="1663509975" w:edGrp="everyone"/>
          <w:r w:rsidR="00FE215C">
            <w:t>Travaux de ramonage</w:t>
          </w:r>
          <w:permEnd w:id="1663509975"/>
        </w:sdtContent>
      </w:sdt>
    </w:p>
    <w:sdt>
      <w:sdtPr>
        <w:rPr>
          <w:color w:val="808080" w:themeColor="background1" w:themeShade="80"/>
        </w:rPr>
        <w:id w:val="-1243103131"/>
        <w:placeholder>
          <w:docPart w:val="64D9B9077D89488DA1626B41A47D0150"/>
        </w:placeholder>
        <w15:color w:val="000000"/>
        <w15:appearance w15:val="hidden"/>
        <w:text w:multiLine="1"/>
      </w:sdtPr>
      <w:sdtEndPr/>
      <w:sdtContent>
        <w:permStart w:id="784741470" w:edGrp="everyone" w:displacedByCustomXml="prev"/>
        <w:p w:rsidR="00D669D3" w:rsidRPr="0062708C" w:rsidRDefault="00FE215C" w:rsidP="00D669D3">
          <w:pPr>
            <w:rPr>
              <w:color w:val="808080" w:themeColor="background1" w:themeShade="80"/>
            </w:rPr>
          </w:pPr>
          <w:r>
            <w:t xml:space="preserve">Ramonage des cheminées et conduits de fumée et ventilation avec accès en toiture </w:t>
          </w:r>
        </w:p>
        <w:permEnd w:id="784741470" w:displacedByCustomXml="next"/>
      </w:sdtContent>
    </w:sdt>
    <w:p w:rsidR="00D669D3" w:rsidRDefault="00D669D3" w:rsidP="00383B26">
      <w:pPr>
        <w:sectPr w:rsidR="00D669D3" w:rsidSect="00F760CE">
          <w:type w:val="continuous"/>
          <w:pgSz w:w="11906" w:h="16838"/>
          <w:pgMar w:top="567" w:right="567" w:bottom="426" w:left="567" w:header="709" w:footer="709" w:gutter="0"/>
          <w:cols w:num="2" w:space="284"/>
          <w:docGrid w:linePitch="360"/>
        </w:sectPr>
      </w:pPr>
    </w:p>
    <w:p w:rsidR="005D07F4" w:rsidRDefault="005D07F4" w:rsidP="005D07F4">
      <w:pPr>
        <w:pStyle w:val="Style1"/>
      </w:pPr>
      <w:r>
        <w:rPr>
          <w:highlight w:val="black"/>
        </w:rPr>
        <w:t>Compétences</w:t>
      </w:r>
    </w:p>
    <w:p w:rsidR="00F760CE" w:rsidRDefault="00F760CE" w:rsidP="005D07F4">
      <w:pPr>
        <w:pStyle w:val="Sous-titre"/>
        <w:sectPr w:rsidR="00F760CE" w:rsidSect="005D07F4">
          <w:type w:val="continuous"/>
          <w:pgSz w:w="11906" w:h="16838"/>
          <w:pgMar w:top="567" w:right="567" w:bottom="426" w:left="567" w:header="709" w:footer="709" w:gutter="0"/>
          <w:cols w:space="284"/>
          <w:docGrid w:linePitch="360"/>
        </w:sectPr>
      </w:pPr>
    </w:p>
    <w:p w:rsidR="005D07F4" w:rsidRDefault="005D07F4" w:rsidP="005D07F4">
      <w:pPr>
        <w:pStyle w:val="Sous-titre"/>
      </w:pPr>
      <w:r>
        <w:t>Les compétences relationnelles :</w:t>
      </w:r>
    </w:p>
    <w:sdt>
      <w:sdtPr>
        <w:id w:val="49050332"/>
        <w:placeholder>
          <w:docPart w:val="3886A7E20E554EAFB6B16E84C7412060"/>
        </w:placeholder>
        <w15:color w:val="000000"/>
        <w15:appearance w15:val="hidden"/>
      </w:sdtPr>
      <w:sdtEndPr/>
      <w:sdtContent>
        <w:permStart w:id="300028585" w:edGrp="everyone" w:displacedByCustomXml="prev"/>
        <w:p w:rsidR="00C262A1" w:rsidRDefault="00C262A1" w:rsidP="00247C3F">
          <w:pPr>
            <w:pStyle w:val="Bulletpoint"/>
          </w:pPr>
          <w:r>
            <w:t>Sens du</w:t>
          </w:r>
          <w:r w:rsidR="00B505A3">
            <w:t xml:space="preserve"> contact</w:t>
          </w:r>
        </w:p>
        <w:p w:rsidR="001A1FB5" w:rsidRDefault="00FE215C" w:rsidP="00BC3EB6">
          <w:pPr>
            <w:pStyle w:val="Bulletpoint"/>
          </w:pPr>
          <w:r>
            <w:t>Partage du savoir</w:t>
          </w:r>
        </w:p>
        <w:p w:rsidR="005D07F4" w:rsidRPr="00247C3F" w:rsidRDefault="00FE215C" w:rsidP="00247C3F">
          <w:pPr>
            <w:pStyle w:val="Bulletpoint"/>
          </w:pPr>
          <w:r>
            <w:t>Travail en équipe</w:t>
          </w:r>
        </w:p>
        <w:permEnd w:id="300028585" w:displacedByCustomXml="next"/>
      </w:sdtContent>
    </w:sdt>
    <w:p w:rsidR="005D07F4" w:rsidRDefault="00775D11" w:rsidP="005D07F4">
      <w:pPr>
        <w:pStyle w:val="Sous-titre"/>
      </w:pPr>
      <w:r>
        <w:br w:type="column"/>
      </w:r>
      <w:r w:rsidR="005D07F4">
        <w:t>Les compétences nécessaires pour</w:t>
      </w:r>
      <w:r w:rsidR="005D07F4">
        <w:br/>
        <w:t>la prise de poste :</w:t>
      </w:r>
    </w:p>
    <w:sdt>
      <w:sdtPr>
        <w:id w:val="-289830239"/>
        <w:placeholder>
          <w:docPart w:val="174C8C7290BF4B9584493104E8CCB6A3"/>
        </w:placeholder>
        <w15:color w:val="000000"/>
        <w15:appearance w15:val="hidden"/>
      </w:sdtPr>
      <w:sdtEndPr/>
      <w:sdtContent>
        <w:permStart w:id="480138999" w:edGrp="everyone" w:displacedByCustomXml="prev"/>
        <w:p w:rsidR="00D22C39" w:rsidRDefault="00FE215C" w:rsidP="00247C3F">
          <w:pPr>
            <w:pStyle w:val="Bulletpoint"/>
          </w:pPr>
          <w:r>
            <w:t>CAP</w:t>
          </w:r>
          <w:r w:rsidR="0061225B">
            <w:t xml:space="preserve"> / B</w:t>
          </w:r>
          <w:r w:rsidR="00585B44">
            <w:t>P</w:t>
          </w:r>
          <w:r w:rsidR="0061225B">
            <w:t xml:space="preserve"> / BEP</w:t>
          </w:r>
          <w:r>
            <w:t xml:space="preserve"> couvreur</w:t>
          </w:r>
          <w:r w:rsidR="00D22C39">
            <w:t xml:space="preserve"> </w:t>
          </w:r>
        </w:p>
        <w:p w:rsidR="00C262A1" w:rsidRDefault="00D22C39" w:rsidP="00247C3F">
          <w:pPr>
            <w:pStyle w:val="Bulletpoint"/>
          </w:pPr>
          <w:r>
            <w:t xml:space="preserve">Capacité </w:t>
          </w:r>
          <w:r w:rsidR="00FE215C">
            <w:t>à rendre compte</w:t>
          </w:r>
        </w:p>
        <w:p w:rsidR="008F4A27" w:rsidRDefault="00FE215C" w:rsidP="00247C3F">
          <w:pPr>
            <w:pStyle w:val="Bulletpoint"/>
          </w:pPr>
          <w:r>
            <w:t>Bonne c</w:t>
          </w:r>
          <w:r w:rsidR="008F4A27">
            <w:t xml:space="preserve">onnaissance </w:t>
          </w:r>
          <w:r>
            <w:t xml:space="preserve">de l'état de l'art </w:t>
          </w:r>
          <w:r w:rsidR="00585B44">
            <w:t>sur les couvertures et toitures</w:t>
          </w:r>
        </w:p>
        <w:p w:rsidR="0061225B" w:rsidRDefault="00C262A1" w:rsidP="00247C3F">
          <w:pPr>
            <w:pStyle w:val="Bulletpoint"/>
          </w:pPr>
          <w:r>
            <w:t>Curiosité intellectuel</w:t>
          </w:r>
          <w:r w:rsidR="008F4A27">
            <w:t>le</w:t>
          </w:r>
        </w:p>
        <w:p w:rsidR="005D07F4" w:rsidRPr="00247C3F" w:rsidRDefault="0061225B" w:rsidP="00247C3F">
          <w:pPr>
            <w:pStyle w:val="Bulletpoint"/>
          </w:pPr>
          <w:r>
            <w:t>Permis B</w:t>
          </w:r>
        </w:p>
        <w:permEnd w:id="480138999" w:displacedByCustomXml="next"/>
      </w:sdtContent>
    </w:sdt>
    <w:p w:rsidR="005D07F4" w:rsidRDefault="00775D11" w:rsidP="005D07F4">
      <w:pPr>
        <w:pStyle w:val="Sous-titre"/>
      </w:pPr>
      <w:r>
        <w:br w:type="column"/>
      </w:r>
      <w:r w:rsidR="005D07F4">
        <w:t>Les compétences</w:t>
      </w:r>
      <w:r w:rsidR="005D07F4">
        <w:br/>
        <w:t>pouvant être acquises</w:t>
      </w:r>
      <w:r w:rsidR="005D07F4">
        <w:br/>
        <w:t>une fois en poste :</w:t>
      </w:r>
    </w:p>
    <w:sdt>
      <w:sdtPr>
        <w:id w:val="-583833149"/>
        <w:placeholder>
          <w:docPart w:val="4A313D7CFA734A08A8E2B3E85514FF69"/>
        </w:placeholder>
        <w15:color w:val="000000"/>
        <w15:appearance w15:val="hidden"/>
      </w:sdtPr>
      <w:sdtEndPr/>
      <w:sdtContent>
        <w:permStart w:id="274736140" w:edGrp="everyone" w:displacedByCustomXml="prev"/>
        <w:p w:rsidR="00F760CE" w:rsidRPr="00247C3F" w:rsidRDefault="00D22C39" w:rsidP="00247C3F">
          <w:pPr>
            <w:pStyle w:val="Bulletpoint"/>
            <w:sectPr w:rsidR="00F760CE" w:rsidRPr="00247C3F" w:rsidSect="00F760CE">
              <w:type w:val="continuous"/>
              <w:pgSz w:w="11906" w:h="16838"/>
              <w:pgMar w:top="567" w:right="567" w:bottom="426" w:left="567" w:header="709" w:footer="709" w:gutter="0"/>
              <w:cols w:num="3" w:space="709"/>
              <w:docGrid w:linePitch="360"/>
            </w:sectPr>
          </w:pPr>
          <w:r>
            <w:t xml:space="preserve">Connaissance </w:t>
          </w:r>
          <w:r w:rsidR="00585B44">
            <w:t>des</w:t>
          </w:r>
          <w:r w:rsidR="00BC3EB6">
            <w:t xml:space="preserve"> différents dispositifs de</w:t>
          </w:r>
          <w:r w:rsidR="00FE215C">
            <w:t xml:space="preserve"> couvertures existants (diversité des bâtiments du patrimoine bâti</w:t>
          </w:r>
        </w:p>
        <w:permEnd w:id="274736140" w:displacedByCustomXml="next"/>
      </w:sdtContent>
    </w:sdt>
    <w:p w:rsidR="003D5D5E" w:rsidRDefault="003D5D5E" w:rsidP="00383B26"/>
    <w:sectPr w:rsidR="003D5D5E" w:rsidSect="005D07F4">
      <w:type w:val="continuous"/>
      <w:pgSz w:w="11906" w:h="16838"/>
      <w:pgMar w:top="567" w:right="567" w:bottom="426" w:left="567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73" w:rsidRDefault="00FA3E73" w:rsidP="000A11D1">
      <w:pPr>
        <w:spacing w:after="0" w:line="240" w:lineRule="auto"/>
      </w:pPr>
      <w:r>
        <w:separator/>
      </w:r>
    </w:p>
  </w:endnote>
  <w:endnote w:type="continuationSeparator" w:id="0">
    <w:p w:rsidR="00FA3E73" w:rsidRDefault="00FA3E73" w:rsidP="000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ondate Medium">
    <w:panose1 w:val="00000000000000000000"/>
    <w:charset w:val="00"/>
    <w:family w:val="modern"/>
    <w:notTrueType/>
    <w:pitch w:val="variable"/>
    <w:sig w:usb0="80000077" w:usb1="0000003B" w:usb2="00000000" w:usb3="00000000" w:csb0="00000093" w:csb1="00000000"/>
  </w:font>
  <w:font w:name="Condate Light">
    <w:panose1 w:val="00000000000000000000"/>
    <w:charset w:val="00"/>
    <w:family w:val="modern"/>
    <w:notTrueType/>
    <w:pitch w:val="variable"/>
    <w:sig w:usb0="80000077" w:usb1="0000003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3F" w:rsidRDefault="00247C3F" w:rsidP="00247C3F">
    <w:pPr>
      <w:pStyle w:val="Defaul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73" w:rsidRDefault="00FA3E73" w:rsidP="000A11D1">
      <w:pPr>
        <w:spacing w:after="0" w:line="240" w:lineRule="auto"/>
      </w:pPr>
      <w:r>
        <w:separator/>
      </w:r>
    </w:p>
  </w:footnote>
  <w:footnote w:type="continuationSeparator" w:id="0">
    <w:p w:rsidR="00FA3E73" w:rsidRDefault="00FA3E73" w:rsidP="000A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095E"/>
    <w:multiLevelType w:val="hybridMultilevel"/>
    <w:tmpl w:val="2BA26BEC"/>
    <w:lvl w:ilvl="0" w:tplc="4B9C29A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eHYYMv0SEKa0Aaz3CXcci6XIW+6ovsxT7BGvxya2vSalbR+gb4MghmDN/pSRotj5CujQ3eCL4ETv05fJa4Ojpg==" w:salt="v2l2TlsNbUv4wXfPobBr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13"/>
    <w:rsid w:val="00013513"/>
    <w:rsid w:val="00022845"/>
    <w:rsid w:val="0006085D"/>
    <w:rsid w:val="000621CA"/>
    <w:rsid w:val="00072AD8"/>
    <w:rsid w:val="00081B72"/>
    <w:rsid w:val="000A11D1"/>
    <w:rsid w:val="000C2744"/>
    <w:rsid w:val="000E665E"/>
    <w:rsid w:val="000F3922"/>
    <w:rsid w:val="000F7311"/>
    <w:rsid w:val="00111A26"/>
    <w:rsid w:val="00112C20"/>
    <w:rsid w:val="00113C29"/>
    <w:rsid w:val="00120F1E"/>
    <w:rsid w:val="0015330C"/>
    <w:rsid w:val="001565ED"/>
    <w:rsid w:val="00162CC3"/>
    <w:rsid w:val="00175113"/>
    <w:rsid w:val="001761E0"/>
    <w:rsid w:val="001A1FB5"/>
    <w:rsid w:val="001A7D02"/>
    <w:rsid w:val="001C0644"/>
    <w:rsid w:val="001C2759"/>
    <w:rsid w:val="001C67FC"/>
    <w:rsid w:val="001D620E"/>
    <w:rsid w:val="001F51E5"/>
    <w:rsid w:val="00211B0B"/>
    <w:rsid w:val="002170D6"/>
    <w:rsid w:val="00247C3F"/>
    <w:rsid w:val="002517BF"/>
    <w:rsid w:val="00257FD3"/>
    <w:rsid w:val="00275A90"/>
    <w:rsid w:val="002A68B0"/>
    <w:rsid w:val="002A7D75"/>
    <w:rsid w:val="002B4654"/>
    <w:rsid w:val="002B4B51"/>
    <w:rsid w:val="00383B26"/>
    <w:rsid w:val="00387222"/>
    <w:rsid w:val="00397371"/>
    <w:rsid w:val="003B6A5C"/>
    <w:rsid w:val="003C62F6"/>
    <w:rsid w:val="003D5D5E"/>
    <w:rsid w:val="003F2AEA"/>
    <w:rsid w:val="003F2AFF"/>
    <w:rsid w:val="003F4609"/>
    <w:rsid w:val="003F6EE3"/>
    <w:rsid w:val="00441A2A"/>
    <w:rsid w:val="004766C5"/>
    <w:rsid w:val="00487002"/>
    <w:rsid w:val="004A5F13"/>
    <w:rsid w:val="004A6FD6"/>
    <w:rsid w:val="004B7596"/>
    <w:rsid w:val="004C0EB9"/>
    <w:rsid w:val="004C462C"/>
    <w:rsid w:val="004E1D67"/>
    <w:rsid w:val="004F0476"/>
    <w:rsid w:val="004F5AE1"/>
    <w:rsid w:val="00503600"/>
    <w:rsid w:val="00517090"/>
    <w:rsid w:val="00522023"/>
    <w:rsid w:val="00545562"/>
    <w:rsid w:val="005540E4"/>
    <w:rsid w:val="00570B2A"/>
    <w:rsid w:val="00576D3F"/>
    <w:rsid w:val="00585B44"/>
    <w:rsid w:val="0059474C"/>
    <w:rsid w:val="005A5A08"/>
    <w:rsid w:val="005D07F4"/>
    <w:rsid w:val="005E5EA4"/>
    <w:rsid w:val="0061225B"/>
    <w:rsid w:val="0062708C"/>
    <w:rsid w:val="00644A3A"/>
    <w:rsid w:val="00655E81"/>
    <w:rsid w:val="0069106C"/>
    <w:rsid w:val="006B0497"/>
    <w:rsid w:val="006B79ED"/>
    <w:rsid w:val="006C0253"/>
    <w:rsid w:val="006C191B"/>
    <w:rsid w:val="00710C49"/>
    <w:rsid w:val="00727737"/>
    <w:rsid w:val="00731272"/>
    <w:rsid w:val="00751625"/>
    <w:rsid w:val="007577C5"/>
    <w:rsid w:val="00775D11"/>
    <w:rsid w:val="00796A1D"/>
    <w:rsid w:val="00796E88"/>
    <w:rsid w:val="007E2E4A"/>
    <w:rsid w:val="00800C51"/>
    <w:rsid w:val="00852326"/>
    <w:rsid w:val="00876958"/>
    <w:rsid w:val="00897B36"/>
    <w:rsid w:val="008A0CFD"/>
    <w:rsid w:val="008E70A6"/>
    <w:rsid w:val="008F4A27"/>
    <w:rsid w:val="008F6C33"/>
    <w:rsid w:val="00942238"/>
    <w:rsid w:val="00947755"/>
    <w:rsid w:val="0095159C"/>
    <w:rsid w:val="00961F11"/>
    <w:rsid w:val="00984246"/>
    <w:rsid w:val="009868CA"/>
    <w:rsid w:val="009B220B"/>
    <w:rsid w:val="009D7201"/>
    <w:rsid w:val="00A23EF4"/>
    <w:rsid w:val="00A72C44"/>
    <w:rsid w:val="00A928D4"/>
    <w:rsid w:val="00AA3786"/>
    <w:rsid w:val="00AC1FC5"/>
    <w:rsid w:val="00AD67AA"/>
    <w:rsid w:val="00AE5F03"/>
    <w:rsid w:val="00B15482"/>
    <w:rsid w:val="00B20E8C"/>
    <w:rsid w:val="00B30F6F"/>
    <w:rsid w:val="00B505A3"/>
    <w:rsid w:val="00B51DA5"/>
    <w:rsid w:val="00B67B41"/>
    <w:rsid w:val="00B82A3A"/>
    <w:rsid w:val="00B86F95"/>
    <w:rsid w:val="00B871A6"/>
    <w:rsid w:val="00B91373"/>
    <w:rsid w:val="00B93629"/>
    <w:rsid w:val="00BB4E47"/>
    <w:rsid w:val="00BC1EC3"/>
    <w:rsid w:val="00BC3EB6"/>
    <w:rsid w:val="00BE160A"/>
    <w:rsid w:val="00C13FA0"/>
    <w:rsid w:val="00C212B9"/>
    <w:rsid w:val="00C262A1"/>
    <w:rsid w:val="00C456D8"/>
    <w:rsid w:val="00C51EE7"/>
    <w:rsid w:val="00C624E8"/>
    <w:rsid w:val="00C7552A"/>
    <w:rsid w:val="00CC2FE8"/>
    <w:rsid w:val="00CD4067"/>
    <w:rsid w:val="00D061F8"/>
    <w:rsid w:val="00D11769"/>
    <w:rsid w:val="00D121FA"/>
    <w:rsid w:val="00D149FE"/>
    <w:rsid w:val="00D22C39"/>
    <w:rsid w:val="00D27E42"/>
    <w:rsid w:val="00D401E3"/>
    <w:rsid w:val="00D42DBD"/>
    <w:rsid w:val="00D669D3"/>
    <w:rsid w:val="00D70E17"/>
    <w:rsid w:val="00D87648"/>
    <w:rsid w:val="00DC06A7"/>
    <w:rsid w:val="00DD0DF6"/>
    <w:rsid w:val="00E12083"/>
    <w:rsid w:val="00E44FB1"/>
    <w:rsid w:val="00E9567F"/>
    <w:rsid w:val="00EB1524"/>
    <w:rsid w:val="00EB4993"/>
    <w:rsid w:val="00EC523A"/>
    <w:rsid w:val="00EF289E"/>
    <w:rsid w:val="00EF76DF"/>
    <w:rsid w:val="00F011F6"/>
    <w:rsid w:val="00F051C3"/>
    <w:rsid w:val="00F27A6F"/>
    <w:rsid w:val="00F760CE"/>
    <w:rsid w:val="00F9585D"/>
    <w:rsid w:val="00FA0FE0"/>
    <w:rsid w:val="00FA3E73"/>
    <w:rsid w:val="00FB5128"/>
    <w:rsid w:val="00FC0746"/>
    <w:rsid w:val="00FE215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43396"/>
  <w15:chartTrackingRefBased/>
  <w15:docId w15:val="{4DE44DBF-2490-4C86-9282-807560D9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26"/>
    <w:rPr>
      <w:rFonts w:ascii="DM Sans" w:hAnsi="DM Sans"/>
      <w:sz w:val="20"/>
    </w:rPr>
  </w:style>
  <w:style w:type="paragraph" w:styleId="Titre1">
    <w:name w:val="heading 1"/>
    <w:aliases w:val="1 - Titre Intitulé Fiche de poste"/>
    <w:link w:val="Titre1Car"/>
    <w:autoRedefine/>
    <w:uiPriority w:val="9"/>
    <w:qFormat/>
    <w:rsid w:val="00383B26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52202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Titre3">
    <w:name w:val="heading 3"/>
    <w:next w:val="Normal"/>
    <w:link w:val="Titre3Car"/>
    <w:uiPriority w:val="9"/>
    <w:unhideWhenUsed/>
    <w:qFormat/>
    <w:rsid w:val="006C0253"/>
    <w:pPr>
      <w:keepNext/>
      <w:keepLines/>
      <w:spacing w:before="40" w:after="0"/>
      <w:outlineLvl w:val="2"/>
    </w:pPr>
    <w:rPr>
      <w:rFonts w:ascii="Condate Light" w:eastAsiaTheme="majorEastAsia" w:hAnsi="Condate Light" w:cstheme="majorBidi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1 - Titre Intitulé Fiche de poste Car"/>
    <w:basedOn w:val="Policepardfaut"/>
    <w:link w:val="Titre1"/>
    <w:uiPriority w:val="9"/>
    <w:rsid w:val="00383B26"/>
    <w:rPr>
      <w:rFonts w:ascii="Condate Medium" w:eastAsiaTheme="majorEastAsia" w:hAnsi="Condate Medium" w:cstheme="majorBidi"/>
      <w:sz w:val="40"/>
      <w:szCs w:val="32"/>
    </w:rPr>
  </w:style>
  <w:style w:type="paragraph" w:styleId="En-tte">
    <w:name w:val="header"/>
    <w:basedOn w:val="Normal"/>
    <w:link w:val="En-tteCar"/>
    <w:uiPriority w:val="99"/>
    <w:unhideWhenUsed/>
    <w:rsid w:val="00B9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522023"/>
    <w:rPr>
      <w:rFonts w:ascii="Arial" w:eastAsiaTheme="majorEastAsia" w:hAnsi="Arial" w:cstheme="majorBidi"/>
      <w:sz w:val="26"/>
      <w:szCs w:val="26"/>
    </w:rPr>
  </w:style>
  <w:style w:type="character" w:customStyle="1" w:styleId="En-tteCar">
    <w:name w:val="En-tête Car"/>
    <w:basedOn w:val="Policepardfaut"/>
    <w:link w:val="En-tte"/>
    <w:uiPriority w:val="99"/>
    <w:rsid w:val="00B91373"/>
    <w:rPr>
      <w:rFonts w:ascii="DM Sans" w:hAnsi="DM Sans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9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373"/>
    <w:rPr>
      <w:rFonts w:ascii="DM Sans" w:hAnsi="DM Sans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6C0253"/>
    <w:rPr>
      <w:rFonts w:ascii="Condate Light" w:eastAsiaTheme="majorEastAsia" w:hAnsi="Condate Light" w:cstheme="majorBidi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1D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E5EA4"/>
    <w:rPr>
      <w:color w:val="808080"/>
    </w:rPr>
  </w:style>
  <w:style w:type="paragraph" w:styleId="Sous-titre">
    <w:name w:val="Subtitle"/>
    <w:aliases w:val="Sous-titre 1"/>
    <w:next w:val="Titre2"/>
    <w:link w:val="Sous-titreCar"/>
    <w:autoRedefine/>
    <w:uiPriority w:val="11"/>
    <w:qFormat/>
    <w:rsid w:val="00731272"/>
    <w:pPr>
      <w:numPr>
        <w:ilvl w:val="1"/>
      </w:numPr>
      <w:spacing w:line="240" w:lineRule="auto"/>
    </w:pPr>
    <w:rPr>
      <w:rFonts w:ascii="Condate Medium" w:eastAsiaTheme="minorEastAsia" w:hAnsi="Condate Medium"/>
      <w:spacing w:val="15"/>
      <w:sz w:val="20"/>
    </w:rPr>
  </w:style>
  <w:style w:type="character" w:customStyle="1" w:styleId="Sous-titreCar">
    <w:name w:val="Sous-titre Car"/>
    <w:aliases w:val="Sous-titre 1 Car"/>
    <w:basedOn w:val="Policepardfaut"/>
    <w:link w:val="Sous-titre"/>
    <w:uiPriority w:val="11"/>
    <w:rsid w:val="00731272"/>
    <w:rPr>
      <w:rFonts w:ascii="Condate Medium" w:eastAsiaTheme="minorEastAsia" w:hAnsi="Condate Medium"/>
      <w:spacing w:val="15"/>
      <w:sz w:val="20"/>
    </w:rPr>
  </w:style>
  <w:style w:type="paragraph" w:customStyle="1" w:styleId="Style1">
    <w:name w:val="Style1"/>
    <w:next w:val="Sous-titre"/>
    <w:link w:val="Style1Car"/>
    <w:qFormat/>
    <w:rsid w:val="00731272"/>
    <w:rPr>
      <w:rFonts w:ascii="Condate Medium" w:eastAsiaTheme="minorEastAsia" w:hAnsi="Condate Medium"/>
      <w:color w:val="FFFFFF" w:themeColor="background1"/>
      <w:spacing w:val="15"/>
      <w:sz w:val="20"/>
    </w:rPr>
  </w:style>
  <w:style w:type="character" w:customStyle="1" w:styleId="Style1Car">
    <w:name w:val="Style1 Car"/>
    <w:basedOn w:val="Policepardfaut"/>
    <w:link w:val="Style1"/>
    <w:rsid w:val="00731272"/>
    <w:rPr>
      <w:rFonts w:ascii="Condate Medium" w:eastAsiaTheme="minorEastAsia" w:hAnsi="Condate Medium"/>
      <w:color w:val="FFFFFF" w:themeColor="background1"/>
      <w:spacing w:val="15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1A2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1A26"/>
    <w:rPr>
      <w:rFonts w:ascii="DM Sans" w:hAnsi="DM Sans"/>
    </w:rPr>
  </w:style>
  <w:style w:type="paragraph" w:customStyle="1" w:styleId="Default">
    <w:name w:val="Default"/>
    <w:rsid w:val="00FA0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point">
    <w:name w:val="Bullet point"/>
    <w:basedOn w:val="Normal"/>
    <w:qFormat/>
    <w:rsid w:val="00247C3F"/>
    <w:pPr>
      <w:numPr>
        <w:numId w:val="1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serrand\Desktop\200622-AtelierFicheDePoste\03-MEP_Fiche_De_Poste\WORD\MEP%20bien%20abouti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4C9443B3E343BEAA60B58A3F9D1C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AB1E3-A073-4CF4-8CCE-6C9A126B4E0B}"/>
      </w:docPartPr>
      <w:docPartBody>
        <w:p w:rsidR="00EE7AD9" w:rsidRDefault="00607B92" w:rsidP="00607B92">
          <w:pPr>
            <w:pStyle w:val="974C9443B3E343BEAA60B58A3F9D1CB72"/>
          </w:pPr>
          <w:r>
            <w:rPr>
              <w:rStyle w:val="Textedelespacerserv"/>
            </w:rPr>
            <w:t>Renseignez ici l'intitulé du poste</w:t>
          </w:r>
          <w:r w:rsidRPr="00F20DA3">
            <w:rPr>
              <w:rStyle w:val="Textedelespacerserv"/>
            </w:rPr>
            <w:t>.</w:t>
          </w:r>
        </w:p>
      </w:docPartBody>
    </w:docPart>
    <w:docPart>
      <w:docPartPr>
        <w:name w:val="51789E770AF2419EB36BAEB05DAE8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BB3EE-8DB7-4BBD-8E8C-0B0C6589AE64}"/>
      </w:docPartPr>
      <w:docPartBody>
        <w:p w:rsidR="00EE7AD9" w:rsidRDefault="00607B92" w:rsidP="00607B92">
          <w:pPr>
            <w:pStyle w:val="51789E770AF2419EB36BAEB05DAE83D921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le nom de la direction.</w:t>
          </w:r>
        </w:p>
      </w:docPartBody>
    </w:docPart>
    <w:docPart>
      <w:docPartPr>
        <w:name w:val="96C6EF4DD615484480F3BA630500C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159DD3-30D0-4F18-9842-047BFFFA574E}"/>
      </w:docPartPr>
      <w:docPartBody>
        <w:p w:rsidR="00EE7AD9" w:rsidRDefault="00607B92" w:rsidP="00607B92">
          <w:pPr>
            <w:pStyle w:val="96C6EF4DD615484480F3BA630500C18521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l'effectif de la direction.</w:t>
          </w:r>
        </w:p>
      </w:docPartBody>
    </w:docPart>
    <w:docPart>
      <w:docPartPr>
        <w:name w:val="64C4C16680684F7CA23827C8C5D67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9B774-3F87-419F-A413-E9FE4C57389F}"/>
      </w:docPartPr>
      <w:docPartBody>
        <w:p w:rsidR="00EE7AD9" w:rsidRDefault="00607B92" w:rsidP="00607B92">
          <w:pPr>
            <w:pStyle w:val="64C4C16680684F7CA23827C8C5D67A2021"/>
          </w:pPr>
          <w:r>
            <w:rPr>
              <w:color w:val="808080" w:themeColor="background1" w:themeShade="80"/>
            </w:rPr>
            <w:t>Détailler</w:t>
          </w:r>
          <w:r w:rsidRPr="0062708C">
            <w:rPr>
              <w:color w:val="808080" w:themeColor="background1" w:themeShade="80"/>
            </w:rPr>
            <w:t xml:space="preserve"> ici la raison d'être de la direction.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DBD0574D270A48D5AD536750B5C9F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E5021-866D-435E-B705-7A2C71C0680C}"/>
      </w:docPartPr>
      <w:docPartBody>
        <w:p w:rsidR="00EE7AD9" w:rsidRDefault="00607B92" w:rsidP="00607B92">
          <w:pPr>
            <w:pStyle w:val="DBD0574D270A48D5AD536750B5C9F07921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le nom du service.</w:t>
          </w:r>
        </w:p>
      </w:docPartBody>
    </w:docPart>
    <w:docPart>
      <w:docPartPr>
        <w:name w:val="DCF0CC32029B493881A9F25A87F20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7A385-6B29-4396-B88B-0F37F08D133A}"/>
      </w:docPartPr>
      <w:docPartBody>
        <w:p w:rsidR="00EE7AD9" w:rsidRDefault="00607B92" w:rsidP="00607B92">
          <w:pPr>
            <w:pStyle w:val="DCF0CC32029B493881A9F25A87F20B2621"/>
          </w:pPr>
          <w:r>
            <w:rPr>
              <w:color w:val="808080" w:themeColor="background1" w:themeShade="80"/>
            </w:rPr>
            <w:t>Présenter</w:t>
          </w:r>
          <w:r w:rsidRPr="0062708C">
            <w:rPr>
              <w:color w:val="808080" w:themeColor="background1" w:themeShade="80"/>
            </w:rPr>
            <w:t xml:space="preserve"> l'équipe.</w:t>
          </w:r>
        </w:p>
      </w:docPartBody>
    </w:docPart>
    <w:docPart>
      <w:docPartPr>
        <w:name w:val="E4E263CE1F68424191793A7CDBE77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2BB27-5775-4FC2-B133-085E11888B9A}"/>
      </w:docPartPr>
      <w:docPartBody>
        <w:p w:rsidR="00EE7AD9" w:rsidRDefault="00607B92" w:rsidP="00607B92">
          <w:pPr>
            <w:pStyle w:val="E4E263CE1F68424191793A7CDBE7751421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l'effectif du service.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58694A9E5C274D3D833A7B2A95F47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61ABE-E800-4C25-BA4C-F645401E18EC}"/>
      </w:docPartPr>
      <w:docPartBody>
        <w:p w:rsidR="00EE7AD9" w:rsidRDefault="00607B92">
          <w:pPr>
            <w:pStyle w:val="58694A9E5C274D3D833A7B2A95F47AB4"/>
          </w:pPr>
          <w:r>
            <w:t>Préciser ici la mission principale (xx%)</w:t>
          </w:r>
        </w:p>
      </w:docPartBody>
    </w:docPart>
    <w:docPart>
      <w:docPartPr>
        <w:name w:val="B4298C6A21A04CC597226F62094D4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958C4-A40A-414C-92A4-95033809B583}"/>
      </w:docPartPr>
      <w:docPartBody>
        <w:p w:rsidR="00EE7AD9" w:rsidRDefault="00607B92">
          <w:pPr>
            <w:pStyle w:val="B4298C6A21A04CC597226F62094D4321"/>
          </w:pPr>
          <w:r>
            <w:t xml:space="preserve">Préciser </w:t>
          </w:r>
          <w:r w:rsidRPr="006C0253">
            <w:t>ici la deuxième mission</w:t>
          </w:r>
          <w:r>
            <w:t xml:space="preserve"> (xx%)</w:t>
          </w:r>
        </w:p>
      </w:docPartBody>
    </w:docPart>
    <w:docPart>
      <w:docPartPr>
        <w:name w:val="B55D3D68837C497C882A0E7BDAB94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DB3DC-EF47-4DE0-99C0-EE5F7485EC89}"/>
      </w:docPartPr>
      <w:docPartBody>
        <w:p w:rsidR="00EE7AD9" w:rsidRDefault="00607B92">
          <w:pPr>
            <w:pStyle w:val="B55D3D68837C497C882A0E7BDAB949DA"/>
          </w:pPr>
          <w:r>
            <w:t xml:space="preserve">Préciser </w:t>
          </w:r>
          <w:r w:rsidRPr="006C0253">
            <w:t xml:space="preserve">ici la </w:t>
          </w:r>
          <w:r>
            <w:t>troisième</w:t>
          </w:r>
          <w:r w:rsidRPr="006C0253">
            <w:t xml:space="preserve"> mission</w:t>
          </w:r>
          <w:r>
            <w:t xml:space="preserve"> (xx%)</w:t>
          </w:r>
        </w:p>
      </w:docPartBody>
    </w:docPart>
    <w:docPart>
      <w:docPartPr>
        <w:name w:val="3886A7E20E554EAFB6B16E84C7412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9177AD-5C11-47EE-A84B-19734D70DF68}"/>
      </w:docPartPr>
      <w:docPartBody>
        <w:p w:rsidR="00EE7AD9" w:rsidRDefault="00607B92" w:rsidP="00607B92">
          <w:pPr>
            <w:pStyle w:val="3886A7E20E554EAFB6B16E84C741206015"/>
          </w:pPr>
          <w:r>
            <w:rPr>
              <w:color w:val="808080" w:themeColor="background1" w:themeShade="80"/>
            </w:rPr>
            <w:t>Détailler</w:t>
          </w:r>
          <w:r w:rsidRPr="0062708C">
            <w:rPr>
              <w:color w:val="808080" w:themeColor="background1" w:themeShade="80"/>
            </w:rPr>
            <w:t xml:space="preserve"> ici les compétences relationnelles. 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174C8C7290BF4B9584493104E8CCB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57179-4547-4C8E-B729-D4B3F6C80730}"/>
      </w:docPartPr>
      <w:docPartBody>
        <w:p w:rsidR="00EE7AD9" w:rsidRDefault="00607B92" w:rsidP="00607B92">
          <w:pPr>
            <w:pStyle w:val="174C8C7290BF4B9584493104E8CCB6A315"/>
          </w:pPr>
          <w:r w:rsidRPr="0062708C">
            <w:rPr>
              <w:color w:val="808080" w:themeColor="background1" w:themeShade="80"/>
            </w:rPr>
            <w:t>Détaille</w:t>
          </w:r>
          <w:r>
            <w:rPr>
              <w:color w:val="808080" w:themeColor="background1" w:themeShade="80"/>
            </w:rPr>
            <w:t>r</w:t>
          </w:r>
          <w:r w:rsidRPr="0062708C">
            <w:rPr>
              <w:color w:val="808080" w:themeColor="background1" w:themeShade="80"/>
            </w:rPr>
            <w:t xml:space="preserve"> ici les compétences nécessaires pour la prise de poste.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4A313D7CFA734A08A8E2B3E85514F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356ED-EEDD-4E3D-977B-03C94749D05C}"/>
      </w:docPartPr>
      <w:docPartBody>
        <w:p w:rsidR="00EE7AD9" w:rsidRDefault="00607B92" w:rsidP="00607B92">
          <w:pPr>
            <w:pStyle w:val="4A313D7CFA734A08A8E2B3E85514FF6915"/>
          </w:pPr>
          <w:r w:rsidRPr="0062708C">
            <w:rPr>
              <w:color w:val="808080" w:themeColor="background1" w:themeShade="80"/>
            </w:rPr>
            <w:t>Détaille</w:t>
          </w:r>
          <w:r>
            <w:rPr>
              <w:color w:val="808080" w:themeColor="background1" w:themeShade="80"/>
            </w:rPr>
            <w:t>r</w:t>
          </w:r>
          <w:r w:rsidRPr="0062708C">
            <w:rPr>
              <w:color w:val="808080" w:themeColor="background1" w:themeShade="80"/>
            </w:rPr>
            <w:t xml:space="preserve"> ici les compétences pouvant être acquises une fois en poste.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F1321F201BAC4A88ABC6BA5658764A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A9EF3-22A8-4DC1-B41E-D557719F19C9}"/>
      </w:docPartPr>
      <w:docPartBody>
        <w:p w:rsidR="006C6EAA" w:rsidRDefault="00607B92" w:rsidP="00607B92">
          <w:pPr>
            <w:pStyle w:val="F1321F201BAC4A88ABC6BA5658764A0617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la catégorie du poste.</w:t>
          </w:r>
        </w:p>
      </w:docPartBody>
    </w:docPart>
    <w:docPart>
      <w:docPartPr>
        <w:name w:val="C52CEAA9C5274B16B15F4DA33D5CE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C37F8-CAB6-43E0-9CBE-57D347814822}"/>
      </w:docPartPr>
      <w:docPartBody>
        <w:p w:rsidR="0067501D" w:rsidRDefault="00607B92" w:rsidP="00607B92">
          <w:pPr>
            <w:pStyle w:val="C52CEAA9C5274B16B15F4DA33D5CEC2E15"/>
          </w:pPr>
          <w:r>
            <w:rPr>
              <w:color w:val="808080" w:themeColor="background1" w:themeShade="80"/>
            </w:rPr>
            <w:t>Détailler</w:t>
          </w:r>
          <w:r w:rsidRPr="0062708C">
            <w:rPr>
              <w:color w:val="808080" w:themeColor="background1" w:themeShade="80"/>
            </w:rPr>
            <w:t xml:space="preserve"> ici le sens de ce poste.</w:t>
          </w:r>
        </w:p>
      </w:docPartBody>
    </w:docPart>
    <w:docPart>
      <w:docPartPr>
        <w:name w:val="C19294DCA4454FB3A61270636AB0F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05EFF-9CE6-43F7-8967-69DE546DDEC6}"/>
      </w:docPartPr>
      <w:docPartBody>
        <w:p w:rsidR="00F664FE" w:rsidRDefault="00607B92" w:rsidP="00607B92">
          <w:pPr>
            <w:pStyle w:val="C19294DCA4454FB3A61270636AB0FB5416"/>
          </w:pPr>
          <w:r w:rsidRPr="0062708C">
            <w:rPr>
              <w:color w:val="808080" w:themeColor="background1" w:themeShade="80"/>
            </w:rPr>
            <w:t>Numéro du poste</w:t>
          </w:r>
        </w:p>
      </w:docPartBody>
    </w:docPart>
    <w:docPart>
      <w:docPartPr>
        <w:name w:val="FC2E7B5284684952AAD883EDA5AC9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D6985-98CA-438E-9D14-C489C9492758}"/>
      </w:docPartPr>
      <w:docPartBody>
        <w:p w:rsidR="00F664FE" w:rsidRDefault="00607B92" w:rsidP="00607B92">
          <w:pPr>
            <w:pStyle w:val="FC2E7B5284684952AAD883EDA5AC993616"/>
          </w:pPr>
          <w:r w:rsidRPr="0062708C">
            <w:rPr>
              <w:color w:val="808080" w:themeColor="background1" w:themeShade="80"/>
            </w:rPr>
            <w:t>Date de mise à jour</w:t>
          </w:r>
        </w:p>
      </w:docPartBody>
    </w:docPart>
    <w:docPart>
      <w:docPartPr>
        <w:name w:val="41BFD63111594883AD42B900EC51B8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5209A-4693-4CBC-A0CC-488932382B94}"/>
      </w:docPartPr>
      <w:docPartBody>
        <w:p w:rsidR="00745309" w:rsidRDefault="00607B92" w:rsidP="00607B92">
          <w:pPr>
            <w:pStyle w:val="41BFD63111594883AD42B900EC51B8B015"/>
          </w:pPr>
          <w:r w:rsidRPr="0062708C">
            <w:rPr>
              <w:color w:val="808080" w:themeColor="background1" w:themeShade="80"/>
            </w:rPr>
            <w:t>Détaille</w:t>
          </w:r>
          <w:r>
            <w:rPr>
              <w:color w:val="808080" w:themeColor="background1" w:themeShade="80"/>
            </w:rPr>
            <w:t>r ici</w:t>
          </w:r>
          <w:r w:rsidRPr="0062708C">
            <w:rPr>
              <w:color w:val="808080" w:themeColor="background1" w:themeShade="80"/>
            </w:rPr>
            <w:t xml:space="preserve"> les activités de cette mission.</w:t>
          </w:r>
        </w:p>
      </w:docPartBody>
    </w:docPart>
    <w:docPart>
      <w:docPartPr>
        <w:name w:val="87DCBFB9781640D79E6764DBAF1CA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CABA9-D82F-414A-ACC4-25176184213A}"/>
      </w:docPartPr>
      <w:docPartBody>
        <w:p w:rsidR="00745309" w:rsidRDefault="00607B92" w:rsidP="00607B92">
          <w:pPr>
            <w:pStyle w:val="87DCBFB9781640D79E6764DBAF1CA50C15"/>
          </w:pPr>
          <w:r w:rsidRPr="0062708C">
            <w:rPr>
              <w:color w:val="808080" w:themeColor="background1" w:themeShade="80"/>
            </w:rPr>
            <w:t>Détaille</w:t>
          </w:r>
          <w:r>
            <w:rPr>
              <w:color w:val="808080" w:themeColor="background1" w:themeShade="80"/>
            </w:rPr>
            <w:t>r ici</w:t>
          </w:r>
          <w:r w:rsidRPr="0062708C">
            <w:rPr>
              <w:color w:val="808080" w:themeColor="background1" w:themeShade="80"/>
            </w:rPr>
            <w:t xml:space="preserve"> les activités de cette mission.</w:t>
          </w:r>
        </w:p>
      </w:docPartBody>
    </w:docPart>
    <w:docPart>
      <w:docPartPr>
        <w:name w:val="64D9B9077D89488DA1626B41A47D0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467B9-5758-4BA1-A5C3-51D16DEE488B}"/>
      </w:docPartPr>
      <w:docPartBody>
        <w:p w:rsidR="00745309" w:rsidRDefault="00607B92" w:rsidP="00607B92">
          <w:pPr>
            <w:pStyle w:val="64D9B9077D89488DA1626B41A47D015015"/>
          </w:pPr>
          <w:r w:rsidRPr="0062708C">
            <w:rPr>
              <w:color w:val="808080" w:themeColor="background1" w:themeShade="80"/>
            </w:rPr>
            <w:t>Détaille</w:t>
          </w:r>
          <w:r>
            <w:rPr>
              <w:color w:val="808080" w:themeColor="background1" w:themeShade="80"/>
            </w:rPr>
            <w:t>r ici</w:t>
          </w:r>
          <w:r w:rsidRPr="0062708C">
            <w:rPr>
              <w:color w:val="808080" w:themeColor="background1" w:themeShade="80"/>
            </w:rPr>
            <w:t xml:space="preserve"> les activités de cette mission.</w:t>
          </w:r>
        </w:p>
      </w:docPartBody>
    </w:docPart>
    <w:docPart>
      <w:docPartPr>
        <w:name w:val="75B768849C5F4DE6A37F6FB6008BE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C52E6-D161-40E7-91F8-78686115D8B8}"/>
      </w:docPartPr>
      <w:docPartBody>
        <w:p w:rsidR="00D700DC" w:rsidRDefault="00607B92" w:rsidP="00607B92">
          <w:pPr>
            <w:pStyle w:val="75B768849C5F4DE6A37F6FB6008BE0D112"/>
          </w:pPr>
          <w:r>
            <w:rPr>
              <w:color w:val="808080" w:themeColor="background1" w:themeShade="80"/>
            </w:rPr>
            <w:t>Préciser</w:t>
          </w:r>
          <w:r w:rsidRPr="0062708C">
            <w:rPr>
              <w:color w:val="808080" w:themeColor="background1" w:themeShade="80"/>
            </w:rPr>
            <w:t xml:space="preserve"> ici le cadre d'emploi.</w:t>
          </w:r>
        </w:p>
      </w:docPartBody>
    </w:docPart>
    <w:docPart>
      <w:docPartPr>
        <w:name w:val="473FB342FA794E28B64CBFFC79C7C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56B7D-9DAD-48C7-9448-27A1F07BBEBA}"/>
      </w:docPartPr>
      <w:docPartBody>
        <w:p w:rsidR="00D700DC" w:rsidRDefault="00607B92" w:rsidP="00607B92">
          <w:pPr>
            <w:pStyle w:val="473FB342FA794E28B64CBFFC79C7C76512"/>
          </w:pPr>
          <w:r>
            <w:rPr>
              <w:color w:val="808080" w:themeColor="background1" w:themeShade="80"/>
            </w:rPr>
            <w:t>Préciser</w:t>
          </w:r>
          <w:r w:rsidRPr="0062708C">
            <w:rPr>
              <w:color w:val="808080" w:themeColor="background1" w:themeShade="80"/>
            </w:rPr>
            <w:t xml:space="preserve"> ici le parcours</w:t>
          </w:r>
        </w:p>
      </w:docPartBody>
    </w:docPart>
    <w:docPart>
      <w:docPartPr>
        <w:name w:val="767385264B684BBD96CE2195EC5A6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75DB4-663C-4B48-833F-E7ABD17C11D6}"/>
      </w:docPartPr>
      <w:docPartBody>
        <w:p w:rsidR="00D700DC" w:rsidRDefault="00607B92" w:rsidP="00607B92">
          <w:pPr>
            <w:pStyle w:val="767385264B684BBD96CE2195EC5A68B212"/>
          </w:pPr>
          <w:r>
            <w:rPr>
              <w:color w:val="808080" w:themeColor="background1" w:themeShade="80"/>
            </w:rPr>
            <w:t>Détailler</w:t>
          </w:r>
          <w:r w:rsidRPr="0062708C">
            <w:rPr>
              <w:color w:val="808080" w:themeColor="background1" w:themeShade="80"/>
            </w:rPr>
            <w:t xml:space="preserve"> ici les éléments</w:t>
          </w:r>
          <w:r>
            <w:rPr>
              <w:color w:val="808080" w:themeColor="background1" w:themeShade="80"/>
            </w:rPr>
            <w:t xml:space="preserve"> complémentaires de rémunération.</w:t>
          </w:r>
          <w:r>
            <w:rPr>
              <w:color w:val="808080" w:themeColor="background1" w:themeShade="80"/>
            </w:rPr>
            <w:br/>
          </w:r>
        </w:p>
      </w:docPartBody>
    </w:docPart>
    <w:docPart>
      <w:docPartPr>
        <w:name w:val="016CEB1BD0484C3E8C84404640CD16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66085-529A-47FC-A144-A9B6060FFD00}"/>
      </w:docPartPr>
      <w:docPartBody>
        <w:p w:rsidR="00D700DC" w:rsidRDefault="00607B92" w:rsidP="00607B92">
          <w:pPr>
            <w:pStyle w:val="016CEB1BD0484C3E8C84404640CD165D12"/>
          </w:pPr>
          <w:r>
            <w:rPr>
              <w:color w:val="808080" w:themeColor="background1" w:themeShade="80"/>
            </w:rPr>
            <w:t>Préciser</w:t>
          </w:r>
          <w:r w:rsidRPr="0062708C">
            <w:rPr>
              <w:color w:val="808080" w:themeColor="background1" w:themeShade="80"/>
            </w:rPr>
            <w:t xml:space="preserve"> ici les horaires du poste.</w:t>
          </w:r>
        </w:p>
      </w:docPartBody>
    </w:docPart>
    <w:docPart>
      <w:docPartPr>
        <w:name w:val="A1BDD3CD30244AFB9E3193DBE12D3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10DCE-3AB7-466C-AC09-13490BB4BC2C}"/>
      </w:docPartPr>
      <w:docPartBody>
        <w:p w:rsidR="00D700DC" w:rsidRDefault="00607B92" w:rsidP="00607B92">
          <w:pPr>
            <w:pStyle w:val="A1BDD3CD30244AFB9E3193DBE12D3EB912"/>
          </w:pPr>
          <w:r>
            <w:rPr>
              <w:color w:val="808080" w:themeColor="background1" w:themeShade="80"/>
            </w:rPr>
            <w:t>Préciser</w:t>
          </w:r>
          <w:r w:rsidRPr="0062708C">
            <w:rPr>
              <w:color w:val="808080" w:themeColor="background1" w:themeShade="80"/>
            </w:rPr>
            <w:t xml:space="preserve"> ici le lieu de travail.</w:t>
          </w:r>
        </w:p>
      </w:docPartBody>
    </w:docPart>
    <w:docPart>
      <w:docPartPr>
        <w:name w:val="BC1FCF60A4DE40B2BCE37A55F1E19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8D3BB-18E1-467F-90C4-DE7200788DF0}"/>
      </w:docPartPr>
      <w:docPartBody>
        <w:p w:rsidR="00D700DC" w:rsidRDefault="00607B92" w:rsidP="00607B92">
          <w:pPr>
            <w:pStyle w:val="BC1FCF60A4DE40B2BCE37A55F1E19D6212"/>
          </w:pPr>
          <w:r w:rsidRPr="0062708C">
            <w:rPr>
              <w:color w:val="808080" w:themeColor="background1" w:themeShade="80"/>
            </w:rPr>
            <w:t>Détail</w:t>
          </w:r>
          <w:r>
            <w:rPr>
              <w:color w:val="808080" w:themeColor="background1" w:themeShade="80"/>
            </w:rPr>
            <w:t>ler</w:t>
          </w:r>
          <w:r w:rsidRPr="0062708C">
            <w:rPr>
              <w:color w:val="808080" w:themeColor="background1" w:themeShade="80"/>
            </w:rPr>
            <w:t xml:space="preserve"> ici le matériel à disposition.</w:t>
          </w:r>
        </w:p>
      </w:docPartBody>
    </w:docPart>
    <w:docPart>
      <w:docPartPr>
        <w:name w:val="D603366F20C8439EBE83923DBA5FBC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9D556-1446-4180-A50E-B8267BC37699}"/>
      </w:docPartPr>
      <w:docPartBody>
        <w:p w:rsidR="00D700DC" w:rsidRDefault="00607B92" w:rsidP="00607B92">
          <w:pPr>
            <w:pStyle w:val="D603366F20C8439EBE83923DBA5FBC5E12"/>
          </w:pPr>
          <w:r>
            <w:rPr>
              <w:color w:val="808080" w:themeColor="background1" w:themeShade="80"/>
            </w:rPr>
            <w:t>Détailler</w:t>
          </w:r>
          <w:r w:rsidRPr="0062708C">
            <w:rPr>
              <w:color w:val="808080" w:themeColor="background1" w:themeShade="80"/>
            </w:rPr>
            <w:t xml:space="preserve"> ici les missions de suppléance.</w:t>
          </w:r>
        </w:p>
      </w:docPartBody>
    </w:docPart>
    <w:docPart>
      <w:docPartPr>
        <w:name w:val="A9E8BC1F34C843B6B1149D66666A1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06294-175E-40AA-A2A6-3E1C08A56891}"/>
      </w:docPartPr>
      <w:docPartBody>
        <w:p w:rsidR="00D700DC" w:rsidRDefault="00607B92" w:rsidP="00607B92">
          <w:pPr>
            <w:pStyle w:val="A9E8BC1F34C843B6B1149D66666A181512"/>
          </w:pPr>
          <w:r>
            <w:rPr>
              <w:color w:val="808080" w:themeColor="background1" w:themeShade="80"/>
            </w:rPr>
            <w:t>Préciser oui/non</w:t>
          </w:r>
          <w:r w:rsidRPr="0062708C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001515D2746D4F57AA45354CBA65D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05BAB-9638-487F-AD03-13D2A18AFB29}"/>
      </w:docPartPr>
      <w:docPartBody>
        <w:p w:rsidR="00D700DC" w:rsidRDefault="00607B92" w:rsidP="00607B92">
          <w:pPr>
            <w:pStyle w:val="001515D2746D4F57AA45354CBA65DC5B12"/>
          </w:pPr>
          <w:r w:rsidRPr="0062708C">
            <w:rPr>
              <w:color w:val="808080" w:themeColor="background1" w:themeShade="80"/>
            </w:rPr>
            <w:t>Autres.</w:t>
          </w:r>
        </w:p>
      </w:docPartBody>
    </w:docPart>
    <w:docPart>
      <w:docPartPr>
        <w:name w:val="42AA86D8AAEB4C49A4DEAC93E641A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7CC07-25F4-4003-A8F6-A573CD52C65A}"/>
      </w:docPartPr>
      <w:docPartBody>
        <w:p w:rsidR="00D700DC" w:rsidRDefault="00607B92" w:rsidP="00607B92">
          <w:pPr>
            <w:pStyle w:val="42AA86D8AAEB4C49A4DEAC93E641AF4112"/>
          </w:pPr>
          <w:r>
            <w:rPr>
              <w:color w:val="808080" w:themeColor="background1" w:themeShade="80"/>
            </w:rPr>
            <w:t>Renseigner ici quelle est la collectivité employeur</w:t>
          </w:r>
          <w:r w:rsidRPr="0062708C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A742A48BD0AD4EA1B816796B2F19B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3CEFE-22B7-4EBD-9E42-CF5BD772A648}"/>
      </w:docPartPr>
      <w:docPartBody>
        <w:p w:rsidR="0078718D" w:rsidRDefault="00845BAE" w:rsidP="00845BAE">
          <w:pPr>
            <w:pStyle w:val="A742A48BD0AD4EA1B816796B2F19B0EC"/>
          </w:pPr>
          <w:r>
            <w:rPr>
              <w:color w:val="808080" w:themeColor="background1" w:themeShade="80"/>
            </w:rPr>
            <w:t>Renseigner</w:t>
          </w:r>
          <w:r w:rsidRPr="0062708C">
            <w:rPr>
              <w:color w:val="808080" w:themeColor="background1" w:themeShade="80"/>
            </w:rPr>
            <w:t xml:space="preserve"> ici le nom de la direction.</w:t>
          </w:r>
        </w:p>
      </w:docPartBody>
    </w:docPart>
    <w:docPart>
      <w:docPartPr>
        <w:name w:val="46FED04384F144F1AD16FDEE15FF7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17C19-3B33-4FAA-B143-85F89BEB28B9}"/>
      </w:docPartPr>
      <w:docPartBody>
        <w:p w:rsidR="0078718D" w:rsidRDefault="00845BAE" w:rsidP="00845BAE">
          <w:pPr>
            <w:pStyle w:val="46FED04384F144F1AD16FDEE15FF7117"/>
          </w:pPr>
          <w:r>
            <w:rPr>
              <w:color w:val="808080" w:themeColor="background1" w:themeShade="80"/>
            </w:rPr>
            <w:t>Détailler</w:t>
          </w:r>
          <w:r w:rsidRPr="0062708C">
            <w:rPr>
              <w:color w:val="808080" w:themeColor="background1" w:themeShade="80"/>
            </w:rPr>
            <w:t xml:space="preserve"> ici la raison d'être de la direction.</w:t>
          </w:r>
          <w:r>
            <w:rPr>
              <w:color w:val="808080" w:themeColor="background1" w:themeShade="80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ondate Medium">
    <w:panose1 w:val="00000000000000000000"/>
    <w:charset w:val="00"/>
    <w:family w:val="modern"/>
    <w:notTrueType/>
    <w:pitch w:val="variable"/>
    <w:sig w:usb0="80000077" w:usb1="0000003B" w:usb2="00000000" w:usb3="00000000" w:csb0="00000093" w:csb1="00000000"/>
  </w:font>
  <w:font w:name="Condate Light">
    <w:panose1 w:val="00000000000000000000"/>
    <w:charset w:val="00"/>
    <w:family w:val="modern"/>
    <w:notTrueType/>
    <w:pitch w:val="variable"/>
    <w:sig w:usb0="80000077" w:usb1="0000003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302CA"/>
    <w:multiLevelType w:val="multilevel"/>
    <w:tmpl w:val="79F079E8"/>
    <w:lvl w:ilvl="0">
      <w:start w:val="1"/>
      <w:numFmt w:val="decimal"/>
      <w:pStyle w:val="3886A7E20E554EAFB6B16E84C741206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D9"/>
    <w:rsid w:val="00024489"/>
    <w:rsid w:val="001028F0"/>
    <w:rsid w:val="0010753C"/>
    <w:rsid w:val="00160328"/>
    <w:rsid w:val="00252495"/>
    <w:rsid w:val="002B1F7C"/>
    <w:rsid w:val="002F3170"/>
    <w:rsid w:val="00466A98"/>
    <w:rsid w:val="005771A9"/>
    <w:rsid w:val="005D597D"/>
    <w:rsid w:val="00607B92"/>
    <w:rsid w:val="0062663E"/>
    <w:rsid w:val="0067501D"/>
    <w:rsid w:val="00687675"/>
    <w:rsid w:val="006C6EAA"/>
    <w:rsid w:val="00721FDA"/>
    <w:rsid w:val="00745309"/>
    <w:rsid w:val="0078718D"/>
    <w:rsid w:val="007E30F4"/>
    <w:rsid w:val="00833554"/>
    <w:rsid w:val="0084309E"/>
    <w:rsid w:val="00845BAE"/>
    <w:rsid w:val="00913AA5"/>
    <w:rsid w:val="0092355A"/>
    <w:rsid w:val="0092698F"/>
    <w:rsid w:val="00962DD3"/>
    <w:rsid w:val="009D4BCD"/>
    <w:rsid w:val="009D6121"/>
    <w:rsid w:val="00A40AB3"/>
    <w:rsid w:val="00A826D4"/>
    <w:rsid w:val="00B45BAD"/>
    <w:rsid w:val="00C26A0F"/>
    <w:rsid w:val="00D62371"/>
    <w:rsid w:val="00D700DC"/>
    <w:rsid w:val="00D92CCB"/>
    <w:rsid w:val="00E37D4C"/>
    <w:rsid w:val="00E84E8D"/>
    <w:rsid w:val="00EE7AD9"/>
    <w:rsid w:val="00EF7FDD"/>
    <w:rsid w:val="00F3520E"/>
    <w:rsid w:val="00F50514"/>
    <w:rsid w:val="00F664FE"/>
    <w:rsid w:val="00F73267"/>
    <w:rsid w:val="00FC3304"/>
    <w:rsid w:val="00F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07B92"/>
    <w:rPr>
      <w:color w:val="808080"/>
    </w:rPr>
  </w:style>
  <w:style w:type="paragraph" w:customStyle="1" w:styleId="974C9443B3E343BEAA60B58A3F9D1CB7">
    <w:name w:val="974C9443B3E343BEAA60B58A3F9D1CB7"/>
  </w:style>
  <w:style w:type="paragraph" w:customStyle="1" w:styleId="4F7EF3B56459467B869A74A5CC980AD6">
    <w:name w:val="4F7EF3B56459467B869A74A5CC980AD6"/>
  </w:style>
  <w:style w:type="paragraph" w:customStyle="1" w:styleId="51789E770AF2419EB36BAEB05DAE83D9">
    <w:name w:val="51789E770AF2419EB36BAEB05DAE83D9"/>
  </w:style>
  <w:style w:type="paragraph" w:customStyle="1" w:styleId="96C6EF4DD615484480F3BA630500C185">
    <w:name w:val="96C6EF4DD615484480F3BA630500C185"/>
  </w:style>
  <w:style w:type="paragraph" w:customStyle="1" w:styleId="64C4C16680684F7CA23827C8C5D67A20">
    <w:name w:val="64C4C16680684F7CA23827C8C5D67A20"/>
  </w:style>
  <w:style w:type="paragraph" w:customStyle="1" w:styleId="DBD0574D270A48D5AD536750B5C9F079">
    <w:name w:val="DBD0574D270A48D5AD536750B5C9F079"/>
  </w:style>
  <w:style w:type="paragraph" w:customStyle="1" w:styleId="DCF0CC32029B493881A9F25A87F20B26">
    <w:name w:val="DCF0CC32029B493881A9F25A87F20B26"/>
  </w:style>
  <w:style w:type="paragraph" w:customStyle="1" w:styleId="E4E263CE1F68424191793A7CDBE77514">
    <w:name w:val="E4E263CE1F68424191793A7CDBE77514"/>
  </w:style>
  <w:style w:type="paragraph" w:customStyle="1" w:styleId="F22793680DCA444298EAEBD66F0385C5">
    <w:name w:val="F22793680DCA444298EAEBD66F0385C5"/>
  </w:style>
  <w:style w:type="paragraph" w:customStyle="1" w:styleId="762FBBCE79C34FEDB9C403F4717319E7">
    <w:name w:val="762FBBCE79C34FEDB9C403F4717319E7"/>
  </w:style>
  <w:style w:type="paragraph" w:customStyle="1" w:styleId="58694A9E5C274D3D833A7B2A95F47AB4">
    <w:name w:val="58694A9E5C274D3D833A7B2A95F47AB4"/>
  </w:style>
  <w:style w:type="paragraph" w:customStyle="1" w:styleId="B4298C6A21A04CC597226F62094D4321">
    <w:name w:val="B4298C6A21A04CC597226F62094D4321"/>
  </w:style>
  <w:style w:type="paragraph" w:customStyle="1" w:styleId="B55D3D68837C497C882A0E7BDAB949DA">
    <w:name w:val="B55D3D68837C497C882A0E7BDAB949DA"/>
  </w:style>
  <w:style w:type="paragraph" w:customStyle="1" w:styleId="51789E770AF2419EB36BAEB05DAE83D91">
    <w:name w:val="51789E770AF2419EB36BAEB05DAE83D91"/>
    <w:rsid w:val="00EE7AD9"/>
    <w:rPr>
      <w:rFonts w:ascii="DM Sans" w:eastAsiaTheme="minorHAnsi" w:hAnsi="DM Sans"/>
      <w:sz w:val="20"/>
      <w:lang w:eastAsia="en-US"/>
    </w:rPr>
  </w:style>
  <w:style w:type="paragraph" w:customStyle="1" w:styleId="96C6EF4DD615484480F3BA630500C1851">
    <w:name w:val="96C6EF4DD615484480F3BA630500C1851"/>
    <w:rsid w:val="00EE7AD9"/>
    <w:rPr>
      <w:rFonts w:ascii="DM Sans" w:eastAsiaTheme="minorHAnsi" w:hAnsi="DM Sans"/>
      <w:sz w:val="20"/>
      <w:lang w:eastAsia="en-US"/>
    </w:rPr>
  </w:style>
  <w:style w:type="paragraph" w:customStyle="1" w:styleId="64C4C16680684F7CA23827C8C5D67A201">
    <w:name w:val="64C4C16680684F7CA23827C8C5D67A201"/>
    <w:rsid w:val="00EE7AD9"/>
    <w:rPr>
      <w:rFonts w:ascii="DM Sans" w:eastAsiaTheme="minorHAnsi" w:hAnsi="DM Sans"/>
      <w:sz w:val="20"/>
      <w:lang w:eastAsia="en-US"/>
    </w:rPr>
  </w:style>
  <w:style w:type="paragraph" w:customStyle="1" w:styleId="DBD0574D270A48D5AD536750B5C9F0791">
    <w:name w:val="DBD0574D270A48D5AD536750B5C9F0791"/>
    <w:rsid w:val="00EE7AD9"/>
    <w:rPr>
      <w:rFonts w:ascii="DM Sans" w:eastAsiaTheme="minorHAnsi" w:hAnsi="DM Sans"/>
      <w:sz w:val="20"/>
      <w:lang w:eastAsia="en-US"/>
    </w:rPr>
  </w:style>
  <w:style w:type="paragraph" w:customStyle="1" w:styleId="DCF0CC32029B493881A9F25A87F20B261">
    <w:name w:val="DCF0CC32029B493881A9F25A87F20B261"/>
    <w:rsid w:val="00EE7AD9"/>
    <w:rPr>
      <w:rFonts w:ascii="DM Sans" w:eastAsiaTheme="minorHAnsi" w:hAnsi="DM Sans"/>
      <w:sz w:val="20"/>
      <w:lang w:eastAsia="en-US"/>
    </w:rPr>
  </w:style>
  <w:style w:type="paragraph" w:customStyle="1" w:styleId="E4E263CE1F68424191793A7CDBE775141">
    <w:name w:val="E4E263CE1F68424191793A7CDBE775141"/>
    <w:rsid w:val="00EE7AD9"/>
    <w:rPr>
      <w:rFonts w:ascii="DM Sans" w:eastAsiaTheme="minorHAnsi" w:hAnsi="DM Sans"/>
      <w:sz w:val="20"/>
      <w:lang w:eastAsia="en-US"/>
    </w:rPr>
  </w:style>
  <w:style w:type="paragraph" w:customStyle="1" w:styleId="F22793680DCA444298EAEBD66F0385C51">
    <w:name w:val="F22793680DCA444298EAEBD66F0385C51"/>
    <w:rsid w:val="00EE7AD9"/>
    <w:rPr>
      <w:rFonts w:ascii="DM Sans" w:eastAsiaTheme="minorHAnsi" w:hAnsi="DM Sans"/>
      <w:sz w:val="20"/>
      <w:lang w:eastAsia="en-US"/>
    </w:rPr>
  </w:style>
  <w:style w:type="paragraph" w:customStyle="1" w:styleId="51789E770AF2419EB36BAEB05DAE83D92">
    <w:name w:val="51789E770AF2419EB36BAEB05DAE83D92"/>
    <w:rsid w:val="00E84E8D"/>
    <w:rPr>
      <w:rFonts w:ascii="DM Sans" w:eastAsiaTheme="minorHAnsi" w:hAnsi="DM Sans"/>
      <w:sz w:val="20"/>
      <w:lang w:eastAsia="en-US"/>
    </w:rPr>
  </w:style>
  <w:style w:type="paragraph" w:customStyle="1" w:styleId="96C6EF4DD615484480F3BA630500C1852">
    <w:name w:val="96C6EF4DD615484480F3BA630500C1852"/>
    <w:rsid w:val="00E84E8D"/>
    <w:rPr>
      <w:rFonts w:ascii="DM Sans" w:eastAsiaTheme="minorHAnsi" w:hAnsi="DM Sans"/>
      <w:sz w:val="20"/>
      <w:lang w:eastAsia="en-US"/>
    </w:rPr>
  </w:style>
  <w:style w:type="paragraph" w:customStyle="1" w:styleId="64C4C16680684F7CA23827C8C5D67A202">
    <w:name w:val="64C4C16680684F7CA23827C8C5D67A202"/>
    <w:rsid w:val="00E84E8D"/>
    <w:rPr>
      <w:rFonts w:ascii="DM Sans" w:eastAsiaTheme="minorHAnsi" w:hAnsi="DM Sans"/>
      <w:sz w:val="20"/>
      <w:lang w:eastAsia="en-US"/>
    </w:rPr>
  </w:style>
  <w:style w:type="paragraph" w:customStyle="1" w:styleId="DBD0574D270A48D5AD536750B5C9F0792">
    <w:name w:val="DBD0574D270A48D5AD536750B5C9F0792"/>
    <w:rsid w:val="00E84E8D"/>
    <w:rPr>
      <w:rFonts w:ascii="DM Sans" w:eastAsiaTheme="minorHAnsi" w:hAnsi="DM Sans"/>
      <w:sz w:val="20"/>
      <w:lang w:eastAsia="en-US"/>
    </w:rPr>
  </w:style>
  <w:style w:type="paragraph" w:customStyle="1" w:styleId="DCF0CC32029B493881A9F25A87F20B262">
    <w:name w:val="DCF0CC32029B493881A9F25A87F20B262"/>
    <w:rsid w:val="00E84E8D"/>
    <w:rPr>
      <w:rFonts w:ascii="DM Sans" w:eastAsiaTheme="minorHAnsi" w:hAnsi="DM Sans"/>
      <w:sz w:val="20"/>
      <w:lang w:eastAsia="en-US"/>
    </w:rPr>
  </w:style>
  <w:style w:type="paragraph" w:customStyle="1" w:styleId="E4E263CE1F68424191793A7CDBE775142">
    <w:name w:val="E4E263CE1F68424191793A7CDBE775142"/>
    <w:rsid w:val="00E84E8D"/>
    <w:rPr>
      <w:rFonts w:ascii="DM Sans" w:eastAsiaTheme="minorHAnsi" w:hAnsi="DM Sans"/>
      <w:sz w:val="20"/>
      <w:lang w:eastAsia="en-US"/>
    </w:rPr>
  </w:style>
  <w:style w:type="paragraph" w:customStyle="1" w:styleId="F22793680DCA444298EAEBD66F0385C52">
    <w:name w:val="F22793680DCA444298EAEBD66F0385C52"/>
    <w:rsid w:val="00E84E8D"/>
    <w:rPr>
      <w:rFonts w:ascii="DM Sans" w:eastAsiaTheme="minorHAnsi" w:hAnsi="DM Sans"/>
      <w:sz w:val="20"/>
      <w:lang w:eastAsia="en-US"/>
    </w:rPr>
  </w:style>
  <w:style w:type="paragraph" w:customStyle="1" w:styleId="7105D313E41040B5A17DEFD43792EFAF">
    <w:name w:val="7105D313E41040B5A17DEFD43792EFAF"/>
    <w:rsid w:val="00E84E8D"/>
    <w:rPr>
      <w:rFonts w:ascii="DM Sans" w:eastAsiaTheme="minorHAnsi" w:hAnsi="DM Sans"/>
      <w:sz w:val="20"/>
      <w:lang w:eastAsia="en-US"/>
    </w:rPr>
  </w:style>
  <w:style w:type="paragraph" w:customStyle="1" w:styleId="51789E770AF2419EB36BAEB05DAE83D93">
    <w:name w:val="51789E770AF2419EB36BAEB05DAE83D93"/>
    <w:rsid w:val="0062663E"/>
    <w:rPr>
      <w:rFonts w:ascii="DM Sans" w:eastAsiaTheme="minorHAnsi" w:hAnsi="DM Sans"/>
      <w:sz w:val="20"/>
      <w:lang w:eastAsia="en-US"/>
    </w:rPr>
  </w:style>
  <w:style w:type="paragraph" w:customStyle="1" w:styleId="96C6EF4DD615484480F3BA630500C1853">
    <w:name w:val="96C6EF4DD615484480F3BA630500C1853"/>
    <w:rsid w:val="0062663E"/>
    <w:rPr>
      <w:rFonts w:ascii="DM Sans" w:eastAsiaTheme="minorHAnsi" w:hAnsi="DM Sans"/>
      <w:sz w:val="20"/>
      <w:lang w:eastAsia="en-US"/>
    </w:rPr>
  </w:style>
  <w:style w:type="paragraph" w:customStyle="1" w:styleId="64C4C16680684F7CA23827C8C5D67A203">
    <w:name w:val="64C4C16680684F7CA23827C8C5D67A203"/>
    <w:rsid w:val="0062663E"/>
    <w:rPr>
      <w:rFonts w:ascii="DM Sans" w:eastAsiaTheme="minorHAnsi" w:hAnsi="DM Sans"/>
      <w:sz w:val="20"/>
      <w:lang w:eastAsia="en-US"/>
    </w:rPr>
  </w:style>
  <w:style w:type="paragraph" w:customStyle="1" w:styleId="DBD0574D270A48D5AD536750B5C9F0793">
    <w:name w:val="DBD0574D270A48D5AD536750B5C9F0793"/>
    <w:rsid w:val="0062663E"/>
    <w:rPr>
      <w:rFonts w:ascii="DM Sans" w:eastAsiaTheme="minorHAnsi" w:hAnsi="DM Sans"/>
      <w:sz w:val="20"/>
      <w:lang w:eastAsia="en-US"/>
    </w:rPr>
  </w:style>
  <w:style w:type="paragraph" w:customStyle="1" w:styleId="DCF0CC32029B493881A9F25A87F20B263">
    <w:name w:val="DCF0CC32029B493881A9F25A87F20B263"/>
    <w:rsid w:val="0062663E"/>
    <w:rPr>
      <w:rFonts w:ascii="DM Sans" w:eastAsiaTheme="minorHAnsi" w:hAnsi="DM Sans"/>
      <w:sz w:val="20"/>
      <w:lang w:eastAsia="en-US"/>
    </w:rPr>
  </w:style>
  <w:style w:type="paragraph" w:customStyle="1" w:styleId="E4E263CE1F68424191793A7CDBE775143">
    <w:name w:val="E4E263CE1F68424191793A7CDBE775143"/>
    <w:rsid w:val="0062663E"/>
    <w:rPr>
      <w:rFonts w:ascii="DM Sans" w:eastAsiaTheme="minorHAnsi" w:hAnsi="DM Sans"/>
      <w:sz w:val="20"/>
      <w:lang w:eastAsia="en-US"/>
    </w:rPr>
  </w:style>
  <w:style w:type="paragraph" w:customStyle="1" w:styleId="F22793680DCA444298EAEBD66F0385C53">
    <w:name w:val="F22793680DCA444298EAEBD66F0385C53"/>
    <w:rsid w:val="0062663E"/>
    <w:rPr>
      <w:rFonts w:ascii="DM Sans" w:eastAsiaTheme="minorHAnsi" w:hAnsi="DM Sans"/>
      <w:sz w:val="20"/>
      <w:lang w:eastAsia="en-US"/>
    </w:rPr>
  </w:style>
  <w:style w:type="paragraph" w:customStyle="1" w:styleId="7105D313E41040B5A17DEFD43792EFAF1">
    <w:name w:val="7105D313E41040B5A17DEFD43792EFAF1"/>
    <w:rsid w:val="0062663E"/>
    <w:rPr>
      <w:rFonts w:ascii="DM Sans" w:eastAsiaTheme="minorHAnsi" w:hAnsi="DM Sans"/>
      <w:sz w:val="20"/>
      <w:lang w:eastAsia="en-US"/>
    </w:rPr>
  </w:style>
  <w:style w:type="paragraph" w:customStyle="1" w:styleId="51789E770AF2419EB36BAEB05DAE83D94">
    <w:name w:val="51789E770AF2419EB36BAEB05DAE83D94"/>
    <w:rsid w:val="00160328"/>
    <w:rPr>
      <w:rFonts w:ascii="DM Sans" w:eastAsiaTheme="minorHAnsi" w:hAnsi="DM Sans"/>
      <w:sz w:val="20"/>
      <w:lang w:eastAsia="en-US"/>
    </w:rPr>
  </w:style>
  <w:style w:type="paragraph" w:customStyle="1" w:styleId="96C6EF4DD615484480F3BA630500C1854">
    <w:name w:val="96C6EF4DD615484480F3BA630500C1854"/>
    <w:rsid w:val="00160328"/>
    <w:rPr>
      <w:rFonts w:ascii="DM Sans" w:eastAsiaTheme="minorHAnsi" w:hAnsi="DM Sans"/>
      <w:sz w:val="20"/>
      <w:lang w:eastAsia="en-US"/>
    </w:rPr>
  </w:style>
  <w:style w:type="paragraph" w:customStyle="1" w:styleId="64C4C16680684F7CA23827C8C5D67A204">
    <w:name w:val="64C4C16680684F7CA23827C8C5D67A204"/>
    <w:rsid w:val="00160328"/>
    <w:rPr>
      <w:rFonts w:ascii="DM Sans" w:eastAsiaTheme="minorHAnsi" w:hAnsi="DM Sans"/>
      <w:sz w:val="20"/>
      <w:lang w:eastAsia="en-US"/>
    </w:rPr>
  </w:style>
  <w:style w:type="paragraph" w:customStyle="1" w:styleId="DBD0574D270A48D5AD536750B5C9F0794">
    <w:name w:val="DBD0574D270A48D5AD536750B5C9F0794"/>
    <w:rsid w:val="00160328"/>
    <w:rPr>
      <w:rFonts w:ascii="DM Sans" w:eastAsiaTheme="minorHAnsi" w:hAnsi="DM Sans"/>
      <w:sz w:val="20"/>
      <w:lang w:eastAsia="en-US"/>
    </w:rPr>
  </w:style>
  <w:style w:type="paragraph" w:customStyle="1" w:styleId="DCF0CC32029B493881A9F25A87F20B264">
    <w:name w:val="DCF0CC32029B493881A9F25A87F20B264"/>
    <w:rsid w:val="00160328"/>
    <w:rPr>
      <w:rFonts w:ascii="DM Sans" w:eastAsiaTheme="minorHAnsi" w:hAnsi="DM Sans"/>
      <w:sz w:val="20"/>
      <w:lang w:eastAsia="en-US"/>
    </w:rPr>
  </w:style>
  <w:style w:type="paragraph" w:customStyle="1" w:styleId="E4E263CE1F68424191793A7CDBE775144">
    <w:name w:val="E4E263CE1F68424191793A7CDBE775144"/>
    <w:rsid w:val="00160328"/>
    <w:rPr>
      <w:rFonts w:ascii="DM Sans" w:eastAsiaTheme="minorHAnsi" w:hAnsi="DM Sans"/>
      <w:sz w:val="20"/>
      <w:lang w:eastAsia="en-US"/>
    </w:rPr>
  </w:style>
  <w:style w:type="paragraph" w:customStyle="1" w:styleId="7105D313E41040B5A17DEFD43792EFAF2">
    <w:name w:val="7105D313E41040B5A17DEFD43792EFAF2"/>
    <w:rsid w:val="00160328"/>
    <w:rPr>
      <w:rFonts w:ascii="DM Sans" w:eastAsiaTheme="minorHAnsi" w:hAnsi="DM Sans"/>
      <w:sz w:val="20"/>
      <w:lang w:eastAsia="en-US"/>
    </w:rPr>
  </w:style>
  <w:style w:type="paragraph" w:customStyle="1" w:styleId="F1321F201BAC4A88ABC6BA5658764A06">
    <w:name w:val="F1321F201BAC4A88ABC6BA5658764A06"/>
    <w:rsid w:val="00160328"/>
  </w:style>
  <w:style w:type="paragraph" w:customStyle="1" w:styleId="F1321F201BAC4A88ABC6BA5658764A061">
    <w:name w:val="F1321F201BAC4A88ABC6BA5658764A061"/>
    <w:rsid w:val="00160328"/>
    <w:rPr>
      <w:rFonts w:ascii="DM Sans" w:eastAsiaTheme="minorHAnsi" w:hAnsi="DM Sans"/>
      <w:sz w:val="20"/>
      <w:lang w:eastAsia="en-US"/>
    </w:rPr>
  </w:style>
  <w:style w:type="paragraph" w:customStyle="1" w:styleId="51789E770AF2419EB36BAEB05DAE83D95">
    <w:name w:val="51789E770AF2419EB36BAEB05DAE83D95"/>
    <w:rsid w:val="00160328"/>
    <w:rPr>
      <w:rFonts w:ascii="DM Sans" w:eastAsiaTheme="minorHAnsi" w:hAnsi="DM Sans"/>
      <w:sz w:val="20"/>
      <w:lang w:eastAsia="en-US"/>
    </w:rPr>
  </w:style>
  <w:style w:type="paragraph" w:customStyle="1" w:styleId="96C6EF4DD615484480F3BA630500C1855">
    <w:name w:val="96C6EF4DD615484480F3BA630500C1855"/>
    <w:rsid w:val="00160328"/>
    <w:rPr>
      <w:rFonts w:ascii="DM Sans" w:eastAsiaTheme="minorHAnsi" w:hAnsi="DM Sans"/>
      <w:sz w:val="20"/>
      <w:lang w:eastAsia="en-US"/>
    </w:rPr>
  </w:style>
  <w:style w:type="paragraph" w:customStyle="1" w:styleId="64C4C16680684F7CA23827C8C5D67A205">
    <w:name w:val="64C4C16680684F7CA23827C8C5D67A205"/>
    <w:rsid w:val="00160328"/>
    <w:rPr>
      <w:rFonts w:ascii="DM Sans" w:eastAsiaTheme="minorHAnsi" w:hAnsi="DM Sans"/>
      <w:sz w:val="20"/>
      <w:lang w:eastAsia="en-US"/>
    </w:rPr>
  </w:style>
  <w:style w:type="paragraph" w:customStyle="1" w:styleId="DBD0574D270A48D5AD536750B5C9F0795">
    <w:name w:val="DBD0574D270A48D5AD536750B5C9F0795"/>
    <w:rsid w:val="00160328"/>
    <w:rPr>
      <w:rFonts w:ascii="DM Sans" w:eastAsiaTheme="minorHAnsi" w:hAnsi="DM Sans"/>
      <w:sz w:val="20"/>
      <w:lang w:eastAsia="en-US"/>
    </w:rPr>
  </w:style>
  <w:style w:type="paragraph" w:customStyle="1" w:styleId="DCF0CC32029B493881A9F25A87F20B265">
    <w:name w:val="DCF0CC32029B493881A9F25A87F20B265"/>
    <w:rsid w:val="00160328"/>
    <w:rPr>
      <w:rFonts w:ascii="DM Sans" w:eastAsiaTheme="minorHAnsi" w:hAnsi="DM Sans"/>
      <w:sz w:val="20"/>
      <w:lang w:eastAsia="en-US"/>
    </w:rPr>
  </w:style>
  <w:style w:type="paragraph" w:customStyle="1" w:styleId="E4E263CE1F68424191793A7CDBE775145">
    <w:name w:val="E4E263CE1F68424191793A7CDBE775145"/>
    <w:rsid w:val="00160328"/>
    <w:rPr>
      <w:rFonts w:ascii="DM Sans" w:eastAsiaTheme="minorHAnsi" w:hAnsi="DM Sans"/>
      <w:sz w:val="20"/>
      <w:lang w:eastAsia="en-US"/>
    </w:rPr>
  </w:style>
  <w:style w:type="paragraph" w:customStyle="1" w:styleId="C7B18E482F254F1FB17962311EA65243">
    <w:name w:val="C7B18E482F254F1FB17962311EA65243"/>
    <w:rsid w:val="00160328"/>
  </w:style>
  <w:style w:type="paragraph" w:customStyle="1" w:styleId="03DB0838EBAE4A7B86028E5FCEF987DF">
    <w:name w:val="03DB0838EBAE4A7B86028E5FCEF987DF"/>
    <w:rsid w:val="00160328"/>
  </w:style>
  <w:style w:type="paragraph" w:customStyle="1" w:styleId="81D5F6B780A34C4DB77E37D4B4896606">
    <w:name w:val="81D5F6B780A34C4DB77E37D4B4896606"/>
    <w:rsid w:val="00160328"/>
  </w:style>
  <w:style w:type="paragraph" w:customStyle="1" w:styleId="A2DB5C91C69C4212A296045964E1E9CE">
    <w:name w:val="A2DB5C91C69C4212A296045964E1E9CE"/>
    <w:rsid w:val="00160328"/>
  </w:style>
  <w:style w:type="paragraph" w:customStyle="1" w:styleId="D315BA360E8347D7AC04B3B5BFE041C5">
    <w:name w:val="D315BA360E8347D7AC04B3B5BFE041C5"/>
    <w:rsid w:val="00160328"/>
  </w:style>
  <w:style w:type="paragraph" w:customStyle="1" w:styleId="527F629EAB89452989DE16F0300D83FF">
    <w:name w:val="527F629EAB89452989DE16F0300D83FF"/>
    <w:rsid w:val="00160328"/>
  </w:style>
  <w:style w:type="paragraph" w:customStyle="1" w:styleId="7A018AE0BCBC4CDFA522B3C0C00D4B81">
    <w:name w:val="7A018AE0BCBC4CDFA522B3C0C00D4B81"/>
    <w:rsid w:val="00160328"/>
  </w:style>
  <w:style w:type="paragraph" w:customStyle="1" w:styleId="FB9A66E05ABA4A45B284FF816ABBD699">
    <w:name w:val="FB9A66E05ABA4A45B284FF816ABBD699"/>
    <w:rsid w:val="00160328"/>
  </w:style>
  <w:style w:type="paragraph" w:customStyle="1" w:styleId="FB57D30FD91947B5A37A952BA4297D3E">
    <w:name w:val="FB57D30FD91947B5A37A952BA4297D3E"/>
    <w:rsid w:val="0067501D"/>
  </w:style>
  <w:style w:type="paragraph" w:customStyle="1" w:styleId="C0FB62EAB8CF46BAB6131630E62180E9">
    <w:name w:val="C0FB62EAB8CF46BAB6131630E62180E9"/>
    <w:rsid w:val="0067501D"/>
  </w:style>
  <w:style w:type="paragraph" w:customStyle="1" w:styleId="3D5E32B75D6E4C1D8934BD109D387080">
    <w:name w:val="3D5E32B75D6E4C1D8934BD109D387080"/>
    <w:rsid w:val="0067501D"/>
  </w:style>
  <w:style w:type="paragraph" w:customStyle="1" w:styleId="14B40CE6868B4E329697AE337EA17507">
    <w:name w:val="14B40CE6868B4E329697AE337EA17507"/>
    <w:rsid w:val="0067501D"/>
  </w:style>
  <w:style w:type="paragraph" w:customStyle="1" w:styleId="C06461CE928A43D88EABCBF9B4E70139">
    <w:name w:val="C06461CE928A43D88EABCBF9B4E70139"/>
    <w:rsid w:val="0067501D"/>
  </w:style>
  <w:style w:type="paragraph" w:customStyle="1" w:styleId="C5FCC28DD017445DA97E3B29E586BBCE">
    <w:name w:val="C5FCC28DD017445DA97E3B29E586BBCE"/>
    <w:rsid w:val="0067501D"/>
  </w:style>
  <w:style w:type="paragraph" w:customStyle="1" w:styleId="02F3F20326814D109DB173CAB350FC61">
    <w:name w:val="02F3F20326814D109DB173CAB350FC61"/>
    <w:rsid w:val="0067501D"/>
  </w:style>
  <w:style w:type="paragraph" w:customStyle="1" w:styleId="6FDA9F113BA945A9A5C277022F3D7476">
    <w:name w:val="6FDA9F113BA945A9A5C277022F3D7476"/>
    <w:rsid w:val="0067501D"/>
  </w:style>
  <w:style w:type="paragraph" w:customStyle="1" w:styleId="0F7C87B53F47471697422B66FAD19838">
    <w:name w:val="0F7C87B53F47471697422B66FAD19838"/>
    <w:rsid w:val="0067501D"/>
  </w:style>
  <w:style w:type="paragraph" w:customStyle="1" w:styleId="D5AF536EE77E4A52B04F2FCFE1E73806">
    <w:name w:val="D5AF536EE77E4A52B04F2FCFE1E73806"/>
    <w:rsid w:val="0067501D"/>
  </w:style>
  <w:style w:type="paragraph" w:customStyle="1" w:styleId="6919358125944BC3B3C52272ADAE0B58">
    <w:name w:val="6919358125944BC3B3C52272ADAE0B58"/>
    <w:rsid w:val="0067501D"/>
  </w:style>
  <w:style w:type="paragraph" w:customStyle="1" w:styleId="F653C851E8D048A3B770CA8B0AA5DFEF">
    <w:name w:val="F653C851E8D048A3B770CA8B0AA5DFEF"/>
    <w:rsid w:val="0067501D"/>
  </w:style>
  <w:style w:type="paragraph" w:customStyle="1" w:styleId="C19294DCA4454FB3A61270636AB0FB54">
    <w:name w:val="C19294DCA4454FB3A61270636AB0FB54"/>
    <w:rsid w:val="001028F0"/>
  </w:style>
  <w:style w:type="paragraph" w:customStyle="1" w:styleId="FC2E7B5284684952AAD883EDA5AC9936">
    <w:name w:val="FC2E7B5284684952AAD883EDA5AC9936"/>
    <w:rsid w:val="001028F0"/>
  </w:style>
  <w:style w:type="paragraph" w:customStyle="1" w:styleId="F1321F201BAC4A88ABC6BA5658764A062">
    <w:name w:val="F1321F201BAC4A88ABC6BA5658764A062"/>
    <w:rsid w:val="00F664FE"/>
    <w:rPr>
      <w:rFonts w:ascii="DM Sans" w:eastAsiaTheme="minorHAnsi" w:hAnsi="DM Sans"/>
      <w:sz w:val="20"/>
      <w:lang w:eastAsia="en-US"/>
    </w:rPr>
  </w:style>
  <w:style w:type="paragraph" w:customStyle="1" w:styleId="51789E770AF2419EB36BAEB05DAE83D96">
    <w:name w:val="51789E770AF2419EB36BAEB05DAE83D96"/>
    <w:rsid w:val="00F664FE"/>
    <w:rPr>
      <w:rFonts w:ascii="DM Sans" w:eastAsiaTheme="minorHAnsi" w:hAnsi="DM Sans"/>
      <w:sz w:val="20"/>
      <w:lang w:eastAsia="en-US"/>
    </w:rPr>
  </w:style>
  <w:style w:type="paragraph" w:customStyle="1" w:styleId="96C6EF4DD615484480F3BA630500C1856">
    <w:name w:val="96C6EF4DD615484480F3BA630500C1856"/>
    <w:rsid w:val="00F664FE"/>
    <w:rPr>
      <w:rFonts w:ascii="DM Sans" w:eastAsiaTheme="minorHAnsi" w:hAnsi="DM Sans"/>
      <w:sz w:val="20"/>
      <w:lang w:eastAsia="en-US"/>
    </w:rPr>
  </w:style>
  <w:style w:type="paragraph" w:customStyle="1" w:styleId="64C4C16680684F7CA23827C8C5D67A206">
    <w:name w:val="64C4C16680684F7CA23827C8C5D67A206"/>
    <w:rsid w:val="00F664FE"/>
    <w:rPr>
      <w:rFonts w:ascii="DM Sans" w:eastAsiaTheme="minorHAnsi" w:hAnsi="DM Sans"/>
      <w:sz w:val="20"/>
      <w:lang w:eastAsia="en-US"/>
    </w:rPr>
  </w:style>
  <w:style w:type="paragraph" w:customStyle="1" w:styleId="DBD0574D270A48D5AD536750B5C9F0796">
    <w:name w:val="DBD0574D270A48D5AD536750B5C9F0796"/>
    <w:rsid w:val="00F664FE"/>
    <w:rPr>
      <w:rFonts w:ascii="DM Sans" w:eastAsiaTheme="minorHAnsi" w:hAnsi="DM Sans"/>
      <w:sz w:val="20"/>
      <w:lang w:eastAsia="en-US"/>
    </w:rPr>
  </w:style>
  <w:style w:type="paragraph" w:customStyle="1" w:styleId="DCF0CC32029B493881A9F25A87F20B266">
    <w:name w:val="DCF0CC32029B493881A9F25A87F20B266"/>
    <w:rsid w:val="00F664FE"/>
    <w:rPr>
      <w:rFonts w:ascii="DM Sans" w:eastAsiaTheme="minorHAnsi" w:hAnsi="DM Sans"/>
      <w:sz w:val="20"/>
      <w:lang w:eastAsia="en-US"/>
    </w:rPr>
  </w:style>
  <w:style w:type="paragraph" w:customStyle="1" w:styleId="E4E263CE1F68424191793A7CDBE775146">
    <w:name w:val="E4E263CE1F68424191793A7CDBE775146"/>
    <w:rsid w:val="00F664FE"/>
    <w:rPr>
      <w:rFonts w:ascii="DM Sans" w:eastAsiaTheme="minorHAnsi" w:hAnsi="DM Sans"/>
      <w:sz w:val="20"/>
      <w:lang w:eastAsia="en-US"/>
    </w:rPr>
  </w:style>
  <w:style w:type="paragraph" w:customStyle="1" w:styleId="C52CEAA9C5274B16B15F4DA33D5CEC2E">
    <w:name w:val="C52CEAA9C5274B16B15F4DA33D5CEC2E"/>
    <w:rsid w:val="00F664FE"/>
    <w:rPr>
      <w:rFonts w:ascii="DM Sans" w:eastAsiaTheme="minorHAnsi" w:hAnsi="DM Sans"/>
      <w:sz w:val="20"/>
      <w:lang w:eastAsia="en-US"/>
    </w:rPr>
  </w:style>
  <w:style w:type="paragraph" w:customStyle="1" w:styleId="FB57D30FD91947B5A37A952BA4297D3E1">
    <w:name w:val="FB57D30FD91947B5A37A952BA4297D3E1"/>
    <w:rsid w:val="00F664FE"/>
    <w:rPr>
      <w:rFonts w:ascii="DM Sans" w:eastAsiaTheme="minorHAnsi" w:hAnsi="DM Sans"/>
      <w:sz w:val="20"/>
      <w:lang w:eastAsia="en-US"/>
    </w:rPr>
  </w:style>
  <w:style w:type="paragraph" w:customStyle="1" w:styleId="C0FB62EAB8CF46BAB6131630E62180E91">
    <w:name w:val="C0FB62EAB8CF46BAB6131630E62180E91"/>
    <w:rsid w:val="00F664FE"/>
    <w:rPr>
      <w:rFonts w:ascii="DM Sans" w:eastAsiaTheme="minorHAnsi" w:hAnsi="DM Sans"/>
      <w:sz w:val="20"/>
      <w:lang w:eastAsia="en-US"/>
    </w:rPr>
  </w:style>
  <w:style w:type="paragraph" w:customStyle="1" w:styleId="3D5E32B75D6E4C1D8934BD109D3870801">
    <w:name w:val="3D5E32B75D6E4C1D8934BD109D3870801"/>
    <w:rsid w:val="00F664FE"/>
    <w:rPr>
      <w:rFonts w:ascii="DM Sans" w:eastAsiaTheme="minorHAnsi" w:hAnsi="DM Sans"/>
      <w:sz w:val="20"/>
      <w:lang w:eastAsia="en-US"/>
    </w:rPr>
  </w:style>
  <w:style w:type="paragraph" w:customStyle="1" w:styleId="14B40CE6868B4E329697AE337EA175071">
    <w:name w:val="14B40CE6868B4E329697AE337EA175071"/>
    <w:rsid w:val="00F664FE"/>
    <w:rPr>
      <w:rFonts w:ascii="DM Sans" w:eastAsiaTheme="minorHAnsi" w:hAnsi="DM Sans"/>
      <w:sz w:val="20"/>
      <w:lang w:eastAsia="en-US"/>
    </w:rPr>
  </w:style>
  <w:style w:type="paragraph" w:customStyle="1" w:styleId="C06461CE928A43D88EABCBF9B4E701391">
    <w:name w:val="C06461CE928A43D88EABCBF9B4E701391"/>
    <w:rsid w:val="00F664FE"/>
    <w:rPr>
      <w:rFonts w:ascii="DM Sans" w:eastAsiaTheme="minorHAnsi" w:hAnsi="DM Sans"/>
      <w:sz w:val="20"/>
      <w:lang w:eastAsia="en-US"/>
    </w:rPr>
  </w:style>
  <w:style w:type="paragraph" w:customStyle="1" w:styleId="C5FCC28DD017445DA97E3B29E586BBCE1">
    <w:name w:val="C5FCC28DD017445DA97E3B29E586BBCE1"/>
    <w:rsid w:val="00F664FE"/>
    <w:rPr>
      <w:rFonts w:ascii="DM Sans" w:eastAsiaTheme="minorHAnsi" w:hAnsi="DM Sans"/>
      <w:sz w:val="20"/>
      <w:lang w:eastAsia="en-US"/>
    </w:rPr>
  </w:style>
  <w:style w:type="paragraph" w:customStyle="1" w:styleId="02F3F20326814D109DB173CAB350FC611">
    <w:name w:val="02F3F20326814D109DB173CAB350FC611"/>
    <w:rsid w:val="00F664FE"/>
    <w:rPr>
      <w:rFonts w:ascii="DM Sans" w:eastAsiaTheme="minorHAnsi" w:hAnsi="DM Sans"/>
      <w:sz w:val="20"/>
      <w:lang w:eastAsia="en-US"/>
    </w:rPr>
  </w:style>
  <w:style w:type="paragraph" w:customStyle="1" w:styleId="6FDA9F113BA945A9A5C277022F3D74761">
    <w:name w:val="6FDA9F113BA945A9A5C277022F3D74761"/>
    <w:rsid w:val="00F664FE"/>
    <w:rPr>
      <w:rFonts w:ascii="DM Sans" w:eastAsiaTheme="minorHAnsi" w:hAnsi="DM Sans"/>
      <w:sz w:val="20"/>
      <w:lang w:eastAsia="en-US"/>
    </w:rPr>
  </w:style>
  <w:style w:type="paragraph" w:customStyle="1" w:styleId="C19294DCA4454FB3A61270636AB0FB541">
    <w:name w:val="C19294DCA4454FB3A61270636AB0FB541"/>
    <w:rsid w:val="00F664FE"/>
    <w:rPr>
      <w:rFonts w:ascii="DM Sans" w:eastAsiaTheme="minorHAnsi" w:hAnsi="DM Sans"/>
      <w:sz w:val="20"/>
      <w:lang w:eastAsia="en-US"/>
    </w:rPr>
  </w:style>
  <w:style w:type="paragraph" w:customStyle="1" w:styleId="FC2E7B5284684952AAD883EDA5AC99361">
    <w:name w:val="FC2E7B5284684952AAD883EDA5AC99361"/>
    <w:rsid w:val="00F664FE"/>
    <w:rPr>
      <w:rFonts w:ascii="DM Sans" w:eastAsiaTheme="minorHAnsi" w:hAnsi="DM Sans"/>
      <w:sz w:val="20"/>
      <w:lang w:eastAsia="en-US"/>
    </w:rPr>
  </w:style>
  <w:style w:type="paragraph" w:customStyle="1" w:styleId="7105D313E41040B5A17DEFD43792EFAF3">
    <w:name w:val="7105D313E41040B5A17DEFD43792EFAF3"/>
    <w:rsid w:val="00F664FE"/>
    <w:rPr>
      <w:rFonts w:ascii="DM Sans" w:eastAsiaTheme="minorHAnsi" w:hAnsi="DM Sans"/>
      <w:sz w:val="20"/>
      <w:lang w:eastAsia="en-US"/>
    </w:rPr>
  </w:style>
  <w:style w:type="paragraph" w:customStyle="1" w:styleId="0F7C87B53F47471697422B66FAD198381">
    <w:name w:val="0F7C87B53F47471697422B66FAD198381"/>
    <w:rsid w:val="00F664FE"/>
    <w:rPr>
      <w:rFonts w:ascii="DM Sans" w:eastAsiaTheme="minorHAnsi" w:hAnsi="DM Sans"/>
      <w:sz w:val="20"/>
      <w:lang w:eastAsia="en-US"/>
    </w:rPr>
  </w:style>
  <w:style w:type="paragraph" w:customStyle="1" w:styleId="D5AF536EE77E4A52B04F2FCFE1E738061">
    <w:name w:val="D5AF536EE77E4A52B04F2FCFE1E738061"/>
    <w:rsid w:val="00F664FE"/>
    <w:rPr>
      <w:rFonts w:ascii="DM Sans" w:eastAsiaTheme="minorHAnsi" w:hAnsi="DM Sans"/>
      <w:sz w:val="20"/>
      <w:lang w:eastAsia="en-US"/>
    </w:rPr>
  </w:style>
  <w:style w:type="paragraph" w:customStyle="1" w:styleId="3886A7E20E554EAFB6B16E84C7412060">
    <w:name w:val="3886A7E20E554EAFB6B16E84C7412060"/>
    <w:rsid w:val="00F664FE"/>
    <w:pPr>
      <w:numPr>
        <w:numId w:val="1"/>
      </w:num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">
    <w:name w:val="174C8C7290BF4B9584493104E8CCB6A3"/>
    <w:rsid w:val="00F664FE"/>
    <w:pPr>
      <w:tabs>
        <w:tab w:val="num" w:pos="720"/>
      </w:tabs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">
    <w:name w:val="4A313D7CFA734A08A8E2B3E85514FF69"/>
    <w:rsid w:val="00F664FE"/>
    <w:pPr>
      <w:tabs>
        <w:tab w:val="num" w:pos="720"/>
      </w:tabs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1BFD63111594883AD42B900EC51B8B0">
    <w:name w:val="41BFD63111594883AD42B900EC51B8B0"/>
    <w:rsid w:val="00A826D4"/>
  </w:style>
  <w:style w:type="paragraph" w:customStyle="1" w:styleId="87DCBFB9781640D79E6764DBAF1CA50C">
    <w:name w:val="87DCBFB9781640D79E6764DBAF1CA50C"/>
    <w:rsid w:val="00A826D4"/>
  </w:style>
  <w:style w:type="paragraph" w:customStyle="1" w:styleId="64D9B9077D89488DA1626B41A47D0150">
    <w:name w:val="64D9B9077D89488DA1626B41A47D0150"/>
    <w:rsid w:val="00A826D4"/>
  </w:style>
  <w:style w:type="paragraph" w:customStyle="1" w:styleId="F1321F201BAC4A88ABC6BA5658764A063">
    <w:name w:val="F1321F201BAC4A88ABC6BA5658764A063"/>
    <w:rsid w:val="00745309"/>
    <w:rPr>
      <w:rFonts w:ascii="DM Sans" w:eastAsiaTheme="minorHAnsi" w:hAnsi="DM Sans"/>
      <w:sz w:val="20"/>
      <w:lang w:eastAsia="en-US"/>
    </w:rPr>
  </w:style>
  <w:style w:type="paragraph" w:customStyle="1" w:styleId="51789E770AF2419EB36BAEB05DAE83D97">
    <w:name w:val="51789E770AF2419EB36BAEB05DAE83D97"/>
    <w:rsid w:val="00745309"/>
    <w:rPr>
      <w:rFonts w:ascii="DM Sans" w:eastAsiaTheme="minorHAnsi" w:hAnsi="DM Sans"/>
      <w:sz w:val="20"/>
      <w:lang w:eastAsia="en-US"/>
    </w:rPr>
  </w:style>
  <w:style w:type="paragraph" w:customStyle="1" w:styleId="96C6EF4DD615484480F3BA630500C1857">
    <w:name w:val="96C6EF4DD615484480F3BA630500C1857"/>
    <w:rsid w:val="00745309"/>
    <w:rPr>
      <w:rFonts w:ascii="DM Sans" w:eastAsiaTheme="minorHAnsi" w:hAnsi="DM Sans"/>
      <w:sz w:val="20"/>
      <w:lang w:eastAsia="en-US"/>
    </w:rPr>
  </w:style>
  <w:style w:type="paragraph" w:customStyle="1" w:styleId="64C4C16680684F7CA23827C8C5D67A207">
    <w:name w:val="64C4C16680684F7CA23827C8C5D67A207"/>
    <w:rsid w:val="00745309"/>
    <w:rPr>
      <w:rFonts w:ascii="DM Sans" w:eastAsiaTheme="minorHAnsi" w:hAnsi="DM Sans"/>
      <w:sz w:val="20"/>
      <w:lang w:eastAsia="en-US"/>
    </w:rPr>
  </w:style>
  <w:style w:type="paragraph" w:customStyle="1" w:styleId="DBD0574D270A48D5AD536750B5C9F0797">
    <w:name w:val="DBD0574D270A48D5AD536750B5C9F0797"/>
    <w:rsid w:val="00745309"/>
    <w:rPr>
      <w:rFonts w:ascii="DM Sans" w:eastAsiaTheme="minorHAnsi" w:hAnsi="DM Sans"/>
      <w:sz w:val="20"/>
      <w:lang w:eastAsia="en-US"/>
    </w:rPr>
  </w:style>
  <w:style w:type="paragraph" w:customStyle="1" w:styleId="DCF0CC32029B493881A9F25A87F20B267">
    <w:name w:val="DCF0CC32029B493881A9F25A87F20B267"/>
    <w:rsid w:val="00745309"/>
    <w:rPr>
      <w:rFonts w:ascii="DM Sans" w:eastAsiaTheme="minorHAnsi" w:hAnsi="DM Sans"/>
      <w:sz w:val="20"/>
      <w:lang w:eastAsia="en-US"/>
    </w:rPr>
  </w:style>
  <w:style w:type="paragraph" w:customStyle="1" w:styleId="E4E263CE1F68424191793A7CDBE775147">
    <w:name w:val="E4E263CE1F68424191793A7CDBE775147"/>
    <w:rsid w:val="00745309"/>
    <w:rPr>
      <w:rFonts w:ascii="DM Sans" w:eastAsiaTheme="minorHAnsi" w:hAnsi="DM Sans"/>
      <w:sz w:val="20"/>
      <w:lang w:eastAsia="en-US"/>
    </w:rPr>
  </w:style>
  <w:style w:type="paragraph" w:customStyle="1" w:styleId="C52CEAA9C5274B16B15F4DA33D5CEC2E1">
    <w:name w:val="C52CEAA9C5274B16B15F4DA33D5CEC2E1"/>
    <w:rsid w:val="00745309"/>
    <w:rPr>
      <w:rFonts w:ascii="DM Sans" w:eastAsiaTheme="minorHAnsi" w:hAnsi="DM Sans"/>
      <w:sz w:val="20"/>
      <w:lang w:eastAsia="en-US"/>
    </w:rPr>
  </w:style>
  <w:style w:type="paragraph" w:customStyle="1" w:styleId="FB57D30FD91947B5A37A952BA4297D3E2">
    <w:name w:val="FB57D30FD91947B5A37A952BA4297D3E2"/>
    <w:rsid w:val="00745309"/>
    <w:rPr>
      <w:rFonts w:ascii="DM Sans" w:eastAsiaTheme="minorHAnsi" w:hAnsi="DM Sans"/>
      <w:sz w:val="20"/>
      <w:lang w:eastAsia="en-US"/>
    </w:rPr>
  </w:style>
  <w:style w:type="paragraph" w:customStyle="1" w:styleId="C0FB62EAB8CF46BAB6131630E62180E92">
    <w:name w:val="C0FB62EAB8CF46BAB6131630E62180E92"/>
    <w:rsid w:val="00745309"/>
    <w:rPr>
      <w:rFonts w:ascii="DM Sans" w:eastAsiaTheme="minorHAnsi" w:hAnsi="DM Sans"/>
      <w:sz w:val="20"/>
      <w:lang w:eastAsia="en-US"/>
    </w:rPr>
  </w:style>
  <w:style w:type="paragraph" w:customStyle="1" w:styleId="3D5E32B75D6E4C1D8934BD109D3870802">
    <w:name w:val="3D5E32B75D6E4C1D8934BD109D3870802"/>
    <w:rsid w:val="00745309"/>
    <w:rPr>
      <w:rFonts w:ascii="DM Sans" w:eastAsiaTheme="minorHAnsi" w:hAnsi="DM Sans"/>
      <w:sz w:val="20"/>
      <w:lang w:eastAsia="en-US"/>
    </w:rPr>
  </w:style>
  <w:style w:type="paragraph" w:customStyle="1" w:styleId="14B40CE6868B4E329697AE337EA175072">
    <w:name w:val="14B40CE6868B4E329697AE337EA175072"/>
    <w:rsid w:val="00745309"/>
    <w:rPr>
      <w:rFonts w:ascii="DM Sans" w:eastAsiaTheme="minorHAnsi" w:hAnsi="DM Sans"/>
      <w:sz w:val="20"/>
      <w:lang w:eastAsia="en-US"/>
    </w:rPr>
  </w:style>
  <w:style w:type="paragraph" w:customStyle="1" w:styleId="C06461CE928A43D88EABCBF9B4E701392">
    <w:name w:val="C06461CE928A43D88EABCBF9B4E701392"/>
    <w:rsid w:val="00745309"/>
    <w:rPr>
      <w:rFonts w:ascii="DM Sans" w:eastAsiaTheme="minorHAnsi" w:hAnsi="DM Sans"/>
      <w:sz w:val="20"/>
      <w:lang w:eastAsia="en-US"/>
    </w:rPr>
  </w:style>
  <w:style w:type="paragraph" w:customStyle="1" w:styleId="C5FCC28DD017445DA97E3B29E586BBCE2">
    <w:name w:val="C5FCC28DD017445DA97E3B29E586BBCE2"/>
    <w:rsid w:val="00745309"/>
    <w:rPr>
      <w:rFonts w:ascii="DM Sans" w:eastAsiaTheme="minorHAnsi" w:hAnsi="DM Sans"/>
      <w:sz w:val="20"/>
      <w:lang w:eastAsia="en-US"/>
    </w:rPr>
  </w:style>
  <w:style w:type="paragraph" w:customStyle="1" w:styleId="02F3F20326814D109DB173CAB350FC612">
    <w:name w:val="02F3F20326814D109DB173CAB350FC612"/>
    <w:rsid w:val="00745309"/>
    <w:rPr>
      <w:rFonts w:ascii="DM Sans" w:eastAsiaTheme="minorHAnsi" w:hAnsi="DM Sans"/>
      <w:sz w:val="20"/>
      <w:lang w:eastAsia="en-US"/>
    </w:rPr>
  </w:style>
  <w:style w:type="paragraph" w:customStyle="1" w:styleId="6FDA9F113BA945A9A5C277022F3D74762">
    <w:name w:val="6FDA9F113BA945A9A5C277022F3D74762"/>
    <w:rsid w:val="00745309"/>
    <w:rPr>
      <w:rFonts w:ascii="DM Sans" w:eastAsiaTheme="minorHAnsi" w:hAnsi="DM Sans"/>
      <w:sz w:val="20"/>
      <w:lang w:eastAsia="en-US"/>
    </w:rPr>
  </w:style>
  <w:style w:type="paragraph" w:customStyle="1" w:styleId="C19294DCA4454FB3A61270636AB0FB542">
    <w:name w:val="C19294DCA4454FB3A61270636AB0FB542"/>
    <w:rsid w:val="00745309"/>
    <w:rPr>
      <w:rFonts w:ascii="DM Sans" w:eastAsiaTheme="minorHAnsi" w:hAnsi="DM Sans"/>
      <w:sz w:val="20"/>
      <w:lang w:eastAsia="en-US"/>
    </w:rPr>
  </w:style>
  <w:style w:type="paragraph" w:customStyle="1" w:styleId="FC2E7B5284684952AAD883EDA5AC99362">
    <w:name w:val="FC2E7B5284684952AAD883EDA5AC99362"/>
    <w:rsid w:val="00745309"/>
    <w:rPr>
      <w:rFonts w:ascii="DM Sans" w:eastAsiaTheme="minorHAnsi" w:hAnsi="DM Sans"/>
      <w:sz w:val="20"/>
      <w:lang w:eastAsia="en-US"/>
    </w:rPr>
  </w:style>
  <w:style w:type="paragraph" w:customStyle="1" w:styleId="41BFD63111594883AD42B900EC51B8B01">
    <w:name w:val="41BFD63111594883AD42B900EC51B8B01"/>
    <w:rsid w:val="00745309"/>
    <w:rPr>
      <w:rFonts w:ascii="DM Sans" w:eastAsiaTheme="minorHAnsi" w:hAnsi="DM Sans"/>
      <w:sz w:val="20"/>
      <w:lang w:eastAsia="en-US"/>
    </w:rPr>
  </w:style>
  <w:style w:type="paragraph" w:customStyle="1" w:styleId="87DCBFB9781640D79E6764DBAF1CA50C1">
    <w:name w:val="87DCBFB9781640D79E6764DBAF1CA50C1"/>
    <w:rsid w:val="00745309"/>
    <w:rPr>
      <w:rFonts w:ascii="DM Sans" w:eastAsiaTheme="minorHAnsi" w:hAnsi="DM Sans"/>
      <w:sz w:val="20"/>
      <w:lang w:eastAsia="en-US"/>
    </w:rPr>
  </w:style>
  <w:style w:type="paragraph" w:customStyle="1" w:styleId="64D9B9077D89488DA1626B41A47D01501">
    <w:name w:val="64D9B9077D89488DA1626B41A47D01501"/>
    <w:rsid w:val="00745309"/>
    <w:rPr>
      <w:rFonts w:ascii="DM Sans" w:eastAsiaTheme="minorHAnsi" w:hAnsi="DM Sans"/>
      <w:sz w:val="20"/>
      <w:lang w:eastAsia="en-US"/>
    </w:rPr>
  </w:style>
  <w:style w:type="paragraph" w:customStyle="1" w:styleId="3886A7E20E554EAFB6B16E84C74120601">
    <w:name w:val="3886A7E20E554EAFB6B16E84C74120601"/>
    <w:rsid w:val="00745309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">
    <w:name w:val="174C8C7290BF4B9584493104E8CCB6A31"/>
    <w:rsid w:val="00745309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">
    <w:name w:val="4A313D7CFA734A08A8E2B3E85514FF691"/>
    <w:rsid w:val="00745309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4">
    <w:name w:val="F1321F201BAC4A88ABC6BA5658764A064"/>
    <w:rsid w:val="00913AA5"/>
    <w:rPr>
      <w:rFonts w:ascii="DM Sans" w:eastAsiaTheme="minorHAnsi" w:hAnsi="DM Sans"/>
      <w:sz w:val="20"/>
      <w:lang w:eastAsia="en-US"/>
    </w:rPr>
  </w:style>
  <w:style w:type="paragraph" w:customStyle="1" w:styleId="51789E770AF2419EB36BAEB05DAE83D98">
    <w:name w:val="51789E770AF2419EB36BAEB05DAE83D98"/>
    <w:rsid w:val="00913AA5"/>
    <w:rPr>
      <w:rFonts w:ascii="DM Sans" w:eastAsiaTheme="minorHAnsi" w:hAnsi="DM Sans"/>
      <w:sz w:val="20"/>
      <w:lang w:eastAsia="en-US"/>
    </w:rPr>
  </w:style>
  <w:style w:type="paragraph" w:customStyle="1" w:styleId="96C6EF4DD615484480F3BA630500C1858">
    <w:name w:val="96C6EF4DD615484480F3BA630500C1858"/>
    <w:rsid w:val="00913AA5"/>
    <w:rPr>
      <w:rFonts w:ascii="DM Sans" w:eastAsiaTheme="minorHAnsi" w:hAnsi="DM Sans"/>
      <w:sz w:val="20"/>
      <w:lang w:eastAsia="en-US"/>
    </w:rPr>
  </w:style>
  <w:style w:type="paragraph" w:customStyle="1" w:styleId="64C4C16680684F7CA23827C8C5D67A208">
    <w:name w:val="64C4C16680684F7CA23827C8C5D67A208"/>
    <w:rsid w:val="00913AA5"/>
    <w:rPr>
      <w:rFonts w:ascii="DM Sans" w:eastAsiaTheme="minorHAnsi" w:hAnsi="DM Sans"/>
      <w:sz w:val="20"/>
      <w:lang w:eastAsia="en-US"/>
    </w:rPr>
  </w:style>
  <w:style w:type="paragraph" w:customStyle="1" w:styleId="DBD0574D270A48D5AD536750B5C9F0798">
    <w:name w:val="DBD0574D270A48D5AD536750B5C9F0798"/>
    <w:rsid w:val="00913AA5"/>
    <w:rPr>
      <w:rFonts w:ascii="DM Sans" w:eastAsiaTheme="minorHAnsi" w:hAnsi="DM Sans"/>
      <w:sz w:val="20"/>
      <w:lang w:eastAsia="en-US"/>
    </w:rPr>
  </w:style>
  <w:style w:type="paragraph" w:customStyle="1" w:styleId="DCF0CC32029B493881A9F25A87F20B268">
    <w:name w:val="DCF0CC32029B493881A9F25A87F20B268"/>
    <w:rsid w:val="00913AA5"/>
    <w:rPr>
      <w:rFonts w:ascii="DM Sans" w:eastAsiaTheme="minorHAnsi" w:hAnsi="DM Sans"/>
      <w:sz w:val="20"/>
      <w:lang w:eastAsia="en-US"/>
    </w:rPr>
  </w:style>
  <w:style w:type="paragraph" w:customStyle="1" w:styleId="E4E263CE1F68424191793A7CDBE775148">
    <w:name w:val="E4E263CE1F68424191793A7CDBE775148"/>
    <w:rsid w:val="00913AA5"/>
    <w:rPr>
      <w:rFonts w:ascii="DM Sans" w:eastAsiaTheme="minorHAnsi" w:hAnsi="DM Sans"/>
      <w:sz w:val="20"/>
      <w:lang w:eastAsia="en-US"/>
    </w:rPr>
  </w:style>
  <w:style w:type="paragraph" w:customStyle="1" w:styleId="C52CEAA9C5274B16B15F4DA33D5CEC2E2">
    <w:name w:val="C52CEAA9C5274B16B15F4DA33D5CEC2E2"/>
    <w:rsid w:val="00913AA5"/>
    <w:rPr>
      <w:rFonts w:ascii="DM Sans" w:eastAsiaTheme="minorHAnsi" w:hAnsi="DM Sans"/>
      <w:sz w:val="20"/>
      <w:lang w:eastAsia="en-US"/>
    </w:rPr>
  </w:style>
  <w:style w:type="paragraph" w:customStyle="1" w:styleId="FB57D30FD91947B5A37A952BA4297D3E3">
    <w:name w:val="FB57D30FD91947B5A37A952BA4297D3E3"/>
    <w:rsid w:val="00913AA5"/>
    <w:rPr>
      <w:rFonts w:ascii="DM Sans" w:eastAsiaTheme="minorHAnsi" w:hAnsi="DM Sans"/>
      <w:sz w:val="20"/>
      <w:lang w:eastAsia="en-US"/>
    </w:rPr>
  </w:style>
  <w:style w:type="paragraph" w:customStyle="1" w:styleId="C0FB62EAB8CF46BAB6131630E62180E93">
    <w:name w:val="C0FB62EAB8CF46BAB6131630E62180E93"/>
    <w:rsid w:val="00913AA5"/>
    <w:rPr>
      <w:rFonts w:ascii="DM Sans" w:eastAsiaTheme="minorHAnsi" w:hAnsi="DM Sans"/>
      <w:sz w:val="20"/>
      <w:lang w:eastAsia="en-US"/>
    </w:rPr>
  </w:style>
  <w:style w:type="paragraph" w:customStyle="1" w:styleId="3D5E32B75D6E4C1D8934BD109D3870803">
    <w:name w:val="3D5E32B75D6E4C1D8934BD109D3870803"/>
    <w:rsid w:val="00913AA5"/>
    <w:rPr>
      <w:rFonts w:ascii="DM Sans" w:eastAsiaTheme="minorHAnsi" w:hAnsi="DM Sans"/>
      <w:sz w:val="20"/>
      <w:lang w:eastAsia="en-US"/>
    </w:rPr>
  </w:style>
  <w:style w:type="paragraph" w:customStyle="1" w:styleId="14B40CE6868B4E329697AE337EA175073">
    <w:name w:val="14B40CE6868B4E329697AE337EA175073"/>
    <w:rsid w:val="00913AA5"/>
    <w:rPr>
      <w:rFonts w:ascii="DM Sans" w:eastAsiaTheme="minorHAnsi" w:hAnsi="DM Sans"/>
      <w:sz w:val="20"/>
      <w:lang w:eastAsia="en-US"/>
    </w:rPr>
  </w:style>
  <w:style w:type="paragraph" w:customStyle="1" w:styleId="C06461CE928A43D88EABCBF9B4E701393">
    <w:name w:val="C06461CE928A43D88EABCBF9B4E701393"/>
    <w:rsid w:val="00913AA5"/>
    <w:rPr>
      <w:rFonts w:ascii="DM Sans" w:eastAsiaTheme="minorHAnsi" w:hAnsi="DM Sans"/>
      <w:sz w:val="20"/>
      <w:lang w:eastAsia="en-US"/>
    </w:rPr>
  </w:style>
  <w:style w:type="paragraph" w:customStyle="1" w:styleId="C5FCC28DD017445DA97E3B29E586BBCE3">
    <w:name w:val="C5FCC28DD017445DA97E3B29E586BBCE3"/>
    <w:rsid w:val="00913AA5"/>
    <w:rPr>
      <w:rFonts w:ascii="DM Sans" w:eastAsiaTheme="minorHAnsi" w:hAnsi="DM Sans"/>
      <w:sz w:val="20"/>
      <w:lang w:eastAsia="en-US"/>
    </w:rPr>
  </w:style>
  <w:style w:type="paragraph" w:customStyle="1" w:styleId="02F3F20326814D109DB173CAB350FC613">
    <w:name w:val="02F3F20326814D109DB173CAB350FC613"/>
    <w:rsid w:val="00913AA5"/>
    <w:rPr>
      <w:rFonts w:ascii="DM Sans" w:eastAsiaTheme="minorHAnsi" w:hAnsi="DM Sans"/>
      <w:sz w:val="20"/>
      <w:lang w:eastAsia="en-US"/>
    </w:rPr>
  </w:style>
  <w:style w:type="paragraph" w:customStyle="1" w:styleId="6FDA9F113BA945A9A5C277022F3D74763">
    <w:name w:val="6FDA9F113BA945A9A5C277022F3D74763"/>
    <w:rsid w:val="00913AA5"/>
    <w:rPr>
      <w:rFonts w:ascii="DM Sans" w:eastAsiaTheme="minorHAnsi" w:hAnsi="DM Sans"/>
      <w:sz w:val="20"/>
      <w:lang w:eastAsia="en-US"/>
    </w:rPr>
  </w:style>
  <w:style w:type="paragraph" w:customStyle="1" w:styleId="C19294DCA4454FB3A61270636AB0FB543">
    <w:name w:val="C19294DCA4454FB3A61270636AB0FB543"/>
    <w:rsid w:val="00913AA5"/>
    <w:rPr>
      <w:rFonts w:ascii="DM Sans" w:eastAsiaTheme="minorHAnsi" w:hAnsi="DM Sans"/>
      <w:sz w:val="20"/>
      <w:lang w:eastAsia="en-US"/>
    </w:rPr>
  </w:style>
  <w:style w:type="paragraph" w:customStyle="1" w:styleId="FC2E7B5284684952AAD883EDA5AC99363">
    <w:name w:val="FC2E7B5284684952AAD883EDA5AC99363"/>
    <w:rsid w:val="00913AA5"/>
    <w:rPr>
      <w:rFonts w:ascii="DM Sans" w:eastAsiaTheme="minorHAnsi" w:hAnsi="DM Sans"/>
      <w:sz w:val="20"/>
      <w:lang w:eastAsia="en-US"/>
    </w:rPr>
  </w:style>
  <w:style w:type="paragraph" w:customStyle="1" w:styleId="41BFD63111594883AD42B900EC51B8B02">
    <w:name w:val="41BFD63111594883AD42B900EC51B8B02"/>
    <w:rsid w:val="00913AA5"/>
    <w:rPr>
      <w:rFonts w:ascii="DM Sans" w:eastAsiaTheme="minorHAnsi" w:hAnsi="DM Sans"/>
      <w:sz w:val="20"/>
      <w:lang w:eastAsia="en-US"/>
    </w:rPr>
  </w:style>
  <w:style w:type="paragraph" w:customStyle="1" w:styleId="87DCBFB9781640D79E6764DBAF1CA50C2">
    <w:name w:val="87DCBFB9781640D79E6764DBAF1CA50C2"/>
    <w:rsid w:val="00913AA5"/>
    <w:rPr>
      <w:rFonts w:ascii="DM Sans" w:eastAsiaTheme="minorHAnsi" w:hAnsi="DM Sans"/>
      <w:sz w:val="20"/>
      <w:lang w:eastAsia="en-US"/>
    </w:rPr>
  </w:style>
  <w:style w:type="paragraph" w:customStyle="1" w:styleId="64D9B9077D89488DA1626B41A47D01502">
    <w:name w:val="64D9B9077D89488DA1626B41A47D01502"/>
    <w:rsid w:val="00913AA5"/>
    <w:rPr>
      <w:rFonts w:ascii="DM Sans" w:eastAsiaTheme="minorHAnsi" w:hAnsi="DM Sans"/>
      <w:sz w:val="20"/>
      <w:lang w:eastAsia="en-US"/>
    </w:rPr>
  </w:style>
  <w:style w:type="paragraph" w:customStyle="1" w:styleId="3886A7E20E554EAFB6B16E84C74120602">
    <w:name w:val="3886A7E20E554EAFB6B16E84C74120602"/>
    <w:rsid w:val="00913AA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2">
    <w:name w:val="174C8C7290BF4B9584493104E8CCB6A32"/>
    <w:rsid w:val="00913AA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2">
    <w:name w:val="4A313D7CFA734A08A8E2B3E85514FF692"/>
    <w:rsid w:val="00913AA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7924ED2AB28F4BE8A4718EC9A85CA287">
    <w:name w:val="7924ED2AB28F4BE8A4718EC9A85CA287"/>
    <w:rsid w:val="007E30F4"/>
  </w:style>
  <w:style w:type="paragraph" w:customStyle="1" w:styleId="F1321F201BAC4A88ABC6BA5658764A065">
    <w:name w:val="F1321F201BAC4A88ABC6BA5658764A065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9">
    <w:name w:val="51789E770AF2419EB36BAEB05DAE83D99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9">
    <w:name w:val="96C6EF4DD615484480F3BA630500C1859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9">
    <w:name w:val="64C4C16680684F7CA23827C8C5D67A209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9">
    <w:name w:val="DBD0574D270A48D5AD536750B5C9F0799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9">
    <w:name w:val="DCF0CC32029B493881A9F25A87F20B269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9">
    <w:name w:val="E4E263CE1F68424191793A7CDBE775149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3">
    <w:name w:val="C52CEAA9C5274B16B15F4DA33D5CEC2E3"/>
    <w:rsid w:val="00D92CCB"/>
    <w:rPr>
      <w:rFonts w:ascii="DM Sans" w:eastAsiaTheme="minorHAnsi" w:hAnsi="DM Sans"/>
      <w:sz w:val="20"/>
      <w:lang w:eastAsia="en-US"/>
    </w:rPr>
  </w:style>
  <w:style w:type="paragraph" w:customStyle="1" w:styleId="FB57D30FD91947B5A37A952BA4297D3E4">
    <w:name w:val="FB57D30FD91947B5A37A952BA4297D3E4"/>
    <w:rsid w:val="00D92CCB"/>
    <w:rPr>
      <w:rFonts w:ascii="DM Sans" w:eastAsiaTheme="minorHAnsi" w:hAnsi="DM Sans"/>
      <w:sz w:val="20"/>
      <w:lang w:eastAsia="en-US"/>
    </w:rPr>
  </w:style>
  <w:style w:type="paragraph" w:customStyle="1" w:styleId="C0FB62EAB8CF46BAB6131630E62180E94">
    <w:name w:val="C0FB62EAB8CF46BAB6131630E62180E94"/>
    <w:rsid w:val="00D92CCB"/>
    <w:rPr>
      <w:rFonts w:ascii="DM Sans" w:eastAsiaTheme="minorHAnsi" w:hAnsi="DM Sans"/>
      <w:sz w:val="20"/>
      <w:lang w:eastAsia="en-US"/>
    </w:rPr>
  </w:style>
  <w:style w:type="paragraph" w:customStyle="1" w:styleId="3D5E32B75D6E4C1D8934BD109D3870804">
    <w:name w:val="3D5E32B75D6E4C1D8934BD109D3870804"/>
    <w:rsid w:val="00D92CCB"/>
    <w:rPr>
      <w:rFonts w:ascii="DM Sans" w:eastAsiaTheme="minorHAnsi" w:hAnsi="DM Sans"/>
      <w:sz w:val="20"/>
      <w:lang w:eastAsia="en-US"/>
    </w:rPr>
  </w:style>
  <w:style w:type="paragraph" w:customStyle="1" w:styleId="14B40CE6868B4E329697AE337EA175074">
    <w:name w:val="14B40CE6868B4E329697AE337EA175074"/>
    <w:rsid w:val="00D92CCB"/>
    <w:rPr>
      <w:rFonts w:ascii="DM Sans" w:eastAsiaTheme="minorHAnsi" w:hAnsi="DM Sans"/>
      <w:sz w:val="20"/>
      <w:lang w:eastAsia="en-US"/>
    </w:rPr>
  </w:style>
  <w:style w:type="paragraph" w:customStyle="1" w:styleId="C06461CE928A43D88EABCBF9B4E701394">
    <w:name w:val="C06461CE928A43D88EABCBF9B4E701394"/>
    <w:rsid w:val="00D92CCB"/>
    <w:rPr>
      <w:rFonts w:ascii="DM Sans" w:eastAsiaTheme="minorHAnsi" w:hAnsi="DM Sans"/>
      <w:sz w:val="20"/>
      <w:lang w:eastAsia="en-US"/>
    </w:rPr>
  </w:style>
  <w:style w:type="paragraph" w:customStyle="1" w:styleId="C5FCC28DD017445DA97E3B29E586BBCE4">
    <w:name w:val="C5FCC28DD017445DA97E3B29E586BBCE4"/>
    <w:rsid w:val="00D92CCB"/>
    <w:rPr>
      <w:rFonts w:ascii="DM Sans" w:eastAsiaTheme="minorHAnsi" w:hAnsi="DM Sans"/>
      <w:sz w:val="20"/>
      <w:lang w:eastAsia="en-US"/>
    </w:rPr>
  </w:style>
  <w:style w:type="paragraph" w:customStyle="1" w:styleId="02F3F20326814D109DB173CAB350FC614">
    <w:name w:val="02F3F20326814D109DB173CAB350FC614"/>
    <w:rsid w:val="00D92CCB"/>
    <w:rPr>
      <w:rFonts w:ascii="DM Sans" w:eastAsiaTheme="minorHAnsi" w:hAnsi="DM Sans"/>
      <w:sz w:val="20"/>
      <w:lang w:eastAsia="en-US"/>
    </w:rPr>
  </w:style>
  <w:style w:type="paragraph" w:customStyle="1" w:styleId="7924ED2AB28F4BE8A4718EC9A85CA2871">
    <w:name w:val="7924ED2AB28F4BE8A4718EC9A85CA2871"/>
    <w:rsid w:val="00D92CCB"/>
    <w:rPr>
      <w:rFonts w:ascii="DM Sans" w:eastAsiaTheme="minorHAnsi" w:hAnsi="DM Sans"/>
      <w:sz w:val="20"/>
      <w:lang w:eastAsia="en-US"/>
    </w:rPr>
  </w:style>
  <w:style w:type="paragraph" w:customStyle="1" w:styleId="6FDA9F113BA945A9A5C277022F3D74764">
    <w:name w:val="6FDA9F113BA945A9A5C277022F3D74764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4">
    <w:name w:val="C19294DCA4454FB3A61270636AB0FB544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4">
    <w:name w:val="FC2E7B5284684952AAD883EDA5AC99364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3">
    <w:name w:val="41BFD63111594883AD42B900EC51B8B03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3">
    <w:name w:val="87DCBFB9781640D79E6764DBAF1CA50C3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3">
    <w:name w:val="64D9B9077D89488DA1626B41A47D01503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3">
    <w:name w:val="3886A7E20E554EAFB6B16E84C74120603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3">
    <w:name w:val="174C8C7290BF4B9584493104E8CCB6A33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3">
    <w:name w:val="4A313D7CFA734A08A8E2B3E85514FF693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75B768849C5F4DE6A37F6FB6008BE0D1">
    <w:name w:val="75B768849C5F4DE6A37F6FB6008BE0D1"/>
    <w:rsid w:val="00D92CCB"/>
  </w:style>
  <w:style w:type="paragraph" w:customStyle="1" w:styleId="473FB342FA794E28B64CBFFC79C7C765">
    <w:name w:val="473FB342FA794E28B64CBFFC79C7C765"/>
    <w:rsid w:val="00D92CCB"/>
  </w:style>
  <w:style w:type="paragraph" w:customStyle="1" w:styleId="767385264B684BBD96CE2195EC5A68B2">
    <w:name w:val="767385264B684BBD96CE2195EC5A68B2"/>
    <w:rsid w:val="00D92CCB"/>
  </w:style>
  <w:style w:type="paragraph" w:customStyle="1" w:styleId="016CEB1BD0484C3E8C84404640CD165D">
    <w:name w:val="016CEB1BD0484C3E8C84404640CD165D"/>
    <w:rsid w:val="00D92CCB"/>
  </w:style>
  <w:style w:type="paragraph" w:customStyle="1" w:styleId="A1BDD3CD30244AFB9E3193DBE12D3EB9">
    <w:name w:val="A1BDD3CD30244AFB9E3193DBE12D3EB9"/>
    <w:rsid w:val="00D92CCB"/>
  </w:style>
  <w:style w:type="paragraph" w:customStyle="1" w:styleId="BC1FCF60A4DE40B2BCE37A55F1E19D62">
    <w:name w:val="BC1FCF60A4DE40B2BCE37A55F1E19D62"/>
    <w:rsid w:val="00D92CCB"/>
  </w:style>
  <w:style w:type="paragraph" w:customStyle="1" w:styleId="D603366F20C8439EBE83923DBA5FBC5E">
    <w:name w:val="D603366F20C8439EBE83923DBA5FBC5E"/>
    <w:rsid w:val="00D92CCB"/>
  </w:style>
  <w:style w:type="paragraph" w:customStyle="1" w:styleId="A9E8BC1F34C843B6B1149D66666A1815">
    <w:name w:val="A9E8BC1F34C843B6B1149D66666A1815"/>
    <w:rsid w:val="00D92CCB"/>
  </w:style>
  <w:style w:type="paragraph" w:customStyle="1" w:styleId="001515D2746D4F57AA45354CBA65DC5B">
    <w:name w:val="001515D2746D4F57AA45354CBA65DC5B"/>
    <w:rsid w:val="00D92CCB"/>
  </w:style>
  <w:style w:type="paragraph" w:customStyle="1" w:styleId="42AA86D8AAEB4C49A4DEAC93E641AF41">
    <w:name w:val="42AA86D8AAEB4C49A4DEAC93E641AF41"/>
    <w:rsid w:val="00D92CCB"/>
  </w:style>
  <w:style w:type="paragraph" w:customStyle="1" w:styleId="F1321F201BAC4A88ABC6BA5658764A066">
    <w:name w:val="F1321F201BAC4A88ABC6BA5658764A066"/>
    <w:rsid w:val="00D92CCB"/>
    <w:rPr>
      <w:rFonts w:ascii="DM Sans" w:eastAsiaTheme="minorHAnsi" w:hAnsi="DM Sans"/>
      <w:sz w:val="20"/>
      <w:lang w:eastAsia="en-US"/>
    </w:rPr>
  </w:style>
  <w:style w:type="paragraph" w:customStyle="1" w:styleId="42AA86D8AAEB4C49A4DEAC93E641AF411">
    <w:name w:val="42AA86D8AAEB4C49A4DEAC93E641AF411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10">
    <w:name w:val="51789E770AF2419EB36BAEB05DAE83D910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10">
    <w:name w:val="96C6EF4DD615484480F3BA630500C18510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10">
    <w:name w:val="64C4C16680684F7CA23827C8C5D67A2010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10">
    <w:name w:val="DBD0574D270A48D5AD536750B5C9F07910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10">
    <w:name w:val="DCF0CC32029B493881A9F25A87F20B2610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10">
    <w:name w:val="E4E263CE1F68424191793A7CDBE7751410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4">
    <w:name w:val="C52CEAA9C5274B16B15F4DA33D5CEC2E4"/>
    <w:rsid w:val="00D92CCB"/>
    <w:rPr>
      <w:rFonts w:ascii="DM Sans" w:eastAsiaTheme="minorHAnsi" w:hAnsi="DM Sans"/>
      <w:sz w:val="20"/>
      <w:lang w:eastAsia="en-US"/>
    </w:rPr>
  </w:style>
  <w:style w:type="paragraph" w:customStyle="1" w:styleId="016CEB1BD0484C3E8C84404640CD165D1">
    <w:name w:val="016CEB1BD0484C3E8C84404640CD165D1"/>
    <w:rsid w:val="00D92CCB"/>
    <w:rPr>
      <w:rFonts w:ascii="DM Sans" w:eastAsiaTheme="minorHAnsi" w:hAnsi="DM Sans"/>
      <w:sz w:val="20"/>
      <w:lang w:eastAsia="en-US"/>
    </w:rPr>
  </w:style>
  <w:style w:type="paragraph" w:customStyle="1" w:styleId="A1BDD3CD30244AFB9E3193DBE12D3EB91">
    <w:name w:val="A1BDD3CD30244AFB9E3193DBE12D3EB91"/>
    <w:rsid w:val="00D92CCB"/>
    <w:rPr>
      <w:rFonts w:ascii="DM Sans" w:eastAsiaTheme="minorHAnsi" w:hAnsi="DM Sans"/>
      <w:sz w:val="20"/>
      <w:lang w:eastAsia="en-US"/>
    </w:rPr>
  </w:style>
  <w:style w:type="paragraph" w:customStyle="1" w:styleId="BC1FCF60A4DE40B2BCE37A55F1E19D621">
    <w:name w:val="BC1FCF60A4DE40B2BCE37A55F1E19D621"/>
    <w:rsid w:val="00D92CCB"/>
    <w:rPr>
      <w:rFonts w:ascii="DM Sans" w:eastAsiaTheme="minorHAnsi" w:hAnsi="DM Sans"/>
      <w:sz w:val="20"/>
      <w:lang w:eastAsia="en-US"/>
    </w:rPr>
  </w:style>
  <w:style w:type="paragraph" w:customStyle="1" w:styleId="D603366F20C8439EBE83923DBA5FBC5E1">
    <w:name w:val="D603366F20C8439EBE83923DBA5FBC5E1"/>
    <w:rsid w:val="00D92CCB"/>
    <w:rPr>
      <w:rFonts w:ascii="DM Sans" w:eastAsiaTheme="minorHAnsi" w:hAnsi="DM Sans"/>
      <w:sz w:val="20"/>
      <w:lang w:eastAsia="en-US"/>
    </w:rPr>
  </w:style>
  <w:style w:type="paragraph" w:customStyle="1" w:styleId="A9E8BC1F34C843B6B1149D66666A18151">
    <w:name w:val="A9E8BC1F34C843B6B1149D66666A18151"/>
    <w:rsid w:val="00D92CCB"/>
    <w:rPr>
      <w:rFonts w:ascii="DM Sans" w:eastAsiaTheme="minorHAnsi" w:hAnsi="DM Sans"/>
      <w:sz w:val="20"/>
      <w:lang w:eastAsia="en-US"/>
    </w:rPr>
  </w:style>
  <w:style w:type="paragraph" w:customStyle="1" w:styleId="001515D2746D4F57AA45354CBA65DC5B1">
    <w:name w:val="001515D2746D4F57AA45354CBA65DC5B1"/>
    <w:rsid w:val="00D92CCB"/>
    <w:rPr>
      <w:rFonts w:ascii="DM Sans" w:eastAsiaTheme="minorHAnsi" w:hAnsi="DM Sans"/>
      <w:sz w:val="20"/>
      <w:lang w:eastAsia="en-US"/>
    </w:rPr>
  </w:style>
  <w:style w:type="paragraph" w:customStyle="1" w:styleId="75B768849C5F4DE6A37F6FB6008BE0D11">
    <w:name w:val="75B768849C5F4DE6A37F6FB6008BE0D11"/>
    <w:rsid w:val="00D92CCB"/>
    <w:rPr>
      <w:rFonts w:ascii="DM Sans" w:eastAsiaTheme="minorHAnsi" w:hAnsi="DM Sans"/>
      <w:sz w:val="20"/>
      <w:lang w:eastAsia="en-US"/>
    </w:rPr>
  </w:style>
  <w:style w:type="paragraph" w:customStyle="1" w:styleId="473FB342FA794E28B64CBFFC79C7C7651">
    <w:name w:val="473FB342FA794E28B64CBFFC79C7C7651"/>
    <w:rsid w:val="00D92CCB"/>
    <w:rPr>
      <w:rFonts w:ascii="DM Sans" w:eastAsiaTheme="minorHAnsi" w:hAnsi="DM Sans"/>
      <w:sz w:val="20"/>
      <w:lang w:eastAsia="en-US"/>
    </w:rPr>
  </w:style>
  <w:style w:type="paragraph" w:customStyle="1" w:styleId="767385264B684BBD96CE2195EC5A68B21">
    <w:name w:val="767385264B684BBD96CE2195EC5A68B21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5">
    <w:name w:val="C19294DCA4454FB3A61270636AB0FB545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5">
    <w:name w:val="FC2E7B5284684952AAD883EDA5AC99365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4">
    <w:name w:val="41BFD63111594883AD42B900EC51B8B04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4">
    <w:name w:val="87DCBFB9781640D79E6764DBAF1CA50C4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4">
    <w:name w:val="64D9B9077D89488DA1626B41A47D01504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4">
    <w:name w:val="3886A7E20E554EAFB6B16E84C74120604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4">
    <w:name w:val="174C8C7290BF4B9584493104E8CCB6A34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4">
    <w:name w:val="4A313D7CFA734A08A8E2B3E85514FF694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7">
    <w:name w:val="F1321F201BAC4A88ABC6BA5658764A067"/>
    <w:rsid w:val="00D92CCB"/>
    <w:rPr>
      <w:rFonts w:ascii="DM Sans" w:eastAsiaTheme="minorHAnsi" w:hAnsi="DM Sans"/>
      <w:sz w:val="20"/>
      <w:lang w:eastAsia="en-US"/>
    </w:rPr>
  </w:style>
  <w:style w:type="paragraph" w:customStyle="1" w:styleId="42AA86D8AAEB4C49A4DEAC93E641AF412">
    <w:name w:val="42AA86D8AAEB4C49A4DEAC93E641AF412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11">
    <w:name w:val="51789E770AF2419EB36BAEB05DAE83D911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11">
    <w:name w:val="96C6EF4DD615484480F3BA630500C18511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11">
    <w:name w:val="64C4C16680684F7CA23827C8C5D67A2011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11">
    <w:name w:val="DBD0574D270A48D5AD536750B5C9F07911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11">
    <w:name w:val="DCF0CC32029B493881A9F25A87F20B2611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11">
    <w:name w:val="E4E263CE1F68424191793A7CDBE7751411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5">
    <w:name w:val="C52CEAA9C5274B16B15F4DA33D5CEC2E5"/>
    <w:rsid w:val="00D92CCB"/>
    <w:rPr>
      <w:rFonts w:ascii="DM Sans" w:eastAsiaTheme="minorHAnsi" w:hAnsi="DM Sans"/>
      <w:sz w:val="20"/>
      <w:lang w:eastAsia="en-US"/>
    </w:rPr>
  </w:style>
  <w:style w:type="paragraph" w:customStyle="1" w:styleId="016CEB1BD0484C3E8C84404640CD165D2">
    <w:name w:val="016CEB1BD0484C3E8C84404640CD165D2"/>
    <w:rsid w:val="00D92CCB"/>
    <w:rPr>
      <w:rFonts w:ascii="DM Sans" w:eastAsiaTheme="minorHAnsi" w:hAnsi="DM Sans"/>
      <w:sz w:val="20"/>
      <w:lang w:eastAsia="en-US"/>
    </w:rPr>
  </w:style>
  <w:style w:type="paragraph" w:customStyle="1" w:styleId="A1BDD3CD30244AFB9E3193DBE12D3EB92">
    <w:name w:val="A1BDD3CD30244AFB9E3193DBE12D3EB92"/>
    <w:rsid w:val="00D92CCB"/>
    <w:rPr>
      <w:rFonts w:ascii="DM Sans" w:eastAsiaTheme="minorHAnsi" w:hAnsi="DM Sans"/>
      <w:sz w:val="20"/>
      <w:lang w:eastAsia="en-US"/>
    </w:rPr>
  </w:style>
  <w:style w:type="paragraph" w:customStyle="1" w:styleId="BC1FCF60A4DE40B2BCE37A55F1E19D622">
    <w:name w:val="BC1FCF60A4DE40B2BCE37A55F1E19D622"/>
    <w:rsid w:val="00D92CCB"/>
    <w:rPr>
      <w:rFonts w:ascii="DM Sans" w:eastAsiaTheme="minorHAnsi" w:hAnsi="DM Sans"/>
      <w:sz w:val="20"/>
      <w:lang w:eastAsia="en-US"/>
    </w:rPr>
  </w:style>
  <w:style w:type="paragraph" w:customStyle="1" w:styleId="D603366F20C8439EBE83923DBA5FBC5E2">
    <w:name w:val="D603366F20C8439EBE83923DBA5FBC5E2"/>
    <w:rsid w:val="00D92CCB"/>
    <w:rPr>
      <w:rFonts w:ascii="DM Sans" w:eastAsiaTheme="minorHAnsi" w:hAnsi="DM Sans"/>
      <w:sz w:val="20"/>
      <w:lang w:eastAsia="en-US"/>
    </w:rPr>
  </w:style>
  <w:style w:type="paragraph" w:customStyle="1" w:styleId="A9E8BC1F34C843B6B1149D66666A18152">
    <w:name w:val="A9E8BC1F34C843B6B1149D66666A18152"/>
    <w:rsid w:val="00D92CCB"/>
    <w:rPr>
      <w:rFonts w:ascii="DM Sans" w:eastAsiaTheme="minorHAnsi" w:hAnsi="DM Sans"/>
      <w:sz w:val="20"/>
      <w:lang w:eastAsia="en-US"/>
    </w:rPr>
  </w:style>
  <w:style w:type="paragraph" w:customStyle="1" w:styleId="001515D2746D4F57AA45354CBA65DC5B2">
    <w:name w:val="001515D2746D4F57AA45354CBA65DC5B2"/>
    <w:rsid w:val="00D92CCB"/>
    <w:rPr>
      <w:rFonts w:ascii="DM Sans" w:eastAsiaTheme="minorHAnsi" w:hAnsi="DM Sans"/>
      <w:sz w:val="20"/>
      <w:lang w:eastAsia="en-US"/>
    </w:rPr>
  </w:style>
  <w:style w:type="paragraph" w:customStyle="1" w:styleId="75B768849C5F4DE6A37F6FB6008BE0D12">
    <w:name w:val="75B768849C5F4DE6A37F6FB6008BE0D12"/>
    <w:rsid w:val="00D92CCB"/>
    <w:rPr>
      <w:rFonts w:ascii="DM Sans" w:eastAsiaTheme="minorHAnsi" w:hAnsi="DM Sans"/>
      <w:sz w:val="20"/>
      <w:lang w:eastAsia="en-US"/>
    </w:rPr>
  </w:style>
  <w:style w:type="paragraph" w:customStyle="1" w:styleId="473FB342FA794E28B64CBFFC79C7C7652">
    <w:name w:val="473FB342FA794E28B64CBFFC79C7C7652"/>
    <w:rsid w:val="00D92CCB"/>
    <w:rPr>
      <w:rFonts w:ascii="DM Sans" w:eastAsiaTheme="minorHAnsi" w:hAnsi="DM Sans"/>
      <w:sz w:val="20"/>
      <w:lang w:eastAsia="en-US"/>
    </w:rPr>
  </w:style>
  <w:style w:type="paragraph" w:customStyle="1" w:styleId="767385264B684BBD96CE2195EC5A68B22">
    <w:name w:val="767385264B684BBD96CE2195EC5A68B22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6">
    <w:name w:val="C19294DCA4454FB3A61270636AB0FB546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6">
    <w:name w:val="FC2E7B5284684952AAD883EDA5AC99366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5">
    <w:name w:val="41BFD63111594883AD42B900EC51B8B05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5">
    <w:name w:val="87DCBFB9781640D79E6764DBAF1CA50C5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5">
    <w:name w:val="64D9B9077D89488DA1626B41A47D01505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5">
    <w:name w:val="3886A7E20E554EAFB6B16E84C74120605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5">
    <w:name w:val="174C8C7290BF4B9584493104E8CCB6A35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5">
    <w:name w:val="4A313D7CFA734A08A8E2B3E85514FF695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8">
    <w:name w:val="F1321F201BAC4A88ABC6BA5658764A068"/>
    <w:rsid w:val="00D92CCB"/>
    <w:rPr>
      <w:rFonts w:ascii="DM Sans" w:eastAsiaTheme="minorHAnsi" w:hAnsi="DM Sans"/>
      <w:sz w:val="20"/>
      <w:lang w:eastAsia="en-US"/>
    </w:rPr>
  </w:style>
  <w:style w:type="paragraph" w:customStyle="1" w:styleId="42AA86D8AAEB4C49A4DEAC93E641AF413">
    <w:name w:val="42AA86D8AAEB4C49A4DEAC93E641AF413"/>
    <w:rsid w:val="00D92CCB"/>
    <w:rPr>
      <w:rFonts w:ascii="DM Sans" w:eastAsiaTheme="minorHAnsi" w:hAnsi="DM Sans"/>
      <w:sz w:val="20"/>
      <w:lang w:eastAsia="en-US"/>
    </w:rPr>
  </w:style>
  <w:style w:type="paragraph" w:customStyle="1" w:styleId="51789E770AF2419EB36BAEB05DAE83D912">
    <w:name w:val="51789E770AF2419EB36BAEB05DAE83D912"/>
    <w:rsid w:val="00D92CCB"/>
    <w:rPr>
      <w:rFonts w:ascii="DM Sans" w:eastAsiaTheme="minorHAnsi" w:hAnsi="DM Sans"/>
      <w:sz w:val="20"/>
      <w:lang w:eastAsia="en-US"/>
    </w:rPr>
  </w:style>
  <w:style w:type="paragraph" w:customStyle="1" w:styleId="96C6EF4DD615484480F3BA630500C18512">
    <w:name w:val="96C6EF4DD615484480F3BA630500C18512"/>
    <w:rsid w:val="00D92CCB"/>
    <w:rPr>
      <w:rFonts w:ascii="DM Sans" w:eastAsiaTheme="minorHAnsi" w:hAnsi="DM Sans"/>
      <w:sz w:val="20"/>
      <w:lang w:eastAsia="en-US"/>
    </w:rPr>
  </w:style>
  <w:style w:type="paragraph" w:customStyle="1" w:styleId="64C4C16680684F7CA23827C8C5D67A2012">
    <w:name w:val="64C4C16680684F7CA23827C8C5D67A2012"/>
    <w:rsid w:val="00D92CCB"/>
    <w:rPr>
      <w:rFonts w:ascii="DM Sans" w:eastAsiaTheme="minorHAnsi" w:hAnsi="DM Sans"/>
      <w:sz w:val="20"/>
      <w:lang w:eastAsia="en-US"/>
    </w:rPr>
  </w:style>
  <w:style w:type="paragraph" w:customStyle="1" w:styleId="DBD0574D270A48D5AD536750B5C9F07912">
    <w:name w:val="DBD0574D270A48D5AD536750B5C9F07912"/>
    <w:rsid w:val="00D92CCB"/>
    <w:rPr>
      <w:rFonts w:ascii="DM Sans" w:eastAsiaTheme="minorHAnsi" w:hAnsi="DM Sans"/>
      <w:sz w:val="20"/>
      <w:lang w:eastAsia="en-US"/>
    </w:rPr>
  </w:style>
  <w:style w:type="paragraph" w:customStyle="1" w:styleId="DCF0CC32029B493881A9F25A87F20B2612">
    <w:name w:val="DCF0CC32029B493881A9F25A87F20B2612"/>
    <w:rsid w:val="00D92CCB"/>
    <w:rPr>
      <w:rFonts w:ascii="DM Sans" w:eastAsiaTheme="minorHAnsi" w:hAnsi="DM Sans"/>
      <w:sz w:val="20"/>
      <w:lang w:eastAsia="en-US"/>
    </w:rPr>
  </w:style>
  <w:style w:type="paragraph" w:customStyle="1" w:styleId="E4E263CE1F68424191793A7CDBE7751412">
    <w:name w:val="E4E263CE1F68424191793A7CDBE7751412"/>
    <w:rsid w:val="00D92CCB"/>
    <w:rPr>
      <w:rFonts w:ascii="DM Sans" w:eastAsiaTheme="minorHAnsi" w:hAnsi="DM Sans"/>
      <w:sz w:val="20"/>
      <w:lang w:eastAsia="en-US"/>
    </w:rPr>
  </w:style>
  <w:style w:type="paragraph" w:customStyle="1" w:styleId="C52CEAA9C5274B16B15F4DA33D5CEC2E6">
    <w:name w:val="C52CEAA9C5274B16B15F4DA33D5CEC2E6"/>
    <w:rsid w:val="00D92CCB"/>
    <w:rPr>
      <w:rFonts w:ascii="DM Sans" w:eastAsiaTheme="minorHAnsi" w:hAnsi="DM Sans"/>
      <w:sz w:val="20"/>
      <w:lang w:eastAsia="en-US"/>
    </w:rPr>
  </w:style>
  <w:style w:type="paragraph" w:customStyle="1" w:styleId="016CEB1BD0484C3E8C84404640CD165D3">
    <w:name w:val="016CEB1BD0484C3E8C84404640CD165D3"/>
    <w:rsid w:val="00D92CCB"/>
    <w:rPr>
      <w:rFonts w:ascii="DM Sans" w:eastAsiaTheme="minorHAnsi" w:hAnsi="DM Sans"/>
      <w:sz w:val="20"/>
      <w:lang w:eastAsia="en-US"/>
    </w:rPr>
  </w:style>
  <w:style w:type="paragraph" w:customStyle="1" w:styleId="A1BDD3CD30244AFB9E3193DBE12D3EB93">
    <w:name w:val="A1BDD3CD30244AFB9E3193DBE12D3EB93"/>
    <w:rsid w:val="00D92CCB"/>
    <w:rPr>
      <w:rFonts w:ascii="DM Sans" w:eastAsiaTheme="minorHAnsi" w:hAnsi="DM Sans"/>
      <w:sz w:val="20"/>
      <w:lang w:eastAsia="en-US"/>
    </w:rPr>
  </w:style>
  <w:style w:type="paragraph" w:customStyle="1" w:styleId="BC1FCF60A4DE40B2BCE37A55F1E19D623">
    <w:name w:val="BC1FCF60A4DE40B2BCE37A55F1E19D623"/>
    <w:rsid w:val="00D92CCB"/>
    <w:rPr>
      <w:rFonts w:ascii="DM Sans" w:eastAsiaTheme="minorHAnsi" w:hAnsi="DM Sans"/>
      <w:sz w:val="20"/>
      <w:lang w:eastAsia="en-US"/>
    </w:rPr>
  </w:style>
  <w:style w:type="paragraph" w:customStyle="1" w:styleId="D603366F20C8439EBE83923DBA5FBC5E3">
    <w:name w:val="D603366F20C8439EBE83923DBA5FBC5E3"/>
    <w:rsid w:val="00D92CCB"/>
    <w:rPr>
      <w:rFonts w:ascii="DM Sans" w:eastAsiaTheme="minorHAnsi" w:hAnsi="DM Sans"/>
      <w:sz w:val="20"/>
      <w:lang w:eastAsia="en-US"/>
    </w:rPr>
  </w:style>
  <w:style w:type="paragraph" w:customStyle="1" w:styleId="A9E8BC1F34C843B6B1149D66666A18153">
    <w:name w:val="A9E8BC1F34C843B6B1149D66666A18153"/>
    <w:rsid w:val="00D92CCB"/>
    <w:rPr>
      <w:rFonts w:ascii="DM Sans" w:eastAsiaTheme="minorHAnsi" w:hAnsi="DM Sans"/>
      <w:sz w:val="20"/>
      <w:lang w:eastAsia="en-US"/>
    </w:rPr>
  </w:style>
  <w:style w:type="paragraph" w:customStyle="1" w:styleId="001515D2746D4F57AA45354CBA65DC5B3">
    <w:name w:val="001515D2746D4F57AA45354CBA65DC5B3"/>
    <w:rsid w:val="00D92CCB"/>
    <w:rPr>
      <w:rFonts w:ascii="DM Sans" w:eastAsiaTheme="minorHAnsi" w:hAnsi="DM Sans"/>
      <w:sz w:val="20"/>
      <w:lang w:eastAsia="en-US"/>
    </w:rPr>
  </w:style>
  <w:style w:type="paragraph" w:customStyle="1" w:styleId="75B768849C5F4DE6A37F6FB6008BE0D13">
    <w:name w:val="75B768849C5F4DE6A37F6FB6008BE0D13"/>
    <w:rsid w:val="00D92CCB"/>
    <w:rPr>
      <w:rFonts w:ascii="DM Sans" w:eastAsiaTheme="minorHAnsi" w:hAnsi="DM Sans"/>
      <w:sz w:val="20"/>
      <w:lang w:eastAsia="en-US"/>
    </w:rPr>
  </w:style>
  <w:style w:type="paragraph" w:customStyle="1" w:styleId="473FB342FA794E28B64CBFFC79C7C7653">
    <w:name w:val="473FB342FA794E28B64CBFFC79C7C7653"/>
    <w:rsid w:val="00D92CCB"/>
    <w:rPr>
      <w:rFonts w:ascii="DM Sans" w:eastAsiaTheme="minorHAnsi" w:hAnsi="DM Sans"/>
      <w:sz w:val="20"/>
      <w:lang w:eastAsia="en-US"/>
    </w:rPr>
  </w:style>
  <w:style w:type="paragraph" w:customStyle="1" w:styleId="767385264B684BBD96CE2195EC5A68B23">
    <w:name w:val="767385264B684BBD96CE2195EC5A68B23"/>
    <w:rsid w:val="00D92CCB"/>
    <w:rPr>
      <w:rFonts w:ascii="DM Sans" w:eastAsiaTheme="minorHAnsi" w:hAnsi="DM Sans"/>
      <w:sz w:val="20"/>
      <w:lang w:eastAsia="en-US"/>
    </w:rPr>
  </w:style>
  <w:style w:type="paragraph" w:customStyle="1" w:styleId="C19294DCA4454FB3A61270636AB0FB547">
    <w:name w:val="C19294DCA4454FB3A61270636AB0FB547"/>
    <w:rsid w:val="00D92CCB"/>
    <w:rPr>
      <w:rFonts w:ascii="DM Sans" w:eastAsiaTheme="minorHAnsi" w:hAnsi="DM Sans"/>
      <w:sz w:val="20"/>
      <w:lang w:eastAsia="en-US"/>
    </w:rPr>
  </w:style>
  <w:style w:type="paragraph" w:customStyle="1" w:styleId="FC2E7B5284684952AAD883EDA5AC99367">
    <w:name w:val="FC2E7B5284684952AAD883EDA5AC99367"/>
    <w:rsid w:val="00D92CCB"/>
    <w:rPr>
      <w:rFonts w:ascii="DM Sans" w:eastAsiaTheme="minorHAnsi" w:hAnsi="DM Sans"/>
      <w:sz w:val="20"/>
      <w:lang w:eastAsia="en-US"/>
    </w:rPr>
  </w:style>
  <w:style w:type="paragraph" w:customStyle="1" w:styleId="41BFD63111594883AD42B900EC51B8B06">
    <w:name w:val="41BFD63111594883AD42B900EC51B8B06"/>
    <w:rsid w:val="00D92CCB"/>
    <w:rPr>
      <w:rFonts w:ascii="DM Sans" w:eastAsiaTheme="minorHAnsi" w:hAnsi="DM Sans"/>
      <w:sz w:val="20"/>
      <w:lang w:eastAsia="en-US"/>
    </w:rPr>
  </w:style>
  <w:style w:type="paragraph" w:customStyle="1" w:styleId="87DCBFB9781640D79E6764DBAF1CA50C6">
    <w:name w:val="87DCBFB9781640D79E6764DBAF1CA50C6"/>
    <w:rsid w:val="00D92CCB"/>
    <w:rPr>
      <w:rFonts w:ascii="DM Sans" w:eastAsiaTheme="minorHAnsi" w:hAnsi="DM Sans"/>
      <w:sz w:val="20"/>
      <w:lang w:eastAsia="en-US"/>
    </w:rPr>
  </w:style>
  <w:style w:type="paragraph" w:customStyle="1" w:styleId="64D9B9077D89488DA1626B41A47D01506">
    <w:name w:val="64D9B9077D89488DA1626B41A47D01506"/>
    <w:rsid w:val="00D92CCB"/>
    <w:rPr>
      <w:rFonts w:ascii="DM Sans" w:eastAsiaTheme="minorHAnsi" w:hAnsi="DM Sans"/>
      <w:sz w:val="20"/>
      <w:lang w:eastAsia="en-US"/>
    </w:rPr>
  </w:style>
  <w:style w:type="paragraph" w:customStyle="1" w:styleId="3886A7E20E554EAFB6B16E84C74120606">
    <w:name w:val="3886A7E20E554EAFB6B16E84C74120606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6">
    <w:name w:val="174C8C7290BF4B9584493104E8CCB6A36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6">
    <w:name w:val="4A313D7CFA734A08A8E2B3E85514FF696"/>
    <w:rsid w:val="00D92CCB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9">
    <w:name w:val="F1321F201BAC4A88ABC6BA5658764A069"/>
    <w:rsid w:val="0092355A"/>
    <w:rPr>
      <w:rFonts w:ascii="DM Sans" w:eastAsiaTheme="minorHAnsi" w:hAnsi="DM Sans"/>
      <w:sz w:val="20"/>
      <w:lang w:eastAsia="en-US"/>
    </w:rPr>
  </w:style>
  <w:style w:type="paragraph" w:customStyle="1" w:styleId="42AA86D8AAEB4C49A4DEAC93E641AF414">
    <w:name w:val="42AA86D8AAEB4C49A4DEAC93E641AF414"/>
    <w:rsid w:val="0092355A"/>
    <w:rPr>
      <w:rFonts w:ascii="DM Sans" w:eastAsiaTheme="minorHAnsi" w:hAnsi="DM Sans"/>
      <w:sz w:val="20"/>
      <w:lang w:eastAsia="en-US"/>
    </w:rPr>
  </w:style>
  <w:style w:type="paragraph" w:customStyle="1" w:styleId="51789E770AF2419EB36BAEB05DAE83D913">
    <w:name w:val="51789E770AF2419EB36BAEB05DAE83D913"/>
    <w:rsid w:val="0092355A"/>
    <w:rPr>
      <w:rFonts w:ascii="DM Sans" w:eastAsiaTheme="minorHAnsi" w:hAnsi="DM Sans"/>
      <w:sz w:val="20"/>
      <w:lang w:eastAsia="en-US"/>
    </w:rPr>
  </w:style>
  <w:style w:type="paragraph" w:customStyle="1" w:styleId="96C6EF4DD615484480F3BA630500C18513">
    <w:name w:val="96C6EF4DD615484480F3BA630500C18513"/>
    <w:rsid w:val="0092355A"/>
    <w:rPr>
      <w:rFonts w:ascii="DM Sans" w:eastAsiaTheme="minorHAnsi" w:hAnsi="DM Sans"/>
      <w:sz w:val="20"/>
      <w:lang w:eastAsia="en-US"/>
    </w:rPr>
  </w:style>
  <w:style w:type="paragraph" w:customStyle="1" w:styleId="64C4C16680684F7CA23827C8C5D67A2013">
    <w:name w:val="64C4C16680684F7CA23827C8C5D67A2013"/>
    <w:rsid w:val="0092355A"/>
    <w:rPr>
      <w:rFonts w:ascii="DM Sans" w:eastAsiaTheme="minorHAnsi" w:hAnsi="DM Sans"/>
      <w:sz w:val="20"/>
      <w:lang w:eastAsia="en-US"/>
    </w:rPr>
  </w:style>
  <w:style w:type="paragraph" w:customStyle="1" w:styleId="DBD0574D270A48D5AD536750B5C9F07913">
    <w:name w:val="DBD0574D270A48D5AD536750B5C9F07913"/>
    <w:rsid w:val="0092355A"/>
    <w:rPr>
      <w:rFonts w:ascii="DM Sans" w:eastAsiaTheme="minorHAnsi" w:hAnsi="DM Sans"/>
      <w:sz w:val="20"/>
      <w:lang w:eastAsia="en-US"/>
    </w:rPr>
  </w:style>
  <w:style w:type="paragraph" w:customStyle="1" w:styleId="DCF0CC32029B493881A9F25A87F20B2613">
    <w:name w:val="DCF0CC32029B493881A9F25A87F20B2613"/>
    <w:rsid w:val="0092355A"/>
    <w:rPr>
      <w:rFonts w:ascii="DM Sans" w:eastAsiaTheme="minorHAnsi" w:hAnsi="DM Sans"/>
      <w:sz w:val="20"/>
      <w:lang w:eastAsia="en-US"/>
    </w:rPr>
  </w:style>
  <w:style w:type="paragraph" w:customStyle="1" w:styleId="E4E263CE1F68424191793A7CDBE7751413">
    <w:name w:val="E4E263CE1F68424191793A7CDBE7751413"/>
    <w:rsid w:val="0092355A"/>
    <w:rPr>
      <w:rFonts w:ascii="DM Sans" w:eastAsiaTheme="minorHAnsi" w:hAnsi="DM Sans"/>
      <w:sz w:val="20"/>
      <w:lang w:eastAsia="en-US"/>
    </w:rPr>
  </w:style>
  <w:style w:type="paragraph" w:customStyle="1" w:styleId="C52CEAA9C5274B16B15F4DA33D5CEC2E7">
    <w:name w:val="C52CEAA9C5274B16B15F4DA33D5CEC2E7"/>
    <w:rsid w:val="0092355A"/>
    <w:rPr>
      <w:rFonts w:ascii="DM Sans" w:eastAsiaTheme="minorHAnsi" w:hAnsi="DM Sans"/>
      <w:sz w:val="20"/>
      <w:lang w:eastAsia="en-US"/>
    </w:rPr>
  </w:style>
  <w:style w:type="paragraph" w:customStyle="1" w:styleId="016CEB1BD0484C3E8C84404640CD165D4">
    <w:name w:val="016CEB1BD0484C3E8C84404640CD165D4"/>
    <w:rsid w:val="0092355A"/>
    <w:rPr>
      <w:rFonts w:ascii="DM Sans" w:eastAsiaTheme="minorHAnsi" w:hAnsi="DM Sans"/>
      <w:sz w:val="20"/>
      <w:lang w:eastAsia="en-US"/>
    </w:rPr>
  </w:style>
  <w:style w:type="paragraph" w:customStyle="1" w:styleId="A1BDD3CD30244AFB9E3193DBE12D3EB94">
    <w:name w:val="A1BDD3CD30244AFB9E3193DBE12D3EB94"/>
    <w:rsid w:val="0092355A"/>
    <w:rPr>
      <w:rFonts w:ascii="DM Sans" w:eastAsiaTheme="minorHAnsi" w:hAnsi="DM Sans"/>
      <w:sz w:val="20"/>
      <w:lang w:eastAsia="en-US"/>
    </w:rPr>
  </w:style>
  <w:style w:type="paragraph" w:customStyle="1" w:styleId="BC1FCF60A4DE40B2BCE37A55F1E19D624">
    <w:name w:val="BC1FCF60A4DE40B2BCE37A55F1E19D624"/>
    <w:rsid w:val="0092355A"/>
    <w:rPr>
      <w:rFonts w:ascii="DM Sans" w:eastAsiaTheme="minorHAnsi" w:hAnsi="DM Sans"/>
      <w:sz w:val="20"/>
      <w:lang w:eastAsia="en-US"/>
    </w:rPr>
  </w:style>
  <w:style w:type="paragraph" w:customStyle="1" w:styleId="D603366F20C8439EBE83923DBA5FBC5E4">
    <w:name w:val="D603366F20C8439EBE83923DBA5FBC5E4"/>
    <w:rsid w:val="0092355A"/>
    <w:rPr>
      <w:rFonts w:ascii="DM Sans" w:eastAsiaTheme="minorHAnsi" w:hAnsi="DM Sans"/>
      <w:sz w:val="20"/>
      <w:lang w:eastAsia="en-US"/>
    </w:rPr>
  </w:style>
  <w:style w:type="paragraph" w:customStyle="1" w:styleId="A9E8BC1F34C843B6B1149D66666A18154">
    <w:name w:val="A9E8BC1F34C843B6B1149D66666A18154"/>
    <w:rsid w:val="0092355A"/>
    <w:rPr>
      <w:rFonts w:ascii="DM Sans" w:eastAsiaTheme="minorHAnsi" w:hAnsi="DM Sans"/>
      <w:sz w:val="20"/>
      <w:lang w:eastAsia="en-US"/>
    </w:rPr>
  </w:style>
  <w:style w:type="paragraph" w:customStyle="1" w:styleId="001515D2746D4F57AA45354CBA65DC5B4">
    <w:name w:val="001515D2746D4F57AA45354CBA65DC5B4"/>
    <w:rsid w:val="0092355A"/>
    <w:rPr>
      <w:rFonts w:ascii="DM Sans" w:eastAsiaTheme="minorHAnsi" w:hAnsi="DM Sans"/>
      <w:sz w:val="20"/>
      <w:lang w:eastAsia="en-US"/>
    </w:rPr>
  </w:style>
  <w:style w:type="paragraph" w:customStyle="1" w:styleId="75B768849C5F4DE6A37F6FB6008BE0D14">
    <w:name w:val="75B768849C5F4DE6A37F6FB6008BE0D14"/>
    <w:rsid w:val="0092355A"/>
    <w:rPr>
      <w:rFonts w:ascii="DM Sans" w:eastAsiaTheme="minorHAnsi" w:hAnsi="DM Sans"/>
      <w:sz w:val="20"/>
      <w:lang w:eastAsia="en-US"/>
    </w:rPr>
  </w:style>
  <w:style w:type="paragraph" w:customStyle="1" w:styleId="473FB342FA794E28B64CBFFC79C7C7654">
    <w:name w:val="473FB342FA794E28B64CBFFC79C7C7654"/>
    <w:rsid w:val="0092355A"/>
    <w:rPr>
      <w:rFonts w:ascii="DM Sans" w:eastAsiaTheme="minorHAnsi" w:hAnsi="DM Sans"/>
      <w:sz w:val="20"/>
      <w:lang w:eastAsia="en-US"/>
    </w:rPr>
  </w:style>
  <w:style w:type="paragraph" w:customStyle="1" w:styleId="767385264B684BBD96CE2195EC5A68B24">
    <w:name w:val="767385264B684BBD96CE2195EC5A68B24"/>
    <w:rsid w:val="0092355A"/>
    <w:rPr>
      <w:rFonts w:ascii="DM Sans" w:eastAsiaTheme="minorHAnsi" w:hAnsi="DM Sans"/>
      <w:sz w:val="20"/>
      <w:lang w:eastAsia="en-US"/>
    </w:rPr>
  </w:style>
  <w:style w:type="paragraph" w:customStyle="1" w:styleId="C19294DCA4454FB3A61270636AB0FB548">
    <w:name w:val="C19294DCA4454FB3A61270636AB0FB548"/>
    <w:rsid w:val="0092355A"/>
    <w:rPr>
      <w:rFonts w:ascii="DM Sans" w:eastAsiaTheme="minorHAnsi" w:hAnsi="DM Sans"/>
      <w:sz w:val="20"/>
      <w:lang w:eastAsia="en-US"/>
    </w:rPr>
  </w:style>
  <w:style w:type="paragraph" w:customStyle="1" w:styleId="FC2E7B5284684952AAD883EDA5AC99368">
    <w:name w:val="FC2E7B5284684952AAD883EDA5AC99368"/>
    <w:rsid w:val="0092355A"/>
    <w:rPr>
      <w:rFonts w:ascii="DM Sans" w:eastAsiaTheme="minorHAnsi" w:hAnsi="DM Sans"/>
      <w:sz w:val="20"/>
      <w:lang w:eastAsia="en-US"/>
    </w:rPr>
  </w:style>
  <w:style w:type="paragraph" w:customStyle="1" w:styleId="41BFD63111594883AD42B900EC51B8B07">
    <w:name w:val="41BFD63111594883AD42B900EC51B8B07"/>
    <w:rsid w:val="0092355A"/>
    <w:rPr>
      <w:rFonts w:ascii="DM Sans" w:eastAsiaTheme="minorHAnsi" w:hAnsi="DM Sans"/>
      <w:sz w:val="20"/>
      <w:lang w:eastAsia="en-US"/>
    </w:rPr>
  </w:style>
  <w:style w:type="paragraph" w:customStyle="1" w:styleId="87DCBFB9781640D79E6764DBAF1CA50C7">
    <w:name w:val="87DCBFB9781640D79E6764DBAF1CA50C7"/>
    <w:rsid w:val="0092355A"/>
    <w:rPr>
      <w:rFonts w:ascii="DM Sans" w:eastAsiaTheme="minorHAnsi" w:hAnsi="DM Sans"/>
      <w:sz w:val="20"/>
      <w:lang w:eastAsia="en-US"/>
    </w:rPr>
  </w:style>
  <w:style w:type="paragraph" w:customStyle="1" w:styleId="64D9B9077D89488DA1626B41A47D01507">
    <w:name w:val="64D9B9077D89488DA1626B41A47D01507"/>
    <w:rsid w:val="0092355A"/>
    <w:rPr>
      <w:rFonts w:ascii="DM Sans" w:eastAsiaTheme="minorHAnsi" w:hAnsi="DM Sans"/>
      <w:sz w:val="20"/>
      <w:lang w:eastAsia="en-US"/>
    </w:rPr>
  </w:style>
  <w:style w:type="paragraph" w:customStyle="1" w:styleId="3886A7E20E554EAFB6B16E84C74120607">
    <w:name w:val="3886A7E20E554EAFB6B16E84C74120607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7">
    <w:name w:val="174C8C7290BF4B9584493104E8CCB6A37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7">
    <w:name w:val="4A313D7CFA734A08A8E2B3E85514FF697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0">
    <w:name w:val="F1321F201BAC4A88ABC6BA5658764A0610"/>
    <w:rsid w:val="0092355A"/>
    <w:rPr>
      <w:rFonts w:ascii="DM Sans" w:eastAsiaTheme="minorHAnsi" w:hAnsi="DM Sans"/>
      <w:sz w:val="20"/>
      <w:lang w:eastAsia="en-US"/>
    </w:rPr>
  </w:style>
  <w:style w:type="paragraph" w:customStyle="1" w:styleId="42AA86D8AAEB4C49A4DEAC93E641AF415">
    <w:name w:val="42AA86D8AAEB4C49A4DEAC93E641AF415"/>
    <w:rsid w:val="0092355A"/>
    <w:rPr>
      <w:rFonts w:ascii="DM Sans" w:eastAsiaTheme="minorHAnsi" w:hAnsi="DM Sans"/>
      <w:sz w:val="20"/>
      <w:lang w:eastAsia="en-US"/>
    </w:rPr>
  </w:style>
  <w:style w:type="paragraph" w:customStyle="1" w:styleId="51789E770AF2419EB36BAEB05DAE83D914">
    <w:name w:val="51789E770AF2419EB36BAEB05DAE83D914"/>
    <w:rsid w:val="0092355A"/>
    <w:rPr>
      <w:rFonts w:ascii="DM Sans" w:eastAsiaTheme="minorHAnsi" w:hAnsi="DM Sans"/>
      <w:sz w:val="20"/>
      <w:lang w:eastAsia="en-US"/>
    </w:rPr>
  </w:style>
  <w:style w:type="paragraph" w:customStyle="1" w:styleId="96C6EF4DD615484480F3BA630500C18514">
    <w:name w:val="96C6EF4DD615484480F3BA630500C18514"/>
    <w:rsid w:val="0092355A"/>
    <w:rPr>
      <w:rFonts w:ascii="DM Sans" w:eastAsiaTheme="minorHAnsi" w:hAnsi="DM Sans"/>
      <w:sz w:val="20"/>
      <w:lang w:eastAsia="en-US"/>
    </w:rPr>
  </w:style>
  <w:style w:type="paragraph" w:customStyle="1" w:styleId="64C4C16680684F7CA23827C8C5D67A2014">
    <w:name w:val="64C4C16680684F7CA23827C8C5D67A2014"/>
    <w:rsid w:val="0092355A"/>
    <w:rPr>
      <w:rFonts w:ascii="DM Sans" w:eastAsiaTheme="minorHAnsi" w:hAnsi="DM Sans"/>
      <w:sz w:val="20"/>
      <w:lang w:eastAsia="en-US"/>
    </w:rPr>
  </w:style>
  <w:style w:type="paragraph" w:customStyle="1" w:styleId="DBD0574D270A48D5AD536750B5C9F07914">
    <w:name w:val="DBD0574D270A48D5AD536750B5C9F07914"/>
    <w:rsid w:val="0092355A"/>
    <w:rPr>
      <w:rFonts w:ascii="DM Sans" w:eastAsiaTheme="minorHAnsi" w:hAnsi="DM Sans"/>
      <w:sz w:val="20"/>
      <w:lang w:eastAsia="en-US"/>
    </w:rPr>
  </w:style>
  <w:style w:type="paragraph" w:customStyle="1" w:styleId="DCF0CC32029B493881A9F25A87F20B2614">
    <w:name w:val="DCF0CC32029B493881A9F25A87F20B2614"/>
    <w:rsid w:val="0092355A"/>
    <w:rPr>
      <w:rFonts w:ascii="DM Sans" w:eastAsiaTheme="minorHAnsi" w:hAnsi="DM Sans"/>
      <w:sz w:val="20"/>
      <w:lang w:eastAsia="en-US"/>
    </w:rPr>
  </w:style>
  <w:style w:type="paragraph" w:customStyle="1" w:styleId="E4E263CE1F68424191793A7CDBE7751414">
    <w:name w:val="E4E263CE1F68424191793A7CDBE7751414"/>
    <w:rsid w:val="0092355A"/>
    <w:rPr>
      <w:rFonts w:ascii="DM Sans" w:eastAsiaTheme="minorHAnsi" w:hAnsi="DM Sans"/>
      <w:sz w:val="20"/>
      <w:lang w:eastAsia="en-US"/>
    </w:rPr>
  </w:style>
  <w:style w:type="paragraph" w:customStyle="1" w:styleId="C52CEAA9C5274B16B15F4DA33D5CEC2E8">
    <w:name w:val="C52CEAA9C5274B16B15F4DA33D5CEC2E8"/>
    <w:rsid w:val="0092355A"/>
    <w:rPr>
      <w:rFonts w:ascii="DM Sans" w:eastAsiaTheme="minorHAnsi" w:hAnsi="DM Sans"/>
      <w:sz w:val="20"/>
      <w:lang w:eastAsia="en-US"/>
    </w:rPr>
  </w:style>
  <w:style w:type="paragraph" w:customStyle="1" w:styleId="016CEB1BD0484C3E8C84404640CD165D5">
    <w:name w:val="016CEB1BD0484C3E8C84404640CD165D5"/>
    <w:rsid w:val="0092355A"/>
    <w:rPr>
      <w:rFonts w:ascii="DM Sans" w:eastAsiaTheme="minorHAnsi" w:hAnsi="DM Sans"/>
      <w:sz w:val="20"/>
      <w:lang w:eastAsia="en-US"/>
    </w:rPr>
  </w:style>
  <w:style w:type="paragraph" w:customStyle="1" w:styleId="A1BDD3CD30244AFB9E3193DBE12D3EB95">
    <w:name w:val="A1BDD3CD30244AFB9E3193DBE12D3EB95"/>
    <w:rsid w:val="0092355A"/>
    <w:rPr>
      <w:rFonts w:ascii="DM Sans" w:eastAsiaTheme="minorHAnsi" w:hAnsi="DM Sans"/>
      <w:sz w:val="20"/>
      <w:lang w:eastAsia="en-US"/>
    </w:rPr>
  </w:style>
  <w:style w:type="paragraph" w:customStyle="1" w:styleId="BC1FCF60A4DE40B2BCE37A55F1E19D625">
    <w:name w:val="BC1FCF60A4DE40B2BCE37A55F1E19D625"/>
    <w:rsid w:val="0092355A"/>
    <w:rPr>
      <w:rFonts w:ascii="DM Sans" w:eastAsiaTheme="minorHAnsi" w:hAnsi="DM Sans"/>
      <w:sz w:val="20"/>
      <w:lang w:eastAsia="en-US"/>
    </w:rPr>
  </w:style>
  <w:style w:type="paragraph" w:customStyle="1" w:styleId="D603366F20C8439EBE83923DBA5FBC5E5">
    <w:name w:val="D603366F20C8439EBE83923DBA5FBC5E5"/>
    <w:rsid w:val="0092355A"/>
    <w:rPr>
      <w:rFonts w:ascii="DM Sans" w:eastAsiaTheme="minorHAnsi" w:hAnsi="DM Sans"/>
      <w:sz w:val="20"/>
      <w:lang w:eastAsia="en-US"/>
    </w:rPr>
  </w:style>
  <w:style w:type="paragraph" w:customStyle="1" w:styleId="A9E8BC1F34C843B6B1149D66666A18155">
    <w:name w:val="A9E8BC1F34C843B6B1149D66666A18155"/>
    <w:rsid w:val="0092355A"/>
    <w:rPr>
      <w:rFonts w:ascii="DM Sans" w:eastAsiaTheme="minorHAnsi" w:hAnsi="DM Sans"/>
      <w:sz w:val="20"/>
      <w:lang w:eastAsia="en-US"/>
    </w:rPr>
  </w:style>
  <w:style w:type="paragraph" w:customStyle="1" w:styleId="001515D2746D4F57AA45354CBA65DC5B5">
    <w:name w:val="001515D2746D4F57AA45354CBA65DC5B5"/>
    <w:rsid w:val="0092355A"/>
    <w:rPr>
      <w:rFonts w:ascii="DM Sans" w:eastAsiaTheme="minorHAnsi" w:hAnsi="DM Sans"/>
      <w:sz w:val="20"/>
      <w:lang w:eastAsia="en-US"/>
    </w:rPr>
  </w:style>
  <w:style w:type="paragraph" w:customStyle="1" w:styleId="75B768849C5F4DE6A37F6FB6008BE0D15">
    <w:name w:val="75B768849C5F4DE6A37F6FB6008BE0D15"/>
    <w:rsid w:val="0092355A"/>
    <w:rPr>
      <w:rFonts w:ascii="DM Sans" w:eastAsiaTheme="minorHAnsi" w:hAnsi="DM Sans"/>
      <w:sz w:val="20"/>
      <w:lang w:eastAsia="en-US"/>
    </w:rPr>
  </w:style>
  <w:style w:type="paragraph" w:customStyle="1" w:styleId="473FB342FA794E28B64CBFFC79C7C7655">
    <w:name w:val="473FB342FA794E28B64CBFFC79C7C7655"/>
    <w:rsid w:val="0092355A"/>
    <w:rPr>
      <w:rFonts w:ascii="DM Sans" w:eastAsiaTheme="minorHAnsi" w:hAnsi="DM Sans"/>
      <w:sz w:val="20"/>
      <w:lang w:eastAsia="en-US"/>
    </w:rPr>
  </w:style>
  <w:style w:type="paragraph" w:customStyle="1" w:styleId="767385264B684BBD96CE2195EC5A68B25">
    <w:name w:val="767385264B684BBD96CE2195EC5A68B25"/>
    <w:rsid w:val="0092355A"/>
    <w:rPr>
      <w:rFonts w:ascii="DM Sans" w:eastAsiaTheme="minorHAnsi" w:hAnsi="DM Sans"/>
      <w:sz w:val="20"/>
      <w:lang w:eastAsia="en-US"/>
    </w:rPr>
  </w:style>
  <w:style w:type="paragraph" w:customStyle="1" w:styleId="C19294DCA4454FB3A61270636AB0FB549">
    <w:name w:val="C19294DCA4454FB3A61270636AB0FB549"/>
    <w:rsid w:val="0092355A"/>
    <w:rPr>
      <w:rFonts w:ascii="DM Sans" w:eastAsiaTheme="minorHAnsi" w:hAnsi="DM Sans"/>
      <w:sz w:val="20"/>
      <w:lang w:eastAsia="en-US"/>
    </w:rPr>
  </w:style>
  <w:style w:type="paragraph" w:customStyle="1" w:styleId="FC2E7B5284684952AAD883EDA5AC99369">
    <w:name w:val="FC2E7B5284684952AAD883EDA5AC99369"/>
    <w:rsid w:val="0092355A"/>
    <w:rPr>
      <w:rFonts w:ascii="DM Sans" w:eastAsiaTheme="minorHAnsi" w:hAnsi="DM Sans"/>
      <w:sz w:val="20"/>
      <w:lang w:eastAsia="en-US"/>
    </w:rPr>
  </w:style>
  <w:style w:type="paragraph" w:customStyle="1" w:styleId="41BFD63111594883AD42B900EC51B8B08">
    <w:name w:val="41BFD63111594883AD42B900EC51B8B08"/>
    <w:rsid w:val="0092355A"/>
    <w:rPr>
      <w:rFonts w:ascii="DM Sans" w:eastAsiaTheme="minorHAnsi" w:hAnsi="DM Sans"/>
      <w:sz w:val="20"/>
      <w:lang w:eastAsia="en-US"/>
    </w:rPr>
  </w:style>
  <w:style w:type="paragraph" w:customStyle="1" w:styleId="87DCBFB9781640D79E6764DBAF1CA50C8">
    <w:name w:val="87DCBFB9781640D79E6764DBAF1CA50C8"/>
    <w:rsid w:val="0092355A"/>
    <w:rPr>
      <w:rFonts w:ascii="DM Sans" w:eastAsiaTheme="minorHAnsi" w:hAnsi="DM Sans"/>
      <w:sz w:val="20"/>
      <w:lang w:eastAsia="en-US"/>
    </w:rPr>
  </w:style>
  <w:style w:type="paragraph" w:customStyle="1" w:styleId="64D9B9077D89488DA1626B41A47D01508">
    <w:name w:val="64D9B9077D89488DA1626B41A47D01508"/>
    <w:rsid w:val="0092355A"/>
    <w:rPr>
      <w:rFonts w:ascii="DM Sans" w:eastAsiaTheme="minorHAnsi" w:hAnsi="DM Sans"/>
      <w:sz w:val="20"/>
      <w:lang w:eastAsia="en-US"/>
    </w:rPr>
  </w:style>
  <w:style w:type="paragraph" w:customStyle="1" w:styleId="3886A7E20E554EAFB6B16E84C74120608">
    <w:name w:val="3886A7E20E554EAFB6B16E84C74120608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8">
    <w:name w:val="174C8C7290BF4B9584493104E8CCB6A38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8">
    <w:name w:val="4A313D7CFA734A08A8E2B3E85514FF698"/>
    <w:rsid w:val="0092355A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1">
    <w:name w:val="F1321F201BAC4A88ABC6BA5658764A0611"/>
    <w:rsid w:val="00A40AB3"/>
    <w:rPr>
      <w:rFonts w:ascii="DM Sans" w:eastAsiaTheme="minorHAnsi" w:hAnsi="DM Sans"/>
      <w:sz w:val="20"/>
      <w:lang w:eastAsia="en-US"/>
    </w:rPr>
  </w:style>
  <w:style w:type="paragraph" w:customStyle="1" w:styleId="42AA86D8AAEB4C49A4DEAC93E641AF416">
    <w:name w:val="42AA86D8AAEB4C49A4DEAC93E641AF416"/>
    <w:rsid w:val="00A40AB3"/>
    <w:rPr>
      <w:rFonts w:ascii="DM Sans" w:eastAsiaTheme="minorHAnsi" w:hAnsi="DM Sans"/>
      <w:sz w:val="20"/>
      <w:lang w:eastAsia="en-US"/>
    </w:rPr>
  </w:style>
  <w:style w:type="paragraph" w:customStyle="1" w:styleId="51789E770AF2419EB36BAEB05DAE83D915">
    <w:name w:val="51789E770AF2419EB36BAEB05DAE83D915"/>
    <w:rsid w:val="00A40AB3"/>
    <w:rPr>
      <w:rFonts w:ascii="DM Sans" w:eastAsiaTheme="minorHAnsi" w:hAnsi="DM Sans"/>
      <w:sz w:val="20"/>
      <w:lang w:eastAsia="en-US"/>
    </w:rPr>
  </w:style>
  <w:style w:type="paragraph" w:customStyle="1" w:styleId="96C6EF4DD615484480F3BA630500C18515">
    <w:name w:val="96C6EF4DD615484480F3BA630500C18515"/>
    <w:rsid w:val="00A40AB3"/>
    <w:rPr>
      <w:rFonts w:ascii="DM Sans" w:eastAsiaTheme="minorHAnsi" w:hAnsi="DM Sans"/>
      <w:sz w:val="20"/>
      <w:lang w:eastAsia="en-US"/>
    </w:rPr>
  </w:style>
  <w:style w:type="paragraph" w:customStyle="1" w:styleId="64C4C16680684F7CA23827C8C5D67A2015">
    <w:name w:val="64C4C16680684F7CA23827C8C5D67A2015"/>
    <w:rsid w:val="00A40AB3"/>
    <w:rPr>
      <w:rFonts w:ascii="DM Sans" w:eastAsiaTheme="minorHAnsi" w:hAnsi="DM Sans"/>
      <w:sz w:val="20"/>
      <w:lang w:eastAsia="en-US"/>
    </w:rPr>
  </w:style>
  <w:style w:type="paragraph" w:customStyle="1" w:styleId="DBD0574D270A48D5AD536750B5C9F07915">
    <w:name w:val="DBD0574D270A48D5AD536750B5C9F07915"/>
    <w:rsid w:val="00A40AB3"/>
    <w:rPr>
      <w:rFonts w:ascii="DM Sans" w:eastAsiaTheme="minorHAnsi" w:hAnsi="DM Sans"/>
      <w:sz w:val="20"/>
      <w:lang w:eastAsia="en-US"/>
    </w:rPr>
  </w:style>
  <w:style w:type="paragraph" w:customStyle="1" w:styleId="DCF0CC32029B493881A9F25A87F20B2615">
    <w:name w:val="DCF0CC32029B493881A9F25A87F20B2615"/>
    <w:rsid w:val="00A40AB3"/>
    <w:rPr>
      <w:rFonts w:ascii="DM Sans" w:eastAsiaTheme="minorHAnsi" w:hAnsi="DM Sans"/>
      <w:sz w:val="20"/>
      <w:lang w:eastAsia="en-US"/>
    </w:rPr>
  </w:style>
  <w:style w:type="paragraph" w:customStyle="1" w:styleId="E4E263CE1F68424191793A7CDBE7751415">
    <w:name w:val="E4E263CE1F68424191793A7CDBE7751415"/>
    <w:rsid w:val="00A40AB3"/>
    <w:rPr>
      <w:rFonts w:ascii="DM Sans" w:eastAsiaTheme="minorHAnsi" w:hAnsi="DM Sans"/>
      <w:sz w:val="20"/>
      <w:lang w:eastAsia="en-US"/>
    </w:rPr>
  </w:style>
  <w:style w:type="paragraph" w:customStyle="1" w:styleId="C52CEAA9C5274B16B15F4DA33D5CEC2E9">
    <w:name w:val="C52CEAA9C5274B16B15F4DA33D5CEC2E9"/>
    <w:rsid w:val="00A40AB3"/>
    <w:rPr>
      <w:rFonts w:ascii="DM Sans" w:eastAsiaTheme="minorHAnsi" w:hAnsi="DM Sans"/>
      <w:sz w:val="20"/>
      <w:lang w:eastAsia="en-US"/>
    </w:rPr>
  </w:style>
  <w:style w:type="paragraph" w:customStyle="1" w:styleId="016CEB1BD0484C3E8C84404640CD165D6">
    <w:name w:val="016CEB1BD0484C3E8C84404640CD165D6"/>
    <w:rsid w:val="00A40AB3"/>
    <w:rPr>
      <w:rFonts w:ascii="DM Sans" w:eastAsiaTheme="minorHAnsi" w:hAnsi="DM Sans"/>
      <w:sz w:val="20"/>
      <w:lang w:eastAsia="en-US"/>
    </w:rPr>
  </w:style>
  <w:style w:type="paragraph" w:customStyle="1" w:styleId="A1BDD3CD30244AFB9E3193DBE12D3EB96">
    <w:name w:val="A1BDD3CD30244AFB9E3193DBE12D3EB96"/>
    <w:rsid w:val="00A40AB3"/>
    <w:rPr>
      <w:rFonts w:ascii="DM Sans" w:eastAsiaTheme="minorHAnsi" w:hAnsi="DM Sans"/>
      <w:sz w:val="20"/>
      <w:lang w:eastAsia="en-US"/>
    </w:rPr>
  </w:style>
  <w:style w:type="paragraph" w:customStyle="1" w:styleId="BC1FCF60A4DE40B2BCE37A55F1E19D626">
    <w:name w:val="BC1FCF60A4DE40B2BCE37A55F1E19D626"/>
    <w:rsid w:val="00A40AB3"/>
    <w:rPr>
      <w:rFonts w:ascii="DM Sans" w:eastAsiaTheme="minorHAnsi" w:hAnsi="DM Sans"/>
      <w:sz w:val="20"/>
      <w:lang w:eastAsia="en-US"/>
    </w:rPr>
  </w:style>
  <w:style w:type="paragraph" w:customStyle="1" w:styleId="D603366F20C8439EBE83923DBA5FBC5E6">
    <w:name w:val="D603366F20C8439EBE83923DBA5FBC5E6"/>
    <w:rsid w:val="00A40AB3"/>
    <w:rPr>
      <w:rFonts w:ascii="DM Sans" w:eastAsiaTheme="minorHAnsi" w:hAnsi="DM Sans"/>
      <w:sz w:val="20"/>
      <w:lang w:eastAsia="en-US"/>
    </w:rPr>
  </w:style>
  <w:style w:type="paragraph" w:customStyle="1" w:styleId="A9E8BC1F34C843B6B1149D66666A18156">
    <w:name w:val="A9E8BC1F34C843B6B1149D66666A18156"/>
    <w:rsid w:val="00A40AB3"/>
    <w:rPr>
      <w:rFonts w:ascii="DM Sans" w:eastAsiaTheme="minorHAnsi" w:hAnsi="DM Sans"/>
      <w:sz w:val="20"/>
      <w:lang w:eastAsia="en-US"/>
    </w:rPr>
  </w:style>
  <w:style w:type="paragraph" w:customStyle="1" w:styleId="001515D2746D4F57AA45354CBA65DC5B6">
    <w:name w:val="001515D2746D4F57AA45354CBA65DC5B6"/>
    <w:rsid w:val="00A40AB3"/>
    <w:rPr>
      <w:rFonts w:ascii="DM Sans" w:eastAsiaTheme="minorHAnsi" w:hAnsi="DM Sans"/>
      <w:sz w:val="20"/>
      <w:lang w:eastAsia="en-US"/>
    </w:rPr>
  </w:style>
  <w:style w:type="paragraph" w:customStyle="1" w:styleId="75B768849C5F4DE6A37F6FB6008BE0D16">
    <w:name w:val="75B768849C5F4DE6A37F6FB6008BE0D16"/>
    <w:rsid w:val="00A40AB3"/>
    <w:rPr>
      <w:rFonts w:ascii="DM Sans" w:eastAsiaTheme="minorHAnsi" w:hAnsi="DM Sans"/>
      <w:sz w:val="20"/>
      <w:lang w:eastAsia="en-US"/>
    </w:rPr>
  </w:style>
  <w:style w:type="paragraph" w:customStyle="1" w:styleId="473FB342FA794E28B64CBFFC79C7C7656">
    <w:name w:val="473FB342FA794E28B64CBFFC79C7C7656"/>
    <w:rsid w:val="00A40AB3"/>
    <w:rPr>
      <w:rFonts w:ascii="DM Sans" w:eastAsiaTheme="minorHAnsi" w:hAnsi="DM Sans"/>
      <w:sz w:val="20"/>
      <w:lang w:eastAsia="en-US"/>
    </w:rPr>
  </w:style>
  <w:style w:type="paragraph" w:customStyle="1" w:styleId="767385264B684BBD96CE2195EC5A68B26">
    <w:name w:val="767385264B684BBD96CE2195EC5A68B26"/>
    <w:rsid w:val="00A40AB3"/>
    <w:rPr>
      <w:rFonts w:ascii="DM Sans" w:eastAsiaTheme="minorHAnsi" w:hAnsi="DM Sans"/>
      <w:sz w:val="20"/>
      <w:lang w:eastAsia="en-US"/>
    </w:rPr>
  </w:style>
  <w:style w:type="paragraph" w:customStyle="1" w:styleId="C19294DCA4454FB3A61270636AB0FB5410">
    <w:name w:val="C19294DCA4454FB3A61270636AB0FB5410"/>
    <w:rsid w:val="00A40AB3"/>
    <w:rPr>
      <w:rFonts w:ascii="DM Sans" w:eastAsiaTheme="minorHAnsi" w:hAnsi="DM Sans"/>
      <w:sz w:val="20"/>
      <w:lang w:eastAsia="en-US"/>
    </w:rPr>
  </w:style>
  <w:style w:type="paragraph" w:customStyle="1" w:styleId="FC2E7B5284684952AAD883EDA5AC993610">
    <w:name w:val="FC2E7B5284684952AAD883EDA5AC993610"/>
    <w:rsid w:val="00A40AB3"/>
    <w:rPr>
      <w:rFonts w:ascii="DM Sans" w:eastAsiaTheme="minorHAnsi" w:hAnsi="DM Sans"/>
      <w:sz w:val="20"/>
      <w:lang w:eastAsia="en-US"/>
    </w:rPr>
  </w:style>
  <w:style w:type="paragraph" w:customStyle="1" w:styleId="41BFD63111594883AD42B900EC51B8B09">
    <w:name w:val="41BFD63111594883AD42B900EC51B8B09"/>
    <w:rsid w:val="00A40AB3"/>
    <w:rPr>
      <w:rFonts w:ascii="DM Sans" w:eastAsiaTheme="minorHAnsi" w:hAnsi="DM Sans"/>
      <w:sz w:val="20"/>
      <w:lang w:eastAsia="en-US"/>
    </w:rPr>
  </w:style>
  <w:style w:type="paragraph" w:customStyle="1" w:styleId="87DCBFB9781640D79E6764DBAF1CA50C9">
    <w:name w:val="87DCBFB9781640D79E6764DBAF1CA50C9"/>
    <w:rsid w:val="00A40AB3"/>
    <w:rPr>
      <w:rFonts w:ascii="DM Sans" w:eastAsiaTheme="minorHAnsi" w:hAnsi="DM Sans"/>
      <w:sz w:val="20"/>
      <w:lang w:eastAsia="en-US"/>
    </w:rPr>
  </w:style>
  <w:style w:type="paragraph" w:customStyle="1" w:styleId="64D9B9077D89488DA1626B41A47D01509">
    <w:name w:val="64D9B9077D89488DA1626B41A47D01509"/>
    <w:rsid w:val="00A40AB3"/>
    <w:rPr>
      <w:rFonts w:ascii="DM Sans" w:eastAsiaTheme="minorHAnsi" w:hAnsi="DM Sans"/>
      <w:sz w:val="20"/>
      <w:lang w:eastAsia="en-US"/>
    </w:rPr>
  </w:style>
  <w:style w:type="paragraph" w:customStyle="1" w:styleId="3886A7E20E554EAFB6B16E84C74120609">
    <w:name w:val="3886A7E20E554EAFB6B16E84C74120609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9">
    <w:name w:val="174C8C7290BF4B9584493104E8CCB6A39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9">
    <w:name w:val="4A313D7CFA734A08A8E2B3E85514FF699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2">
    <w:name w:val="F1321F201BAC4A88ABC6BA5658764A0612"/>
    <w:rsid w:val="00A40AB3"/>
    <w:rPr>
      <w:rFonts w:ascii="DM Sans" w:eastAsiaTheme="minorHAnsi" w:hAnsi="DM Sans"/>
      <w:sz w:val="20"/>
      <w:lang w:eastAsia="en-US"/>
    </w:rPr>
  </w:style>
  <w:style w:type="paragraph" w:customStyle="1" w:styleId="42AA86D8AAEB4C49A4DEAC93E641AF417">
    <w:name w:val="42AA86D8AAEB4C49A4DEAC93E641AF417"/>
    <w:rsid w:val="00A40AB3"/>
    <w:rPr>
      <w:rFonts w:ascii="DM Sans" w:eastAsiaTheme="minorHAnsi" w:hAnsi="DM Sans"/>
      <w:sz w:val="20"/>
      <w:lang w:eastAsia="en-US"/>
    </w:rPr>
  </w:style>
  <w:style w:type="paragraph" w:customStyle="1" w:styleId="51789E770AF2419EB36BAEB05DAE83D916">
    <w:name w:val="51789E770AF2419EB36BAEB05DAE83D916"/>
    <w:rsid w:val="00A40AB3"/>
    <w:rPr>
      <w:rFonts w:ascii="DM Sans" w:eastAsiaTheme="minorHAnsi" w:hAnsi="DM Sans"/>
      <w:sz w:val="20"/>
      <w:lang w:eastAsia="en-US"/>
    </w:rPr>
  </w:style>
  <w:style w:type="paragraph" w:customStyle="1" w:styleId="96C6EF4DD615484480F3BA630500C18516">
    <w:name w:val="96C6EF4DD615484480F3BA630500C18516"/>
    <w:rsid w:val="00A40AB3"/>
    <w:rPr>
      <w:rFonts w:ascii="DM Sans" w:eastAsiaTheme="minorHAnsi" w:hAnsi="DM Sans"/>
      <w:sz w:val="20"/>
      <w:lang w:eastAsia="en-US"/>
    </w:rPr>
  </w:style>
  <w:style w:type="paragraph" w:customStyle="1" w:styleId="64C4C16680684F7CA23827C8C5D67A2016">
    <w:name w:val="64C4C16680684F7CA23827C8C5D67A2016"/>
    <w:rsid w:val="00A40AB3"/>
    <w:rPr>
      <w:rFonts w:ascii="DM Sans" w:eastAsiaTheme="minorHAnsi" w:hAnsi="DM Sans"/>
      <w:sz w:val="20"/>
      <w:lang w:eastAsia="en-US"/>
    </w:rPr>
  </w:style>
  <w:style w:type="paragraph" w:customStyle="1" w:styleId="DBD0574D270A48D5AD536750B5C9F07916">
    <w:name w:val="DBD0574D270A48D5AD536750B5C9F07916"/>
    <w:rsid w:val="00A40AB3"/>
    <w:rPr>
      <w:rFonts w:ascii="DM Sans" w:eastAsiaTheme="minorHAnsi" w:hAnsi="DM Sans"/>
      <w:sz w:val="20"/>
      <w:lang w:eastAsia="en-US"/>
    </w:rPr>
  </w:style>
  <w:style w:type="paragraph" w:customStyle="1" w:styleId="DCF0CC32029B493881A9F25A87F20B2616">
    <w:name w:val="DCF0CC32029B493881A9F25A87F20B2616"/>
    <w:rsid w:val="00A40AB3"/>
    <w:rPr>
      <w:rFonts w:ascii="DM Sans" w:eastAsiaTheme="minorHAnsi" w:hAnsi="DM Sans"/>
      <w:sz w:val="20"/>
      <w:lang w:eastAsia="en-US"/>
    </w:rPr>
  </w:style>
  <w:style w:type="paragraph" w:customStyle="1" w:styleId="E4E263CE1F68424191793A7CDBE7751416">
    <w:name w:val="E4E263CE1F68424191793A7CDBE7751416"/>
    <w:rsid w:val="00A40AB3"/>
    <w:rPr>
      <w:rFonts w:ascii="DM Sans" w:eastAsiaTheme="minorHAnsi" w:hAnsi="DM Sans"/>
      <w:sz w:val="20"/>
      <w:lang w:eastAsia="en-US"/>
    </w:rPr>
  </w:style>
  <w:style w:type="paragraph" w:customStyle="1" w:styleId="C52CEAA9C5274B16B15F4DA33D5CEC2E10">
    <w:name w:val="C52CEAA9C5274B16B15F4DA33D5CEC2E10"/>
    <w:rsid w:val="00A40AB3"/>
    <w:rPr>
      <w:rFonts w:ascii="DM Sans" w:eastAsiaTheme="minorHAnsi" w:hAnsi="DM Sans"/>
      <w:sz w:val="20"/>
      <w:lang w:eastAsia="en-US"/>
    </w:rPr>
  </w:style>
  <w:style w:type="paragraph" w:customStyle="1" w:styleId="016CEB1BD0484C3E8C84404640CD165D7">
    <w:name w:val="016CEB1BD0484C3E8C84404640CD165D7"/>
    <w:rsid w:val="00A40AB3"/>
    <w:rPr>
      <w:rFonts w:ascii="DM Sans" w:eastAsiaTheme="minorHAnsi" w:hAnsi="DM Sans"/>
      <w:sz w:val="20"/>
      <w:lang w:eastAsia="en-US"/>
    </w:rPr>
  </w:style>
  <w:style w:type="paragraph" w:customStyle="1" w:styleId="A1BDD3CD30244AFB9E3193DBE12D3EB97">
    <w:name w:val="A1BDD3CD30244AFB9E3193DBE12D3EB97"/>
    <w:rsid w:val="00A40AB3"/>
    <w:rPr>
      <w:rFonts w:ascii="DM Sans" w:eastAsiaTheme="minorHAnsi" w:hAnsi="DM Sans"/>
      <w:sz w:val="20"/>
      <w:lang w:eastAsia="en-US"/>
    </w:rPr>
  </w:style>
  <w:style w:type="paragraph" w:customStyle="1" w:styleId="BC1FCF60A4DE40B2BCE37A55F1E19D627">
    <w:name w:val="BC1FCF60A4DE40B2BCE37A55F1E19D627"/>
    <w:rsid w:val="00A40AB3"/>
    <w:rPr>
      <w:rFonts w:ascii="DM Sans" w:eastAsiaTheme="minorHAnsi" w:hAnsi="DM Sans"/>
      <w:sz w:val="20"/>
      <w:lang w:eastAsia="en-US"/>
    </w:rPr>
  </w:style>
  <w:style w:type="paragraph" w:customStyle="1" w:styleId="D603366F20C8439EBE83923DBA5FBC5E7">
    <w:name w:val="D603366F20C8439EBE83923DBA5FBC5E7"/>
    <w:rsid w:val="00A40AB3"/>
    <w:rPr>
      <w:rFonts w:ascii="DM Sans" w:eastAsiaTheme="minorHAnsi" w:hAnsi="DM Sans"/>
      <w:sz w:val="20"/>
      <w:lang w:eastAsia="en-US"/>
    </w:rPr>
  </w:style>
  <w:style w:type="paragraph" w:customStyle="1" w:styleId="A9E8BC1F34C843B6B1149D66666A18157">
    <w:name w:val="A9E8BC1F34C843B6B1149D66666A18157"/>
    <w:rsid w:val="00A40AB3"/>
    <w:rPr>
      <w:rFonts w:ascii="DM Sans" w:eastAsiaTheme="minorHAnsi" w:hAnsi="DM Sans"/>
      <w:sz w:val="20"/>
      <w:lang w:eastAsia="en-US"/>
    </w:rPr>
  </w:style>
  <w:style w:type="paragraph" w:customStyle="1" w:styleId="001515D2746D4F57AA45354CBA65DC5B7">
    <w:name w:val="001515D2746D4F57AA45354CBA65DC5B7"/>
    <w:rsid w:val="00A40AB3"/>
    <w:rPr>
      <w:rFonts w:ascii="DM Sans" w:eastAsiaTheme="minorHAnsi" w:hAnsi="DM Sans"/>
      <w:sz w:val="20"/>
      <w:lang w:eastAsia="en-US"/>
    </w:rPr>
  </w:style>
  <w:style w:type="paragraph" w:customStyle="1" w:styleId="75B768849C5F4DE6A37F6FB6008BE0D17">
    <w:name w:val="75B768849C5F4DE6A37F6FB6008BE0D17"/>
    <w:rsid w:val="00A40AB3"/>
    <w:rPr>
      <w:rFonts w:ascii="DM Sans" w:eastAsiaTheme="minorHAnsi" w:hAnsi="DM Sans"/>
      <w:sz w:val="20"/>
      <w:lang w:eastAsia="en-US"/>
    </w:rPr>
  </w:style>
  <w:style w:type="paragraph" w:customStyle="1" w:styleId="473FB342FA794E28B64CBFFC79C7C7657">
    <w:name w:val="473FB342FA794E28B64CBFFC79C7C7657"/>
    <w:rsid w:val="00A40AB3"/>
    <w:rPr>
      <w:rFonts w:ascii="DM Sans" w:eastAsiaTheme="minorHAnsi" w:hAnsi="DM Sans"/>
      <w:sz w:val="20"/>
      <w:lang w:eastAsia="en-US"/>
    </w:rPr>
  </w:style>
  <w:style w:type="paragraph" w:customStyle="1" w:styleId="767385264B684BBD96CE2195EC5A68B27">
    <w:name w:val="767385264B684BBD96CE2195EC5A68B27"/>
    <w:rsid w:val="00A40AB3"/>
    <w:rPr>
      <w:rFonts w:ascii="DM Sans" w:eastAsiaTheme="minorHAnsi" w:hAnsi="DM Sans"/>
      <w:sz w:val="20"/>
      <w:lang w:eastAsia="en-US"/>
    </w:rPr>
  </w:style>
  <w:style w:type="paragraph" w:customStyle="1" w:styleId="C19294DCA4454FB3A61270636AB0FB5411">
    <w:name w:val="C19294DCA4454FB3A61270636AB0FB5411"/>
    <w:rsid w:val="00A40AB3"/>
    <w:rPr>
      <w:rFonts w:ascii="DM Sans" w:eastAsiaTheme="minorHAnsi" w:hAnsi="DM Sans"/>
      <w:sz w:val="20"/>
      <w:lang w:eastAsia="en-US"/>
    </w:rPr>
  </w:style>
  <w:style w:type="paragraph" w:customStyle="1" w:styleId="FC2E7B5284684952AAD883EDA5AC993611">
    <w:name w:val="FC2E7B5284684952AAD883EDA5AC993611"/>
    <w:rsid w:val="00A40AB3"/>
    <w:rPr>
      <w:rFonts w:ascii="DM Sans" w:eastAsiaTheme="minorHAnsi" w:hAnsi="DM Sans"/>
      <w:sz w:val="20"/>
      <w:lang w:eastAsia="en-US"/>
    </w:rPr>
  </w:style>
  <w:style w:type="paragraph" w:customStyle="1" w:styleId="41BFD63111594883AD42B900EC51B8B010">
    <w:name w:val="41BFD63111594883AD42B900EC51B8B010"/>
    <w:rsid w:val="00A40AB3"/>
    <w:rPr>
      <w:rFonts w:ascii="DM Sans" w:eastAsiaTheme="minorHAnsi" w:hAnsi="DM Sans"/>
      <w:sz w:val="20"/>
      <w:lang w:eastAsia="en-US"/>
    </w:rPr>
  </w:style>
  <w:style w:type="paragraph" w:customStyle="1" w:styleId="87DCBFB9781640D79E6764DBAF1CA50C10">
    <w:name w:val="87DCBFB9781640D79E6764DBAF1CA50C10"/>
    <w:rsid w:val="00A40AB3"/>
    <w:rPr>
      <w:rFonts w:ascii="DM Sans" w:eastAsiaTheme="minorHAnsi" w:hAnsi="DM Sans"/>
      <w:sz w:val="20"/>
      <w:lang w:eastAsia="en-US"/>
    </w:rPr>
  </w:style>
  <w:style w:type="paragraph" w:customStyle="1" w:styleId="64D9B9077D89488DA1626B41A47D015010">
    <w:name w:val="64D9B9077D89488DA1626B41A47D015010"/>
    <w:rsid w:val="00A40AB3"/>
    <w:rPr>
      <w:rFonts w:ascii="DM Sans" w:eastAsiaTheme="minorHAnsi" w:hAnsi="DM Sans"/>
      <w:sz w:val="20"/>
      <w:lang w:eastAsia="en-US"/>
    </w:rPr>
  </w:style>
  <w:style w:type="paragraph" w:customStyle="1" w:styleId="3886A7E20E554EAFB6B16E84C741206010">
    <w:name w:val="3886A7E20E554EAFB6B16E84C741206010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0">
    <w:name w:val="174C8C7290BF4B9584493104E8CCB6A310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0">
    <w:name w:val="4A313D7CFA734A08A8E2B3E85514FF6910"/>
    <w:rsid w:val="00A40AB3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3">
    <w:name w:val="F1321F201BAC4A88ABC6BA5658764A0613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8">
    <w:name w:val="42AA86D8AAEB4C49A4DEAC93E641AF418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17">
    <w:name w:val="51789E770AF2419EB36BAEB05DAE83D917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17">
    <w:name w:val="96C6EF4DD615484480F3BA630500C18517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17">
    <w:name w:val="64C4C16680684F7CA23827C8C5D67A2017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17">
    <w:name w:val="DBD0574D270A48D5AD536750B5C9F07917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17">
    <w:name w:val="DCF0CC32029B493881A9F25A87F20B2617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17">
    <w:name w:val="E4E263CE1F68424191793A7CDBE7751417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1">
    <w:name w:val="C52CEAA9C5274B16B15F4DA33D5CEC2E11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8">
    <w:name w:val="016CEB1BD0484C3E8C84404640CD165D8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8">
    <w:name w:val="A1BDD3CD30244AFB9E3193DBE12D3EB98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8">
    <w:name w:val="BC1FCF60A4DE40B2BCE37A55F1E19D628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8">
    <w:name w:val="D603366F20C8439EBE83923DBA5FBC5E8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8">
    <w:name w:val="A9E8BC1F34C843B6B1149D66666A18158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8">
    <w:name w:val="001515D2746D4F57AA45354CBA65DC5B8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8">
    <w:name w:val="75B768849C5F4DE6A37F6FB6008BE0D18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8">
    <w:name w:val="473FB342FA794E28B64CBFFC79C7C7658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8">
    <w:name w:val="767385264B684BBD96CE2195EC5A68B28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2">
    <w:name w:val="C19294DCA4454FB3A61270636AB0FB5412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2">
    <w:name w:val="FC2E7B5284684952AAD883EDA5AC993612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1">
    <w:name w:val="41BFD63111594883AD42B900EC51B8B011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1">
    <w:name w:val="87DCBFB9781640D79E6764DBAF1CA50C11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1">
    <w:name w:val="64D9B9077D89488DA1626B41A47D015011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1">
    <w:name w:val="3886A7E20E554EAFB6B16E84C741206011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1">
    <w:name w:val="174C8C7290BF4B9584493104E8CCB6A311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1">
    <w:name w:val="4A313D7CFA734A08A8E2B3E85514FF6911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4">
    <w:name w:val="F1321F201BAC4A88ABC6BA5658764A0614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9">
    <w:name w:val="42AA86D8AAEB4C49A4DEAC93E641AF419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18">
    <w:name w:val="51789E770AF2419EB36BAEB05DAE83D918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18">
    <w:name w:val="96C6EF4DD615484480F3BA630500C18518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18">
    <w:name w:val="64C4C16680684F7CA23827C8C5D67A2018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18">
    <w:name w:val="DBD0574D270A48D5AD536750B5C9F07918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18">
    <w:name w:val="DCF0CC32029B493881A9F25A87F20B2618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18">
    <w:name w:val="E4E263CE1F68424191793A7CDBE7751418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2">
    <w:name w:val="C52CEAA9C5274B16B15F4DA33D5CEC2E12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9">
    <w:name w:val="016CEB1BD0484C3E8C84404640CD165D9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9">
    <w:name w:val="A1BDD3CD30244AFB9E3193DBE12D3EB99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9">
    <w:name w:val="BC1FCF60A4DE40B2BCE37A55F1E19D629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9">
    <w:name w:val="D603366F20C8439EBE83923DBA5FBC5E9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9">
    <w:name w:val="A9E8BC1F34C843B6B1149D66666A18159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9">
    <w:name w:val="001515D2746D4F57AA45354CBA65DC5B9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9">
    <w:name w:val="75B768849C5F4DE6A37F6FB6008BE0D19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9">
    <w:name w:val="473FB342FA794E28B64CBFFC79C7C7659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9">
    <w:name w:val="767385264B684BBD96CE2195EC5A68B29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3">
    <w:name w:val="C19294DCA4454FB3A61270636AB0FB5413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3">
    <w:name w:val="FC2E7B5284684952AAD883EDA5AC993613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2">
    <w:name w:val="41BFD63111594883AD42B900EC51B8B012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2">
    <w:name w:val="87DCBFB9781640D79E6764DBAF1CA50C12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2">
    <w:name w:val="64D9B9077D89488DA1626B41A47D015012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2">
    <w:name w:val="3886A7E20E554EAFB6B16E84C741206012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2">
    <w:name w:val="174C8C7290BF4B9584493104E8CCB6A312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2">
    <w:name w:val="4A313D7CFA734A08A8E2B3E85514FF6912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F1321F201BAC4A88ABC6BA5658764A0615">
    <w:name w:val="F1321F201BAC4A88ABC6BA5658764A0615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10">
    <w:name w:val="42AA86D8AAEB4C49A4DEAC93E641AF4110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19">
    <w:name w:val="51789E770AF2419EB36BAEB05DAE83D919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19">
    <w:name w:val="96C6EF4DD615484480F3BA630500C18519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19">
    <w:name w:val="64C4C16680684F7CA23827C8C5D67A2019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19">
    <w:name w:val="DBD0574D270A48D5AD536750B5C9F07919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19">
    <w:name w:val="DCF0CC32029B493881A9F25A87F20B2619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19">
    <w:name w:val="E4E263CE1F68424191793A7CDBE7751419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3">
    <w:name w:val="C52CEAA9C5274B16B15F4DA33D5CEC2E13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10">
    <w:name w:val="016CEB1BD0484C3E8C84404640CD165D10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10">
    <w:name w:val="A1BDD3CD30244AFB9E3193DBE12D3EB910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10">
    <w:name w:val="BC1FCF60A4DE40B2BCE37A55F1E19D6210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10">
    <w:name w:val="D603366F20C8439EBE83923DBA5FBC5E10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10">
    <w:name w:val="A9E8BC1F34C843B6B1149D66666A181510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10">
    <w:name w:val="001515D2746D4F57AA45354CBA65DC5B10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10">
    <w:name w:val="75B768849C5F4DE6A37F6FB6008BE0D110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10">
    <w:name w:val="473FB342FA794E28B64CBFFC79C7C76510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10">
    <w:name w:val="767385264B684BBD96CE2195EC5A68B210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4">
    <w:name w:val="C19294DCA4454FB3A61270636AB0FB5414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4">
    <w:name w:val="FC2E7B5284684952AAD883EDA5AC993614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3">
    <w:name w:val="41BFD63111594883AD42B900EC51B8B013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3">
    <w:name w:val="87DCBFB9781640D79E6764DBAF1CA50C13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3">
    <w:name w:val="64D9B9077D89488DA1626B41A47D015013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3">
    <w:name w:val="3886A7E20E554EAFB6B16E84C741206013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3">
    <w:name w:val="174C8C7290BF4B9584493104E8CCB6A313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3">
    <w:name w:val="4A313D7CFA734A08A8E2B3E85514FF6913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1">
    <w:name w:val="974C9443B3E343BEAA60B58A3F9D1CB71"/>
    <w:rsid w:val="00252495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16">
    <w:name w:val="F1321F201BAC4A88ABC6BA5658764A0616"/>
    <w:rsid w:val="00252495"/>
    <w:rPr>
      <w:rFonts w:ascii="DM Sans" w:eastAsiaTheme="minorHAnsi" w:hAnsi="DM Sans"/>
      <w:sz w:val="20"/>
      <w:lang w:eastAsia="en-US"/>
    </w:rPr>
  </w:style>
  <w:style w:type="paragraph" w:customStyle="1" w:styleId="42AA86D8AAEB4C49A4DEAC93E641AF4111">
    <w:name w:val="42AA86D8AAEB4C49A4DEAC93E641AF4111"/>
    <w:rsid w:val="00252495"/>
    <w:rPr>
      <w:rFonts w:ascii="DM Sans" w:eastAsiaTheme="minorHAnsi" w:hAnsi="DM Sans"/>
      <w:sz w:val="20"/>
      <w:lang w:eastAsia="en-US"/>
    </w:rPr>
  </w:style>
  <w:style w:type="paragraph" w:customStyle="1" w:styleId="51789E770AF2419EB36BAEB05DAE83D920">
    <w:name w:val="51789E770AF2419EB36BAEB05DAE83D920"/>
    <w:rsid w:val="00252495"/>
    <w:rPr>
      <w:rFonts w:ascii="DM Sans" w:eastAsiaTheme="minorHAnsi" w:hAnsi="DM Sans"/>
      <w:sz w:val="20"/>
      <w:lang w:eastAsia="en-US"/>
    </w:rPr>
  </w:style>
  <w:style w:type="paragraph" w:customStyle="1" w:styleId="96C6EF4DD615484480F3BA630500C18520">
    <w:name w:val="96C6EF4DD615484480F3BA630500C18520"/>
    <w:rsid w:val="00252495"/>
    <w:rPr>
      <w:rFonts w:ascii="DM Sans" w:eastAsiaTheme="minorHAnsi" w:hAnsi="DM Sans"/>
      <w:sz w:val="20"/>
      <w:lang w:eastAsia="en-US"/>
    </w:rPr>
  </w:style>
  <w:style w:type="paragraph" w:customStyle="1" w:styleId="64C4C16680684F7CA23827C8C5D67A2020">
    <w:name w:val="64C4C16680684F7CA23827C8C5D67A2020"/>
    <w:rsid w:val="00252495"/>
    <w:rPr>
      <w:rFonts w:ascii="DM Sans" w:eastAsiaTheme="minorHAnsi" w:hAnsi="DM Sans"/>
      <w:sz w:val="20"/>
      <w:lang w:eastAsia="en-US"/>
    </w:rPr>
  </w:style>
  <w:style w:type="paragraph" w:customStyle="1" w:styleId="DBD0574D270A48D5AD536750B5C9F07920">
    <w:name w:val="DBD0574D270A48D5AD536750B5C9F07920"/>
    <w:rsid w:val="00252495"/>
    <w:rPr>
      <w:rFonts w:ascii="DM Sans" w:eastAsiaTheme="minorHAnsi" w:hAnsi="DM Sans"/>
      <w:sz w:val="20"/>
      <w:lang w:eastAsia="en-US"/>
    </w:rPr>
  </w:style>
  <w:style w:type="paragraph" w:customStyle="1" w:styleId="DCF0CC32029B493881A9F25A87F20B2620">
    <w:name w:val="DCF0CC32029B493881A9F25A87F20B2620"/>
    <w:rsid w:val="00252495"/>
    <w:rPr>
      <w:rFonts w:ascii="DM Sans" w:eastAsiaTheme="minorHAnsi" w:hAnsi="DM Sans"/>
      <w:sz w:val="20"/>
      <w:lang w:eastAsia="en-US"/>
    </w:rPr>
  </w:style>
  <w:style w:type="paragraph" w:customStyle="1" w:styleId="E4E263CE1F68424191793A7CDBE7751420">
    <w:name w:val="E4E263CE1F68424191793A7CDBE7751420"/>
    <w:rsid w:val="00252495"/>
    <w:rPr>
      <w:rFonts w:ascii="DM Sans" w:eastAsiaTheme="minorHAnsi" w:hAnsi="DM Sans"/>
      <w:sz w:val="20"/>
      <w:lang w:eastAsia="en-US"/>
    </w:rPr>
  </w:style>
  <w:style w:type="paragraph" w:customStyle="1" w:styleId="C52CEAA9C5274B16B15F4DA33D5CEC2E14">
    <w:name w:val="C52CEAA9C5274B16B15F4DA33D5CEC2E14"/>
    <w:rsid w:val="00252495"/>
    <w:rPr>
      <w:rFonts w:ascii="DM Sans" w:eastAsiaTheme="minorHAnsi" w:hAnsi="DM Sans"/>
      <w:sz w:val="20"/>
      <w:lang w:eastAsia="en-US"/>
    </w:rPr>
  </w:style>
  <w:style w:type="paragraph" w:customStyle="1" w:styleId="016CEB1BD0484C3E8C84404640CD165D11">
    <w:name w:val="016CEB1BD0484C3E8C84404640CD165D11"/>
    <w:rsid w:val="00252495"/>
    <w:rPr>
      <w:rFonts w:ascii="DM Sans" w:eastAsiaTheme="minorHAnsi" w:hAnsi="DM Sans"/>
      <w:sz w:val="20"/>
      <w:lang w:eastAsia="en-US"/>
    </w:rPr>
  </w:style>
  <w:style w:type="paragraph" w:customStyle="1" w:styleId="A1BDD3CD30244AFB9E3193DBE12D3EB911">
    <w:name w:val="A1BDD3CD30244AFB9E3193DBE12D3EB911"/>
    <w:rsid w:val="00252495"/>
    <w:rPr>
      <w:rFonts w:ascii="DM Sans" w:eastAsiaTheme="minorHAnsi" w:hAnsi="DM Sans"/>
      <w:sz w:val="20"/>
      <w:lang w:eastAsia="en-US"/>
    </w:rPr>
  </w:style>
  <w:style w:type="paragraph" w:customStyle="1" w:styleId="BC1FCF60A4DE40B2BCE37A55F1E19D6211">
    <w:name w:val="BC1FCF60A4DE40B2BCE37A55F1E19D6211"/>
    <w:rsid w:val="00252495"/>
    <w:rPr>
      <w:rFonts w:ascii="DM Sans" w:eastAsiaTheme="minorHAnsi" w:hAnsi="DM Sans"/>
      <w:sz w:val="20"/>
      <w:lang w:eastAsia="en-US"/>
    </w:rPr>
  </w:style>
  <w:style w:type="paragraph" w:customStyle="1" w:styleId="D603366F20C8439EBE83923DBA5FBC5E11">
    <w:name w:val="D603366F20C8439EBE83923DBA5FBC5E11"/>
    <w:rsid w:val="00252495"/>
    <w:rPr>
      <w:rFonts w:ascii="DM Sans" w:eastAsiaTheme="minorHAnsi" w:hAnsi="DM Sans"/>
      <w:sz w:val="20"/>
      <w:lang w:eastAsia="en-US"/>
    </w:rPr>
  </w:style>
  <w:style w:type="paragraph" w:customStyle="1" w:styleId="A9E8BC1F34C843B6B1149D66666A181511">
    <w:name w:val="A9E8BC1F34C843B6B1149D66666A181511"/>
    <w:rsid w:val="00252495"/>
    <w:rPr>
      <w:rFonts w:ascii="DM Sans" w:eastAsiaTheme="minorHAnsi" w:hAnsi="DM Sans"/>
      <w:sz w:val="20"/>
      <w:lang w:eastAsia="en-US"/>
    </w:rPr>
  </w:style>
  <w:style w:type="paragraph" w:customStyle="1" w:styleId="001515D2746D4F57AA45354CBA65DC5B11">
    <w:name w:val="001515D2746D4F57AA45354CBA65DC5B11"/>
    <w:rsid w:val="00252495"/>
    <w:rPr>
      <w:rFonts w:ascii="DM Sans" w:eastAsiaTheme="minorHAnsi" w:hAnsi="DM Sans"/>
      <w:sz w:val="20"/>
      <w:lang w:eastAsia="en-US"/>
    </w:rPr>
  </w:style>
  <w:style w:type="paragraph" w:customStyle="1" w:styleId="75B768849C5F4DE6A37F6FB6008BE0D111">
    <w:name w:val="75B768849C5F4DE6A37F6FB6008BE0D111"/>
    <w:rsid w:val="00252495"/>
    <w:rPr>
      <w:rFonts w:ascii="DM Sans" w:eastAsiaTheme="minorHAnsi" w:hAnsi="DM Sans"/>
      <w:sz w:val="20"/>
      <w:lang w:eastAsia="en-US"/>
    </w:rPr>
  </w:style>
  <w:style w:type="paragraph" w:customStyle="1" w:styleId="473FB342FA794E28B64CBFFC79C7C76511">
    <w:name w:val="473FB342FA794E28B64CBFFC79C7C76511"/>
    <w:rsid w:val="00252495"/>
    <w:rPr>
      <w:rFonts w:ascii="DM Sans" w:eastAsiaTheme="minorHAnsi" w:hAnsi="DM Sans"/>
      <w:sz w:val="20"/>
      <w:lang w:eastAsia="en-US"/>
    </w:rPr>
  </w:style>
  <w:style w:type="paragraph" w:customStyle="1" w:styleId="767385264B684BBD96CE2195EC5A68B211">
    <w:name w:val="767385264B684BBD96CE2195EC5A68B211"/>
    <w:rsid w:val="00252495"/>
    <w:rPr>
      <w:rFonts w:ascii="DM Sans" w:eastAsiaTheme="minorHAnsi" w:hAnsi="DM Sans"/>
      <w:sz w:val="20"/>
      <w:lang w:eastAsia="en-US"/>
    </w:rPr>
  </w:style>
  <w:style w:type="paragraph" w:customStyle="1" w:styleId="C19294DCA4454FB3A61270636AB0FB5415">
    <w:name w:val="C19294DCA4454FB3A61270636AB0FB5415"/>
    <w:rsid w:val="00252495"/>
    <w:rPr>
      <w:rFonts w:ascii="DM Sans" w:eastAsiaTheme="minorHAnsi" w:hAnsi="DM Sans"/>
      <w:sz w:val="20"/>
      <w:lang w:eastAsia="en-US"/>
    </w:rPr>
  </w:style>
  <w:style w:type="paragraph" w:customStyle="1" w:styleId="FC2E7B5284684952AAD883EDA5AC993615">
    <w:name w:val="FC2E7B5284684952AAD883EDA5AC993615"/>
    <w:rsid w:val="00252495"/>
    <w:rPr>
      <w:rFonts w:ascii="DM Sans" w:eastAsiaTheme="minorHAnsi" w:hAnsi="DM Sans"/>
      <w:sz w:val="20"/>
      <w:lang w:eastAsia="en-US"/>
    </w:rPr>
  </w:style>
  <w:style w:type="paragraph" w:customStyle="1" w:styleId="41BFD63111594883AD42B900EC51B8B014">
    <w:name w:val="41BFD63111594883AD42B900EC51B8B014"/>
    <w:rsid w:val="00252495"/>
    <w:rPr>
      <w:rFonts w:ascii="DM Sans" w:eastAsiaTheme="minorHAnsi" w:hAnsi="DM Sans"/>
      <w:sz w:val="20"/>
      <w:lang w:eastAsia="en-US"/>
    </w:rPr>
  </w:style>
  <w:style w:type="paragraph" w:customStyle="1" w:styleId="87DCBFB9781640D79E6764DBAF1CA50C14">
    <w:name w:val="87DCBFB9781640D79E6764DBAF1CA50C14"/>
    <w:rsid w:val="00252495"/>
    <w:rPr>
      <w:rFonts w:ascii="DM Sans" w:eastAsiaTheme="minorHAnsi" w:hAnsi="DM Sans"/>
      <w:sz w:val="20"/>
      <w:lang w:eastAsia="en-US"/>
    </w:rPr>
  </w:style>
  <w:style w:type="paragraph" w:customStyle="1" w:styleId="64D9B9077D89488DA1626B41A47D015014">
    <w:name w:val="64D9B9077D89488DA1626B41A47D015014"/>
    <w:rsid w:val="00252495"/>
    <w:rPr>
      <w:rFonts w:ascii="DM Sans" w:eastAsiaTheme="minorHAnsi" w:hAnsi="DM Sans"/>
      <w:sz w:val="20"/>
      <w:lang w:eastAsia="en-US"/>
    </w:rPr>
  </w:style>
  <w:style w:type="paragraph" w:customStyle="1" w:styleId="3886A7E20E554EAFB6B16E84C741206014">
    <w:name w:val="3886A7E20E554EAFB6B16E84C741206014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4">
    <w:name w:val="174C8C7290BF4B9584493104E8CCB6A314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4">
    <w:name w:val="4A313D7CFA734A08A8E2B3E85514FF6914"/>
    <w:rsid w:val="00252495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974C9443B3E343BEAA60B58A3F9D1CB72">
    <w:name w:val="974C9443B3E343BEAA60B58A3F9D1CB72"/>
    <w:rsid w:val="00607B92"/>
    <w:pPr>
      <w:keepNext/>
      <w:keepLines/>
      <w:spacing w:before="240" w:after="0" w:line="240" w:lineRule="auto"/>
      <w:outlineLvl w:val="0"/>
    </w:pPr>
    <w:rPr>
      <w:rFonts w:ascii="Condate Medium" w:eastAsiaTheme="majorEastAsia" w:hAnsi="Condate Medium" w:cstheme="majorBidi"/>
      <w:sz w:val="40"/>
      <w:szCs w:val="32"/>
      <w:lang w:eastAsia="en-US"/>
    </w:rPr>
  </w:style>
  <w:style w:type="paragraph" w:customStyle="1" w:styleId="F1321F201BAC4A88ABC6BA5658764A0617">
    <w:name w:val="F1321F201BAC4A88ABC6BA5658764A0617"/>
    <w:rsid w:val="00607B92"/>
    <w:rPr>
      <w:rFonts w:ascii="DM Sans" w:eastAsiaTheme="minorHAnsi" w:hAnsi="DM Sans"/>
      <w:sz w:val="20"/>
      <w:lang w:eastAsia="en-US"/>
    </w:rPr>
  </w:style>
  <w:style w:type="paragraph" w:customStyle="1" w:styleId="42AA86D8AAEB4C49A4DEAC93E641AF4112">
    <w:name w:val="42AA86D8AAEB4C49A4DEAC93E641AF4112"/>
    <w:rsid w:val="00607B92"/>
    <w:rPr>
      <w:rFonts w:ascii="DM Sans" w:eastAsiaTheme="minorHAnsi" w:hAnsi="DM Sans"/>
      <w:sz w:val="20"/>
      <w:lang w:eastAsia="en-US"/>
    </w:rPr>
  </w:style>
  <w:style w:type="paragraph" w:customStyle="1" w:styleId="51789E770AF2419EB36BAEB05DAE83D921">
    <w:name w:val="51789E770AF2419EB36BAEB05DAE83D921"/>
    <w:rsid w:val="00607B92"/>
    <w:rPr>
      <w:rFonts w:ascii="DM Sans" w:eastAsiaTheme="minorHAnsi" w:hAnsi="DM Sans"/>
      <w:sz w:val="20"/>
      <w:lang w:eastAsia="en-US"/>
    </w:rPr>
  </w:style>
  <w:style w:type="paragraph" w:customStyle="1" w:styleId="96C6EF4DD615484480F3BA630500C18521">
    <w:name w:val="96C6EF4DD615484480F3BA630500C18521"/>
    <w:rsid w:val="00607B92"/>
    <w:rPr>
      <w:rFonts w:ascii="DM Sans" w:eastAsiaTheme="minorHAnsi" w:hAnsi="DM Sans"/>
      <w:sz w:val="20"/>
      <w:lang w:eastAsia="en-US"/>
    </w:rPr>
  </w:style>
  <w:style w:type="paragraph" w:customStyle="1" w:styleId="64C4C16680684F7CA23827C8C5D67A2021">
    <w:name w:val="64C4C16680684F7CA23827C8C5D67A2021"/>
    <w:rsid w:val="00607B92"/>
    <w:rPr>
      <w:rFonts w:ascii="DM Sans" w:eastAsiaTheme="minorHAnsi" w:hAnsi="DM Sans"/>
      <w:sz w:val="20"/>
      <w:lang w:eastAsia="en-US"/>
    </w:rPr>
  </w:style>
  <w:style w:type="paragraph" w:customStyle="1" w:styleId="DBD0574D270A48D5AD536750B5C9F07921">
    <w:name w:val="DBD0574D270A48D5AD536750B5C9F07921"/>
    <w:rsid w:val="00607B92"/>
    <w:rPr>
      <w:rFonts w:ascii="DM Sans" w:eastAsiaTheme="minorHAnsi" w:hAnsi="DM Sans"/>
      <w:sz w:val="20"/>
      <w:lang w:eastAsia="en-US"/>
    </w:rPr>
  </w:style>
  <w:style w:type="paragraph" w:customStyle="1" w:styleId="DCF0CC32029B493881A9F25A87F20B2621">
    <w:name w:val="DCF0CC32029B493881A9F25A87F20B2621"/>
    <w:rsid w:val="00607B92"/>
    <w:rPr>
      <w:rFonts w:ascii="DM Sans" w:eastAsiaTheme="minorHAnsi" w:hAnsi="DM Sans"/>
      <w:sz w:val="20"/>
      <w:lang w:eastAsia="en-US"/>
    </w:rPr>
  </w:style>
  <w:style w:type="paragraph" w:customStyle="1" w:styleId="E4E263CE1F68424191793A7CDBE7751421">
    <w:name w:val="E4E263CE1F68424191793A7CDBE7751421"/>
    <w:rsid w:val="00607B92"/>
    <w:rPr>
      <w:rFonts w:ascii="DM Sans" w:eastAsiaTheme="minorHAnsi" w:hAnsi="DM Sans"/>
      <w:sz w:val="20"/>
      <w:lang w:eastAsia="en-US"/>
    </w:rPr>
  </w:style>
  <w:style w:type="paragraph" w:customStyle="1" w:styleId="C52CEAA9C5274B16B15F4DA33D5CEC2E15">
    <w:name w:val="C52CEAA9C5274B16B15F4DA33D5CEC2E15"/>
    <w:rsid w:val="00607B92"/>
    <w:rPr>
      <w:rFonts w:ascii="DM Sans" w:eastAsiaTheme="minorHAnsi" w:hAnsi="DM Sans"/>
      <w:sz w:val="20"/>
      <w:lang w:eastAsia="en-US"/>
    </w:rPr>
  </w:style>
  <w:style w:type="paragraph" w:customStyle="1" w:styleId="016CEB1BD0484C3E8C84404640CD165D12">
    <w:name w:val="016CEB1BD0484C3E8C84404640CD165D12"/>
    <w:rsid w:val="00607B92"/>
    <w:rPr>
      <w:rFonts w:ascii="DM Sans" w:eastAsiaTheme="minorHAnsi" w:hAnsi="DM Sans"/>
      <w:sz w:val="20"/>
      <w:lang w:eastAsia="en-US"/>
    </w:rPr>
  </w:style>
  <w:style w:type="paragraph" w:customStyle="1" w:styleId="A1BDD3CD30244AFB9E3193DBE12D3EB912">
    <w:name w:val="A1BDD3CD30244AFB9E3193DBE12D3EB912"/>
    <w:rsid w:val="00607B92"/>
    <w:rPr>
      <w:rFonts w:ascii="DM Sans" w:eastAsiaTheme="minorHAnsi" w:hAnsi="DM Sans"/>
      <w:sz w:val="20"/>
      <w:lang w:eastAsia="en-US"/>
    </w:rPr>
  </w:style>
  <w:style w:type="paragraph" w:customStyle="1" w:styleId="BC1FCF60A4DE40B2BCE37A55F1E19D6212">
    <w:name w:val="BC1FCF60A4DE40B2BCE37A55F1E19D6212"/>
    <w:rsid w:val="00607B92"/>
    <w:rPr>
      <w:rFonts w:ascii="DM Sans" w:eastAsiaTheme="minorHAnsi" w:hAnsi="DM Sans"/>
      <w:sz w:val="20"/>
      <w:lang w:eastAsia="en-US"/>
    </w:rPr>
  </w:style>
  <w:style w:type="paragraph" w:customStyle="1" w:styleId="D603366F20C8439EBE83923DBA5FBC5E12">
    <w:name w:val="D603366F20C8439EBE83923DBA5FBC5E12"/>
    <w:rsid w:val="00607B92"/>
    <w:rPr>
      <w:rFonts w:ascii="DM Sans" w:eastAsiaTheme="minorHAnsi" w:hAnsi="DM Sans"/>
      <w:sz w:val="20"/>
      <w:lang w:eastAsia="en-US"/>
    </w:rPr>
  </w:style>
  <w:style w:type="paragraph" w:customStyle="1" w:styleId="A9E8BC1F34C843B6B1149D66666A181512">
    <w:name w:val="A9E8BC1F34C843B6B1149D66666A181512"/>
    <w:rsid w:val="00607B92"/>
    <w:rPr>
      <w:rFonts w:ascii="DM Sans" w:eastAsiaTheme="minorHAnsi" w:hAnsi="DM Sans"/>
      <w:sz w:val="20"/>
      <w:lang w:eastAsia="en-US"/>
    </w:rPr>
  </w:style>
  <w:style w:type="paragraph" w:customStyle="1" w:styleId="001515D2746D4F57AA45354CBA65DC5B12">
    <w:name w:val="001515D2746D4F57AA45354CBA65DC5B12"/>
    <w:rsid w:val="00607B92"/>
    <w:rPr>
      <w:rFonts w:ascii="DM Sans" w:eastAsiaTheme="minorHAnsi" w:hAnsi="DM Sans"/>
      <w:sz w:val="20"/>
      <w:lang w:eastAsia="en-US"/>
    </w:rPr>
  </w:style>
  <w:style w:type="paragraph" w:customStyle="1" w:styleId="75B768849C5F4DE6A37F6FB6008BE0D112">
    <w:name w:val="75B768849C5F4DE6A37F6FB6008BE0D112"/>
    <w:rsid w:val="00607B92"/>
    <w:rPr>
      <w:rFonts w:ascii="DM Sans" w:eastAsiaTheme="minorHAnsi" w:hAnsi="DM Sans"/>
      <w:sz w:val="20"/>
      <w:lang w:eastAsia="en-US"/>
    </w:rPr>
  </w:style>
  <w:style w:type="paragraph" w:customStyle="1" w:styleId="473FB342FA794E28B64CBFFC79C7C76512">
    <w:name w:val="473FB342FA794E28B64CBFFC79C7C76512"/>
    <w:rsid w:val="00607B92"/>
    <w:rPr>
      <w:rFonts w:ascii="DM Sans" w:eastAsiaTheme="minorHAnsi" w:hAnsi="DM Sans"/>
      <w:sz w:val="20"/>
      <w:lang w:eastAsia="en-US"/>
    </w:rPr>
  </w:style>
  <w:style w:type="paragraph" w:customStyle="1" w:styleId="767385264B684BBD96CE2195EC5A68B212">
    <w:name w:val="767385264B684BBD96CE2195EC5A68B212"/>
    <w:rsid w:val="00607B92"/>
    <w:rPr>
      <w:rFonts w:ascii="DM Sans" w:eastAsiaTheme="minorHAnsi" w:hAnsi="DM Sans"/>
      <w:sz w:val="20"/>
      <w:lang w:eastAsia="en-US"/>
    </w:rPr>
  </w:style>
  <w:style w:type="paragraph" w:customStyle="1" w:styleId="C19294DCA4454FB3A61270636AB0FB5416">
    <w:name w:val="C19294DCA4454FB3A61270636AB0FB5416"/>
    <w:rsid w:val="00607B92"/>
    <w:rPr>
      <w:rFonts w:ascii="DM Sans" w:eastAsiaTheme="minorHAnsi" w:hAnsi="DM Sans"/>
      <w:sz w:val="20"/>
      <w:lang w:eastAsia="en-US"/>
    </w:rPr>
  </w:style>
  <w:style w:type="paragraph" w:customStyle="1" w:styleId="FC2E7B5284684952AAD883EDA5AC993616">
    <w:name w:val="FC2E7B5284684952AAD883EDA5AC993616"/>
    <w:rsid w:val="00607B92"/>
    <w:rPr>
      <w:rFonts w:ascii="DM Sans" w:eastAsiaTheme="minorHAnsi" w:hAnsi="DM Sans"/>
      <w:sz w:val="20"/>
      <w:lang w:eastAsia="en-US"/>
    </w:rPr>
  </w:style>
  <w:style w:type="paragraph" w:customStyle="1" w:styleId="41BFD63111594883AD42B900EC51B8B015">
    <w:name w:val="41BFD63111594883AD42B900EC51B8B015"/>
    <w:rsid w:val="00607B92"/>
    <w:rPr>
      <w:rFonts w:ascii="DM Sans" w:eastAsiaTheme="minorHAnsi" w:hAnsi="DM Sans"/>
      <w:sz w:val="20"/>
      <w:lang w:eastAsia="en-US"/>
    </w:rPr>
  </w:style>
  <w:style w:type="paragraph" w:customStyle="1" w:styleId="87DCBFB9781640D79E6764DBAF1CA50C15">
    <w:name w:val="87DCBFB9781640D79E6764DBAF1CA50C15"/>
    <w:rsid w:val="00607B92"/>
    <w:rPr>
      <w:rFonts w:ascii="DM Sans" w:eastAsiaTheme="minorHAnsi" w:hAnsi="DM Sans"/>
      <w:sz w:val="20"/>
      <w:lang w:eastAsia="en-US"/>
    </w:rPr>
  </w:style>
  <w:style w:type="paragraph" w:customStyle="1" w:styleId="64D9B9077D89488DA1626B41A47D015015">
    <w:name w:val="64D9B9077D89488DA1626B41A47D015015"/>
    <w:rsid w:val="00607B92"/>
    <w:rPr>
      <w:rFonts w:ascii="DM Sans" w:eastAsiaTheme="minorHAnsi" w:hAnsi="DM Sans"/>
      <w:sz w:val="20"/>
      <w:lang w:eastAsia="en-US"/>
    </w:rPr>
  </w:style>
  <w:style w:type="paragraph" w:customStyle="1" w:styleId="3886A7E20E554EAFB6B16E84C741206015">
    <w:name w:val="3886A7E20E554EAFB6B16E84C741206015"/>
    <w:rsid w:val="00607B92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174C8C7290BF4B9584493104E8CCB6A315">
    <w:name w:val="174C8C7290BF4B9584493104E8CCB6A315"/>
    <w:rsid w:val="00607B92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4A313D7CFA734A08A8E2B3E85514FF6915">
    <w:name w:val="4A313D7CFA734A08A8E2B3E85514FF6915"/>
    <w:rsid w:val="00607B92"/>
    <w:pPr>
      <w:ind w:left="360" w:hanging="360"/>
    </w:pPr>
    <w:rPr>
      <w:rFonts w:ascii="DM Sans" w:eastAsiaTheme="minorHAnsi" w:hAnsi="DM Sans"/>
      <w:sz w:val="20"/>
      <w:lang w:eastAsia="en-US"/>
    </w:rPr>
  </w:style>
  <w:style w:type="paragraph" w:customStyle="1" w:styleId="A742A48BD0AD4EA1B816796B2F19B0EC">
    <w:name w:val="A742A48BD0AD4EA1B816796B2F19B0EC"/>
    <w:rsid w:val="00845BAE"/>
  </w:style>
  <w:style w:type="paragraph" w:customStyle="1" w:styleId="46FED04384F144F1AD16FDEE15FF7117">
    <w:name w:val="46FED04384F144F1AD16FDEE15FF7117"/>
    <w:rsid w:val="00845B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AB8BD-FB71-4B49-BB9A-11569A2A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MEP bien abouti7.dotx</Template>
  <TotalTime>0</TotalTime>
  <Pages>2</Pages>
  <Words>519</Words>
  <Characters>2858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Métropole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SERRAND Swanny</dc:creator>
  <cp:keywords/>
  <dc:description/>
  <cp:lastModifiedBy>Le Provost Céline</cp:lastModifiedBy>
  <cp:revision>5</cp:revision>
  <cp:lastPrinted>2024-03-28T10:40:00Z</cp:lastPrinted>
  <dcterms:created xsi:type="dcterms:W3CDTF">2024-04-01T15:59:00Z</dcterms:created>
  <dcterms:modified xsi:type="dcterms:W3CDTF">2024-04-01T16:24:00Z</dcterms:modified>
</cp:coreProperties>
</file>