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A4" w:rsidRPr="00383B26" w:rsidRDefault="007E2E4A" w:rsidP="00383B26">
      <w:pPr>
        <w:pStyle w:val="Titre1"/>
      </w:pP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0" wp14:anchorId="2772B7F5" wp14:editId="7707FD4E">
            <wp:simplePos x="0" y="0"/>
            <wp:positionH relativeFrom="margin">
              <wp:posOffset>15240</wp:posOffset>
            </wp:positionH>
            <wp:positionV relativeFrom="page">
              <wp:posOffset>-558165</wp:posOffset>
            </wp:positionV>
            <wp:extent cx="1213200" cy="1526400"/>
            <wp:effectExtent l="0" t="0" r="6350" b="0"/>
            <wp:wrapNone/>
            <wp:docPr id="7" name="Image 7" descr="C:\Users\s.serrand\AppData\Local\Microsoft\Windows\INetCache\Content.Word\RENNES_Monogramme_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errand\AppData\Local\Microsoft\Windows\INetCache\Content.Word\RENNES_Monogramme_No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00" cy="15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color w:val="808080" w:themeColor="background1" w:themeShade="80"/>
          </w:rPr>
          <w:id w:val="-624001209"/>
          <w:placeholder>
            <w:docPart w:val="974C9443B3E343BEAA60B58A3F9D1CB7"/>
          </w:placeholder>
          <w15:color w:val="000000"/>
          <w15:appearance w15:val="hidden"/>
        </w:sdtPr>
        <w:sdtEndPr/>
        <w:sdtContent>
          <w:permStart w:id="915412917" w:edGrp="everyone"/>
          <w:proofErr w:type="spellStart"/>
          <w:r w:rsidR="000D7C22">
            <w:t>Plombier.ière</w:t>
          </w:r>
          <w:proofErr w:type="spellEnd"/>
          <w:r w:rsidR="000D7C22">
            <w:t xml:space="preserve">-Chauffagiste </w:t>
          </w:r>
          <w:proofErr w:type="spellStart"/>
          <w:r w:rsidR="000D7C22">
            <w:t>Fontainier.ière</w:t>
          </w:r>
          <w:permEnd w:id="915412917"/>
          <w:proofErr w:type="spellEnd"/>
        </w:sdtContent>
      </w:sdt>
      <w:r w:rsidR="00CC2FE8" w:rsidRPr="00CC2FE8">
        <w:t xml:space="preserve"> </w:t>
      </w:r>
    </w:p>
    <w:p w:rsidR="00DD76AE" w:rsidRPr="00AC1059" w:rsidRDefault="000D1053" w:rsidP="009D01FB">
      <w:pPr>
        <w:rPr>
          <w:rStyle w:val="Style1Car"/>
          <w:rFonts w:ascii="DM Sans" w:eastAsiaTheme="minorHAnsi" w:hAnsi="DM Sans"/>
          <w:color w:val="808080" w:themeColor="background1" w:themeShade="80"/>
        </w:rPr>
      </w:pPr>
      <w:sdt>
        <w:sdtPr>
          <w:rPr>
            <w:rFonts w:ascii="Condate Medium" w:eastAsiaTheme="minorEastAsia" w:hAnsi="Condate Medium"/>
            <w:color w:val="FFFFFF" w:themeColor="background1"/>
            <w:spacing w:val="15"/>
          </w:rPr>
          <w:id w:val="-1462028271"/>
          <w:placeholder>
            <w:docPart w:val="F1321F201BAC4A88ABC6BA5658764A06"/>
          </w:placeholder>
          <w15:color w:val="000000"/>
          <w15:appearance w15:val="hidden"/>
        </w:sdtPr>
        <w:sdtEndPr/>
        <w:sdtContent>
          <w:permStart w:id="589447733" w:edGrp="everyone"/>
          <w:r w:rsidR="000D7C22">
            <w:t>Catégorie C</w:t>
          </w:r>
          <w:permEnd w:id="589447733"/>
        </w:sdtContent>
      </w:sdt>
      <w:r w:rsidR="006B0497">
        <w:br/>
      </w:r>
      <w:r w:rsidR="006B0497">
        <w:rPr>
          <w:rFonts w:ascii="Condate Medium" w:hAnsi="Condate Medium"/>
        </w:rPr>
        <w:t>Employeur</w:t>
      </w:r>
      <w:r w:rsidR="006B0497" w:rsidRPr="00F760CE">
        <w:rPr>
          <w:rFonts w:ascii="Condate Medium" w:hAnsi="Condate Medium"/>
        </w:rPr>
        <w:t xml:space="preserve"> :</w:t>
      </w:r>
      <w:r w:rsidR="000853C2">
        <w:rPr>
          <w:rFonts w:ascii="Condate Medium" w:hAnsi="Condate Medium"/>
        </w:rPr>
        <w:t xml:space="preserve"> </w:t>
      </w:r>
      <w:sdt>
        <w:sdtPr>
          <w:id w:val="-1773081405"/>
          <w:placeholder>
            <w:docPart w:val="42AA86D8AAEB4C49A4DEAC93E641AF41"/>
          </w:placeholder>
          <w15:color w:val="000000"/>
          <w15:appearance w15:val="hidden"/>
        </w:sdtPr>
        <w:sdtEndPr/>
        <w:sdtContent>
          <w:permStart w:id="347303660" w:edGrp="everyone"/>
          <w:r w:rsidR="000D7C22">
            <w:t>VILLE DE RENNES</w:t>
          </w:r>
          <w:permEnd w:id="347303660"/>
        </w:sdtContent>
      </w:sdt>
    </w:p>
    <w:p w:rsidR="00105774" w:rsidRPr="00105774" w:rsidRDefault="00DD76AE" w:rsidP="007B6B8F">
      <w:pPr>
        <w:pStyle w:val="Style1"/>
        <w:spacing w:before="240" w:after="120"/>
      </w:pPr>
      <w:r w:rsidRPr="00105774">
        <w:rPr>
          <w:highlight w:val="black"/>
        </w:rPr>
        <w:t>Direction :</w:t>
      </w:r>
      <w:r w:rsidR="009D01FB" w:rsidRPr="00105774">
        <w:t xml:space="preserve"> </w:t>
      </w:r>
    </w:p>
    <w:p w:rsidR="00DD76AE" w:rsidRPr="00AC1059" w:rsidRDefault="000D1053" w:rsidP="00105774">
      <w:pPr>
        <w:rPr>
          <w:rFonts w:ascii="Condate Medium" w:eastAsiaTheme="minorEastAsia" w:hAnsi="Condate Medium"/>
          <w:color w:val="FFFFFF" w:themeColor="background1"/>
          <w:spacing w:val="15"/>
        </w:rPr>
      </w:pPr>
      <w:sdt>
        <w:sdtPr>
          <w:id w:val="1620174156"/>
          <w:placeholder>
            <w:docPart w:val="D573E3A837C74544931CF64B4C0F7241"/>
          </w:placeholder>
          <w15:color w:val="000000"/>
          <w15:appearance w15:val="hidden"/>
        </w:sdtPr>
        <w:sdtEndPr/>
        <w:sdtContent>
          <w:permStart w:id="1725787242" w:edGrp="everyone"/>
          <w:r w:rsidR="000D7C22">
            <w:t>Direction du Patrimoine Bâti</w:t>
          </w:r>
          <w:permEnd w:id="1725787242"/>
        </w:sdtContent>
      </w:sdt>
    </w:p>
    <w:p w:rsidR="009D01FB" w:rsidRDefault="00DD76AE" w:rsidP="009D01FB">
      <w:pPr>
        <w:spacing w:before="360" w:line="320" w:lineRule="exact"/>
        <w:contextualSpacing/>
      </w:pPr>
      <w:r w:rsidRPr="00F760CE">
        <w:rPr>
          <w:rFonts w:ascii="Condate Medium" w:hAnsi="Condate Medium"/>
        </w:rPr>
        <w:t>Effectif :</w:t>
      </w:r>
      <w:r w:rsidRPr="008A0CFD">
        <w:t xml:space="preserve"> </w:t>
      </w:r>
      <w:sdt>
        <w:sdtPr>
          <w:id w:val="-610587207"/>
          <w:placeholder>
            <w:docPart w:val="A0EC2AF796E74C7C966B79ADA0A4DDE4"/>
          </w:placeholder>
          <w15:color w:val="000000"/>
          <w15:appearance w15:val="hidden"/>
        </w:sdtPr>
        <w:sdtEndPr/>
        <w:sdtContent>
          <w:permStart w:id="263783467" w:edGrp="everyone"/>
          <w:r w:rsidR="000D7C22">
            <w:t>242</w:t>
          </w:r>
          <w:permEnd w:id="263783467"/>
        </w:sdtContent>
      </w:sdt>
    </w:p>
    <w:p w:rsidR="00AC1059" w:rsidRDefault="00DD76AE" w:rsidP="009D01FB">
      <w:pPr>
        <w:spacing w:before="360" w:line="320" w:lineRule="exact"/>
        <w:contextualSpacing/>
      </w:pPr>
      <w:r w:rsidRPr="00F760CE">
        <w:rPr>
          <w:rFonts w:ascii="Condate Medium" w:hAnsi="Condate Medium"/>
        </w:rPr>
        <w:t>Leur raison d'être :</w:t>
      </w:r>
      <w:r w:rsidRPr="00383B26">
        <w:t xml:space="preserve"> </w:t>
      </w:r>
      <w:sdt>
        <w:sdtPr>
          <w:id w:val="-1798211339"/>
          <w:placeholder>
            <w:docPart w:val="0329B3EF349544848CF979DFD643E76F"/>
          </w:placeholder>
          <w15:appearance w15:val="hidden"/>
          <w:text w:multiLine="1"/>
        </w:sdtPr>
        <w:sdtEndPr/>
        <w:sdtContent>
          <w:permStart w:id="1394763481" w:edGrp="everyone"/>
          <w:r w:rsidR="00120ACA">
            <w:t>La Direction du Patrimoine Bâti assure l’entretien du patrimoine bâti municipal et métropolitain. Elle a également en charge la gestion du parc automobile.</w:t>
          </w:r>
          <w:r w:rsidR="00120ACA">
            <w:br/>
          </w:r>
          <w:permEnd w:id="1394763481"/>
        </w:sdtContent>
      </w:sdt>
    </w:p>
    <w:p w:rsidR="009D01FB" w:rsidRPr="00AC1059" w:rsidRDefault="009D01FB" w:rsidP="00AC1059">
      <w:pPr>
        <w:spacing w:line="320" w:lineRule="exact"/>
        <w:rPr>
          <w:color w:val="808080" w:themeColor="background1" w:themeShade="80"/>
        </w:rPr>
        <w:sectPr w:rsidR="009D01FB" w:rsidRPr="00AC1059" w:rsidSect="00DD76AE">
          <w:pgSz w:w="11906" w:h="16838"/>
          <w:pgMar w:top="1418" w:right="567" w:bottom="2013" w:left="567" w:header="680" w:footer="680" w:gutter="0"/>
          <w:cols w:space="708"/>
          <w:docGrid w:linePitch="360"/>
        </w:sectPr>
      </w:pPr>
    </w:p>
    <w:p w:rsidR="009D01FB" w:rsidRDefault="00DB4293" w:rsidP="007B6B8F">
      <w:pPr>
        <w:pStyle w:val="Style1"/>
        <w:spacing w:before="240" w:after="120"/>
      </w:pPr>
      <w:r w:rsidRPr="00105774">
        <w:rPr>
          <w:highlight w:val="black"/>
        </w:rPr>
        <w:t>Service</w:t>
      </w:r>
      <w:r>
        <w:rPr>
          <w:highlight w:val="black"/>
        </w:rPr>
        <w:t xml:space="preserve"> </w:t>
      </w:r>
      <w:r w:rsidR="00AC1059" w:rsidRPr="00731272">
        <w:rPr>
          <w:highlight w:val="black"/>
        </w:rPr>
        <w:t>:</w:t>
      </w:r>
      <w:r w:rsidR="009D01FB">
        <w:t xml:space="preserve"> </w:t>
      </w:r>
    </w:p>
    <w:p w:rsidR="009D01FB" w:rsidRDefault="000D1053" w:rsidP="00105774">
      <w:sdt>
        <w:sdtPr>
          <w:id w:val="726265808"/>
          <w:placeholder>
            <w:docPart w:val="357545CF665E4CDEB4F23C440374E719"/>
          </w:placeholder>
          <w15:color w:val="000000"/>
          <w15:appearance w15:val="hidden"/>
        </w:sdtPr>
        <w:sdtEndPr/>
        <w:sdtContent>
          <w:permStart w:id="1696685548" w:edGrp="everyone"/>
          <w:r w:rsidR="000D7C22">
            <w:t>Service Maintenance Régie</w:t>
          </w:r>
          <w:permEnd w:id="1696685548"/>
        </w:sdtContent>
      </w:sdt>
    </w:p>
    <w:p w:rsidR="00AC1059" w:rsidRPr="00383B26" w:rsidRDefault="00AC1059" w:rsidP="009D01FB">
      <w:pPr>
        <w:spacing w:before="240" w:line="320" w:lineRule="exact"/>
        <w:contextualSpacing/>
      </w:pPr>
      <w:r w:rsidRPr="00F760CE">
        <w:rPr>
          <w:rFonts w:ascii="Condate Medium" w:hAnsi="Condate Medium"/>
        </w:rPr>
        <w:t>L'équipe :</w:t>
      </w:r>
      <w:r w:rsidRPr="00F760CE">
        <w:t xml:space="preserve"> </w:t>
      </w:r>
      <w:sdt>
        <w:sdtPr>
          <w:id w:val="2085865140"/>
          <w:placeholder>
            <w:docPart w:val="0665F4D67ED64CBD8EF90EBA8CED0F71"/>
          </w:placeholder>
          <w15:appearance w15:val="hidden"/>
          <w:text w:multiLine="1"/>
        </w:sdtPr>
        <w:sdtEndPr/>
        <w:sdtContent>
          <w:permStart w:id="1059086684" w:edGrp="everyone"/>
          <w:r w:rsidR="000D7C22">
            <w:t>Le présent poste est rattaché au Secteur Maintenance Chantier de l'Atelier Chauffage Plomberie. Il se compose de 6 postes d'adjoint technique, dont le présent poste, placés sous la responsabilité d'un agent de maîtrise.</w:t>
          </w:r>
          <w:permEnd w:id="1059086684"/>
        </w:sdtContent>
      </w:sdt>
    </w:p>
    <w:p w:rsidR="00DB4293" w:rsidRDefault="00AC1059" w:rsidP="009D01FB">
      <w:pPr>
        <w:spacing w:before="240" w:line="320" w:lineRule="exact"/>
        <w:contextualSpacing/>
      </w:pPr>
      <w:r w:rsidRPr="00F760CE">
        <w:rPr>
          <w:rFonts w:ascii="Condate Medium" w:hAnsi="Condate Medium"/>
        </w:rPr>
        <w:t>Effectif Service :</w:t>
      </w:r>
      <w:r>
        <w:t xml:space="preserve"> </w:t>
      </w:r>
      <w:sdt>
        <w:sdtPr>
          <w:id w:val="1117413035"/>
          <w:placeholder>
            <w:docPart w:val="15344A4B63724E46BF4447A96BF002C0"/>
          </w:placeholder>
          <w15:color w:val="000000"/>
          <w15:appearance w15:val="hidden"/>
        </w:sdtPr>
        <w:sdtEndPr/>
        <w:sdtContent>
          <w:permStart w:id="1254307631" w:edGrp="everyone"/>
          <w:r w:rsidR="000D7C22">
            <w:t>126</w:t>
          </w:r>
          <w:permEnd w:id="1254307631"/>
        </w:sdtContent>
      </w:sdt>
    </w:p>
    <w:p w:rsidR="009D01FB" w:rsidRPr="009D01FB" w:rsidRDefault="00DB4293" w:rsidP="007B6B8F">
      <w:pPr>
        <w:pStyle w:val="Style1"/>
        <w:spacing w:before="240" w:after="120"/>
      </w:pPr>
      <w:r w:rsidRPr="009D01FB">
        <w:rPr>
          <w:highlight w:val="black"/>
        </w:rPr>
        <w:br w:type="column"/>
      </w:r>
      <w:r w:rsidRPr="009D01FB">
        <w:rPr>
          <w:highlight w:val="black"/>
        </w:rPr>
        <w:t xml:space="preserve">Le sens de ce </w:t>
      </w:r>
      <w:r w:rsidRPr="00105774">
        <w:rPr>
          <w:highlight w:val="black"/>
        </w:rPr>
        <w:t>poste</w:t>
      </w:r>
      <w:r w:rsidRPr="009D01FB">
        <w:rPr>
          <w:highlight w:val="black"/>
        </w:rPr>
        <w:t xml:space="preserve"> :</w:t>
      </w:r>
    </w:p>
    <w:p w:rsidR="00DB4293" w:rsidRPr="00AC1059" w:rsidRDefault="000D1053" w:rsidP="00105774">
      <w:pPr>
        <w:rPr>
          <w:rFonts w:ascii="Condate Medium" w:eastAsiaTheme="minorEastAsia" w:hAnsi="Condate Medium"/>
          <w:color w:val="FFFFFF" w:themeColor="background1"/>
          <w:spacing w:val="15"/>
        </w:rPr>
      </w:pPr>
      <w:sdt>
        <w:sdtPr>
          <w:id w:val="591673748"/>
          <w:placeholder>
            <w:docPart w:val="6AD694A0C52747A29B72CC2C35E905DC"/>
          </w:placeholder>
          <w15:appearance w15:val="hidden"/>
          <w:text w:multiLine="1"/>
        </w:sdtPr>
        <w:sdtEndPr/>
        <w:sdtContent>
          <w:permStart w:id="2029800959" w:edGrp="everyone"/>
          <w:r w:rsidR="000D7C22">
            <w:t>La Ville de Rennes accorde une place importante à la Régie Maintenance en développant en interne de nombreuses compétences dans tous les corps d'état du bâtiment, avec pas moins d'une douzaine d'ateliers (menuiserie, électricité, sellerie, etc.). Vous serez amené</w:t>
          </w:r>
          <w:r w:rsidR="00991E8A">
            <w:t xml:space="preserve"> à assurer la maintenance et l'entretien des fontaines</w:t>
          </w:r>
          <w:r w:rsidR="002C0E4B">
            <w:t xml:space="preserve"> et </w:t>
          </w:r>
          <w:r w:rsidR="00991E8A">
            <w:t>d'autres dispositifs de plomberie.</w:t>
          </w:r>
          <w:permEnd w:id="2029800959"/>
        </w:sdtContent>
      </w:sdt>
    </w:p>
    <w:p w:rsidR="00DB4293" w:rsidRDefault="00DB4293" w:rsidP="00AC1059">
      <w:pPr>
        <w:spacing w:line="320" w:lineRule="exact"/>
        <w:rPr>
          <w:color w:val="808080" w:themeColor="background1" w:themeShade="80"/>
        </w:rPr>
      </w:pPr>
    </w:p>
    <w:p w:rsidR="009D01FB" w:rsidRPr="00DD76AE" w:rsidRDefault="009D01FB" w:rsidP="00AC1059">
      <w:pPr>
        <w:spacing w:line="320" w:lineRule="exact"/>
        <w:rPr>
          <w:color w:val="808080" w:themeColor="background1" w:themeShade="80"/>
        </w:rPr>
        <w:sectPr w:rsidR="009D01FB" w:rsidRPr="00DD76AE" w:rsidSect="00F760CE">
          <w:type w:val="continuous"/>
          <w:pgSz w:w="11906" w:h="16838"/>
          <w:pgMar w:top="567" w:right="567" w:bottom="426" w:left="567" w:header="709" w:footer="709" w:gutter="0"/>
          <w:cols w:num="2" w:space="284"/>
          <w:docGrid w:linePitch="360"/>
        </w:sectPr>
      </w:pPr>
    </w:p>
    <w:p w:rsidR="006C0253" w:rsidRPr="002036FB" w:rsidRDefault="00A57C97" w:rsidP="00105774">
      <w:pPr>
        <w:pStyle w:val="Style1"/>
        <w:spacing w:before="120"/>
        <w:rPr>
          <w:highlight w:val="black"/>
        </w:rPr>
      </w:pPr>
      <w:r w:rsidRPr="002036FB">
        <w:rPr>
          <w:highlight w:val="black"/>
        </w:rPr>
        <w:t>Vos</w:t>
      </w:r>
      <w:r w:rsidR="00F63C1B" w:rsidRPr="002036FB">
        <w:rPr>
          <w:highlight w:val="black"/>
        </w:rPr>
        <w:t xml:space="preserve"> principales missions </w:t>
      </w:r>
      <w:r w:rsidR="005D07F4" w:rsidRPr="002036FB">
        <w:rPr>
          <w:highlight w:val="black"/>
        </w:rPr>
        <w:t>:</w:t>
      </w:r>
    </w:p>
    <w:p w:rsidR="00F760CE" w:rsidRDefault="00F760CE" w:rsidP="009D01FB">
      <w:pPr>
        <w:pStyle w:val="Titre3"/>
        <w:spacing w:before="240" w:line="320" w:lineRule="exact"/>
        <w:sectPr w:rsidR="00F760CE" w:rsidSect="00247C3F">
          <w:footerReference w:type="default" r:id="rId9"/>
          <w:type w:val="continuous"/>
          <w:pgSz w:w="11906" w:h="16838"/>
          <w:pgMar w:top="567" w:right="567" w:bottom="426" w:left="567" w:header="709" w:footer="383" w:gutter="0"/>
          <w:cols w:space="284"/>
          <w:docGrid w:linePitch="360"/>
        </w:sectPr>
      </w:pPr>
    </w:p>
    <w:p w:rsidR="00B86F95" w:rsidRPr="00B86F95" w:rsidRDefault="005D07F4" w:rsidP="009D01FB">
      <w:pPr>
        <w:pStyle w:val="Titre3"/>
        <w:spacing w:before="240" w:line="320" w:lineRule="exact"/>
      </w:pPr>
      <w:r>
        <w:t>1-</w:t>
      </w:r>
      <w:sdt>
        <w:sdtPr>
          <w:rPr>
            <w:rStyle w:val="Titre2Car"/>
          </w:rPr>
          <w:id w:val="-977994290"/>
          <w:placeholder>
            <w:docPart w:val="58694A9E5C274D3D833A7B2A95F47AB4"/>
          </w:placeholder>
          <w15:color w:val="000000"/>
          <w15:appearance w15:val="hidden"/>
        </w:sdtPr>
        <w:sdtEndPr>
          <w:rPr>
            <w:rStyle w:val="Policepardfaut"/>
            <w:rFonts w:ascii="Condate Light" w:hAnsi="Condate Light"/>
            <w:sz w:val="28"/>
            <w:szCs w:val="24"/>
          </w:rPr>
        </w:sdtEndPr>
        <w:sdtContent>
          <w:permStart w:id="314270403" w:edGrp="everyone"/>
          <w:r w:rsidR="00991E8A">
            <w:t>Fontainier</w:t>
          </w:r>
          <w:r w:rsidR="00991E8A">
            <w:br/>
            <w:t>(40%)</w:t>
          </w:r>
          <w:permEnd w:id="314270403"/>
        </w:sdtContent>
      </w:sdt>
    </w:p>
    <w:sdt>
      <w:sdtPr>
        <w:id w:val="-589775590"/>
        <w:placeholder>
          <w:docPart w:val="41BFD63111594883AD42B900EC51B8B0"/>
        </w:placeholder>
        <w15:color w:val="000000"/>
        <w15:appearance w15:val="hidden"/>
        <w:text w:multiLine="1"/>
      </w:sdtPr>
      <w:sdtEndPr/>
      <w:sdtContent>
        <w:permStart w:id="375062564" w:edGrp="everyone" w:displacedByCustomXml="prev"/>
        <w:p w:rsidR="00D669D3" w:rsidRPr="00F94996" w:rsidRDefault="00991E8A" w:rsidP="00F94996">
          <w:r>
            <w:t>Maintenance et entretien des fontaines, tenue et mise à jour d'un carnet de bord des fontaines et des actions réalisées, création du carnet de bord au besoin</w:t>
          </w:r>
          <w:r>
            <w:br/>
            <w:t>Évaluation du fonctionnement des fontaines, mise à jour des installations techniques, proposition d'une évolution technique des installations en vue d'en améliorer le fonctionnement et d'en faciliter la maintenance</w:t>
          </w:r>
          <w:r>
            <w:br/>
            <w:t>Nettoyage des bassins, vérification annuelle des installations sur tous les sites de la Ville de Rennes : canalisations, robinetterie, réducteurs de pression, autres organes hydrauliques, etc.</w:t>
          </w:r>
          <w:r w:rsidR="006639B5">
            <w:br/>
          </w:r>
          <w:r w:rsidR="006639B5">
            <w:br/>
          </w:r>
          <w:r w:rsidR="006639B5">
            <w:br/>
          </w:r>
          <w:r w:rsidR="006639B5">
            <w:br/>
          </w:r>
          <w:r w:rsidR="006639B5">
            <w:br/>
          </w:r>
          <w:r w:rsidR="006639B5">
            <w:br/>
          </w:r>
          <w:r w:rsidR="00120ACA">
            <w:br/>
          </w:r>
        </w:p>
        <w:permEnd w:id="375062564" w:displacedByCustomXml="next"/>
      </w:sdtContent>
    </w:sdt>
    <w:p w:rsidR="005D07F4" w:rsidRDefault="00D669D3" w:rsidP="009D01FB">
      <w:pPr>
        <w:pStyle w:val="Titre3"/>
        <w:spacing w:before="240" w:line="320" w:lineRule="exact"/>
      </w:pPr>
      <w:r>
        <w:t xml:space="preserve"> </w:t>
      </w:r>
      <w:r w:rsidR="005D07F4" w:rsidRPr="006C0253">
        <w:t>2-</w:t>
      </w:r>
      <w:sdt>
        <w:sdtPr>
          <w:rPr>
            <w:rStyle w:val="Titre2Car"/>
          </w:rPr>
          <w:id w:val="-770855242"/>
          <w:placeholder>
            <w:docPart w:val="B4298C6A21A04CC597226F62094D4321"/>
          </w:placeholder>
          <w15:color w:val="000000"/>
          <w15:appearance w15:val="hidden"/>
        </w:sdtPr>
        <w:sdtEndPr>
          <w:rPr>
            <w:rStyle w:val="Policepardfaut"/>
            <w:rFonts w:ascii="Condate Light" w:hAnsi="Condate Light"/>
            <w:sz w:val="28"/>
            <w:szCs w:val="24"/>
          </w:rPr>
        </w:sdtEndPr>
        <w:sdtContent>
          <w:permStart w:id="217736148" w:edGrp="everyone"/>
          <w:r w:rsidR="00991E8A">
            <w:t>Plomberie-Chauffage</w:t>
          </w:r>
          <w:r w:rsidR="00991E8A">
            <w:br/>
            <w:t>(30%)</w:t>
          </w:r>
          <w:permEnd w:id="217736148"/>
        </w:sdtContent>
      </w:sdt>
    </w:p>
    <w:sdt>
      <w:sdtPr>
        <w:id w:val="-1600939714"/>
        <w:placeholder>
          <w:docPart w:val="87DCBFB9781640D79E6764DBAF1CA50C"/>
        </w:placeholder>
        <w15:color w:val="000000"/>
        <w15:appearance w15:val="hidden"/>
        <w:text w:multiLine="1"/>
      </w:sdtPr>
      <w:sdtEndPr/>
      <w:sdtContent>
        <w:permStart w:id="629807379" w:edGrp="everyone" w:displacedByCustomXml="prev"/>
        <w:p w:rsidR="00B34034" w:rsidRPr="00F94996" w:rsidRDefault="00991E8A" w:rsidP="00F94996">
          <w:r>
            <w:t xml:space="preserve">Responsable du site de la Criée Marché Central sur toutes les interventions </w:t>
          </w:r>
          <w:r w:rsidR="002C0E4B">
            <w:t xml:space="preserve">de </w:t>
          </w:r>
          <w:r>
            <w:t xml:space="preserve">plomberie et </w:t>
          </w:r>
          <w:r w:rsidR="002C0E4B">
            <w:t xml:space="preserve">de </w:t>
          </w:r>
          <w:r>
            <w:t xml:space="preserve">débouchage </w:t>
          </w:r>
          <w:r w:rsidR="002C0E4B">
            <w:t>des réseaux enterrés (eaux pluviales, eaux usées), avec a</w:t>
          </w:r>
          <w:r>
            <w:t>ppel à l'</w:t>
          </w:r>
          <w:proofErr w:type="spellStart"/>
          <w:r>
            <w:t>hydrocureur</w:t>
          </w:r>
          <w:proofErr w:type="spellEnd"/>
          <w:r>
            <w:t xml:space="preserve"> </w:t>
          </w:r>
          <w:r w:rsidR="002C0E4B">
            <w:t>si</w:t>
          </w:r>
          <w:r>
            <w:t xml:space="preserve"> besoin</w:t>
          </w:r>
          <w:r>
            <w:br/>
            <w:t xml:space="preserve">Responsable des réparations et </w:t>
          </w:r>
          <w:r w:rsidR="002C0E4B">
            <w:t xml:space="preserve">de la </w:t>
          </w:r>
          <w:r>
            <w:t xml:space="preserve">remise à niveau de tous les robinets des marchés de </w:t>
          </w:r>
          <w:r w:rsidR="002C0E4B">
            <w:t xml:space="preserve">la Ville de </w:t>
          </w:r>
          <w:r>
            <w:t>Rennes (</w:t>
          </w:r>
          <w:r w:rsidR="008A1CC4">
            <w:t>S</w:t>
          </w:r>
          <w:r>
            <w:t>aint</w:t>
          </w:r>
          <w:r w:rsidR="008A1CC4">
            <w:t>e-T</w:t>
          </w:r>
          <w:r>
            <w:t xml:space="preserve">hérèse, </w:t>
          </w:r>
          <w:r w:rsidR="002C0E4B">
            <w:t>L</w:t>
          </w:r>
          <w:r>
            <w:t>ices, etc.</w:t>
          </w:r>
          <w:r w:rsidR="002F7632">
            <w:t>)</w:t>
          </w:r>
        </w:p>
        <w:permEnd w:id="629807379" w:displacedByCustomXml="next"/>
      </w:sdtContent>
    </w:sdt>
    <w:p w:rsidR="005D07F4" w:rsidRPr="006C0253" w:rsidRDefault="000D1053" w:rsidP="002036FB">
      <w:pPr>
        <w:pStyle w:val="Titre3"/>
        <w:spacing w:before="360" w:line="320" w:lineRule="exact"/>
      </w:pPr>
      <w:sdt>
        <w:sdtPr>
          <w:rPr>
            <w:rStyle w:val="Titre2Car"/>
          </w:rPr>
          <w:id w:val="1805590213"/>
          <w:placeholder>
            <w:docPart w:val="B55D3D68837C497C882A0E7BDAB949DA"/>
          </w:placeholder>
          <w15:color w:val="000000"/>
          <w15:appearance w15:val="hidden"/>
        </w:sdtPr>
        <w:sdtEndPr>
          <w:rPr>
            <w:rStyle w:val="Policepardfaut"/>
            <w:rFonts w:ascii="Condate Light" w:hAnsi="Condate Light"/>
            <w:sz w:val="28"/>
            <w:szCs w:val="24"/>
          </w:rPr>
        </w:sdtEndPr>
        <w:sdtContent>
          <w:permStart w:id="104945559" w:edGrp="everyone"/>
          <w:r w:rsidR="00AD526A">
            <w:t>3-</w:t>
          </w:r>
          <w:r w:rsidR="00991E8A">
            <w:t>Changement des robinetterie</w:t>
          </w:r>
          <w:r w:rsidR="002C0E4B">
            <w:t>s</w:t>
          </w:r>
          <w:r w:rsidR="00991E8A" w:rsidRPr="00991E8A">
            <w:t xml:space="preserve"> et des pompes</w:t>
          </w:r>
          <w:r w:rsidR="00991E8A">
            <w:br/>
            <w:t>(30%)</w:t>
          </w:r>
          <w:permEnd w:id="104945559"/>
        </w:sdtContent>
      </w:sdt>
    </w:p>
    <w:sdt>
      <w:sdtPr>
        <w:id w:val="-1243103131"/>
        <w:placeholder>
          <w:docPart w:val="64D9B9077D89488DA1626B41A47D0150"/>
        </w:placeholder>
        <w15:color w:val="000000"/>
        <w15:appearance w15:val="hidden"/>
        <w:text w:multiLine="1"/>
      </w:sdtPr>
      <w:sdtEndPr/>
      <w:sdtContent>
        <w:permStart w:id="1062537431" w:edGrp="everyone" w:displacedByCustomXml="prev"/>
        <w:p w:rsidR="001930B3" w:rsidRDefault="00991E8A" w:rsidP="00F94996">
          <w:r>
            <w:t xml:space="preserve">Changement des robinetteries </w:t>
          </w:r>
          <w:r w:rsidR="006449FB">
            <w:t xml:space="preserve">défectueuses dans </w:t>
          </w:r>
          <w:r>
            <w:t>toutes les écoles selon nécessité</w:t>
          </w:r>
          <w:r>
            <w:br/>
            <w:t>Changement des pompes de chauffage alimentant les centrales de traitement d'air</w:t>
          </w:r>
          <w:r>
            <w:br/>
            <w:t>Appui technique au</w:t>
          </w:r>
          <w:r w:rsidR="00EA64C6">
            <w:t xml:space="preserve"> </w:t>
          </w:r>
          <w:r w:rsidR="00492304">
            <w:t>Secteur Dépannage Réparation</w:t>
          </w:r>
          <w:r>
            <w:t xml:space="preserve"> lors de</w:t>
          </w:r>
          <w:r w:rsidR="002C0E4B">
            <w:t xml:space="preserve"> l'</w:t>
          </w:r>
          <w:r>
            <w:t>absence des agents (intervention</w:t>
          </w:r>
          <w:r w:rsidR="002C0E4B">
            <w:t xml:space="preserve">s de </w:t>
          </w:r>
          <w:r>
            <w:t xml:space="preserve">réparation et </w:t>
          </w:r>
          <w:r w:rsidR="002C0E4B">
            <w:t xml:space="preserve">de </w:t>
          </w:r>
          <w:r>
            <w:t>dépannage)</w:t>
          </w:r>
        </w:p>
        <w:permEnd w:id="1062537431" w:displacedByCustomXml="next"/>
      </w:sdtContent>
    </w:sdt>
    <w:p w:rsidR="00A57C97" w:rsidRPr="006C0253" w:rsidRDefault="000D1053" w:rsidP="00A57C97">
      <w:pPr>
        <w:pStyle w:val="Titre3"/>
        <w:spacing w:before="240" w:line="320" w:lineRule="exact"/>
      </w:pPr>
      <w:sdt>
        <w:sdtPr>
          <w:rPr>
            <w:rStyle w:val="Titre2Car"/>
          </w:rPr>
          <w:id w:val="1913571945"/>
          <w:placeholder>
            <w:docPart w:val="543A50E7373A437CB2B9B1B22A4D22A7"/>
          </w:placeholder>
          <w15:color w:val="000000"/>
          <w15:appearance w15:val="hidden"/>
        </w:sdtPr>
        <w:sdtEndPr>
          <w:rPr>
            <w:rStyle w:val="Policepardfaut"/>
            <w:rFonts w:ascii="Condate Light" w:hAnsi="Condate Light"/>
            <w:sz w:val="28"/>
            <w:szCs w:val="24"/>
          </w:rPr>
        </w:sdtEndPr>
        <w:sdtContent>
          <w:permStart w:id="1797545105" w:edGrp="everyone"/>
          <w:r w:rsidR="00991E8A">
            <w:t xml:space="preserve"> </w:t>
          </w:r>
          <w:permEnd w:id="1797545105"/>
        </w:sdtContent>
      </w:sdt>
    </w:p>
    <w:sdt>
      <w:sdtPr>
        <w:id w:val="2092897752"/>
        <w:placeholder>
          <w:docPart w:val="7FDF68DD5C134D6DB6D2DDC93857CBE1"/>
        </w:placeholder>
        <w15:color w:val="000000"/>
        <w15:appearance w15:val="hidden"/>
        <w:text w:multiLine="1"/>
      </w:sdtPr>
      <w:sdtEndPr/>
      <w:sdtContent>
        <w:permStart w:id="1551446107" w:edGrp="everyone" w:displacedByCustomXml="prev"/>
        <w:p w:rsidR="00A57C97" w:rsidRDefault="00991E8A" w:rsidP="00F94996">
          <w:r>
            <w:t xml:space="preserve"> </w:t>
          </w:r>
        </w:p>
        <w:permEnd w:id="1551446107" w:displacedByCustomXml="next"/>
      </w:sdtContent>
    </w:sdt>
    <w:p w:rsidR="00F94996" w:rsidRDefault="00F94996" w:rsidP="00383B26">
      <w:pPr>
        <w:sectPr w:rsidR="00F94996" w:rsidSect="00F760CE">
          <w:type w:val="continuous"/>
          <w:pgSz w:w="11906" w:h="16838"/>
          <w:pgMar w:top="567" w:right="567" w:bottom="426" w:left="567" w:header="709" w:footer="709" w:gutter="0"/>
          <w:cols w:num="2" w:space="284"/>
          <w:docGrid w:linePitch="360"/>
        </w:sectPr>
      </w:pPr>
    </w:p>
    <w:p w:rsidR="00A57C97" w:rsidRPr="00A57C97" w:rsidRDefault="00A57C97" w:rsidP="007B6B8F">
      <w:pPr>
        <w:pStyle w:val="Sous-titre"/>
        <w:rPr>
          <w:highlight w:val="black"/>
        </w:rPr>
        <w:sectPr w:rsidR="00A57C97" w:rsidRPr="00A57C97" w:rsidSect="00AF71A0">
          <w:type w:val="continuous"/>
          <w:pgSz w:w="11906" w:h="16838"/>
          <w:pgMar w:top="567" w:right="567" w:bottom="426" w:left="567" w:header="709" w:footer="709" w:gutter="0"/>
          <w:cols w:num="3" w:space="284"/>
          <w:docGrid w:linePitch="360"/>
        </w:sectPr>
      </w:pPr>
    </w:p>
    <w:p w:rsidR="00AF71A0" w:rsidRDefault="00AF71A0" w:rsidP="007B6B8F">
      <w:pPr>
        <w:pStyle w:val="Style1"/>
        <w:spacing w:before="240" w:after="120"/>
      </w:pPr>
      <w:r w:rsidRPr="00105774">
        <w:rPr>
          <w:highlight w:val="black"/>
        </w:rPr>
        <w:t>Compétences</w:t>
      </w:r>
    </w:p>
    <w:p w:rsidR="00AF71A0" w:rsidRDefault="00AF71A0" w:rsidP="007B6B8F">
      <w:pPr>
        <w:pStyle w:val="Sous-titre"/>
        <w:sectPr w:rsidR="00AF71A0" w:rsidSect="00AF71A0">
          <w:type w:val="continuous"/>
          <w:pgSz w:w="11906" w:h="16838"/>
          <w:pgMar w:top="567" w:right="567" w:bottom="426" w:left="567" w:header="709" w:footer="709" w:gutter="0"/>
          <w:cols w:num="3" w:space="284"/>
          <w:docGrid w:linePitch="360"/>
        </w:sectPr>
      </w:pPr>
    </w:p>
    <w:p w:rsidR="00AF71A0" w:rsidRDefault="00AF71A0" w:rsidP="007B6B8F">
      <w:pPr>
        <w:pStyle w:val="Sous-titre"/>
      </w:pPr>
      <w:r>
        <w:t>Les compétences relationnelles :</w:t>
      </w:r>
    </w:p>
    <w:sdt>
      <w:sdtPr>
        <w:id w:val="49050332"/>
        <w:placeholder>
          <w:docPart w:val="787A535C6801433A971EB7571DA02DB3"/>
        </w:placeholder>
        <w15:color w:val="000000"/>
        <w15:appearance w15:val="hidden"/>
      </w:sdtPr>
      <w:sdtEndPr/>
      <w:sdtContent>
        <w:permStart w:id="1551196341" w:edGrp="everyone" w:displacedByCustomXml="next"/>
        <w:sdt>
          <w:sdtPr>
            <w:id w:val="1780374186"/>
            <w:placeholder>
              <w:docPart w:val="24F985C5713B4C3894A921FC12760577"/>
            </w:placeholder>
            <w15:color w:val="000000"/>
            <w15:appearance w15:val="hidden"/>
          </w:sdtPr>
          <w:sdtEndPr/>
          <w:sdtContent>
            <w:p w:rsidR="006639B5" w:rsidRDefault="006639B5" w:rsidP="00695988">
              <w:pPr>
                <w:pStyle w:val="Bulletpoint"/>
              </w:pPr>
              <w:r>
                <w:t>Sens du contact</w:t>
              </w:r>
              <w:r w:rsidR="008A1CC4">
                <w:br/>
              </w:r>
            </w:p>
            <w:p w:rsidR="006639B5" w:rsidRPr="006639B5" w:rsidRDefault="006639B5" w:rsidP="006639B5">
              <w:pPr>
                <w:pStyle w:val="Bulletpoint"/>
              </w:pPr>
              <w:r>
                <w:t>Discrétion et confidentialité</w:t>
              </w:r>
              <w:r w:rsidR="008A1CC4">
                <w:br/>
              </w:r>
            </w:p>
            <w:p w:rsidR="00AF71A0" w:rsidRDefault="006639B5" w:rsidP="00D6047C">
              <w:pPr>
                <w:pStyle w:val="Bulletpoint"/>
              </w:pPr>
              <w:r>
                <w:t>Gestion du stress</w:t>
              </w:r>
            </w:p>
          </w:sdtContent>
        </w:sdt>
        <w:permEnd w:id="1551196341" w:displacedByCustomXml="next"/>
      </w:sdtContent>
    </w:sdt>
    <w:p w:rsidR="00AF71A0" w:rsidRPr="00A57C97" w:rsidRDefault="00A57C97" w:rsidP="007B6B8F">
      <w:pPr>
        <w:pStyle w:val="Sous-titre"/>
      </w:pPr>
      <w:r>
        <w:br w:type="column"/>
      </w:r>
      <w:r w:rsidR="00AF71A0" w:rsidRPr="00A57C97">
        <w:t>L</w:t>
      </w:r>
      <w:r w:rsidR="00E94246">
        <w:t xml:space="preserve">es compétences nécessaires pour </w:t>
      </w:r>
      <w:r w:rsidR="00AF71A0" w:rsidRPr="00A57C97">
        <w:t>la prise de poste :</w:t>
      </w:r>
    </w:p>
    <w:sdt>
      <w:sdtPr>
        <w:id w:val="-289830239"/>
        <w:placeholder>
          <w:docPart w:val="BB20E3D6B8554A5381FE6A3BCC550E52"/>
        </w:placeholder>
        <w15:color w:val="000000"/>
        <w15:appearance w15:val="hidden"/>
      </w:sdtPr>
      <w:sdtEndPr/>
      <w:sdtContent>
        <w:permStart w:id="218507626" w:edGrp="everyone" w:displacedByCustomXml="next"/>
        <w:sdt>
          <w:sdtPr>
            <w:id w:val="209390483"/>
            <w:placeholder>
              <w:docPart w:val="24BB9855B32B46939796FABF58FA5F15"/>
            </w:placeholder>
            <w15:color w:val="000000"/>
            <w15:appearance w15:val="hidden"/>
          </w:sdtPr>
          <w:sdtEndPr/>
          <w:sdtContent>
            <w:p w:rsidR="006639B5" w:rsidRDefault="006639B5" w:rsidP="00695988">
              <w:pPr>
                <w:pStyle w:val="Bulletpoint"/>
              </w:pPr>
              <w:r>
                <w:t>Maîtrise des outils informatiques</w:t>
              </w:r>
              <w:r w:rsidR="008A1CC4">
                <w:br/>
              </w:r>
            </w:p>
            <w:p w:rsidR="006639B5" w:rsidRPr="006639B5" w:rsidRDefault="006639B5" w:rsidP="006639B5">
              <w:pPr>
                <w:pStyle w:val="Bulletpoint"/>
              </w:pPr>
              <w:r>
                <w:t xml:space="preserve">Capacité </w:t>
              </w:r>
              <w:r w:rsidR="002C0E4B">
                <w:t xml:space="preserve">à assurer une </w:t>
              </w:r>
              <w:r w:rsidRPr="006639B5">
                <w:t>gestion multitâche</w:t>
              </w:r>
              <w:r w:rsidR="008A1CC4">
                <w:br/>
              </w:r>
            </w:p>
            <w:p w:rsidR="006639B5" w:rsidRPr="006639B5" w:rsidRDefault="006639B5" w:rsidP="006639B5">
              <w:pPr>
                <w:pStyle w:val="Bulletpoint"/>
              </w:pPr>
              <w:r>
                <w:t xml:space="preserve">Connaissance de la règlementation </w:t>
              </w:r>
              <w:r w:rsidRPr="006639B5">
                <w:t xml:space="preserve">des installations techniques </w:t>
              </w:r>
              <w:r w:rsidR="002C0E4B">
                <w:t xml:space="preserve">de </w:t>
              </w:r>
              <w:r w:rsidRPr="006639B5">
                <w:t xml:space="preserve">plomberie et </w:t>
              </w:r>
              <w:r w:rsidR="002C0E4B">
                <w:t xml:space="preserve">de </w:t>
              </w:r>
              <w:r w:rsidRPr="006639B5">
                <w:t>chauffage</w:t>
              </w:r>
              <w:r w:rsidR="008A1CC4">
                <w:br/>
              </w:r>
            </w:p>
            <w:p w:rsidR="00AF71A0" w:rsidRDefault="006639B5" w:rsidP="00D6047C">
              <w:pPr>
                <w:pStyle w:val="Bulletpoint"/>
              </w:pPr>
              <w:r>
                <w:t>Curiosité intellectuel</w:t>
              </w:r>
              <w:r w:rsidRPr="006639B5">
                <w:t>le vis-à-vis de la pluralité des missions</w:t>
              </w:r>
              <w:r w:rsidR="008A1CC4">
                <w:br/>
              </w:r>
              <w:r w:rsidR="00120ACA">
                <w:br/>
              </w:r>
            </w:p>
          </w:sdtContent>
        </w:sdt>
        <w:permEnd w:id="218507626" w:displacedByCustomXml="next"/>
      </w:sdtContent>
    </w:sdt>
    <w:p w:rsidR="00AF71A0" w:rsidRDefault="00A57C97" w:rsidP="007B6B8F">
      <w:pPr>
        <w:pStyle w:val="Sous-titre"/>
      </w:pPr>
      <w:r>
        <w:br w:type="column"/>
      </w:r>
      <w:r w:rsidR="00E94246">
        <w:t xml:space="preserve">Les compétences pouvant être acquises </w:t>
      </w:r>
      <w:r w:rsidR="00AF71A0">
        <w:t>une fois en poste :</w:t>
      </w:r>
    </w:p>
    <w:sdt>
      <w:sdtPr>
        <w:id w:val="-583833149"/>
        <w:placeholder>
          <w:docPart w:val="FC3C5C2F34ED48699D07C10FADE63D35"/>
        </w:placeholder>
        <w15:color w:val="000000"/>
        <w15:appearance w15:val="hidden"/>
      </w:sdtPr>
      <w:sdtEndPr/>
      <w:sdtContent>
        <w:permStart w:id="1760635602" w:edGrp="everyone" w:displacedByCustomXml="next"/>
        <w:sdt>
          <w:sdtPr>
            <w:id w:val="403506574"/>
            <w:placeholder>
              <w:docPart w:val="00631DFA53E644F9A33211011C816BF8"/>
            </w:placeholder>
            <w15:color w:val="000000"/>
            <w15:appearance w15:val="hidden"/>
          </w:sdtPr>
          <w:sdtEndPr/>
          <w:sdtContent>
            <w:p w:rsidR="006639B5" w:rsidRDefault="006639B5" w:rsidP="00695988">
              <w:pPr>
                <w:pStyle w:val="Bulletpoint"/>
              </w:pPr>
              <w:r>
                <w:t>Connaissance</w:t>
              </w:r>
              <w:r w:rsidR="002C0E4B">
                <w:t>s des</w:t>
              </w:r>
              <w:r>
                <w:t xml:space="preserve"> différents dispositifs de fontaine</w:t>
              </w:r>
              <w:r w:rsidR="002C0E4B">
                <w:t>s</w:t>
              </w:r>
              <w:r w:rsidR="008A1CC4">
                <w:br/>
              </w:r>
            </w:p>
            <w:p w:rsidR="00AF71A0" w:rsidRDefault="006639B5" w:rsidP="00D6047C">
              <w:pPr>
                <w:pStyle w:val="Bulletpoint"/>
              </w:pPr>
              <w:r>
                <w:t>Maî</w:t>
              </w:r>
              <w:r w:rsidRPr="006639B5">
                <w:t>trise des différents systèmes de robinetterie</w:t>
              </w:r>
            </w:p>
          </w:sdtContent>
        </w:sdt>
        <w:permEnd w:id="1760635602" w:displacedByCustomXml="next"/>
      </w:sdtContent>
    </w:sdt>
    <w:p w:rsidR="00E94246" w:rsidRPr="000853C2" w:rsidRDefault="00E94246" w:rsidP="00E94246">
      <w:pPr>
        <w:ind w:left="360"/>
      </w:pPr>
    </w:p>
    <w:p w:rsidR="00F94996" w:rsidRDefault="00F94996" w:rsidP="00F94996">
      <w:pPr>
        <w:sectPr w:rsidR="00F94996" w:rsidSect="00AF71A0">
          <w:type w:val="continuous"/>
          <w:pgSz w:w="11906" w:h="16838"/>
          <w:pgMar w:top="567" w:right="567" w:bottom="426" w:left="567" w:header="709" w:footer="709" w:gutter="0"/>
          <w:cols w:num="3" w:space="284"/>
          <w:docGrid w:linePitch="360"/>
        </w:sectPr>
      </w:pPr>
    </w:p>
    <w:p w:rsidR="000853C2" w:rsidRPr="00F94996" w:rsidRDefault="000853C2" w:rsidP="00F94996">
      <w:pPr>
        <w:sectPr w:rsidR="000853C2" w:rsidRPr="00F94996" w:rsidSect="00AF71A0">
          <w:type w:val="continuous"/>
          <w:pgSz w:w="11906" w:h="16838"/>
          <w:pgMar w:top="567" w:right="567" w:bottom="426" w:left="567" w:header="709" w:footer="709" w:gutter="0"/>
          <w:cols w:num="3" w:space="284"/>
          <w:docGrid w:linePitch="360"/>
        </w:sectPr>
      </w:pPr>
    </w:p>
    <w:p w:rsidR="001930B3" w:rsidRPr="00105774" w:rsidRDefault="001930B3" w:rsidP="007B6B8F">
      <w:pPr>
        <w:pStyle w:val="Style1"/>
        <w:spacing w:after="120"/>
      </w:pPr>
      <w:r w:rsidRPr="00105774">
        <w:rPr>
          <w:highlight w:val="black"/>
        </w:rPr>
        <w:t>Environnement et conditions de travail :</w:t>
      </w:r>
    </w:p>
    <w:p w:rsidR="001930B3" w:rsidRPr="000853C2" w:rsidRDefault="001930B3" w:rsidP="007B6B8F">
      <w:r w:rsidRPr="000853C2">
        <w:t xml:space="preserve">Horaires : </w:t>
      </w:r>
      <w:sdt>
        <w:sdtPr>
          <w:id w:val="-936595576"/>
          <w:placeholder>
            <w:docPart w:val="257BAA0D41384767AD9DDF6831367C86"/>
          </w:placeholder>
          <w15:appearance w15:val="hidden"/>
          <w:text w:multiLine="1"/>
        </w:sdtPr>
        <w:sdtEndPr/>
        <w:sdtContent>
          <w:permStart w:id="162287100" w:edGrp="everyone"/>
          <w:r w:rsidR="006639B5">
            <w:t>08h15 -12h00 \ 13h00-16h45</w:t>
          </w:r>
          <w:permEnd w:id="162287100"/>
        </w:sdtContent>
      </w:sdt>
    </w:p>
    <w:p w:rsidR="001930B3" w:rsidRPr="000853C2" w:rsidRDefault="001930B3" w:rsidP="007B6B8F">
      <w:r w:rsidRPr="000853C2">
        <w:t xml:space="preserve">Lieu de travail : </w:t>
      </w:r>
      <w:sdt>
        <w:sdtPr>
          <w:id w:val="-926963596"/>
          <w:placeholder>
            <w:docPart w:val="2E07F41F39334852AD6591A657C574BE"/>
          </w:placeholder>
          <w15:appearance w15:val="hidden"/>
          <w:text w:multiLine="1"/>
        </w:sdtPr>
        <w:sdtEndPr/>
        <w:sdtContent>
          <w:permStart w:id="1036068574" w:edGrp="everyone"/>
          <w:r w:rsidR="006639B5">
            <w:t>CTM (93, avenue Chardonnet à Rennes</w:t>
          </w:r>
          <w:r w:rsidR="002F7632">
            <w:t>)</w:t>
          </w:r>
          <w:permEnd w:id="1036068574"/>
        </w:sdtContent>
      </w:sdt>
    </w:p>
    <w:p w:rsidR="001930B3" w:rsidRPr="000853C2" w:rsidRDefault="001930B3" w:rsidP="007B6B8F">
      <w:r w:rsidRPr="000853C2">
        <w:t xml:space="preserve">Matériel(s) à disposition : </w:t>
      </w:r>
      <w:sdt>
        <w:sdtPr>
          <w:id w:val="-1850947880"/>
          <w:placeholder>
            <w:docPart w:val="EEE9752532CD4D25A38194BFF4B0B835"/>
          </w:placeholder>
          <w15:appearance w15:val="hidden"/>
          <w:text w:multiLine="1"/>
        </w:sdtPr>
        <w:sdtEndPr/>
        <w:sdtContent>
          <w:permStart w:id="1665956934" w:edGrp="everyone"/>
          <w:r w:rsidR="002C0E4B">
            <w:t>M</w:t>
          </w:r>
          <w:r w:rsidR="006639B5">
            <w:t xml:space="preserve">atériel informatique \ tablette tactile en cours de déploiement </w:t>
          </w:r>
          <w:r w:rsidR="002C0E4B">
            <w:t>\</w:t>
          </w:r>
          <w:r w:rsidR="006639B5">
            <w:t xml:space="preserve"> téléphone</w:t>
          </w:r>
          <w:permEnd w:id="1665956934"/>
        </w:sdtContent>
      </w:sdt>
    </w:p>
    <w:p w:rsidR="001930B3" w:rsidRPr="000853C2" w:rsidRDefault="001930B3" w:rsidP="007B6B8F">
      <w:r w:rsidRPr="000853C2">
        <w:t xml:space="preserve">Missions de suppléance : </w:t>
      </w:r>
      <w:sdt>
        <w:sdtPr>
          <w:id w:val="-1542665968"/>
          <w:placeholder>
            <w:docPart w:val="6AD27F3B63B346638926E205F25CDE91"/>
          </w:placeholder>
          <w15:appearance w15:val="hidden"/>
          <w:text w:multiLine="1"/>
        </w:sdtPr>
        <w:sdtEndPr/>
        <w:sdtContent>
          <w:permStart w:id="1880368453" w:edGrp="everyone"/>
          <w:r w:rsidR="006639B5">
            <w:t xml:space="preserve">Suppléer </w:t>
          </w:r>
          <w:r w:rsidR="002C0E4B">
            <w:t>le Secteur</w:t>
          </w:r>
          <w:r w:rsidR="006639B5">
            <w:t xml:space="preserve"> </w:t>
          </w:r>
          <w:r w:rsidR="002C0E4B">
            <w:t>D</w:t>
          </w:r>
          <w:r w:rsidR="006639B5">
            <w:t xml:space="preserve">épannage </w:t>
          </w:r>
          <w:r w:rsidR="002C0E4B">
            <w:t>R</w:t>
          </w:r>
          <w:r w:rsidR="006639B5">
            <w:t xml:space="preserve">éparation lors du démarrage des installations de chauffage ou </w:t>
          </w:r>
          <w:r w:rsidR="002C0E4B">
            <w:t xml:space="preserve">lors </w:t>
          </w:r>
          <w:r w:rsidR="006639B5">
            <w:t xml:space="preserve">d'interventions </w:t>
          </w:r>
          <w:r w:rsidR="002C0E4B">
            <w:t xml:space="preserve">de </w:t>
          </w:r>
          <w:r w:rsidR="006639B5">
            <w:t xml:space="preserve">plomberie sur le patrimoine </w:t>
          </w:r>
          <w:r w:rsidR="002C0E4B">
            <w:t xml:space="preserve">de la </w:t>
          </w:r>
          <w:r w:rsidR="006639B5">
            <w:t>Ville de Rennes</w:t>
          </w:r>
          <w:permEnd w:id="1880368453"/>
        </w:sdtContent>
      </w:sdt>
    </w:p>
    <w:p w:rsidR="001930B3" w:rsidRPr="000853C2" w:rsidRDefault="001930B3" w:rsidP="007B6B8F">
      <w:r w:rsidRPr="000853C2">
        <w:t xml:space="preserve">Télétravail : </w:t>
      </w:r>
      <w:sdt>
        <w:sdtPr>
          <w:id w:val="-480696686"/>
          <w:placeholder>
            <w:docPart w:val="0DC2D5C970974B53834893962C7191AE"/>
          </w:placeholder>
          <w15:color w:val="000000"/>
          <w15:appearance w15:val="hidden"/>
        </w:sdtPr>
        <w:sdtEndPr/>
        <w:sdtContent>
          <w:permStart w:id="608730851" w:edGrp="everyone"/>
          <w:r w:rsidR="006639B5">
            <w:t>Pas de possibilité</w:t>
          </w:r>
          <w:permEnd w:id="608730851"/>
        </w:sdtContent>
      </w:sdt>
    </w:p>
    <w:p w:rsidR="001930B3" w:rsidRPr="000853C2" w:rsidRDefault="001930B3" w:rsidP="007B6B8F">
      <w:r w:rsidRPr="000853C2">
        <w:t xml:space="preserve">Autres : </w:t>
      </w:r>
      <w:sdt>
        <w:sdtPr>
          <w:id w:val="-707342730"/>
          <w:placeholder>
            <w:docPart w:val="5906DAF366EB4DBC8BDC8184AD1E5853"/>
          </w:placeholder>
          <w15:appearance w15:val="hidden"/>
          <w:text w:multiLine="1"/>
        </w:sdtPr>
        <w:sdtEndPr/>
        <w:sdtContent>
          <w:permStart w:id="1185684322" w:edGrp="everyone"/>
          <w:r w:rsidR="006639B5">
            <w:t xml:space="preserve">Congé par roulement </w:t>
          </w:r>
          <w:r w:rsidR="00E1224A">
            <w:t>au sein du Secteur Maintenance Chantier</w:t>
          </w:r>
          <w:permEnd w:id="1185684322"/>
        </w:sdtContent>
      </w:sdt>
    </w:p>
    <w:p w:rsidR="001930B3" w:rsidRDefault="00F94996" w:rsidP="007B6B8F">
      <w:pPr>
        <w:pStyle w:val="Style1"/>
        <w:spacing w:after="120"/>
      </w:pPr>
      <w:r w:rsidRPr="00105774">
        <w:rPr>
          <w:highlight w:val="black"/>
        </w:rPr>
        <w:br w:type="column"/>
      </w:r>
      <w:r w:rsidR="001930B3" w:rsidRPr="00105774">
        <w:rPr>
          <w:highlight w:val="black"/>
        </w:rPr>
        <w:t xml:space="preserve">Éléments de </w:t>
      </w:r>
      <w:r w:rsidR="00F63C1B" w:rsidRPr="00105774">
        <w:rPr>
          <w:highlight w:val="black"/>
        </w:rPr>
        <w:t>statut :</w:t>
      </w:r>
    </w:p>
    <w:p w:rsidR="001930B3" w:rsidRPr="000853C2" w:rsidRDefault="001930B3" w:rsidP="007B6B8F">
      <w:r w:rsidRPr="000853C2">
        <w:t xml:space="preserve">Cadre d'emploi : </w:t>
      </w:r>
      <w:sdt>
        <w:sdtPr>
          <w:id w:val="-1523622081"/>
          <w:placeholder>
            <w:docPart w:val="7DF8EC97233044BF910D13AFA6DC26BB"/>
          </w:placeholder>
          <w15:appearance w15:val="hidden"/>
          <w:text w:multiLine="1"/>
        </w:sdtPr>
        <w:sdtEndPr/>
        <w:sdtContent>
          <w:permStart w:id="1050609108" w:edGrp="everyone"/>
          <w:r w:rsidR="006639B5">
            <w:t>Adjoints techniques</w:t>
          </w:r>
          <w:permEnd w:id="1050609108"/>
        </w:sdtContent>
      </w:sdt>
    </w:p>
    <w:p w:rsidR="001930B3" w:rsidRPr="000853C2" w:rsidRDefault="001930B3" w:rsidP="007B6B8F">
      <w:r w:rsidRPr="000853C2">
        <w:t xml:space="preserve">Parcours : </w:t>
      </w:r>
      <w:sdt>
        <w:sdtPr>
          <w:id w:val="1408339945"/>
          <w:placeholder>
            <w:docPart w:val="32EA27A9D3E94EAC8E87FB5169D88637"/>
          </w:placeholder>
          <w15:appearance w15:val="hidden"/>
          <w:text w:multiLine="1"/>
        </w:sdtPr>
        <w:sdtEndPr/>
        <w:sdtContent>
          <w:permStart w:id="1124952125" w:edGrp="everyone"/>
          <w:r w:rsidR="006639B5">
            <w:t>Parcours 3</w:t>
          </w:r>
          <w:permEnd w:id="1124952125"/>
        </w:sdtContent>
      </w:sdt>
    </w:p>
    <w:p w:rsidR="00AC1059" w:rsidRDefault="001930B3" w:rsidP="007B6B8F">
      <w:r w:rsidRPr="000853C2">
        <w:t xml:space="preserve">Éléments complémentaires de rémunération : </w:t>
      </w:r>
      <w:sdt>
        <w:sdtPr>
          <w:id w:val="1026062912"/>
          <w:placeholder>
            <w:docPart w:val="B5F5267C1E7342E6A6A8D6CEB9FFCD7C"/>
          </w:placeholder>
          <w15:appearance w15:val="hidden"/>
          <w:text w:multiLine="1"/>
        </w:sdtPr>
        <w:sdtEndPr/>
        <w:sdtContent>
          <w:permStart w:id="202130336" w:edGrp="everyone"/>
          <w:r w:rsidR="006639B5">
            <w:t>Sujétion métier de 25€ (montant brut) et Majoration pour métier en tension de recrutement de 60€ (montant brut)</w:t>
          </w:r>
          <w:permEnd w:id="202130336"/>
        </w:sdtContent>
      </w:sdt>
    </w:p>
    <w:p w:rsidR="00E94246" w:rsidRPr="000853C2" w:rsidRDefault="00E94246" w:rsidP="007B6B8F">
      <w:pPr>
        <w:sectPr w:rsidR="00E94246" w:rsidRPr="000853C2" w:rsidSect="00AC1059">
          <w:type w:val="continuous"/>
          <w:pgSz w:w="11906" w:h="16838"/>
          <w:pgMar w:top="567" w:right="567" w:bottom="426" w:left="567" w:header="709" w:footer="709" w:gutter="0"/>
          <w:cols w:num="2" w:space="284"/>
          <w:docGrid w:linePitch="360"/>
        </w:sectPr>
      </w:pPr>
    </w:p>
    <w:p w:rsidR="00D6047C" w:rsidRDefault="00D6047C" w:rsidP="007B6B8F"/>
    <w:p w:rsidR="00DD76AE" w:rsidRPr="000853C2" w:rsidRDefault="00DD76AE" w:rsidP="007B6B8F">
      <w:r w:rsidRPr="00247C3F">
        <w:t xml:space="preserve">N° du </w:t>
      </w:r>
      <w:r w:rsidRPr="000853C2">
        <w:t xml:space="preserve">poste : </w:t>
      </w:r>
      <w:sdt>
        <w:sdtPr>
          <w:id w:val="939107703"/>
          <w:placeholder>
            <w:docPart w:val="16D33CF5AA3F4A33AFF1A4639A873C0A"/>
          </w:placeholder>
          <w15:color w:val="000000"/>
          <w15:appearance w15:val="hidden"/>
          <w:text/>
        </w:sdtPr>
        <w:sdtEndPr/>
        <w:sdtContent>
          <w:permStart w:id="1976254837" w:edGrp="everyone"/>
          <w:r w:rsidR="006639B5">
            <w:t>TV_12117</w:t>
          </w:r>
          <w:permEnd w:id="1976254837"/>
        </w:sdtContent>
      </w:sdt>
    </w:p>
    <w:p w:rsidR="003D5D5E" w:rsidRPr="000853C2" w:rsidRDefault="00DD76AE" w:rsidP="007B6B8F">
      <w:r w:rsidRPr="000853C2">
        <w:t xml:space="preserve">Date de mise à jour de la fiche de poste : </w:t>
      </w:r>
      <w:sdt>
        <w:sdtPr>
          <w:id w:val="-655450440"/>
          <w:placeholder>
            <w:docPart w:val="278BAEA36D7F49FA8B80842D4111C5C5"/>
          </w:placeholder>
          <w15:color w:val="000000"/>
          <w15:appearance w15:val="hidden"/>
          <w:text/>
        </w:sdtPr>
        <w:sdtEndPr/>
        <w:sdtContent>
          <w:permStart w:id="283838394" w:edGrp="everyone"/>
          <w:r w:rsidR="006639B5">
            <w:t>30/05/2024</w:t>
          </w:r>
          <w:permEnd w:id="283838394"/>
        </w:sdtContent>
      </w:sdt>
    </w:p>
    <w:sectPr w:rsidR="003D5D5E" w:rsidRPr="000853C2" w:rsidSect="005D07F4">
      <w:type w:val="continuous"/>
      <w:pgSz w:w="11906" w:h="16838"/>
      <w:pgMar w:top="567" w:right="567" w:bottom="426" w:left="567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053" w:rsidRDefault="000D1053" w:rsidP="000A11D1">
      <w:pPr>
        <w:spacing w:line="240" w:lineRule="auto"/>
      </w:pPr>
      <w:r>
        <w:separator/>
      </w:r>
    </w:p>
  </w:endnote>
  <w:endnote w:type="continuationSeparator" w:id="0">
    <w:p w:rsidR="000D1053" w:rsidRDefault="000D1053" w:rsidP="000A11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ondate Medium">
    <w:panose1 w:val="00000000000000000000"/>
    <w:charset w:val="00"/>
    <w:family w:val="modern"/>
    <w:notTrueType/>
    <w:pitch w:val="variable"/>
    <w:sig w:usb0="80000077" w:usb1="0000003B" w:usb2="00000000" w:usb3="00000000" w:csb0="00000093" w:csb1="00000000"/>
  </w:font>
  <w:font w:name="Condate Light">
    <w:panose1 w:val="00000000000000000000"/>
    <w:charset w:val="00"/>
    <w:family w:val="modern"/>
    <w:notTrueType/>
    <w:pitch w:val="variable"/>
    <w:sig w:usb0="80000077" w:usb1="0000003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3F" w:rsidRDefault="00247C3F" w:rsidP="00247C3F">
    <w:pPr>
      <w:pStyle w:val="Defaul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053" w:rsidRDefault="000D1053" w:rsidP="000A11D1">
      <w:pPr>
        <w:spacing w:line="240" w:lineRule="auto"/>
      </w:pPr>
      <w:r>
        <w:separator/>
      </w:r>
    </w:p>
  </w:footnote>
  <w:footnote w:type="continuationSeparator" w:id="0">
    <w:p w:rsidR="000D1053" w:rsidRDefault="000D1053" w:rsidP="000A11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095E"/>
    <w:multiLevelType w:val="hybridMultilevel"/>
    <w:tmpl w:val="2BA26BEC"/>
    <w:lvl w:ilvl="0" w:tplc="4B9C29AC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A797B"/>
    <w:multiLevelType w:val="hybridMultilevel"/>
    <w:tmpl w:val="E1AAC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jtBzGBXvk05ssvjFp0mS2xe+8jfhBKOxIoV4evvT2utd+xLHiEGWjEwW1dmFFr6MIpguzO7CnLQZsAnctlbKyw==" w:salt="zBesMZ8YxTkQ2tqDMFzv7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13"/>
    <w:rsid w:val="00013513"/>
    <w:rsid w:val="000564D4"/>
    <w:rsid w:val="000621CA"/>
    <w:rsid w:val="000853C2"/>
    <w:rsid w:val="000A11D1"/>
    <w:rsid w:val="000D1053"/>
    <w:rsid w:val="000D7C22"/>
    <w:rsid w:val="000E665E"/>
    <w:rsid w:val="000F3922"/>
    <w:rsid w:val="000F3C75"/>
    <w:rsid w:val="00105774"/>
    <w:rsid w:val="00111A26"/>
    <w:rsid w:val="00112C20"/>
    <w:rsid w:val="00113C29"/>
    <w:rsid w:val="00120ACA"/>
    <w:rsid w:val="00162CC3"/>
    <w:rsid w:val="00175113"/>
    <w:rsid w:val="001761E0"/>
    <w:rsid w:val="001812A0"/>
    <w:rsid w:val="001930B3"/>
    <w:rsid w:val="001A7D02"/>
    <w:rsid w:val="001C2759"/>
    <w:rsid w:val="001C67FC"/>
    <w:rsid w:val="001F51E5"/>
    <w:rsid w:val="002036FB"/>
    <w:rsid w:val="00211B0B"/>
    <w:rsid w:val="00247C3F"/>
    <w:rsid w:val="002517BF"/>
    <w:rsid w:val="00257FD3"/>
    <w:rsid w:val="002A7D75"/>
    <w:rsid w:val="002C0E4B"/>
    <w:rsid w:val="002F7632"/>
    <w:rsid w:val="00306FBF"/>
    <w:rsid w:val="003123BC"/>
    <w:rsid w:val="00315D83"/>
    <w:rsid w:val="00336E92"/>
    <w:rsid w:val="00383B26"/>
    <w:rsid w:val="003B6A5C"/>
    <w:rsid w:val="003D5D5E"/>
    <w:rsid w:val="003F2AFF"/>
    <w:rsid w:val="003F4609"/>
    <w:rsid w:val="003F6EE3"/>
    <w:rsid w:val="00401C43"/>
    <w:rsid w:val="00441A2A"/>
    <w:rsid w:val="004766C5"/>
    <w:rsid w:val="00487002"/>
    <w:rsid w:val="00492304"/>
    <w:rsid w:val="004D57B3"/>
    <w:rsid w:val="004E1D67"/>
    <w:rsid w:val="004F5AE1"/>
    <w:rsid w:val="00517090"/>
    <w:rsid w:val="00522023"/>
    <w:rsid w:val="00545562"/>
    <w:rsid w:val="005540E4"/>
    <w:rsid w:val="00570B2A"/>
    <w:rsid w:val="00576D3F"/>
    <w:rsid w:val="005A5A08"/>
    <w:rsid w:val="005D07F4"/>
    <w:rsid w:val="005E5EA4"/>
    <w:rsid w:val="0062708C"/>
    <w:rsid w:val="006449FB"/>
    <w:rsid w:val="00644A3A"/>
    <w:rsid w:val="006639B5"/>
    <w:rsid w:val="0069106C"/>
    <w:rsid w:val="006B0497"/>
    <w:rsid w:val="006C0253"/>
    <w:rsid w:val="006C191B"/>
    <w:rsid w:val="00710C49"/>
    <w:rsid w:val="00731272"/>
    <w:rsid w:val="00750742"/>
    <w:rsid w:val="007577C5"/>
    <w:rsid w:val="00775D11"/>
    <w:rsid w:val="007B6B8F"/>
    <w:rsid w:val="007E2E4A"/>
    <w:rsid w:val="00800C51"/>
    <w:rsid w:val="00852326"/>
    <w:rsid w:val="00896D24"/>
    <w:rsid w:val="00897B36"/>
    <w:rsid w:val="008A0CFD"/>
    <w:rsid w:val="008A1CC4"/>
    <w:rsid w:val="008E70A6"/>
    <w:rsid w:val="008F6C33"/>
    <w:rsid w:val="00942238"/>
    <w:rsid w:val="00947755"/>
    <w:rsid w:val="00961F11"/>
    <w:rsid w:val="00984246"/>
    <w:rsid w:val="009868CA"/>
    <w:rsid w:val="00991E8A"/>
    <w:rsid w:val="009B220B"/>
    <w:rsid w:val="009D01FB"/>
    <w:rsid w:val="009D7201"/>
    <w:rsid w:val="00A57C97"/>
    <w:rsid w:val="00A72C44"/>
    <w:rsid w:val="00AC1059"/>
    <w:rsid w:val="00AC1FC5"/>
    <w:rsid w:val="00AC3FCC"/>
    <w:rsid w:val="00AD526A"/>
    <w:rsid w:val="00AD67AA"/>
    <w:rsid w:val="00AE5F03"/>
    <w:rsid w:val="00AE61B5"/>
    <w:rsid w:val="00AE75C9"/>
    <w:rsid w:val="00AF71A0"/>
    <w:rsid w:val="00AF7E69"/>
    <w:rsid w:val="00B30F6F"/>
    <w:rsid w:val="00B34034"/>
    <w:rsid w:val="00B82A3A"/>
    <w:rsid w:val="00B86F95"/>
    <w:rsid w:val="00B871A6"/>
    <w:rsid w:val="00B91373"/>
    <w:rsid w:val="00BB4E47"/>
    <w:rsid w:val="00BC1EC3"/>
    <w:rsid w:val="00C13FA0"/>
    <w:rsid w:val="00C50DF2"/>
    <w:rsid w:val="00C51EE7"/>
    <w:rsid w:val="00C7552A"/>
    <w:rsid w:val="00CC2FE8"/>
    <w:rsid w:val="00CD4067"/>
    <w:rsid w:val="00D121FA"/>
    <w:rsid w:val="00D149FE"/>
    <w:rsid w:val="00D42DBD"/>
    <w:rsid w:val="00D6047C"/>
    <w:rsid w:val="00D60F11"/>
    <w:rsid w:val="00D669D3"/>
    <w:rsid w:val="00D70E17"/>
    <w:rsid w:val="00D87648"/>
    <w:rsid w:val="00DB4293"/>
    <w:rsid w:val="00DC06A7"/>
    <w:rsid w:val="00DD0DF6"/>
    <w:rsid w:val="00DD179A"/>
    <w:rsid w:val="00DD76AE"/>
    <w:rsid w:val="00E1224A"/>
    <w:rsid w:val="00E44FB1"/>
    <w:rsid w:val="00E94246"/>
    <w:rsid w:val="00E9567F"/>
    <w:rsid w:val="00EA64C6"/>
    <w:rsid w:val="00EB1524"/>
    <w:rsid w:val="00EB4993"/>
    <w:rsid w:val="00EC523A"/>
    <w:rsid w:val="00EF76DF"/>
    <w:rsid w:val="00F011F6"/>
    <w:rsid w:val="00F051C3"/>
    <w:rsid w:val="00F63C1B"/>
    <w:rsid w:val="00F760CE"/>
    <w:rsid w:val="00F94996"/>
    <w:rsid w:val="00FA0FE0"/>
    <w:rsid w:val="00FB5128"/>
    <w:rsid w:val="00FC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77E8A"/>
  <w15:chartTrackingRefBased/>
  <w15:docId w15:val="{4DE44DBF-2490-4C86-9282-807560D9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774"/>
    <w:pPr>
      <w:spacing w:after="0"/>
    </w:pPr>
    <w:rPr>
      <w:rFonts w:ascii="DM Sans" w:hAnsi="DM Sans"/>
      <w:sz w:val="20"/>
    </w:rPr>
  </w:style>
  <w:style w:type="paragraph" w:styleId="Titre1">
    <w:name w:val="heading 1"/>
    <w:aliases w:val="1 - Titre Intitulé Fiche de poste"/>
    <w:link w:val="Titre1Car"/>
    <w:autoRedefine/>
    <w:uiPriority w:val="9"/>
    <w:qFormat/>
    <w:rsid w:val="00383B26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522023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Titre3">
    <w:name w:val="heading 3"/>
    <w:next w:val="Normal"/>
    <w:link w:val="Titre3Car"/>
    <w:uiPriority w:val="9"/>
    <w:unhideWhenUsed/>
    <w:qFormat/>
    <w:rsid w:val="006C0253"/>
    <w:pPr>
      <w:keepNext/>
      <w:keepLines/>
      <w:spacing w:before="40" w:after="0"/>
      <w:outlineLvl w:val="2"/>
    </w:pPr>
    <w:rPr>
      <w:rFonts w:ascii="Condate Light" w:eastAsiaTheme="majorEastAsia" w:hAnsi="Condate Light" w:cstheme="majorBidi"/>
      <w:sz w:val="28"/>
      <w:szCs w:val="24"/>
    </w:rPr>
  </w:style>
  <w:style w:type="paragraph" w:styleId="Titre4">
    <w:name w:val="heading 4"/>
    <w:basedOn w:val="Style1"/>
    <w:next w:val="Normal"/>
    <w:link w:val="Titre4Car"/>
    <w:uiPriority w:val="9"/>
    <w:unhideWhenUsed/>
    <w:qFormat/>
    <w:rsid w:val="002036FB"/>
    <w:pPr>
      <w:framePr w:wrap="notBeside" w:vAnchor="text" w:hAnchor="text" w:y="1"/>
      <w:spacing w:before="240" w:line="320" w:lineRule="exact"/>
      <w:textboxTightWrap w:val="firstLineOnly"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1 - Titre Intitulé Fiche de poste Car"/>
    <w:basedOn w:val="Policepardfaut"/>
    <w:link w:val="Titre1"/>
    <w:uiPriority w:val="9"/>
    <w:rsid w:val="00383B26"/>
    <w:rPr>
      <w:rFonts w:ascii="Condate Medium" w:eastAsiaTheme="majorEastAsia" w:hAnsi="Condate Medium" w:cstheme="majorBidi"/>
      <w:sz w:val="40"/>
      <w:szCs w:val="32"/>
    </w:rPr>
  </w:style>
  <w:style w:type="paragraph" w:styleId="En-tte">
    <w:name w:val="header"/>
    <w:basedOn w:val="Normal"/>
    <w:link w:val="En-tteCar"/>
    <w:uiPriority w:val="99"/>
    <w:unhideWhenUsed/>
    <w:rsid w:val="00B91373"/>
    <w:pPr>
      <w:tabs>
        <w:tab w:val="center" w:pos="4536"/>
        <w:tab w:val="right" w:pos="9072"/>
      </w:tabs>
      <w:spacing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522023"/>
    <w:rPr>
      <w:rFonts w:ascii="Arial" w:eastAsiaTheme="majorEastAsia" w:hAnsi="Arial" w:cstheme="majorBidi"/>
      <w:sz w:val="26"/>
      <w:szCs w:val="26"/>
    </w:rPr>
  </w:style>
  <w:style w:type="character" w:customStyle="1" w:styleId="En-tteCar">
    <w:name w:val="En-tête Car"/>
    <w:basedOn w:val="Policepardfaut"/>
    <w:link w:val="En-tte"/>
    <w:uiPriority w:val="99"/>
    <w:rsid w:val="00B91373"/>
    <w:rPr>
      <w:rFonts w:ascii="DM Sans" w:hAnsi="DM Sans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9137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373"/>
    <w:rPr>
      <w:rFonts w:ascii="DM Sans" w:hAnsi="DM Sans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6C0253"/>
    <w:rPr>
      <w:rFonts w:ascii="Condate Light" w:eastAsiaTheme="majorEastAsia" w:hAnsi="Condate Light" w:cstheme="majorBidi"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1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1D1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E5EA4"/>
    <w:rPr>
      <w:color w:val="808080"/>
    </w:rPr>
  </w:style>
  <w:style w:type="paragraph" w:styleId="Sous-titre">
    <w:name w:val="Subtitle"/>
    <w:aliases w:val="Sous-titre 1"/>
    <w:next w:val="Titre2"/>
    <w:link w:val="Sous-titreCar"/>
    <w:autoRedefine/>
    <w:uiPriority w:val="11"/>
    <w:qFormat/>
    <w:rsid w:val="007B6B8F"/>
    <w:pPr>
      <w:numPr>
        <w:ilvl w:val="1"/>
      </w:numPr>
      <w:spacing w:line="240" w:lineRule="auto"/>
    </w:pPr>
    <w:rPr>
      <w:rFonts w:ascii="Condate Medium" w:eastAsiaTheme="minorEastAsia" w:hAnsi="Condate Medium"/>
      <w:sz w:val="20"/>
    </w:rPr>
  </w:style>
  <w:style w:type="character" w:customStyle="1" w:styleId="Sous-titreCar">
    <w:name w:val="Sous-titre Car"/>
    <w:aliases w:val="Sous-titre 1 Car"/>
    <w:basedOn w:val="Policepardfaut"/>
    <w:link w:val="Sous-titre"/>
    <w:uiPriority w:val="11"/>
    <w:rsid w:val="007B6B8F"/>
    <w:rPr>
      <w:rFonts w:ascii="Condate Medium" w:eastAsiaTheme="minorEastAsia" w:hAnsi="Condate Medium"/>
      <w:sz w:val="20"/>
    </w:rPr>
  </w:style>
  <w:style w:type="paragraph" w:customStyle="1" w:styleId="Style1">
    <w:name w:val="Style1"/>
    <w:next w:val="Sous-titre"/>
    <w:link w:val="Style1Car"/>
    <w:qFormat/>
    <w:rsid w:val="00105774"/>
    <w:pPr>
      <w:spacing w:after="0" w:line="240" w:lineRule="auto"/>
    </w:pPr>
    <w:rPr>
      <w:rFonts w:ascii="Condate Medium" w:eastAsiaTheme="minorEastAsia" w:hAnsi="Condate Medium"/>
      <w:color w:val="FFFFFF" w:themeColor="background1"/>
      <w:sz w:val="20"/>
    </w:rPr>
  </w:style>
  <w:style w:type="character" w:customStyle="1" w:styleId="Style1Car">
    <w:name w:val="Style1 Car"/>
    <w:basedOn w:val="Policepardfaut"/>
    <w:link w:val="Style1"/>
    <w:rsid w:val="00105774"/>
    <w:rPr>
      <w:rFonts w:ascii="Condate Medium" w:eastAsiaTheme="minorEastAsia" w:hAnsi="Condate Medium"/>
      <w:color w:val="FFFFFF" w:themeColor="background1"/>
      <w:sz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1A2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1A26"/>
    <w:rPr>
      <w:rFonts w:ascii="DM Sans" w:hAnsi="DM Sans"/>
    </w:rPr>
  </w:style>
  <w:style w:type="paragraph" w:customStyle="1" w:styleId="Default">
    <w:name w:val="Default"/>
    <w:rsid w:val="00FA0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point">
    <w:name w:val="Bullet point"/>
    <w:basedOn w:val="Normal"/>
    <w:qFormat/>
    <w:rsid w:val="00247C3F"/>
    <w:pPr>
      <w:numPr>
        <w:numId w:val="1"/>
      </w:numPr>
      <w:ind w:left="360"/>
    </w:pPr>
  </w:style>
  <w:style w:type="paragraph" w:styleId="Paragraphedeliste">
    <w:name w:val="List Paragraph"/>
    <w:basedOn w:val="Normal"/>
    <w:uiPriority w:val="34"/>
    <w:rsid w:val="00F94996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2036FB"/>
    <w:rPr>
      <w:rFonts w:ascii="Condate Medium" w:eastAsiaTheme="minorEastAsia" w:hAnsi="Condate Medium"/>
      <w:color w:val="FFFFFF" w:themeColor="background1"/>
      <w:spacing w:val="1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serrand\Desktop\200622-AtelierFicheDePoste\03-MEP_Fiche_De_Poste\WORD\MEP%20bien%20abouti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4C9443B3E343BEAA60B58A3F9D1C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AB1E3-A073-4CF4-8CCE-6C9A126B4E0B}"/>
      </w:docPartPr>
      <w:docPartBody>
        <w:p w:rsidR="00EE7AD9" w:rsidRDefault="00C42505" w:rsidP="00C42505">
          <w:pPr>
            <w:pStyle w:val="974C9443B3E343BEAA60B58A3F9D1CB730"/>
          </w:pPr>
          <w:r>
            <w:rPr>
              <w:rStyle w:val="Textedelespacerserv"/>
            </w:rPr>
            <w:t>Renseignez ici l'intitulé du poste</w:t>
          </w:r>
          <w:r w:rsidRPr="00F20DA3">
            <w:rPr>
              <w:rStyle w:val="Textedelespacerserv"/>
            </w:rPr>
            <w:t>.</w:t>
          </w:r>
        </w:p>
      </w:docPartBody>
    </w:docPart>
    <w:docPart>
      <w:docPartPr>
        <w:name w:val="58694A9E5C274D3D833A7B2A95F47A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61ABE-E800-4C25-BA4C-F645401E18EC}"/>
      </w:docPartPr>
      <w:docPartBody>
        <w:p w:rsidR="00EE7AD9" w:rsidRDefault="00C42505">
          <w:pPr>
            <w:pStyle w:val="58694A9E5C274D3D833A7B2A95F47AB4"/>
          </w:pPr>
          <w:r>
            <w:t>Préciser ici la mission principale (xx%)</w:t>
          </w:r>
        </w:p>
      </w:docPartBody>
    </w:docPart>
    <w:docPart>
      <w:docPartPr>
        <w:name w:val="B4298C6A21A04CC597226F62094D4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958C4-A40A-414C-92A4-95033809B583}"/>
      </w:docPartPr>
      <w:docPartBody>
        <w:p w:rsidR="00EE7AD9" w:rsidRDefault="00C42505">
          <w:pPr>
            <w:pStyle w:val="B4298C6A21A04CC597226F62094D4321"/>
          </w:pPr>
          <w:r>
            <w:t xml:space="preserve">Préciser </w:t>
          </w:r>
          <w:r w:rsidRPr="006C0253">
            <w:t>ici la deuxième mission</w:t>
          </w:r>
          <w:r>
            <w:t xml:space="preserve"> (xx%)</w:t>
          </w:r>
        </w:p>
      </w:docPartBody>
    </w:docPart>
    <w:docPart>
      <w:docPartPr>
        <w:name w:val="B55D3D68837C497C882A0E7BDAB94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DDB3DC-EF47-4DE0-99C0-EE5F7485EC89}"/>
      </w:docPartPr>
      <w:docPartBody>
        <w:p w:rsidR="00EE7AD9" w:rsidRDefault="00C42505">
          <w:pPr>
            <w:pStyle w:val="B55D3D68837C497C882A0E7BDAB949DA"/>
          </w:pPr>
          <w:r w:rsidRPr="00DD76AE">
            <w:t>3- P</w:t>
          </w:r>
          <w:r>
            <w:t xml:space="preserve">réciser </w:t>
          </w:r>
          <w:r w:rsidRPr="006C0253">
            <w:t xml:space="preserve">ici la </w:t>
          </w:r>
          <w:r>
            <w:t>troisième</w:t>
          </w:r>
          <w:r w:rsidRPr="006C0253">
            <w:t xml:space="preserve"> mission</w:t>
          </w:r>
          <w:r>
            <w:t xml:space="preserve"> (xx%)</w:t>
          </w:r>
        </w:p>
      </w:docPartBody>
    </w:docPart>
    <w:docPart>
      <w:docPartPr>
        <w:name w:val="F1321F201BAC4A88ABC6BA5658764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7A9EF3-22A8-4DC1-B41E-D557719F19C9}"/>
      </w:docPartPr>
      <w:docPartBody>
        <w:p w:rsidR="006C6EAA" w:rsidRDefault="00C42505" w:rsidP="000C661C">
          <w:pPr>
            <w:pStyle w:val="F1321F201BAC4A88ABC6BA5658764A0627"/>
          </w:pPr>
          <w:r>
            <w:t>Renseigner</w:t>
          </w:r>
          <w:r w:rsidRPr="0062708C">
            <w:t xml:space="preserve"> ici la catégorie du poste.</w:t>
          </w:r>
        </w:p>
      </w:docPartBody>
    </w:docPart>
    <w:docPart>
      <w:docPartPr>
        <w:name w:val="41BFD63111594883AD42B900EC51B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75209A-4693-4CBC-A0CC-488932382B94}"/>
      </w:docPartPr>
      <w:docPartBody>
        <w:p w:rsidR="00745309" w:rsidRDefault="00C42505" w:rsidP="00A67FBA">
          <w:pPr>
            <w:pStyle w:val="41BFD63111594883AD42B900EC51B8B028"/>
          </w:pPr>
          <w:r w:rsidRPr="00F94996">
            <w:t>Détailler ici les activités de cette mission.</w:t>
          </w:r>
        </w:p>
      </w:docPartBody>
    </w:docPart>
    <w:docPart>
      <w:docPartPr>
        <w:name w:val="87DCBFB9781640D79E6764DBAF1CA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1CABA9-D82F-414A-ACC4-25176184213A}"/>
      </w:docPartPr>
      <w:docPartBody>
        <w:p w:rsidR="00745309" w:rsidRDefault="00C42505" w:rsidP="00A67FBA">
          <w:pPr>
            <w:pStyle w:val="87DCBFB9781640D79E6764DBAF1CA50C28"/>
          </w:pPr>
          <w:r w:rsidRPr="00F94996">
            <w:t>Détailler ici les activités de cette mission.</w:t>
          </w:r>
        </w:p>
      </w:docPartBody>
    </w:docPart>
    <w:docPart>
      <w:docPartPr>
        <w:name w:val="64D9B9077D89488DA1626B41A47D0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467B9-5758-4BA1-A5C3-51D16DEE488B}"/>
      </w:docPartPr>
      <w:docPartBody>
        <w:p w:rsidR="00745309" w:rsidRDefault="00C42505" w:rsidP="00A67FBA">
          <w:pPr>
            <w:pStyle w:val="64D9B9077D89488DA1626B41A47D015028"/>
          </w:pPr>
          <w:r w:rsidRPr="00F94996">
            <w:t>Détailler ici les activités de cette mission.</w:t>
          </w:r>
        </w:p>
      </w:docPartBody>
    </w:docPart>
    <w:docPart>
      <w:docPartPr>
        <w:name w:val="42AA86D8AAEB4C49A4DEAC93E641A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7CC07-25F4-4003-A8F6-A573CD52C65A}"/>
      </w:docPartPr>
      <w:docPartBody>
        <w:p w:rsidR="00D700DC" w:rsidRDefault="00C42505" w:rsidP="000C661C">
          <w:pPr>
            <w:pStyle w:val="42AA86D8AAEB4C49A4DEAC93E641AF4122"/>
          </w:pPr>
          <w:r>
            <w:t xml:space="preserve">Renseigner </w:t>
          </w:r>
          <w:r w:rsidRPr="009D01FB">
            <w:t>ici</w:t>
          </w:r>
          <w:r>
            <w:t xml:space="preserve"> quelle est la collectivité employeur</w:t>
          </w:r>
          <w:r w:rsidRPr="0062708C">
            <w:t>.</w:t>
          </w:r>
        </w:p>
      </w:docPartBody>
    </w:docPart>
    <w:docPart>
      <w:docPartPr>
        <w:name w:val="16D33CF5AA3F4A33AFF1A4639A873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D9F54-A5CF-4F60-9853-8C4BC8E29C5F}"/>
      </w:docPartPr>
      <w:docPartBody>
        <w:p w:rsidR="000C661C" w:rsidRDefault="00C42505" w:rsidP="00A67FBA">
          <w:pPr>
            <w:pStyle w:val="16D33CF5AA3F4A33AFF1A4639A873C0A15"/>
          </w:pPr>
          <w:r w:rsidRPr="000853C2">
            <w:t>Numéro du poste</w:t>
          </w:r>
        </w:p>
      </w:docPartBody>
    </w:docPart>
    <w:docPart>
      <w:docPartPr>
        <w:name w:val="278BAEA36D7F49FA8B80842D4111C5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3629E7-9408-45F7-8BFA-DBD0D1C21DFC}"/>
      </w:docPartPr>
      <w:docPartBody>
        <w:p w:rsidR="000C661C" w:rsidRDefault="00C42505" w:rsidP="00A67FBA">
          <w:pPr>
            <w:pStyle w:val="278BAEA36D7F49FA8B80842D4111C5C515"/>
          </w:pPr>
          <w:r w:rsidRPr="000853C2">
            <w:t>Date de mise à jour</w:t>
          </w:r>
        </w:p>
      </w:docPartBody>
    </w:docPart>
    <w:docPart>
      <w:docPartPr>
        <w:name w:val="D573E3A837C74544931CF64B4C0F72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D6C13-7440-464C-A59F-B9913C7FD906}"/>
      </w:docPartPr>
      <w:docPartBody>
        <w:p w:rsidR="000C661C" w:rsidRDefault="00C42505" w:rsidP="000C661C">
          <w:pPr>
            <w:pStyle w:val="D573E3A837C74544931CF64B4C0F724110"/>
          </w:pPr>
          <w:r w:rsidRPr="009D01FB">
            <w:t>Renseigner</w:t>
          </w:r>
          <w:r w:rsidRPr="0062708C">
            <w:t xml:space="preserve"> ici le nom de la direction.</w:t>
          </w:r>
        </w:p>
      </w:docPartBody>
    </w:docPart>
    <w:docPart>
      <w:docPartPr>
        <w:name w:val="A0EC2AF796E74C7C966B79ADA0A4DD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360A4-9A8F-449A-B983-D76FF50A823E}"/>
      </w:docPartPr>
      <w:docPartBody>
        <w:p w:rsidR="000C661C" w:rsidRDefault="00C42505" w:rsidP="000C661C">
          <w:pPr>
            <w:pStyle w:val="A0EC2AF796E74C7C966B79ADA0A4DDE410"/>
          </w:pPr>
          <w:r>
            <w:t>Renseigner</w:t>
          </w:r>
          <w:r w:rsidRPr="0062708C">
            <w:t xml:space="preserve"> </w:t>
          </w:r>
          <w:r w:rsidRPr="009D01FB">
            <w:t>ici</w:t>
          </w:r>
          <w:r w:rsidRPr="0062708C">
            <w:t xml:space="preserve"> l'effectif de la directio</w:t>
          </w:r>
          <w:r>
            <w:t>n.</w:t>
          </w:r>
        </w:p>
      </w:docPartBody>
    </w:docPart>
    <w:docPart>
      <w:docPartPr>
        <w:name w:val="0DC2D5C970974B53834893962C719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3BF7B-8A02-4928-A440-9AED0A2B00FD}"/>
      </w:docPartPr>
      <w:docPartBody>
        <w:p w:rsidR="000C661C" w:rsidRDefault="00C42505" w:rsidP="00A67FBA">
          <w:pPr>
            <w:pStyle w:val="0DC2D5C970974B53834893962C7191AE15"/>
          </w:pPr>
          <w:r w:rsidRPr="000853C2">
            <w:t>Préciser oui/non.</w:t>
          </w:r>
        </w:p>
      </w:docPartBody>
    </w:docPart>
    <w:docPart>
      <w:docPartPr>
        <w:name w:val="357545CF665E4CDEB4F23C440374E7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44A28-5E40-4FB3-A0D5-41057F791D5A}"/>
      </w:docPartPr>
      <w:docPartBody>
        <w:p w:rsidR="000C661C" w:rsidRDefault="00C42505" w:rsidP="000C661C">
          <w:pPr>
            <w:pStyle w:val="357545CF665E4CDEB4F23C440374E7195"/>
          </w:pPr>
          <w:r w:rsidRPr="009D01FB">
            <w:t>Renseigner ici le nom du service.</w:t>
          </w:r>
        </w:p>
      </w:docPartBody>
    </w:docPart>
    <w:docPart>
      <w:docPartPr>
        <w:name w:val="15344A4B63724E46BF4447A96BF002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C260BD-10A1-4B39-8BE3-376DB26010B6}"/>
      </w:docPartPr>
      <w:docPartBody>
        <w:p w:rsidR="000C661C" w:rsidRDefault="00C42505" w:rsidP="000C661C">
          <w:pPr>
            <w:pStyle w:val="15344A4B63724E46BF4447A96BF002C05"/>
          </w:pPr>
          <w:r w:rsidRPr="009D01FB">
            <w:t>Renseigner</w:t>
          </w:r>
          <w:r w:rsidRPr="0062708C">
            <w:t xml:space="preserve"> ici l'effectif du service.</w:t>
          </w:r>
        </w:p>
      </w:docPartBody>
    </w:docPart>
    <w:docPart>
      <w:docPartPr>
        <w:name w:val="787A535C6801433A971EB7571DA02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111C9E-152E-499D-BF9B-054DA2F1F752}"/>
      </w:docPartPr>
      <w:docPartBody>
        <w:p w:rsidR="00127F84" w:rsidRDefault="00C42505" w:rsidP="00A67FBA">
          <w:pPr>
            <w:pStyle w:val="787A535C6801433A971EB7571DA02DB31"/>
          </w:pPr>
          <w:r w:rsidRPr="00F94996">
            <w:t xml:space="preserve">Détailler ici </w:t>
          </w:r>
          <w:r>
            <w:t>les compétences relationnelles.</w:t>
          </w:r>
        </w:p>
      </w:docPartBody>
    </w:docPart>
    <w:docPart>
      <w:docPartPr>
        <w:name w:val="BB20E3D6B8554A5381FE6A3BCC550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BB6517-9C4F-403B-AA4D-38600133D142}"/>
      </w:docPartPr>
      <w:docPartBody>
        <w:p w:rsidR="00127F84" w:rsidRDefault="00C42505" w:rsidP="00A67FBA">
          <w:pPr>
            <w:pStyle w:val="BB20E3D6B8554A5381FE6A3BCC550E521"/>
          </w:pPr>
          <w:r w:rsidRPr="00F94996">
            <w:t>Détailler ici les compétences nécessaires pour la prise de poste.</w:t>
          </w:r>
          <w:r>
            <w:t>.</w:t>
          </w:r>
        </w:p>
      </w:docPartBody>
    </w:docPart>
    <w:docPart>
      <w:docPartPr>
        <w:name w:val="FC3C5C2F34ED48699D07C10FADE63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5F5C6F-E734-41F2-8B6C-BCA44CDFF28E}"/>
      </w:docPartPr>
      <w:docPartBody>
        <w:p w:rsidR="00127F84" w:rsidRDefault="00C42505" w:rsidP="00A67FBA">
          <w:pPr>
            <w:pStyle w:val="FC3C5C2F34ED48699D07C10FADE63D351"/>
          </w:pPr>
          <w:r w:rsidRPr="000853C2">
            <w:t>Détailler ici les compétences pouvant être acquises une fois en poste.</w:t>
          </w:r>
        </w:p>
      </w:docPartBody>
    </w:docPart>
    <w:docPart>
      <w:docPartPr>
        <w:name w:val="543A50E7373A437CB2B9B1B22A4D2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D0871-CDBE-4A85-BF86-D00AE552FE0A}"/>
      </w:docPartPr>
      <w:docPartBody>
        <w:p w:rsidR="0049672D" w:rsidRDefault="00C42505" w:rsidP="0072493D">
          <w:pPr>
            <w:pStyle w:val="543A50E7373A437CB2B9B1B22A4D22A7"/>
          </w:pPr>
          <w:r>
            <w:t>4</w:t>
          </w:r>
          <w:r w:rsidRPr="00DD76AE">
            <w:t>- P</w:t>
          </w:r>
          <w:r>
            <w:t xml:space="preserve">réciser </w:t>
          </w:r>
          <w:r w:rsidRPr="006C0253">
            <w:t xml:space="preserve">ici la </w:t>
          </w:r>
          <w:r>
            <w:t>quatrième</w:t>
          </w:r>
          <w:r w:rsidRPr="006C0253">
            <w:t xml:space="preserve"> mission</w:t>
          </w:r>
          <w:r>
            <w:t xml:space="preserve"> (xx%)</w:t>
          </w:r>
        </w:p>
      </w:docPartBody>
    </w:docPart>
    <w:docPart>
      <w:docPartPr>
        <w:name w:val="7FDF68DD5C134D6DB6D2DDC93857CB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F4491C-CBBD-4712-ABB4-E097D5B9EE68}"/>
      </w:docPartPr>
      <w:docPartBody>
        <w:p w:rsidR="0049672D" w:rsidRDefault="00C42505" w:rsidP="0072493D">
          <w:pPr>
            <w:pStyle w:val="7FDF68DD5C134D6DB6D2DDC93857CBE1"/>
          </w:pPr>
          <w:r w:rsidRPr="00F94996">
            <w:t>Détailler ici les activités de cette mission.</w:t>
          </w:r>
        </w:p>
      </w:docPartBody>
    </w:docPart>
    <w:docPart>
      <w:docPartPr>
        <w:name w:val="0329B3EF349544848CF979DFD643E7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97300-7501-4067-AF47-892CC0597356}"/>
      </w:docPartPr>
      <w:docPartBody>
        <w:p w:rsidR="0049672D" w:rsidRDefault="00C42505" w:rsidP="00C42505">
          <w:pPr>
            <w:pStyle w:val="0329B3EF349544848CF979DFD643E76F8"/>
          </w:pPr>
          <w:r w:rsidRPr="00A57C97">
            <w:rPr>
              <w:rStyle w:val="Textedelespacerserv"/>
            </w:rPr>
            <w:t>Détailler ici la raison d'être de la directio</w:t>
          </w:r>
          <w:r>
            <w:rPr>
              <w:rStyle w:val="Textedelespacerserv"/>
            </w:rPr>
            <w:t>n.</w:t>
          </w:r>
        </w:p>
      </w:docPartBody>
    </w:docPart>
    <w:docPart>
      <w:docPartPr>
        <w:name w:val="0665F4D67ED64CBD8EF90EBA8CED0F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08811E-B8D3-423D-B7CF-DE4FED04BB2E}"/>
      </w:docPartPr>
      <w:docPartBody>
        <w:p w:rsidR="0049672D" w:rsidRDefault="00C42505" w:rsidP="00C42505">
          <w:pPr>
            <w:pStyle w:val="0665F4D67ED64CBD8EF90EBA8CED0F718"/>
          </w:pPr>
          <w:r w:rsidRPr="00A57C97">
            <w:rPr>
              <w:rStyle w:val="Textedelespacerserv"/>
            </w:rPr>
            <w:t>Présenter l'équip</w:t>
          </w:r>
          <w:r>
            <w:rPr>
              <w:rStyle w:val="Textedelespacerserv"/>
            </w:rPr>
            <w:t>e.</w:t>
          </w:r>
        </w:p>
      </w:docPartBody>
    </w:docPart>
    <w:docPart>
      <w:docPartPr>
        <w:name w:val="6AD694A0C52747A29B72CC2C35E90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1F1034-E1C0-4156-8EFB-991CF267ECBB}"/>
      </w:docPartPr>
      <w:docPartBody>
        <w:p w:rsidR="0049672D" w:rsidRDefault="00C42505" w:rsidP="00C42505">
          <w:pPr>
            <w:pStyle w:val="6AD694A0C52747A29B72CC2C35E905DC8"/>
          </w:pPr>
          <w:r>
            <w:rPr>
              <w:rStyle w:val="Textedelespacerserv"/>
            </w:rPr>
            <w:t>Détailler</w:t>
          </w:r>
          <w:r w:rsidRPr="00A57C97">
            <w:rPr>
              <w:rStyle w:val="Textedelespacerserv"/>
            </w:rPr>
            <w:t xml:space="preserve"> ici le sens de ce post</w:t>
          </w:r>
          <w:r>
            <w:rPr>
              <w:rStyle w:val="Textedelespacerserv"/>
            </w:rPr>
            <w:t>e.</w:t>
          </w:r>
        </w:p>
      </w:docPartBody>
    </w:docPart>
    <w:docPart>
      <w:docPartPr>
        <w:name w:val="257BAA0D41384767AD9DDF6831367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11E4E3-DC6E-4FCC-BAF7-67F388494C8B}"/>
      </w:docPartPr>
      <w:docPartBody>
        <w:p w:rsidR="0049672D" w:rsidRDefault="00C42505" w:rsidP="00C42505">
          <w:pPr>
            <w:pStyle w:val="257BAA0D41384767AD9DDF6831367C868"/>
          </w:pPr>
          <w:r w:rsidRPr="000853C2">
            <w:t>Préciser ici les horaires du poste. Ex : 37h30 hebdo + 15 RTT, embauche à 7h30, horaires atypiques</w:t>
          </w:r>
          <w:r w:rsidRPr="00C765D4">
            <w:rPr>
              <w:rStyle w:val="Textedelespacerserv"/>
            </w:rPr>
            <w:t>.</w:t>
          </w:r>
        </w:p>
      </w:docPartBody>
    </w:docPart>
    <w:docPart>
      <w:docPartPr>
        <w:name w:val="2E07F41F39334852AD6591A657C574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E48DD-849C-4D61-B9A3-B9D06A3FA627}"/>
      </w:docPartPr>
      <w:docPartBody>
        <w:p w:rsidR="0049672D" w:rsidRDefault="00C42505">
          <w:r w:rsidRPr="000853C2">
            <w:t>Préciser ici le lieu de travail.</w:t>
          </w:r>
        </w:p>
      </w:docPartBody>
    </w:docPart>
    <w:docPart>
      <w:docPartPr>
        <w:name w:val="EEE9752532CD4D25A38194BFF4B0B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7324E5-0108-4799-9027-237C70A0C379}"/>
      </w:docPartPr>
      <w:docPartBody>
        <w:p w:rsidR="0049672D" w:rsidRDefault="00C42505">
          <w:r w:rsidRPr="000853C2">
            <w:t>Détailler ici le matériel à disposition.</w:t>
          </w:r>
        </w:p>
      </w:docPartBody>
    </w:docPart>
    <w:docPart>
      <w:docPartPr>
        <w:name w:val="6AD27F3B63B346638926E205F25CD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FBBD9F-7B47-4672-B8DA-D1E46CF01126}"/>
      </w:docPartPr>
      <w:docPartBody>
        <w:p w:rsidR="0049672D" w:rsidRDefault="00C42505">
          <w:r w:rsidRPr="000853C2">
            <w:t>Détailler ici les missions de suppléance.</w:t>
          </w:r>
        </w:p>
      </w:docPartBody>
    </w:docPart>
    <w:docPart>
      <w:docPartPr>
        <w:name w:val="5906DAF366EB4DBC8BDC8184AD1E5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218F5B-A420-4155-89E6-4B0A03ACD595}"/>
      </w:docPartPr>
      <w:docPartBody>
        <w:p w:rsidR="0049672D" w:rsidRDefault="00C42505">
          <w:r w:rsidRPr="000853C2">
            <w:t>Autres</w:t>
          </w:r>
          <w:r>
            <w:t>.</w:t>
          </w:r>
        </w:p>
      </w:docPartBody>
    </w:docPart>
    <w:docPart>
      <w:docPartPr>
        <w:name w:val="7DF8EC97233044BF910D13AFA6DC26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E18F01-CBC0-4710-82BA-85E6F8A3C969}"/>
      </w:docPartPr>
      <w:docPartBody>
        <w:p w:rsidR="0049672D" w:rsidRDefault="00C42505">
          <w:r w:rsidRPr="000853C2">
            <w:t>Préciser ici le cadre d'emploi.</w:t>
          </w:r>
        </w:p>
      </w:docPartBody>
    </w:docPart>
    <w:docPart>
      <w:docPartPr>
        <w:name w:val="32EA27A9D3E94EAC8E87FB5169D886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7C127-EA37-47D4-8096-DE15D89A221E}"/>
      </w:docPartPr>
      <w:docPartBody>
        <w:p w:rsidR="0049672D" w:rsidRDefault="00C42505">
          <w:r w:rsidRPr="000853C2">
            <w:t>Préciser ici le parcours</w:t>
          </w:r>
          <w:r>
            <w:t>.</w:t>
          </w:r>
        </w:p>
      </w:docPartBody>
    </w:docPart>
    <w:docPart>
      <w:docPartPr>
        <w:name w:val="B5F5267C1E7342E6A6A8D6CEB9FFC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481AA-6050-4409-98AB-CF3DD73214C0}"/>
      </w:docPartPr>
      <w:docPartBody>
        <w:p w:rsidR="0049672D" w:rsidRDefault="00C42505">
          <w:r w:rsidRPr="000853C2">
            <w:t>Détailler ici les éléments complémentaires de rémunération.</w:t>
          </w:r>
        </w:p>
      </w:docPartBody>
    </w:docPart>
    <w:docPart>
      <w:docPartPr>
        <w:name w:val="24F985C5713B4C3894A921FC12760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8D529-557A-4570-A95E-EF14BE8D2804}"/>
      </w:docPartPr>
      <w:docPartBody>
        <w:p w:rsidR="00BC3B21" w:rsidRDefault="00AC7EE3" w:rsidP="00AC7EE3">
          <w:pPr>
            <w:pStyle w:val="24F985C5713B4C3894A921FC12760577"/>
          </w:pPr>
          <w:r>
            <w:rPr>
              <w:color w:val="808080" w:themeColor="background1" w:themeShade="80"/>
            </w:rPr>
            <w:t>Détailler</w:t>
          </w:r>
          <w:r w:rsidRPr="0062708C">
            <w:rPr>
              <w:color w:val="808080" w:themeColor="background1" w:themeShade="80"/>
            </w:rPr>
            <w:t xml:space="preserve"> ici les compétences relationnelles. </w:t>
          </w:r>
          <w:r>
            <w:rPr>
              <w:color w:val="808080" w:themeColor="background1" w:themeShade="80"/>
            </w:rPr>
            <w:br/>
          </w:r>
        </w:p>
      </w:docPartBody>
    </w:docPart>
    <w:docPart>
      <w:docPartPr>
        <w:name w:val="24BB9855B32B46939796FABF58FA5F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5D654-62C3-4559-B712-9944D4D5C5B0}"/>
      </w:docPartPr>
      <w:docPartBody>
        <w:p w:rsidR="00BC3B21" w:rsidRDefault="00AC7EE3" w:rsidP="00AC7EE3">
          <w:pPr>
            <w:pStyle w:val="24BB9855B32B46939796FABF58FA5F15"/>
          </w:pPr>
          <w:r w:rsidRPr="0062708C">
            <w:rPr>
              <w:color w:val="808080" w:themeColor="background1" w:themeShade="80"/>
            </w:rPr>
            <w:t>Détaille</w:t>
          </w:r>
          <w:r>
            <w:rPr>
              <w:color w:val="808080" w:themeColor="background1" w:themeShade="80"/>
            </w:rPr>
            <w:t>r</w:t>
          </w:r>
          <w:r w:rsidRPr="0062708C">
            <w:rPr>
              <w:color w:val="808080" w:themeColor="background1" w:themeShade="80"/>
            </w:rPr>
            <w:t xml:space="preserve"> ici les compétences nécessaires pour la prise de poste.</w:t>
          </w:r>
          <w:r>
            <w:rPr>
              <w:color w:val="808080" w:themeColor="background1" w:themeShade="80"/>
            </w:rPr>
            <w:br/>
          </w:r>
        </w:p>
      </w:docPartBody>
    </w:docPart>
    <w:docPart>
      <w:docPartPr>
        <w:name w:val="00631DFA53E644F9A33211011C816B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85B0C-EF1B-45BC-B67B-CD02E7EE7D92}"/>
      </w:docPartPr>
      <w:docPartBody>
        <w:p w:rsidR="00BC3B21" w:rsidRDefault="00AC7EE3" w:rsidP="00AC7EE3">
          <w:pPr>
            <w:pStyle w:val="00631DFA53E644F9A33211011C816BF8"/>
          </w:pPr>
          <w:r w:rsidRPr="0062708C">
            <w:rPr>
              <w:color w:val="808080" w:themeColor="background1" w:themeShade="80"/>
            </w:rPr>
            <w:t>Détaille</w:t>
          </w:r>
          <w:r>
            <w:rPr>
              <w:color w:val="808080" w:themeColor="background1" w:themeShade="80"/>
            </w:rPr>
            <w:t>r</w:t>
          </w:r>
          <w:r w:rsidRPr="0062708C">
            <w:rPr>
              <w:color w:val="808080" w:themeColor="background1" w:themeShade="80"/>
            </w:rPr>
            <w:t xml:space="preserve"> ici les compétences pouvant être acquises une fois en poste.</w:t>
          </w:r>
          <w:r>
            <w:rPr>
              <w:color w:val="808080" w:themeColor="background1" w:themeShade="80"/>
            </w:rPr>
            <w:br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ondate Medium">
    <w:panose1 w:val="00000000000000000000"/>
    <w:charset w:val="00"/>
    <w:family w:val="modern"/>
    <w:notTrueType/>
    <w:pitch w:val="variable"/>
    <w:sig w:usb0="80000077" w:usb1="0000003B" w:usb2="00000000" w:usb3="00000000" w:csb0="00000093" w:csb1="00000000"/>
  </w:font>
  <w:font w:name="Condate Light">
    <w:panose1 w:val="00000000000000000000"/>
    <w:charset w:val="00"/>
    <w:family w:val="modern"/>
    <w:notTrueType/>
    <w:pitch w:val="variable"/>
    <w:sig w:usb0="80000077" w:usb1="0000003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302CA"/>
    <w:multiLevelType w:val="multilevel"/>
    <w:tmpl w:val="79F079E8"/>
    <w:lvl w:ilvl="0">
      <w:start w:val="1"/>
      <w:numFmt w:val="decimal"/>
      <w:pStyle w:val="3886A7E20E554EAFB6B16E84C741206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D9"/>
    <w:rsid w:val="000C661C"/>
    <w:rsid w:val="001028F0"/>
    <w:rsid w:val="0010753C"/>
    <w:rsid w:val="00127F84"/>
    <w:rsid w:val="00160328"/>
    <w:rsid w:val="00223DE8"/>
    <w:rsid w:val="00252495"/>
    <w:rsid w:val="002B0275"/>
    <w:rsid w:val="003E72B4"/>
    <w:rsid w:val="00492ECA"/>
    <w:rsid w:val="0049672D"/>
    <w:rsid w:val="0057426C"/>
    <w:rsid w:val="005771A9"/>
    <w:rsid w:val="005E42AB"/>
    <w:rsid w:val="00607B92"/>
    <w:rsid w:val="0062663E"/>
    <w:rsid w:val="0067501D"/>
    <w:rsid w:val="00687675"/>
    <w:rsid w:val="006C6EAA"/>
    <w:rsid w:val="0072493D"/>
    <w:rsid w:val="00745309"/>
    <w:rsid w:val="007568A1"/>
    <w:rsid w:val="007E30F4"/>
    <w:rsid w:val="00833554"/>
    <w:rsid w:val="0084309E"/>
    <w:rsid w:val="00913AA5"/>
    <w:rsid w:val="0092355A"/>
    <w:rsid w:val="009C51B5"/>
    <w:rsid w:val="00A40AB3"/>
    <w:rsid w:val="00A67FBA"/>
    <w:rsid w:val="00A826D4"/>
    <w:rsid w:val="00AA2F4F"/>
    <w:rsid w:val="00AC7EE3"/>
    <w:rsid w:val="00BC3B21"/>
    <w:rsid w:val="00C23C37"/>
    <w:rsid w:val="00C42505"/>
    <w:rsid w:val="00D3683C"/>
    <w:rsid w:val="00D6097E"/>
    <w:rsid w:val="00D700DC"/>
    <w:rsid w:val="00D825DC"/>
    <w:rsid w:val="00D92CCB"/>
    <w:rsid w:val="00E37D4C"/>
    <w:rsid w:val="00E84E8D"/>
    <w:rsid w:val="00EE7AD9"/>
    <w:rsid w:val="00EF3237"/>
    <w:rsid w:val="00F50514"/>
    <w:rsid w:val="00F664FE"/>
    <w:rsid w:val="00F7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2505"/>
    <w:rPr>
      <w:color w:val="808080"/>
    </w:rPr>
  </w:style>
  <w:style w:type="paragraph" w:customStyle="1" w:styleId="974C9443B3E343BEAA60B58A3F9D1CB7">
    <w:name w:val="974C9443B3E343BEAA60B58A3F9D1CB7"/>
  </w:style>
  <w:style w:type="paragraph" w:customStyle="1" w:styleId="4F7EF3B56459467B869A74A5CC980AD6">
    <w:name w:val="4F7EF3B56459467B869A74A5CC980AD6"/>
  </w:style>
  <w:style w:type="paragraph" w:customStyle="1" w:styleId="51789E770AF2419EB36BAEB05DAE83D9">
    <w:name w:val="51789E770AF2419EB36BAEB05DAE83D9"/>
  </w:style>
  <w:style w:type="paragraph" w:customStyle="1" w:styleId="96C6EF4DD615484480F3BA630500C185">
    <w:name w:val="96C6EF4DD615484480F3BA630500C185"/>
  </w:style>
  <w:style w:type="paragraph" w:customStyle="1" w:styleId="64C4C16680684F7CA23827C8C5D67A20">
    <w:name w:val="64C4C16680684F7CA23827C8C5D67A20"/>
  </w:style>
  <w:style w:type="paragraph" w:customStyle="1" w:styleId="DBD0574D270A48D5AD536750B5C9F079">
    <w:name w:val="DBD0574D270A48D5AD536750B5C9F079"/>
  </w:style>
  <w:style w:type="paragraph" w:customStyle="1" w:styleId="DCF0CC32029B493881A9F25A87F20B26">
    <w:name w:val="DCF0CC32029B493881A9F25A87F20B26"/>
  </w:style>
  <w:style w:type="paragraph" w:customStyle="1" w:styleId="E4E263CE1F68424191793A7CDBE77514">
    <w:name w:val="E4E263CE1F68424191793A7CDBE77514"/>
  </w:style>
  <w:style w:type="paragraph" w:customStyle="1" w:styleId="F22793680DCA444298EAEBD66F0385C5">
    <w:name w:val="F22793680DCA444298EAEBD66F0385C5"/>
  </w:style>
  <w:style w:type="paragraph" w:customStyle="1" w:styleId="762FBBCE79C34FEDB9C403F4717319E7">
    <w:name w:val="762FBBCE79C34FEDB9C403F4717319E7"/>
  </w:style>
  <w:style w:type="paragraph" w:customStyle="1" w:styleId="58694A9E5C274D3D833A7B2A95F47AB4">
    <w:name w:val="58694A9E5C274D3D833A7B2A95F47AB4"/>
  </w:style>
  <w:style w:type="paragraph" w:customStyle="1" w:styleId="B4298C6A21A04CC597226F62094D4321">
    <w:name w:val="B4298C6A21A04CC597226F62094D4321"/>
  </w:style>
  <w:style w:type="paragraph" w:customStyle="1" w:styleId="B55D3D68837C497C882A0E7BDAB949DA">
    <w:name w:val="B55D3D68837C497C882A0E7BDAB949DA"/>
  </w:style>
  <w:style w:type="paragraph" w:customStyle="1" w:styleId="51789E770AF2419EB36BAEB05DAE83D91">
    <w:name w:val="51789E770AF2419EB36BAEB05DAE83D91"/>
    <w:rsid w:val="00EE7AD9"/>
    <w:rPr>
      <w:rFonts w:ascii="DM Sans" w:eastAsiaTheme="minorHAnsi" w:hAnsi="DM Sans"/>
      <w:sz w:val="20"/>
      <w:lang w:eastAsia="en-US"/>
    </w:rPr>
  </w:style>
  <w:style w:type="paragraph" w:customStyle="1" w:styleId="96C6EF4DD615484480F3BA630500C1851">
    <w:name w:val="96C6EF4DD615484480F3BA630500C1851"/>
    <w:rsid w:val="00EE7AD9"/>
    <w:rPr>
      <w:rFonts w:ascii="DM Sans" w:eastAsiaTheme="minorHAnsi" w:hAnsi="DM Sans"/>
      <w:sz w:val="20"/>
      <w:lang w:eastAsia="en-US"/>
    </w:rPr>
  </w:style>
  <w:style w:type="paragraph" w:customStyle="1" w:styleId="64C4C16680684F7CA23827C8C5D67A201">
    <w:name w:val="64C4C16680684F7CA23827C8C5D67A201"/>
    <w:rsid w:val="00EE7AD9"/>
    <w:rPr>
      <w:rFonts w:ascii="DM Sans" w:eastAsiaTheme="minorHAnsi" w:hAnsi="DM Sans"/>
      <w:sz w:val="20"/>
      <w:lang w:eastAsia="en-US"/>
    </w:rPr>
  </w:style>
  <w:style w:type="paragraph" w:customStyle="1" w:styleId="DBD0574D270A48D5AD536750B5C9F0791">
    <w:name w:val="DBD0574D270A48D5AD536750B5C9F0791"/>
    <w:rsid w:val="00EE7AD9"/>
    <w:rPr>
      <w:rFonts w:ascii="DM Sans" w:eastAsiaTheme="minorHAnsi" w:hAnsi="DM Sans"/>
      <w:sz w:val="20"/>
      <w:lang w:eastAsia="en-US"/>
    </w:rPr>
  </w:style>
  <w:style w:type="paragraph" w:customStyle="1" w:styleId="DCF0CC32029B493881A9F25A87F20B261">
    <w:name w:val="DCF0CC32029B493881A9F25A87F20B261"/>
    <w:rsid w:val="00EE7AD9"/>
    <w:rPr>
      <w:rFonts w:ascii="DM Sans" w:eastAsiaTheme="minorHAnsi" w:hAnsi="DM Sans"/>
      <w:sz w:val="20"/>
      <w:lang w:eastAsia="en-US"/>
    </w:rPr>
  </w:style>
  <w:style w:type="paragraph" w:customStyle="1" w:styleId="E4E263CE1F68424191793A7CDBE775141">
    <w:name w:val="E4E263CE1F68424191793A7CDBE775141"/>
    <w:rsid w:val="00EE7AD9"/>
    <w:rPr>
      <w:rFonts w:ascii="DM Sans" w:eastAsiaTheme="minorHAnsi" w:hAnsi="DM Sans"/>
      <w:sz w:val="20"/>
      <w:lang w:eastAsia="en-US"/>
    </w:rPr>
  </w:style>
  <w:style w:type="paragraph" w:customStyle="1" w:styleId="F22793680DCA444298EAEBD66F0385C51">
    <w:name w:val="F22793680DCA444298EAEBD66F0385C51"/>
    <w:rsid w:val="00EE7AD9"/>
    <w:rPr>
      <w:rFonts w:ascii="DM Sans" w:eastAsiaTheme="minorHAnsi" w:hAnsi="DM Sans"/>
      <w:sz w:val="20"/>
      <w:lang w:eastAsia="en-US"/>
    </w:rPr>
  </w:style>
  <w:style w:type="paragraph" w:customStyle="1" w:styleId="51789E770AF2419EB36BAEB05DAE83D92">
    <w:name w:val="51789E770AF2419EB36BAEB05DAE83D92"/>
    <w:rsid w:val="00E84E8D"/>
    <w:rPr>
      <w:rFonts w:ascii="DM Sans" w:eastAsiaTheme="minorHAnsi" w:hAnsi="DM Sans"/>
      <w:sz w:val="20"/>
      <w:lang w:eastAsia="en-US"/>
    </w:rPr>
  </w:style>
  <w:style w:type="paragraph" w:customStyle="1" w:styleId="96C6EF4DD615484480F3BA630500C1852">
    <w:name w:val="96C6EF4DD615484480F3BA630500C1852"/>
    <w:rsid w:val="00E84E8D"/>
    <w:rPr>
      <w:rFonts w:ascii="DM Sans" w:eastAsiaTheme="minorHAnsi" w:hAnsi="DM Sans"/>
      <w:sz w:val="20"/>
      <w:lang w:eastAsia="en-US"/>
    </w:rPr>
  </w:style>
  <w:style w:type="paragraph" w:customStyle="1" w:styleId="64C4C16680684F7CA23827C8C5D67A202">
    <w:name w:val="64C4C16680684F7CA23827C8C5D67A202"/>
    <w:rsid w:val="00E84E8D"/>
    <w:rPr>
      <w:rFonts w:ascii="DM Sans" w:eastAsiaTheme="minorHAnsi" w:hAnsi="DM Sans"/>
      <w:sz w:val="20"/>
      <w:lang w:eastAsia="en-US"/>
    </w:rPr>
  </w:style>
  <w:style w:type="paragraph" w:customStyle="1" w:styleId="DBD0574D270A48D5AD536750B5C9F0792">
    <w:name w:val="DBD0574D270A48D5AD536750B5C9F0792"/>
    <w:rsid w:val="00E84E8D"/>
    <w:rPr>
      <w:rFonts w:ascii="DM Sans" w:eastAsiaTheme="minorHAnsi" w:hAnsi="DM Sans"/>
      <w:sz w:val="20"/>
      <w:lang w:eastAsia="en-US"/>
    </w:rPr>
  </w:style>
  <w:style w:type="paragraph" w:customStyle="1" w:styleId="DCF0CC32029B493881A9F25A87F20B262">
    <w:name w:val="DCF0CC32029B493881A9F25A87F20B262"/>
    <w:rsid w:val="00E84E8D"/>
    <w:rPr>
      <w:rFonts w:ascii="DM Sans" w:eastAsiaTheme="minorHAnsi" w:hAnsi="DM Sans"/>
      <w:sz w:val="20"/>
      <w:lang w:eastAsia="en-US"/>
    </w:rPr>
  </w:style>
  <w:style w:type="paragraph" w:customStyle="1" w:styleId="E4E263CE1F68424191793A7CDBE775142">
    <w:name w:val="E4E263CE1F68424191793A7CDBE775142"/>
    <w:rsid w:val="00E84E8D"/>
    <w:rPr>
      <w:rFonts w:ascii="DM Sans" w:eastAsiaTheme="minorHAnsi" w:hAnsi="DM Sans"/>
      <w:sz w:val="20"/>
      <w:lang w:eastAsia="en-US"/>
    </w:rPr>
  </w:style>
  <w:style w:type="paragraph" w:customStyle="1" w:styleId="F22793680DCA444298EAEBD66F0385C52">
    <w:name w:val="F22793680DCA444298EAEBD66F0385C52"/>
    <w:rsid w:val="00E84E8D"/>
    <w:rPr>
      <w:rFonts w:ascii="DM Sans" w:eastAsiaTheme="minorHAnsi" w:hAnsi="DM Sans"/>
      <w:sz w:val="20"/>
      <w:lang w:eastAsia="en-US"/>
    </w:rPr>
  </w:style>
  <w:style w:type="paragraph" w:customStyle="1" w:styleId="7105D313E41040B5A17DEFD43792EFAF">
    <w:name w:val="7105D313E41040B5A17DEFD43792EFAF"/>
    <w:rsid w:val="00E84E8D"/>
    <w:rPr>
      <w:rFonts w:ascii="DM Sans" w:eastAsiaTheme="minorHAnsi" w:hAnsi="DM Sans"/>
      <w:sz w:val="20"/>
      <w:lang w:eastAsia="en-US"/>
    </w:rPr>
  </w:style>
  <w:style w:type="paragraph" w:customStyle="1" w:styleId="51789E770AF2419EB36BAEB05DAE83D93">
    <w:name w:val="51789E770AF2419EB36BAEB05DAE83D93"/>
    <w:rsid w:val="0062663E"/>
    <w:rPr>
      <w:rFonts w:ascii="DM Sans" w:eastAsiaTheme="minorHAnsi" w:hAnsi="DM Sans"/>
      <w:sz w:val="20"/>
      <w:lang w:eastAsia="en-US"/>
    </w:rPr>
  </w:style>
  <w:style w:type="paragraph" w:customStyle="1" w:styleId="96C6EF4DD615484480F3BA630500C1853">
    <w:name w:val="96C6EF4DD615484480F3BA630500C1853"/>
    <w:rsid w:val="0062663E"/>
    <w:rPr>
      <w:rFonts w:ascii="DM Sans" w:eastAsiaTheme="minorHAnsi" w:hAnsi="DM Sans"/>
      <w:sz w:val="20"/>
      <w:lang w:eastAsia="en-US"/>
    </w:rPr>
  </w:style>
  <w:style w:type="paragraph" w:customStyle="1" w:styleId="64C4C16680684F7CA23827C8C5D67A203">
    <w:name w:val="64C4C16680684F7CA23827C8C5D67A203"/>
    <w:rsid w:val="0062663E"/>
    <w:rPr>
      <w:rFonts w:ascii="DM Sans" w:eastAsiaTheme="minorHAnsi" w:hAnsi="DM Sans"/>
      <w:sz w:val="20"/>
      <w:lang w:eastAsia="en-US"/>
    </w:rPr>
  </w:style>
  <w:style w:type="paragraph" w:customStyle="1" w:styleId="DBD0574D270A48D5AD536750B5C9F0793">
    <w:name w:val="DBD0574D270A48D5AD536750B5C9F0793"/>
    <w:rsid w:val="0062663E"/>
    <w:rPr>
      <w:rFonts w:ascii="DM Sans" w:eastAsiaTheme="minorHAnsi" w:hAnsi="DM Sans"/>
      <w:sz w:val="20"/>
      <w:lang w:eastAsia="en-US"/>
    </w:rPr>
  </w:style>
  <w:style w:type="paragraph" w:customStyle="1" w:styleId="DCF0CC32029B493881A9F25A87F20B263">
    <w:name w:val="DCF0CC32029B493881A9F25A87F20B263"/>
    <w:rsid w:val="0062663E"/>
    <w:rPr>
      <w:rFonts w:ascii="DM Sans" w:eastAsiaTheme="minorHAnsi" w:hAnsi="DM Sans"/>
      <w:sz w:val="20"/>
      <w:lang w:eastAsia="en-US"/>
    </w:rPr>
  </w:style>
  <w:style w:type="paragraph" w:customStyle="1" w:styleId="E4E263CE1F68424191793A7CDBE775143">
    <w:name w:val="E4E263CE1F68424191793A7CDBE775143"/>
    <w:rsid w:val="0062663E"/>
    <w:rPr>
      <w:rFonts w:ascii="DM Sans" w:eastAsiaTheme="minorHAnsi" w:hAnsi="DM Sans"/>
      <w:sz w:val="20"/>
      <w:lang w:eastAsia="en-US"/>
    </w:rPr>
  </w:style>
  <w:style w:type="paragraph" w:customStyle="1" w:styleId="F22793680DCA444298EAEBD66F0385C53">
    <w:name w:val="F22793680DCA444298EAEBD66F0385C53"/>
    <w:rsid w:val="0062663E"/>
    <w:rPr>
      <w:rFonts w:ascii="DM Sans" w:eastAsiaTheme="minorHAnsi" w:hAnsi="DM Sans"/>
      <w:sz w:val="20"/>
      <w:lang w:eastAsia="en-US"/>
    </w:rPr>
  </w:style>
  <w:style w:type="paragraph" w:customStyle="1" w:styleId="7105D313E41040B5A17DEFD43792EFAF1">
    <w:name w:val="7105D313E41040B5A17DEFD43792EFAF1"/>
    <w:rsid w:val="0062663E"/>
    <w:rPr>
      <w:rFonts w:ascii="DM Sans" w:eastAsiaTheme="minorHAnsi" w:hAnsi="DM Sans"/>
      <w:sz w:val="20"/>
      <w:lang w:eastAsia="en-US"/>
    </w:rPr>
  </w:style>
  <w:style w:type="paragraph" w:customStyle="1" w:styleId="51789E770AF2419EB36BAEB05DAE83D94">
    <w:name w:val="51789E770AF2419EB36BAEB05DAE83D94"/>
    <w:rsid w:val="00160328"/>
    <w:rPr>
      <w:rFonts w:ascii="DM Sans" w:eastAsiaTheme="minorHAnsi" w:hAnsi="DM Sans"/>
      <w:sz w:val="20"/>
      <w:lang w:eastAsia="en-US"/>
    </w:rPr>
  </w:style>
  <w:style w:type="paragraph" w:customStyle="1" w:styleId="96C6EF4DD615484480F3BA630500C1854">
    <w:name w:val="96C6EF4DD615484480F3BA630500C1854"/>
    <w:rsid w:val="00160328"/>
    <w:rPr>
      <w:rFonts w:ascii="DM Sans" w:eastAsiaTheme="minorHAnsi" w:hAnsi="DM Sans"/>
      <w:sz w:val="20"/>
      <w:lang w:eastAsia="en-US"/>
    </w:rPr>
  </w:style>
  <w:style w:type="paragraph" w:customStyle="1" w:styleId="64C4C16680684F7CA23827C8C5D67A204">
    <w:name w:val="64C4C16680684F7CA23827C8C5D67A204"/>
    <w:rsid w:val="00160328"/>
    <w:rPr>
      <w:rFonts w:ascii="DM Sans" w:eastAsiaTheme="minorHAnsi" w:hAnsi="DM Sans"/>
      <w:sz w:val="20"/>
      <w:lang w:eastAsia="en-US"/>
    </w:rPr>
  </w:style>
  <w:style w:type="paragraph" w:customStyle="1" w:styleId="DBD0574D270A48D5AD536750B5C9F0794">
    <w:name w:val="DBD0574D270A48D5AD536750B5C9F0794"/>
    <w:rsid w:val="00160328"/>
    <w:rPr>
      <w:rFonts w:ascii="DM Sans" w:eastAsiaTheme="minorHAnsi" w:hAnsi="DM Sans"/>
      <w:sz w:val="20"/>
      <w:lang w:eastAsia="en-US"/>
    </w:rPr>
  </w:style>
  <w:style w:type="paragraph" w:customStyle="1" w:styleId="DCF0CC32029B493881A9F25A87F20B264">
    <w:name w:val="DCF0CC32029B493881A9F25A87F20B264"/>
    <w:rsid w:val="00160328"/>
    <w:rPr>
      <w:rFonts w:ascii="DM Sans" w:eastAsiaTheme="minorHAnsi" w:hAnsi="DM Sans"/>
      <w:sz w:val="20"/>
      <w:lang w:eastAsia="en-US"/>
    </w:rPr>
  </w:style>
  <w:style w:type="paragraph" w:customStyle="1" w:styleId="E4E263CE1F68424191793A7CDBE775144">
    <w:name w:val="E4E263CE1F68424191793A7CDBE775144"/>
    <w:rsid w:val="00160328"/>
    <w:rPr>
      <w:rFonts w:ascii="DM Sans" w:eastAsiaTheme="minorHAnsi" w:hAnsi="DM Sans"/>
      <w:sz w:val="20"/>
      <w:lang w:eastAsia="en-US"/>
    </w:rPr>
  </w:style>
  <w:style w:type="paragraph" w:customStyle="1" w:styleId="7105D313E41040B5A17DEFD43792EFAF2">
    <w:name w:val="7105D313E41040B5A17DEFD43792EFAF2"/>
    <w:rsid w:val="00160328"/>
    <w:rPr>
      <w:rFonts w:ascii="DM Sans" w:eastAsiaTheme="minorHAnsi" w:hAnsi="DM Sans"/>
      <w:sz w:val="20"/>
      <w:lang w:eastAsia="en-US"/>
    </w:rPr>
  </w:style>
  <w:style w:type="paragraph" w:customStyle="1" w:styleId="F1321F201BAC4A88ABC6BA5658764A06">
    <w:name w:val="F1321F201BAC4A88ABC6BA5658764A06"/>
    <w:rsid w:val="00160328"/>
  </w:style>
  <w:style w:type="paragraph" w:customStyle="1" w:styleId="F1321F201BAC4A88ABC6BA5658764A061">
    <w:name w:val="F1321F201BAC4A88ABC6BA5658764A061"/>
    <w:rsid w:val="00160328"/>
    <w:rPr>
      <w:rFonts w:ascii="DM Sans" w:eastAsiaTheme="minorHAnsi" w:hAnsi="DM Sans"/>
      <w:sz w:val="20"/>
      <w:lang w:eastAsia="en-US"/>
    </w:rPr>
  </w:style>
  <w:style w:type="paragraph" w:customStyle="1" w:styleId="51789E770AF2419EB36BAEB05DAE83D95">
    <w:name w:val="51789E770AF2419EB36BAEB05DAE83D95"/>
    <w:rsid w:val="00160328"/>
    <w:rPr>
      <w:rFonts w:ascii="DM Sans" w:eastAsiaTheme="minorHAnsi" w:hAnsi="DM Sans"/>
      <w:sz w:val="20"/>
      <w:lang w:eastAsia="en-US"/>
    </w:rPr>
  </w:style>
  <w:style w:type="paragraph" w:customStyle="1" w:styleId="96C6EF4DD615484480F3BA630500C1855">
    <w:name w:val="96C6EF4DD615484480F3BA630500C1855"/>
    <w:rsid w:val="00160328"/>
    <w:rPr>
      <w:rFonts w:ascii="DM Sans" w:eastAsiaTheme="minorHAnsi" w:hAnsi="DM Sans"/>
      <w:sz w:val="20"/>
      <w:lang w:eastAsia="en-US"/>
    </w:rPr>
  </w:style>
  <w:style w:type="paragraph" w:customStyle="1" w:styleId="64C4C16680684F7CA23827C8C5D67A205">
    <w:name w:val="64C4C16680684F7CA23827C8C5D67A205"/>
    <w:rsid w:val="00160328"/>
    <w:rPr>
      <w:rFonts w:ascii="DM Sans" w:eastAsiaTheme="minorHAnsi" w:hAnsi="DM Sans"/>
      <w:sz w:val="20"/>
      <w:lang w:eastAsia="en-US"/>
    </w:rPr>
  </w:style>
  <w:style w:type="paragraph" w:customStyle="1" w:styleId="DBD0574D270A48D5AD536750B5C9F0795">
    <w:name w:val="DBD0574D270A48D5AD536750B5C9F0795"/>
    <w:rsid w:val="00160328"/>
    <w:rPr>
      <w:rFonts w:ascii="DM Sans" w:eastAsiaTheme="minorHAnsi" w:hAnsi="DM Sans"/>
      <w:sz w:val="20"/>
      <w:lang w:eastAsia="en-US"/>
    </w:rPr>
  </w:style>
  <w:style w:type="paragraph" w:customStyle="1" w:styleId="DCF0CC32029B493881A9F25A87F20B265">
    <w:name w:val="DCF0CC32029B493881A9F25A87F20B265"/>
    <w:rsid w:val="00160328"/>
    <w:rPr>
      <w:rFonts w:ascii="DM Sans" w:eastAsiaTheme="minorHAnsi" w:hAnsi="DM Sans"/>
      <w:sz w:val="20"/>
      <w:lang w:eastAsia="en-US"/>
    </w:rPr>
  </w:style>
  <w:style w:type="paragraph" w:customStyle="1" w:styleId="E4E263CE1F68424191793A7CDBE775145">
    <w:name w:val="E4E263CE1F68424191793A7CDBE775145"/>
    <w:rsid w:val="00160328"/>
    <w:rPr>
      <w:rFonts w:ascii="DM Sans" w:eastAsiaTheme="minorHAnsi" w:hAnsi="DM Sans"/>
      <w:sz w:val="20"/>
      <w:lang w:eastAsia="en-US"/>
    </w:rPr>
  </w:style>
  <w:style w:type="paragraph" w:customStyle="1" w:styleId="C7B18E482F254F1FB17962311EA65243">
    <w:name w:val="C7B18E482F254F1FB17962311EA65243"/>
    <w:rsid w:val="00160328"/>
  </w:style>
  <w:style w:type="paragraph" w:customStyle="1" w:styleId="03DB0838EBAE4A7B86028E5FCEF987DF">
    <w:name w:val="03DB0838EBAE4A7B86028E5FCEF987DF"/>
    <w:rsid w:val="00160328"/>
  </w:style>
  <w:style w:type="paragraph" w:customStyle="1" w:styleId="81D5F6B780A34C4DB77E37D4B4896606">
    <w:name w:val="81D5F6B780A34C4DB77E37D4B4896606"/>
    <w:rsid w:val="00160328"/>
  </w:style>
  <w:style w:type="paragraph" w:customStyle="1" w:styleId="A2DB5C91C69C4212A296045964E1E9CE">
    <w:name w:val="A2DB5C91C69C4212A296045964E1E9CE"/>
    <w:rsid w:val="00160328"/>
  </w:style>
  <w:style w:type="paragraph" w:customStyle="1" w:styleId="D315BA360E8347D7AC04B3B5BFE041C5">
    <w:name w:val="D315BA360E8347D7AC04B3B5BFE041C5"/>
    <w:rsid w:val="00160328"/>
  </w:style>
  <w:style w:type="paragraph" w:customStyle="1" w:styleId="527F629EAB89452989DE16F0300D83FF">
    <w:name w:val="527F629EAB89452989DE16F0300D83FF"/>
    <w:rsid w:val="00160328"/>
  </w:style>
  <w:style w:type="paragraph" w:customStyle="1" w:styleId="7A018AE0BCBC4CDFA522B3C0C00D4B81">
    <w:name w:val="7A018AE0BCBC4CDFA522B3C0C00D4B81"/>
    <w:rsid w:val="00160328"/>
  </w:style>
  <w:style w:type="paragraph" w:customStyle="1" w:styleId="FB9A66E05ABA4A45B284FF816ABBD699">
    <w:name w:val="FB9A66E05ABA4A45B284FF816ABBD699"/>
    <w:rsid w:val="00160328"/>
  </w:style>
  <w:style w:type="paragraph" w:customStyle="1" w:styleId="FB57D30FD91947B5A37A952BA4297D3E">
    <w:name w:val="FB57D30FD91947B5A37A952BA4297D3E"/>
    <w:rsid w:val="0067501D"/>
  </w:style>
  <w:style w:type="paragraph" w:customStyle="1" w:styleId="C0FB62EAB8CF46BAB6131630E62180E9">
    <w:name w:val="C0FB62EAB8CF46BAB6131630E62180E9"/>
    <w:rsid w:val="0067501D"/>
  </w:style>
  <w:style w:type="paragraph" w:customStyle="1" w:styleId="3D5E32B75D6E4C1D8934BD109D387080">
    <w:name w:val="3D5E32B75D6E4C1D8934BD109D387080"/>
    <w:rsid w:val="0067501D"/>
  </w:style>
  <w:style w:type="paragraph" w:customStyle="1" w:styleId="14B40CE6868B4E329697AE337EA17507">
    <w:name w:val="14B40CE6868B4E329697AE337EA17507"/>
    <w:rsid w:val="0067501D"/>
  </w:style>
  <w:style w:type="paragraph" w:customStyle="1" w:styleId="C06461CE928A43D88EABCBF9B4E70139">
    <w:name w:val="C06461CE928A43D88EABCBF9B4E70139"/>
    <w:rsid w:val="0067501D"/>
  </w:style>
  <w:style w:type="paragraph" w:customStyle="1" w:styleId="C5FCC28DD017445DA97E3B29E586BBCE">
    <w:name w:val="C5FCC28DD017445DA97E3B29E586BBCE"/>
    <w:rsid w:val="0067501D"/>
  </w:style>
  <w:style w:type="paragraph" w:customStyle="1" w:styleId="02F3F20326814D109DB173CAB350FC61">
    <w:name w:val="02F3F20326814D109DB173CAB350FC61"/>
    <w:rsid w:val="0067501D"/>
  </w:style>
  <w:style w:type="paragraph" w:customStyle="1" w:styleId="6FDA9F113BA945A9A5C277022F3D7476">
    <w:name w:val="6FDA9F113BA945A9A5C277022F3D7476"/>
    <w:rsid w:val="0067501D"/>
  </w:style>
  <w:style w:type="paragraph" w:customStyle="1" w:styleId="0F7C87B53F47471697422B66FAD19838">
    <w:name w:val="0F7C87B53F47471697422B66FAD19838"/>
    <w:rsid w:val="0067501D"/>
  </w:style>
  <w:style w:type="paragraph" w:customStyle="1" w:styleId="D5AF536EE77E4A52B04F2FCFE1E73806">
    <w:name w:val="D5AF536EE77E4A52B04F2FCFE1E73806"/>
    <w:rsid w:val="0067501D"/>
  </w:style>
  <w:style w:type="paragraph" w:customStyle="1" w:styleId="6919358125944BC3B3C52272ADAE0B58">
    <w:name w:val="6919358125944BC3B3C52272ADAE0B58"/>
    <w:rsid w:val="0067501D"/>
  </w:style>
  <w:style w:type="paragraph" w:customStyle="1" w:styleId="F653C851E8D048A3B770CA8B0AA5DFEF">
    <w:name w:val="F653C851E8D048A3B770CA8B0AA5DFEF"/>
    <w:rsid w:val="0067501D"/>
  </w:style>
  <w:style w:type="paragraph" w:customStyle="1" w:styleId="C19294DCA4454FB3A61270636AB0FB54">
    <w:name w:val="C19294DCA4454FB3A61270636AB0FB54"/>
    <w:rsid w:val="001028F0"/>
  </w:style>
  <w:style w:type="paragraph" w:customStyle="1" w:styleId="FC2E7B5284684952AAD883EDA5AC9936">
    <w:name w:val="FC2E7B5284684952AAD883EDA5AC9936"/>
    <w:rsid w:val="001028F0"/>
  </w:style>
  <w:style w:type="paragraph" w:customStyle="1" w:styleId="F1321F201BAC4A88ABC6BA5658764A062">
    <w:name w:val="F1321F201BAC4A88ABC6BA5658764A062"/>
    <w:rsid w:val="00F664FE"/>
    <w:rPr>
      <w:rFonts w:ascii="DM Sans" w:eastAsiaTheme="minorHAnsi" w:hAnsi="DM Sans"/>
      <w:sz w:val="20"/>
      <w:lang w:eastAsia="en-US"/>
    </w:rPr>
  </w:style>
  <w:style w:type="paragraph" w:customStyle="1" w:styleId="51789E770AF2419EB36BAEB05DAE83D96">
    <w:name w:val="51789E770AF2419EB36BAEB05DAE83D96"/>
    <w:rsid w:val="00F664FE"/>
    <w:rPr>
      <w:rFonts w:ascii="DM Sans" w:eastAsiaTheme="minorHAnsi" w:hAnsi="DM Sans"/>
      <w:sz w:val="20"/>
      <w:lang w:eastAsia="en-US"/>
    </w:rPr>
  </w:style>
  <w:style w:type="paragraph" w:customStyle="1" w:styleId="96C6EF4DD615484480F3BA630500C1856">
    <w:name w:val="96C6EF4DD615484480F3BA630500C1856"/>
    <w:rsid w:val="00F664FE"/>
    <w:rPr>
      <w:rFonts w:ascii="DM Sans" w:eastAsiaTheme="minorHAnsi" w:hAnsi="DM Sans"/>
      <w:sz w:val="20"/>
      <w:lang w:eastAsia="en-US"/>
    </w:rPr>
  </w:style>
  <w:style w:type="paragraph" w:customStyle="1" w:styleId="64C4C16680684F7CA23827C8C5D67A206">
    <w:name w:val="64C4C16680684F7CA23827C8C5D67A206"/>
    <w:rsid w:val="00F664FE"/>
    <w:rPr>
      <w:rFonts w:ascii="DM Sans" w:eastAsiaTheme="minorHAnsi" w:hAnsi="DM Sans"/>
      <w:sz w:val="20"/>
      <w:lang w:eastAsia="en-US"/>
    </w:rPr>
  </w:style>
  <w:style w:type="paragraph" w:customStyle="1" w:styleId="DBD0574D270A48D5AD536750B5C9F0796">
    <w:name w:val="DBD0574D270A48D5AD536750B5C9F0796"/>
    <w:rsid w:val="00F664FE"/>
    <w:rPr>
      <w:rFonts w:ascii="DM Sans" w:eastAsiaTheme="minorHAnsi" w:hAnsi="DM Sans"/>
      <w:sz w:val="20"/>
      <w:lang w:eastAsia="en-US"/>
    </w:rPr>
  </w:style>
  <w:style w:type="paragraph" w:customStyle="1" w:styleId="DCF0CC32029B493881A9F25A87F20B266">
    <w:name w:val="DCF0CC32029B493881A9F25A87F20B266"/>
    <w:rsid w:val="00F664FE"/>
    <w:rPr>
      <w:rFonts w:ascii="DM Sans" w:eastAsiaTheme="minorHAnsi" w:hAnsi="DM Sans"/>
      <w:sz w:val="20"/>
      <w:lang w:eastAsia="en-US"/>
    </w:rPr>
  </w:style>
  <w:style w:type="paragraph" w:customStyle="1" w:styleId="E4E263CE1F68424191793A7CDBE775146">
    <w:name w:val="E4E263CE1F68424191793A7CDBE775146"/>
    <w:rsid w:val="00F664FE"/>
    <w:rPr>
      <w:rFonts w:ascii="DM Sans" w:eastAsiaTheme="minorHAnsi" w:hAnsi="DM Sans"/>
      <w:sz w:val="20"/>
      <w:lang w:eastAsia="en-US"/>
    </w:rPr>
  </w:style>
  <w:style w:type="paragraph" w:customStyle="1" w:styleId="C52CEAA9C5274B16B15F4DA33D5CEC2E">
    <w:name w:val="C52CEAA9C5274B16B15F4DA33D5CEC2E"/>
    <w:rsid w:val="00F664FE"/>
    <w:rPr>
      <w:rFonts w:ascii="DM Sans" w:eastAsiaTheme="minorHAnsi" w:hAnsi="DM Sans"/>
      <w:sz w:val="20"/>
      <w:lang w:eastAsia="en-US"/>
    </w:rPr>
  </w:style>
  <w:style w:type="paragraph" w:customStyle="1" w:styleId="FB57D30FD91947B5A37A952BA4297D3E1">
    <w:name w:val="FB57D30FD91947B5A37A952BA4297D3E1"/>
    <w:rsid w:val="00F664FE"/>
    <w:rPr>
      <w:rFonts w:ascii="DM Sans" w:eastAsiaTheme="minorHAnsi" w:hAnsi="DM Sans"/>
      <w:sz w:val="20"/>
      <w:lang w:eastAsia="en-US"/>
    </w:rPr>
  </w:style>
  <w:style w:type="paragraph" w:customStyle="1" w:styleId="C0FB62EAB8CF46BAB6131630E62180E91">
    <w:name w:val="C0FB62EAB8CF46BAB6131630E62180E91"/>
    <w:rsid w:val="00F664FE"/>
    <w:rPr>
      <w:rFonts w:ascii="DM Sans" w:eastAsiaTheme="minorHAnsi" w:hAnsi="DM Sans"/>
      <w:sz w:val="20"/>
      <w:lang w:eastAsia="en-US"/>
    </w:rPr>
  </w:style>
  <w:style w:type="paragraph" w:customStyle="1" w:styleId="3D5E32B75D6E4C1D8934BD109D3870801">
    <w:name w:val="3D5E32B75D6E4C1D8934BD109D3870801"/>
    <w:rsid w:val="00F664FE"/>
    <w:rPr>
      <w:rFonts w:ascii="DM Sans" w:eastAsiaTheme="minorHAnsi" w:hAnsi="DM Sans"/>
      <w:sz w:val="20"/>
      <w:lang w:eastAsia="en-US"/>
    </w:rPr>
  </w:style>
  <w:style w:type="paragraph" w:customStyle="1" w:styleId="14B40CE6868B4E329697AE337EA175071">
    <w:name w:val="14B40CE6868B4E329697AE337EA175071"/>
    <w:rsid w:val="00F664FE"/>
    <w:rPr>
      <w:rFonts w:ascii="DM Sans" w:eastAsiaTheme="minorHAnsi" w:hAnsi="DM Sans"/>
      <w:sz w:val="20"/>
      <w:lang w:eastAsia="en-US"/>
    </w:rPr>
  </w:style>
  <w:style w:type="paragraph" w:customStyle="1" w:styleId="C06461CE928A43D88EABCBF9B4E701391">
    <w:name w:val="C06461CE928A43D88EABCBF9B4E701391"/>
    <w:rsid w:val="00F664FE"/>
    <w:rPr>
      <w:rFonts w:ascii="DM Sans" w:eastAsiaTheme="minorHAnsi" w:hAnsi="DM Sans"/>
      <w:sz w:val="20"/>
      <w:lang w:eastAsia="en-US"/>
    </w:rPr>
  </w:style>
  <w:style w:type="paragraph" w:customStyle="1" w:styleId="C5FCC28DD017445DA97E3B29E586BBCE1">
    <w:name w:val="C5FCC28DD017445DA97E3B29E586BBCE1"/>
    <w:rsid w:val="00F664FE"/>
    <w:rPr>
      <w:rFonts w:ascii="DM Sans" w:eastAsiaTheme="minorHAnsi" w:hAnsi="DM Sans"/>
      <w:sz w:val="20"/>
      <w:lang w:eastAsia="en-US"/>
    </w:rPr>
  </w:style>
  <w:style w:type="paragraph" w:customStyle="1" w:styleId="02F3F20326814D109DB173CAB350FC611">
    <w:name w:val="02F3F20326814D109DB173CAB350FC611"/>
    <w:rsid w:val="00F664FE"/>
    <w:rPr>
      <w:rFonts w:ascii="DM Sans" w:eastAsiaTheme="minorHAnsi" w:hAnsi="DM Sans"/>
      <w:sz w:val="20"/>
      <w:lang w:eastAsia="en-US"/>
    </w:rPr>
  </w:style>
  <w:style w:type="paragraph" w:customStyle="1" w:styleId="6FDA9F113BA945A9A5C277022F3D74761">
    <w:name w:val="6FDA9F113BA945A9A5C277022F3D74761"/>
    <w:rsid w:val="00F664FE"/>
    <w:rPr>
      <w:rFonts w:ascii="DM Sans" w:eastAsiaTheme="minorHAnsi" w:hAnsi="DM Sans"/>
      <w:sz w:val="20"/>
      <w:lang w:eastAsia="en-US"/>
    </w:rPr>
  </w:style>
  <w:style w:type="paragraph" w:customStyle="1" w:styleId="C19294DCA4454FB3A61270636AB0FB541">
    <w:name w:val="C19294DCA4454FB3A61270636AB0FB541"/>
    <w:rsid w:val="00F664FE"/>
    <w:rPr>
      <w:rFonts w:ascii="DM Sans" w:eastAsiaTheme="minorHAnsi" w:hAnsi="DM Sans"/>
      <w:sz w:val="20"/>
      <w:lang w:eastAsia="en-US"/>
    </w:rPr>
  </w:style>
  <w:style w:type="paragraph" w:customStyle="1" w:styleId="FC2E7B5284684952AAD883EDA5AC99361">
    <w:name w:val="FC2E7B5284684952AAD883EDA5AC99361"/>
    <w:rsid w:val="00F664FE"/>
    <w:rPr>
      <w:rFonts w:ascii="DM Sans" w:eastAsiaTheme="minorHAnsi" w:hAnsi="DM Sans"/>
      <w:sz w:val="20"/>
      <w:lang w:eastAsia="en-US"/>
    </w:rPr>
  </w:style>
  <w:style w:type="paragraph" w:customStyle="1" w:styleId="7105D313E41040B5A17DEFD43792EFAF3">
    <w:name w:val="7105D313E41040B5A17DEFD43792EFAF3"/>
    <w:rsid w:val="00F664FE"/>
    <w:rPr>
      <w:rFonts w:ascii="DM Sans" w:eastAsiaTheme="minorHAnsi" w:hAnsi="DM Sans"/>
      <w:sz w:val="20"/>
      <w:lang w:eastAsia="en-US"/>
    </w:rPr>
  </w:style>
  <w:style w:type="paragraph" w:customStyle="1" w:styleId="0F7C87B53F47471697422B66FAD198381">
    <w:name w:val="0F7C87B53F47471697422B66FAD198381"/>
    <w:rsid w:val="00F664FE"/>
    <w:rPr>
      <w:rFonts w:ascii="DM Sans" w:eastAsiaTheme="minorHAnsi" w:hAnsi="DM Sans"/>
      <w:sz w:val="20"/>
      <w:lang w:eastAsia="en-US"/>
    </w:rPr>
  </w:style>
  <w:style w:type="paragraph" w:customStyle="1" w:styleId="D5AF536EE77E4A52B04F2FCFE1E738061">
    <w:name w:val="D5AF536EE77E4A52B04F2FCFE1E738061"/>
    <w:rsid w:val="00F664FE"/>
    <w:rPr>
      <w:rFonts w:ascii="DM Sans" w:eastAsiaTheme="minorHAnsi" w:hAnsi="DM Sans"/>
      <w:sz w:val="20"/>
      <w:lang w:eastAsia="en-US"/>
    </w:rPr>
  </w:style>
  <w:style w:type="paragraph" w:customStyle="1" w:styleId="3886A7E20E554EAFB6B16E84C7412060">
    <w:name w:val="3886A7E20E554EAFB6B16E84C7412060"/>
    <w:rsid w:val="00F664FE"/>
    <w:pPr>
      <w:numPr>
        <w:numId w:val="1"/>
      </w:num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">
    <w:name w:val="174C8C7290BF4B9584493104E8CCB6A3"/>
    <w:rsid w:val="00F664FE"/>
    <w:pPr>
      <w:tabs>
        <w:tab w:val="num" w:pos="720"/>
      </w:tabs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">
    <w:name w:val="4A313D7CFA734A08A8E2B3E85514FF69"/>
    <w:rsid w:val="00F664FE"/>
    <w:pPr>
      <w:tabs>
        <w:tab w:val="num" w:pos="720"/>
      </w:tabs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1BFD63111594883AD42B900EC51B8B0">
    <w:name w:val="41BFD63111594883AD42B900EC51B8B0"/>
    <w:rsid w:val="00A826D4"/>
  </w:style>
  <w:style w:type="paragraph" w:customStyle="1" w:styleId="87DCBFB9781640D79E6764DBAF1CA50C">
    <w:name w:val="87DCBFB9781640D79E6764DBAF1CA50C"/>
    <w:rsid w:val="00A826D4"/>
  </w:style>
  <w:style w:type="paragraph" w:customStyle="1" w:styleId="64D9B9077D89488DA1626B41A47D0150">
    <w:name w:val="64D9B9077D89488DA1626B41A47D0150"/>
    <w:rsid w:val="00A826D4"/>
  </w:style>
  <w:style w:type="paragraph" w:customStyle="1" w:styleId="F1321F201BAC4A88ABC6BA5658764A063">
    <w:name w:val="F1321F201BAC4A88ABC6BA5658764A063"/>
    <w:rsid w:val="00745309"/>
    <w:rPr>
      <w:rFonts w:ascii="DM Sans" w:eastAsiaTheme="minorHAnsi" w:hAnsi="DM Sans"/>
      <w:sz w:val="20"/>
      <w:lang w:eastAsia="en-US"/>
    </w:rPr>
  </w:style>
  <w:style w:type="paragraph" w:customStyle="1" w:styleId="51789E770AF2419EB36BAEB05DAE83D97">
    <w:name w:val="51789E770AF2419EB36BAEB05DAE83D97"/>
    <w:rsid w:val="00745309"/>
    <w:rPr>
      <w:rFonts w:ascii="DM Sans" w:eastAsiaTheme="minorHAnsi" w:hAnsi="DM Sans"/>
      <w:sz w:val="20"/>
      <w:lang w:eastAsia="en-US"/>
    </w:rPr>
  </w:style>
  <w:style w:type="paragraph" w:customStyle="1" w:styleId="96C6EF4DD615484480F3BA630500C1857">
    <w:name w:val="96C6EF4DD615484480F3BA630500C1857"/>
    <w:rsid w:val="00745309"/>
    <w:rPr>
      <w:rFonts w:ascii="DM Sans" w:eastAsiaTheme="minorHAnsi" w:hAnsi="DM Sans"/>
      <w:sz w:val="20"/>
      <w:lang w:eastAsia="en-US"/>
    </w:rPr>
  </w:style>
  <w:style w:type="paragraph" w:customStyle="1" w:styleId="64C4C16680684F7CA23827C8C5D67A207">
    <w:name w:val="64C4C16680684F7CA23827C8C5D67A207"/>
    <w:rsid w:val="00745309"/>
    <w:rPr>
      <w:rFonts w:ascii="DM Sans" w:eastAsiaTheme="minorHAnsi" w:hAnsi="DM Sans"/>
      <w:sz w:val="20"/>
      <w:lang w:eastAsia="en-US"/>
    </w:rPr>
  </w:style>
  <w:style w:type="paragraph" w:customStyle="1" w:styleId="DBD0574D270A48D5AD536750B5C9F0797">
    <w:name w:val="DBD0574D270A48D5AD536750B5C9F0797"/>
    <w:rsid w:val="00745309"/>
    <w:rPr>
      <w:rFonts w:ascii="DM Sans" w:eastAsiaTheme="minorHAnsi" w:hAnsi="DM Sans"/>
      <w:sz w:val="20"/>
      <w:lang w:eastAsia="en-US"/>
    </w:rPr>
  </w:style>
  <w:style w:type="paragraph" w:customStyle="1" w:styleId="DCF0CC32029B493881A9F25A87F20B267">
    <w:name w:val="DCF0CC32029B493881A9F25A87F20B267"/>
    <w:rsid w:val="00745309"/>
    <w:rPr>
      <w:rFonts w:ascii="DM Sans" w:eastAsiaTheme="minorHAnsi" w:hAnsi="DM Sans"/>
      <w:sz w:val="20"/>
      <w:lang w:eastAsia="en-US"/>
    </w:rPr>
  </w:style>
  <w:style w:type="paragraph" w:customStyle="1" w:styleId="E4E263CE1F68424191793A7CDBE775147">
    <w:name w:val="E4E263CE1F68424191793A7CDBE775147"/>
    <w:rsid w:val="00745309"/>
    <w:rPr>
      <w:rFonts w:ascii="DM Sans" w:eastAsiaTheme="minorHAnsi" w:hAnsi="DM Sans"/>
      <w:sz w:val="20"/>
      <w:lang w:eastAsia="en-US"/>
    </w:rPr>
  </w:style>
  <w:style w:type="paragraph" w:customStyle="1" w:styleId="C52CEAA9C5274B16B15F4DA33D5CEC2E1">
    <w:name w:val="C52CEAA9C5274B16B15F4DA33D5CEC2E1"/>
    <w:rsid w:val="00745309"/>
    <w:rPr>
      <w:rFonts w:ascii="DM Sans" w:eastAsiaTheme="minorHAnsi" w:hAnsi="DM Sans"/>
      <w:sz w:val="20"/>
      <w:lang w:eastAsia="en-US"/>
    </w:rPr>
  </w:style>
  <w:style w:type="paragraph" w:customStyle="1" w:styleId="FB57D30FD91947B5A37A952BA4297D3E2">
    <w:name w:val="FB57D30FD91947B5A37A952BA4297D3E2"/>
    <w:rsid w:val="00745309"/>
    <w:rPr>
      <w:rFonts w:ascii="DM Sans" w:eastAsiaTheme="minorHAnsi" w:hAnsi="DM Sans"/>
      <w:sz w:val="20"/>
      <w:lang w:eastAsia="en-US"/>
    </w:rPr>
  </w:style>
  <w:style w:type="paragraph" w:customStyle="1" w:styleId="C0FB62EAB8CF46BAB6131630E62180E92">
    <w:name w:val="C0FB62EAB8CF46BAB6131630E62180E92"/>
    <w:rsid w:val="00745309"/>
    <w:rPr>
      <w:rFonts w:ascii="DM Sans" w:eastAsiaTheme="minorHAnsi" w:hAnsi="DM Sans"/>
      <w:sz w:val="20"/>
      <w:lang w:eastAsia="en-US"/>
    </w:rPr>
  </w:style>
  <w:style w:type="paragraph" w:customStyle="1" w:styleId="3D5E32B75D6E4C1D8934BD109D3870802">
    <w:name w:val="3D5E32B75D6E4C1D8934BD109D3870802"/>
    <w:rsid w:val="00745309"/>
    <w:rPr>
      <w:rFonts w:ascii="DM Sans" w:eastAsiaTheme="minorHAnsi" w:hAnsi="DM Sans"/>
      <w:sz w:val="20"/>
      <w:lang w:eastAsia="en-US"/>
    </w:rPr>
  </w:style>
  <w:style w:type="paragraph" w:customStyle="1" w:styleId="14B40CE6868B4E329697AE337EA175072">
    <w:name w:val="14B40CE6868B4E329697AE337EA175072"/>
    <w:rsid w:val="00745309"/>
    <w:rPr>
      <w:rFonts w:ascii="DM Sans" w:eastAsiaTheme="minorHAnsi" w:hAnsi="DM Sans"/>
      <w:sz w:val="20"/>
      <w:lang w:eastAsia="en-US"/>
    </w:rPr>
  </w:style>
  <w:style w:type="paragraph" w:customStyle="1" w:styleId="C06461CE928A43D88EABCBF9B4E701392">
    <w:name w:val="C06461CE928A43D88EABCBF9B4E701392"/>
    <w:rsid w:val="00745309"/>
    <w:rPr>
      <w:rFonts w:ascii="DM Sans" w:eastAsiaTheme="minorHAnsi" w:hAnsi="DM Sans"/>
      <w:sz w:val="20"/>
      <w:lang w:eastAsia="en-US"/>
    </w:rPr>
  </w:style>
  <w:style w:type="paragraph" w:customStyle="1" w:styleId="C5FCC28DD017445DA97E3B29E586BBCE2">
    <w:name w:val="C5FCC28DD017445DA97E3B29E586BBCE2"/>
    <w:rsid w:val="00745309"/>
    <w:rPr>
      <w:rFonts w:ascii="DM Sans" w:eastAsiaTheme="minorHAnsi" w:hAnsi="DM Sans"/>
      <w:sz w:val="20"/>
      <w:lang w:eastAsia="en-US"/>
    </w:rPr>
  </w:style>
  <w:style w:type="paragraph" w:customStyle="1" w:styleId="02F3F20326814D109DB173CAB350FC612">
    <w:name w:val="02F3F20326814D109DB173CAB350FC612"/>
    <w:rsid w:val="00745309"/>
    <w:rPr>
      <w:rFonts w:ascii="DM Sans" w:eastAsiaTheme="minorHAnsi" w:hAnsi="DM Sans"/>
      <w:sz w:val="20"/>
      <w:lang w:eastAsia="en-US"/>
    </w:rPr>
  </w:style>
  <w:style w:type="paragraph" w:customStyle="1" w:styleId="6FDA9F113BA945A9A5C277022F3D74762">
    <w:name w:val="6FDA9F113BA945A9A5C277022F3D74762"/>
    <w:rsid w:val="00745309"/>
    <w:rPr>
      <w:rFonts w:ascii="DM Sans" w:eastAsiaTheme="minorHAnsi" w:hAnsi="DM Sans"/>
      <w:sz w:val="20"/>
      <w:lang w:eastAsia="en-US"/>
    </w:rPr>
  </w:style>
  <w:style w:type="paragraph" w:customStyle="1" w:styleId="C19294DCA4454FB3A61270636AB0FB542">
    <w:name w:val="C19294DCA4454FB3A61270636AB0FB542"/>
    <w:rsid w:val="00745309"/>
    <w:rPr>
      <w:rFonts w:ascii="DM Sans" w:eastAsiaTheme="minorHAnsi" w:hAnsi="DM Sans"/>
      <w:sz w:val="20"/>
      <w:lang w:eastAsia="en-US"/>
    </w:rPr>
  </w:style>
  <w:style w:type="paragraph" w:customStyle="1" w:styleId="FC2E7B5284684952AAD883EDA5AC99362">
    <w:name w:val="FC2E7B5284684952AAD883EDA5AC99362"/>
    <w:rsid w:val="00745309"/>
    <w:rPr>
      <w:rFonts w:ascii="DM Sans" w:eastAsiaTheme="minorHAnsi" w:hAnsi="DM Sans"/>
      <w:sz w:val="20"/>
      <w:lang w:eastAsia="en-US"/>
    </w:rPr>
  </w:style>
  <w:style w:type="paragraph" w:customStyle="1" w:styleId="41BFD63111594883AD42B900EC51B8B01">
    <w:name w:val="41BFD63111594883AD42B900EC51B8B01"/>
    <w:rsid w:val="00745309"/>
    <w:rPr>
      <w:rFonts w:ascii="DM Sans" w:eastAsiaTheme="minorHAnsi" w:hAnsi="DM Sans"/>
      <w:sz w:val="20"/>
      <w:lang w:eastAsia="en-US"/>
    </w:rPr>
  </w:style>
  <w:style w:type="paragraph" w:customStyle="1" w:styleId="87DCBFB9781640D79E6764DBAF1CA50C1">
    <w:name w:val="87DCBFB9781640D79E6764DBAF1CA50C1"/>
    <w:rsid w:val="00745309"/>
    <w:rPr>
      <w:rFonts w:ascii="DM Sans" w:eastAsiaTheme="minorHAnsi" w:hAnsi="DM Sans"/>
      <w:sz w:val="20"/>
      <w:lang w:eastAsia="en-US"/>
    </w:rPr>
  </w:style>
  <w:style w:type="paragraph" w:customStyle="1" w:styleId="64D9B9077D89488DA1626B41A47D01501">
    <w:name w:val="64D9B9077D89488DA1626B41A47D01501"/>
    <w:rsid w:val="00745309"/>
    <w:rPr>
      <w:rFonts w:ascii="DM Sans" w:eastAsiaTheme="minorHAnsi" w:hAnsi="DM Sans"/>
      <w:sz w:val="20"/>
      <w:lang w:eastAsia="en-US"/>
    </w:rPr>
  </w:style>
  <w:style w:type="paragraph" w:customStyle="1" w:styleId="3886A7E20E554EAFB6B16E84C74120601">
    <w:name w:val="3886A7E20E554EAFB6B16E84C74120601"/>
    <w:rsid w:val="00745309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">
    <w:name w:val="174C8C7290BF4B9584493104E8CCB6A31"/>
    <w:rsid w:val="00745309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">
    <w:name w:val="4A313D7CFA734A08A8E2B3E85514FF691"/>
    <w:rsid w:val="00745309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4">
    <w:name w:val="F1321F201BAC4A88ABC6BA5658764A064"/>
    <w:rsid w:val="00913AA5"/>
    <w:rPr>
      <w:rFonts w:ascii="DM Sans" w:eastAsiaTheme="minorHAnsi" w:hAnsi="DM Sans"/>
      <w:sz w:val="20"/>
      <w:lang w:eastAsia="en-US"/>
    </w:rPr>
  </w:style>
  <w:style w:type="paragraph" w:customStyle="1" w:styleId="51789E770AF2419EB36BAEB05DAE83D98">
    <w:name w:val="51789E770AF2419EB36BAEB05DAE83D98"/>
    <w:rsid w:val="00913AA5"/>
    <w:rPr>
      <w:rFonts w:ascii="DM Sans" w:eastAsiaTheme="minorHAnsi" w:hAnsi="DM Sans"/>
      <w:sz w:val="20"/>
      <w:lang w:eastAsia="en-US"/>
    </w:rPr>
  </w:style>
  <w:style w:type="paragraph" w:customStyle="1" w:styleId="96C6EF4DD615484480F3BA630500C1858">
    <w:name w:val="96C6EF4DD615484480F3BA630500C1858"/>
    <w:rsid w:val="00913AA5"/>
    <w:rPr>
      <w:rFonts w:ascii="DM Sans" w:eastAsiaTheme="minorHAnsi" w:hAnsi="DM Sans"/>
      <w:sz w:val="20"/>
      <w:lang w:eastAsia="en-US"/>
    </w:rPr>
  </w:style>
  <w:style w:type="paragraph" w:customStyle="1" w:styleId="64C4C16680684F7CA23827C8C5D67A208">
    <w:name w:val="64C4C16680684F7CA23827C8C5D67A208"/>
    <w:rsid w:val="00913AA5"/>
    <w:rPr>
      <w:rFonts w:ascii="DM Sans" w:eastAsiaTheme="minorHAnsi" w:hAnsi="DM Sans"/>
      <w:sz w:val="20"/>
      <w:lang w:eastAsia="en-US"/>
    </w:rPr>
  </w:style>
  <w:style w:type="paragraph" w:customStyle="1" w:styleId="DBD0574D270A48D5AD536750B5C9F0798">
    <w:name w:val="DBD0574D270A48D5AD536750B5C9F0798"/>
    <w:rsid w:val="00913AA5"/>
    <w:rPr>
      <w:rFonts w:ascii="DM Sans" w:eastAsiaTheme="minorHAnsi" w:hAnsi="DM Sans"/>
      <w:sz w:val="20"/>
      <w:lang w:eastAsia="en-US"/>
    </w:rPr>
  </w:style>
  <w:style w:type="paragraph" w:customStyle="1" w:styleId="DCF0CC32029B493881A9F25A87F20B268">
    <w:name w:val="DCF0CC32029B493881A9F25A87F20B268"/>
    <w:rsid w:val="00913AA5"/>
    <w:rPr>
      <w:rFonts w:ascii="DM Sans" w:eastAsiaTheme="minorHAnsi" w:hAnsi="DM Sans"/>
      <w:sz w:val="20"/>
      <w:lang w:eastAsia="en-US"/>
    </w:rPr>
  </w:style>
  <w:style w:type="paragraph" w:customStyle="1" w:styleId="E4E263CE1F68424191793A7CDBE775148">
    <w:name w:val="E4E263CE1F68424191793A7CDBE775148"/>
    <w:rsid w:val="00913AA5"/>
    <w:rPr>
      <w:rFonts w:ascii="DM Sans" w:eastAsiaTheme="minorHAnsi" w:hAnsi="DM Sans"/>
      <w:sz w:val="20"/>
      <w:lang w:eastAsia="en-US"/>
    </w:rPr>
  </w:style>
  <w:style w:type="paragraph" w:customStyle="1" w:styleId="C52CEAA9C5274B16B15F4DA33D5CEC2E2">
    <w:name w:val="C52CEAA9C5274B16B15F4DA33D5CEC2E2"/>
    <w:rsid w:val="00913AA5"/>
    <w:rPr>
      <w:rFonts w:ascii="DM Sans" w:eastAsiaTheme="minorHAnsi" w:hAnsi="DM Sans"/>
      <w:sz w:val="20"/>
      <w:lang w:eastAsia="en-US"/>
    </w:rPr>
  </w:style>
  <w:style w:type="paragraph" w:customStyle="1" w:styleId="FB57D30FD91947B5A37A952BA4297D3E3">
    <w:name w:val="FB57D30FD91947B5A37A952BA4297D3E3"/>
    <w:rsid w:val="00913AA5"/>
    <w:rPr>
      <w:rFonts w:ascii="DM Sans" w:eastAsiaTheme="minorHAnsi" w:hAnsi="DM Sans"/>
      <w:sz w:val="20"/>
      <w:lang w:eastAsia="en-US"/>
    </w:rPr>
  </w:style>
  <w:style w:type="paragraph" w:customStyle="1" w:styleId="C0FB62EAB8CF46BAB6131630E62180E93">
    <w:name w:val="C0FB62EAB8CF46BAB6131630E62180E93"/>
    <w:rsid w:val="00913AA5"/>
    <w:rPr>
      <w:rFonts w:ascii="DM Sans" w:eastAsiaTheme="minorHAnsi" w:hAnsi="DM Sans"/>
      <w:sz w:val="20"/>
      <w:lang w:eastAsia="en-US"/>
    </w:rPr>
  </w:style>
  <w:style w:type="paragraph" w:customStyle="1" w:styleId="3D5E32B75D6E4C1D8934BD109D3870803">
    <w:name w:val="3D5E32B75D6E4C1D8934BD109D3870803"/>
    <w:rsid w:val="00913AA5"/>
    <w:rPr>
      <w:rFonts w:ascii="DM Sans" w:eastAsiaTheme="minorHAnsi" w:hAnsi="DM Sans"/>
      <w:sz w:val="20"/>
      <w:lang w:eastAsia="en-US"/>
    </w:rPr>
  </w:style>
  <w:style w:type="paragraph" w:customStyle="1" w:styleId="14B40CE6868B4E329697AE337EA175073">
    <w:name w:val="14B40CE6868B4E329697AE337EA175073"/>
    <w:rsid w:val="00913AA5"/>
    <w:rPr>
      <w:rFonts w:ascii="DM Sans" w:eastAsiaTheme="minorHAnsi" w:hAnsi="DM Sans"/>
      <w:sz w:val="20"/>
      <w:lang w:eastAsia="en-US"/>
    </w:rPr>
  </w:style>
  <w:style w:type="paragraph" w:customStyle="1" w:styleId="C06461CE928A43D88EABCBF9B4E701393">
    <w:name w:val="C06461CE928A43D88EABCBF9B4E701393"/>
    <w:rsid w:val="00913AA5"/>
    <w:rPr>
      <w:rFonts w:ascii="DM Sans" w:eastAsiaTheme="minorHAnsi" w:hAnsi="DM Sans"/>
      <w:sz w:val="20"/>
      <w:lang w:eastAsia="en-US"/>
    </w:rPr>
  </w:style>
  <w:style w:type="paragraph" w:customStyle="1" w:styleId="C5FCC28DD017445DA97E3B29E586BBCE3">
    <w:name w:val="C5FCC28DD017445DA97E3B29E586BBCE3"/>
    <w:rsid w:val="00913AA5"/>
    <w:rPr>
      <w:rFonts w:ascii="DM Sans" w:eastAsiaTheme="minorHAnsi" w:hAnsi="DM Sans"/>
      <w:sz w:val="20"/>
      <w:lang w:eastAsia="en-US"/>
    </w:rPr>
  </w:style>
  <w:style w:type="paragraph" w:customStyle="1" w:styleId="02F3F20326814D109DB173CAB350FC613">
    <w:name w:val="02F3F20326814D109DB173CAB350FC613"/>
    <w:rsid w:val="00913AA5"/>
    <w:rPr>
      <w:rFonts w:ascii="DM Sans" w:eastAsiaTheme="minorHAnsi" w:hAnsi="DM Sans"/>
      <w:sz w:val="20"/>
      <w:lang w:eastAsia="en-US"/>
    </w:rPr>
  </w:style>
  <w:style w:type="paragraph" w:customStyle="1" w:styleId="6FDA9F113BA945A9A5C277022F3D74763">
    <w:name w:val="6FDA9F113BA945A9A5C277022F3D74763"/>
    <w:rsid w:val="00913AA5"/>
    <w:rPr>
      <w:rFonts w:ascii="DM Sans" w:eastAsiaTheme="minorHAnsi" w:hAnsi="DM Sans"/>
      <w:sz w:val="20"/>
      <w:lang w:eastAsia="en-US"/>
    </w:rPr>
  </w:style>
  <w:style w:type="paragraph" w:customStyle="1" w:styleId="C19294DCA4454FB3A61270636AB0FB543">
    <w:name w:val="C19294DCA4454FB3A61270636AB0FB543"/>
    <w:rsid w:val="00913AA5"/>
    <w:rPr>
      <w:rFonts w:ascii="DM Sans" w:eastAsiaTheme="minorHAnsi" w:hAnsi="DM Sans"/>
      <w:sz w:val="20"/>
      <w:lang w:eastAsia="en-US"/>
    </w:rPr>
  </w:style>
  <w:style w:type="paragraph" w:customStyle="1" w:styleId="FC2E7B5284684952AAD883EDA5AC99363">
    <w:name w:val="FC2E7B5284684952AAD883EDA5AC99363"/>
    <w:rsid w:val="00913AA5"/>
    <w:rPr>
      <w:rFonts w:ascii="DM Sans" w:eastAsiaTheme="minorHAnsi" w:hAnsi="DM Sans"/>
      <w:sz w:val="20"/>
      <w:lang w:eastAsia="en-US"/>
    </w:rPr>
  </w:style>
  <w:style w:type="paragraph" w:customStyle="1" w:styleId="41BFD63111594883AD42B900EC51B8B02">
    <w:name w:val="41BFD63111594883AD42B900EC51B8B02"/>
    <w:rsid w:val="00913AA5"/>
    <w:rPr>
      <w:rFonts w:ascii="DM Sans" w:eastAsiaTheme="minorHAnsi" w:hAnsi="DM Sans"/>
      <w:sz w:val="20"/>
      <w:lang w:eastAsia="en-US"/>
    </w:rPr>
  </w:style>
  <w:style w:type="paragraph" w:customStyle="1" w:styleId="87DCBFB9781640D79E6764DBAF1CA50C2">
    <w:name w:val="87DCBFB9781640D79E6764DBAF1CA50C2"/>
    <w:rsid w:val="00913AA5"/>
    <w:rPr>
      <w:rFonts w:ascii="DM Sans" w:eastAsiaTheme="minorHAnsi" w:hAnsi="DM Sans"/>
      <w:sz w:val="20"/>
      <w:lang w:eastAsia="en-US"/>
    </w:rPr>
  </w:style>
  <w:style w:type="paragraph" w:customStyle="1" w:styleId="64D9B9077D89488DA1626B41A47D01502">
    <w:name w:val="64D9B9077D89488DA1626B41A47D01502"/>
    <w:rsid w:val="00913AA5"/>
    <w:rPr>
      <w:rFonts w:ascii="DM Sans" w:eastAsiaTheme="minorHAnsi" w:hAnsi="DM Sans"/>
      <w:sz w:val="20"/>
      <w:lang w:eastAsia="en-US"/>
    </w:rPr>
  </w:style>
  <w:style w:type="paragraph" w:customStyle="1" w:styleId="3886A7E20E554EAFB6B16E84C74120602">
    <w:name w:val="3886A7E20E554EAFB6B16E84C74120602"/>
    <w:rsid w:val="00913AA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2">
    <w:name w:val="174C8C7290BF4B9584493104E8CCB6A32"/>
    <w:rsid w:val="00913AA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2">
    <w:name w:val="4A313D7CFA734A08A8E2B3E85514FF692"/>
    <w:rsid w:val="00913AA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7924ED2AB28F4BE8A4718EC9A85CA287">
    <w:name w:val="7924ED2AB28F4BE8A4718EC9A85CA287"/>
    <w:rsid w:val="007E30F4"/>
  </w:style>
  <w:style w:type="paragraph" w:customStyle="1" w:styleId="F1321F201BAC4A88ABC6BA5658764A065">
    <w:name w:val="F1321F201BAC4A88ABC6BA5658764A065"/>
    <w:rsid w:val="00D92CCB"/>
    <w:rPr>
      <w:rFonts w:ascii="DM Sans" w:eastAsiaTheme="minorHAnsi" w:hAnsi="DM Sans"/>
      <w:sz w:val="20"/>
      <w:lang w:eastAsia="en-US"/>
    </w:rPr>
  </w:style>
  <w:style w:type="paragraph" w:customStyle="1" w:styleId="51789E770AF2419EB36BAEB05DAE83D99">
    <w:name w:val="51789E770AF2419EB36BAEB05DAE83D99"/>
    <w:rsid w:val="00D92CCB"/>
    <w:rPr>
      <w:rFonts w:ascii="DM Sans" w:eastAsiaTheme="minorHAnsi" w:hAnsi="DM Sans"/>
      <w:sz w:val="20"/>
      <w:lang w:eastAsia="en-US"/>
    </w:rPr>
  </w:style>
  <w:style w:type="paragraph" w:customStyle="1" w:styleId="96C6EF4DD615484480F3BA630500C1859">
    <w:name w:val="96C6EF4DD615484480F3BA630500C1859"/>
    <w:rsid w:val="00D92CCB"/>
    <w:rPr>
      <w:rFonts w:ascii="DM Sans" w:eastAsiaTheme="minorHAnsi" w:hAnsi="DM Sans"/>
      <w:sz w:val="20"/>
      <w:lang w:eastAsia="en-US"/>
    </w:rPr>
  </w:style>
  <w:style w:type="paragraph" w:customStyle="1" w:styleId="64C4C16680684F7CA23827C8C5D67A209">
    <w:name w:val="64C4C16680684F7CA23827C8C5D67A209"/>
    <w:rsid w:val="00D92CCB"/>
    <w:rPr>
      <w:rFonts w:ascii="DM Sans" w:eastAsiaTheme="minorHAnsi" w:hAnsi="DM Sans"/>
      <w:sz w:val="20"/>
      <w:lang w:eastAsia="en-US"/>
    </w:rPr>
  </w:style>
  <w:style w:type="paragraph" w:customStyle="1" w:styleId="DBD0574D270A48D5AD536750B5C9F0799">
    <w:name w:val="DBD0574D270A48D5AD536750B5C9F0799"/>
    <w:rsid w:val="00D92CCB"/>
    <w:rPr>
      <w:rFonts w:ascii="DM Sans" w:eastAsiaTheme="minorHAnsi" w:hAnsi="DM Sans"/>
      <w:sz w:val="20"/>
      <w:lang w:eastAsia="en-US"/>
    </w:rPr>
  </w:style>
  <w:style w:type="paragraph" w:customStyle="1" w:styleId="DCF0CC32029B493881A9F25A87F20B269">
    <w:name w:val="DCF0CC32029B493881A9F25A87F20B269"/>
    <w:rsid w:val="00D92CCB"/>
    <w:rPr>
      <w:rFonts w:ascii="DM Sans" w:eastAsiaTheme="minorHAnsi" w:hAnsi="DM Sans"/>
      <w:sz w:val="20"/>
      <w:lang w:eastAsia="en-US"/>
    </w:rPr>
  </w:style>
  <w:style w:type="paragraph" w:customStyle="1" w:styleId="E4E263CE1F68424191793A7CDBE775149">
    <w:name w:val="E4E263CE1F68424191793A7CDBE775149"/>
    <w:rsid w:val="00D92CCB"/>
    <w:rPr>
      <w:rFonts w:ascii="DM Sans" w:eastAsiaTheme="minorHAnsi" w:hAnsi="DM Sans"/>
      <w:sz w:val="20"/>
      <w:lang w:eastAsia="en-US"/>
    </w:rPr>
  </w:style>
  <w:style w:type="paragraph" w:customStyle="1" w:styleId="C52CEAA9C5274B16B15F4DA33D5CEC2E3">
    <w:name w:val="C52CEAA9C5274B16B15F4DA33D5CEC2E3"/>
    <w:rsid w:val="00D92CCB"/>
    <w:rPr>
      <w:rFonts w:ascii="DM Sans" w:eastAsiaTheme="minorHAnsi" w:hAnsi="DM Sans"/>
      <w:sz w:val="20"/>
      <w:lang w:eastAsia="en-US"/>
    </w:rPr>
  </w:style>
  <w:style w:type="paragraph" w:customStyle="1" w:styleId="FB57D30FD91947B5A37A952BA4297D3E4">
    <w:name w:val="FB57D30FD91947B5A37A952BA4297D3E4"/>
    <w:rsid w:val="00D92CCB"/>
    <w:rPr>
      <w:rFonts w:ascii="DM Sans" w:eastAsiaTheme="minorHAnsi" w:hAnsi="DM Sans"/>
      <w:sz w:val="20"/>
      <w:lang w:eastAsia="en-US"/>
    </w:rPr>
  </w:style>
  <w:style w:type="paragraph" w:customStyle="1" w:styleId="C0FB62EAB8CF46BAB6131630E62180E94">
    <w:name w:val="C0FB62EAB8CF46BAB6131630E62180E94"/>
    <w:rsid w:val="00D92CCB"/>
    <w:rPr>
      <w:rFonts w:ascii="DM Sans" w:eastAsiaTheme="minorHAnsi" w:hAnsi="DM Sans"/>
      <w:sz w:val="20"/>
      <w:lang w:eastAsia="en-US"/>
    </w:rPr>
  </w:style>
  <w:style w:type="paragraph" w:customStyle="1" w:styleId="3D5E32B75D6E4C1D8934BD109D3870804">
    <w:name w:val="3D5E32B75D6E4C1D8934BD109D3870804"/>
    <w:rsid w:val="00D92CCB"/>
    <w:rPr>
      <w:rFonts w:ascii="DM Sans" w:eastAsiaTheme="minorHAnsi" w:hAnsi="DM Sans"/>
      <w:sz w:val="20"/>
      <w:lang w:eastAsia="en-US"/>
    </w:rPr>
  </w:style>
  <w:style w:type="paragraph" w:customStyle="1" w:styleId="14B40CE6868B4E329697AE337EA175074">
    <w:name w:val="14B40CE6868B4E329697AE337EA175074"/>
    <w:rsid w:val="00D92CCB"/>
    <w:rPr>
      <w:rFonts w:ascii="DM Sans" w:eastAsiaTheme="minorHAnsi" w:hAnsi="DM Sans"/>
      <w:sz w:val="20"/>
      <w:lang w:eastAsia="en-US"/>
    </w:rPr>
  </w:style>
  <w:style w:type="paragraph" w:customStyle="1" w:styleId="C06461CE928A43D88EABCBF9B4E701394">
    <w:name w:val="C06461CE928A43D88EABCBF9B4E701394"/>
    <w:rsid w:val="00D92CCB"/>
    <w:rPr>
      <w:rFonts w:ascii="DM Sans" w:eastAsiaTheme="minorHAnsi" w:hAnsi="DM Sans"/>
      <w:sz w:val="20"/>
      <w:lang w:eastAsia="en-US"/>
    </w:rPr>
  </w:style>
  <w:style w:type="paragraph" w:customStyle="1" w:styleId="C5FCC28DD017445DA97E3B29E586BBCE4">
    <w:name w:val="C5FCC28DD017445DA97E3B29E586BBCE4"/>
    <w:rsid w:val="00D92CCB"/>
    <w:rPr>
      <w:rFonts w:ascii="DM Sans" w:eastAsiaTheme="minorHAnsi" w:hAnsi="DM Sans"/>
      <w:sz w:val="20"/>
      <w:lang w:eastAsia="en-US"/>
    </w:rPr>
  </w:style>
  <w:style w:type="paragraph" w:customStyle="1" w:styleId="02F3F20326814D109DB173CAB350FC614">
    <w:name w:val="02F3F20326814D109DB173CAB350FC614"/>
    <w:rsid w:val="00D92CCB"/>
    <w:rPr>
      <w:rFonts w:ascii="DM Sans" w:eastAsiaTheme="minorHAnsi" w:hAnsi="DM Sans"/>
      <w:sz w:val="20"/>
      <w:lang w:eastAsia="en-US"/>
    </w:rPr>
  </w:style>
  <w:style w:type="paragraph" w:customStyle="1" w:styleId="7924ED2AB28F4BE8A4718EC9A85CA2871">
    <w:name w:val="7924ED2AB28F4BE8A4718EC9A85CA2871"/>
    <w:rsid w:val="00D92CCB"/>
    <w:rPr>
      <w:rFonts w:ascii="DM Sans" w:eastAsiaTheme="minorHAnsi" w:hAnsi="DM Sans"/>
      <w:sz w:val="20"/>
      <w:lang w:eastAsia="en-US"/>
    </w:rPr>
  </w:style>
  <w:style w:type="paragraph" w:customStyle="1" w:styleId="6FDA9F113BA945A9A5C277022F3D74764">
    <w:name w:val="6FDA9F113BA945A9A5C277022F3D74764"/>
    <w:rsid w:val="00D92CCB"/>
    <w:rPr>
      <w:rFonts w:ascii="DM Sans" w:eastAsiaTheme="minorHAnsi" w:hAnsi="DM Sans"/>
      <w:sz w:val="20"/>
      <w:lang w:eastAsia="en-US"/>
    </w:rPr>
  </w:style>
  <w:style w:type="paragraph" w:customStyle="1" w:styleId="C19294DCA4454FB3A61270636AB0FB544">
    <w:name w:val="C19294DCA4454FB3A61270636AB0FB544"/>
    <w:rsid w:val="00D92CCB"/>
    <w:rPr>
      <w:rFonts w:ascii="DM Sans" w:eastAsiaTheme="minorHAnsi" w:hAnsi="DM Sans"/>
      <w:sz w:val="20"/>
      <w:lang w:eastAsia="en-US"/>
    </w:rPr>
  </w:style>
  <w:style w:type="paragraph" w:customStyle="1" w:styleId="FC2E7B5284684952AAD883EDA5AC99364">
    <w:name w:val="FC2E7B5284684952AAD883EDA5AC99364"/>
    <w:rsid w:val="00D92CCB"/>
    <w:rPr>
      <w:rFonts w:ascii="DM Sans" w:eastAsiaTheme="minorHAnsi" w:hAnsi="DM Sans"/>
      <w:sz w:val="20"/>
      <w:lang w:eastAsia="en-US"/>
    </w:rPr>
  </w:style>
  <w:style w:type="paragraph" w:customStyle="1" w:styleId="41BFD63111594883AD42B900EC51B8B03">
    <w:name w:val="41BFD63111594883AD42B900EC51B8B03"/>
    <w:rsid w:val="00D92CCB"/>
    <w:rPr>
      <w:rFonts w:ascii="DM Sans" w:eastAsiaTheme="minorHAnsi" w:hAnsi="DM Sans"/>
      <w:sz w:val="20"/>
      <w:lang w:eastAsia="en-US"/>
    </w:rPr>
  </w:style>
  <w:style w:type="paragraph" w:customStyle="1" w:styleId="87DCBFB9781640D79E6764DBAF1CA50C3">
    <w:name w:val="87DCBFB9781640D79E6764DBAF1CA50C3"/>
    <w:rsid w:val="00D92CCB"/>
    <w:rPr>
      <w:rFonts w:ascii="DM Sans" w:eastAsiaTheme="minorHAnsi" w:hAnsi="DM Sans"/>
      <w:sz w:val="20"/>
      <w:lang w:eastAsia="en-US"/>
    </w:rPr>
  </w:style>
  <w:style w:type="paragraph" w:customStyle="1" w:styleId="64D9B9077D89488DA1626B41A47D01503">
    <w:name w:val="64D9B9077D89488DA1626B41A47D01503"/>
    <w:rsid w:val="00D92CCB"/>
    <w:rPr>
      <w:rFonts w:ascii="DM Sans" w:eastAsiaTheme="minorHAnsi" w:hAnsi="DM Sans"/>
      <w:sz w:val="20"/>
      <w:lang w:eastAsia="en-US"/>
    </w:rPr>
  </w:style>
  <w:style w:type="paragraph" w:customStyle="1" w:styleId="3886A7E20E554EAFB6B16E84C74120603">
    <w:name w:val="3886A7E20E554EAFB6B16E84C74120603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3">
    <w:name w:val="174C8C7290BF4B9584493104E8CCB6A33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3">
    <w:name w:val="4A313D7CFA734A08A8E2B3E85514FF693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75B768849C5F4DE6A37F6FB6008BE0D1">
    <w:name w:val="75B768849C5F4DE6A37F6FB6008BE0D1"/>
    <w:rsid w:val="00D92CCB"/>
  </w:style>
  <w:style w:type="paragraph" w:customStyle="1" w:styleId="473FB342FA794E28B64CBFFC79C7C765">
    <w:name w:val="473FB342FA794E28B64CBFFC79C7C765"/>
    <w:rsid w:val="00D92CCB"/>
  </w:style>
  <w:style w:type="paragraph" w:customStyle="1" w:styleId="767385264B684BBD96CE2195EC5A68B2">
    <w:name w:val="767385264B684BBD96CE2195EC5A68B2"/>
    <w:rsid w:val="00D92CCB"/>
  </w:style>
  <w:style w:type="paragraph" w:customStyle="1" w:styleId="016CEB1BD0484C3E8C84404640CD165D">
    <w:name w:val="016CEB1BD0484C3E8C84404640CD165D"/>
    <w:rsid w:val="00D92CCB"/>
  </w:style>
  <w:style w:type="paragraph" w:customStyle="1" w:styleId="A1BDD3CD30244AFB9E3193DBE12D3EB9">
    <w:name w:val="A1BDD3CD30244AFB9E3193DBE12D3EB9"/>
    <w:rsid w:val="00D92CCB"/>
  </w:style>
  <w:style w:type="paragraph" w:customStyle="1" w:styleId="BC1FCF60A4DE40B2BCE37A55F1E19D62">
    <w:name w:val="BC1FCF60A4DE40B2BCE37A55F1E19D62"/>
    <w:rsid w:val="00D92CCB"/>
  </w:style>
  <w:style w:type="paragraph" w:customStyle="1" w:styleId="D603366F20C8439EBE83923DBA5FBC5E">
    <w:name w:val="D603366F20C8439EBE83923DBA5FBC5E"/>
    <w:rsid w:val="00D92CCB"/>
  </w:style>
  <w:style w:type="paragraph" w:customStyle="1" w:styleId="A9E8BC1F34C843B6B1149D66666A1815">
    <w:name w:val="A9E8BC1F34C843B6B1149D66666A1815"/>
    <w:rsid w:val="00D92CCB"/>
  </w:style>
  <w:style w:type="paragraph" w:customStyle="1" w:styleId="001515D2746D4F57AA45354CBA65DC5B">
    <w:name w:val="001515D2746D4F57AA45354CBA65DC5B"/>
    <w:rsid w:val="00D92CCB"/>
  </w:style>
  <w:style w:type="paragraph" w:customStyle="1" w:styleId="42AA86D8AAEB4C49A4DEAC93E641AF41">
    <w:name w:val="42AA86D8AAEB4C49A4DEAC93E641AF41"/>
    <w:rsid w:val="00D92CCB"/>
  </w:style>
  <w:style w:type="paragraph" w:customStyle="1" w:styleId="F1321F201BAC4A88ABC6BA5658764A066">
    <w:name w:val="F1321F201BAC4A88ABC6BA5658764A066"/>
    <w:rsid w:val="00D92CCB"/>
    <w:rPr>
      <w:rFonts w:ascii="DM Sans" w:eastAsiaTheme="minorHAnsi" w:hAnsi="DM Sans"/>
      <w:sz w:val="20"/>
      <w:lang w:eastAsia="en-US"/>
    </w:rPr>
  </w:style>
  <w:style w:type="paragraph" w:customStyle="1" w:styleId="42AA86D8AAEB4C49A4DEAC93E641AF411">
    <w:name w:val="42AA86D8AAEB4C49A4DEAC93E641AF411"/>
    <w:rsid w:val="00D92CCB"/>
    <w:rPr>
      <w:rFonts w:ascii="DM Sans" w:eastAsiaTheme="minorHAnsi" w:hAnsi="DM Sans"/>
      <w:sz w:val="20"/>
      <w:lang w:eastAsia="en-US"/>
    </w:rPr>
  </w:style>
  <w:style w:type="paragraph" w:customStyle="1" w:styleId="51789E770AF2419EB36BAEB05DAE83D910">
    <w:name w:val="51789E770AF2419EB36BAEB05DAE83D910"/>
    <w:rsid w:val="00D92CCB"/>
    <w:rPr>
      <w:rFonts w:ascii="DM Sans" w:eastAsiaTheme="minorHAnsi" w:hAnsi="DM Sans"/>
      <w:sz w:val="20"/>
      <w:lang w:eastAsia="en-US"/>
    </w:rPr>
  </w:style>
  <w:style w:type="paragraph" w:customStyle="1" w:styleId="96C6EF4DD615484480F3BA630500C18510">
    <w:name w:val="96C6EF4DD615484480F3BA630500C18510"/>
    <w:rsid w:val="00D92CCB"/>
    <w:rPr>
      <w:rFonts w:ascii="DM Sans" w:eastAsiaTheme="minorHAnsi" w:hAnsi="DM Sans"/>
      <w:sz w:val="20"/>
      <w:lang w:eastAsia="en-US"/>
    </w:rPr>
  </w:style>
  <w:style w:type="paragraph" w:customStyle="1" w:styleId="64C4C16680684F7CA23827C8C5D67A2010">
    <w:name w:val="64C4C16680684F7CA23827C8C5D67A2010"/>
    <w:rsid w:val="00D92CCB"/>
    <w:rPr>
      <w:rFonts w:ascii="DM Sans" w:eastAsiaTheme="minorHAnsi" w:hAnsi="DM Sans"/>
      <w:sz w:val="20"/>
      <w:lang w:eastAsia="en-US"/>
    </w:rPr>
  </w:style>
  <w:style w:type="paragraph" w:customStyle="1" w:styleId="DBD0574D270A48D5AD536750B5C9F07910">
    <w:name w:val="DBD0574D270A48D5AD536750B5C9F07910"/>
    <w:rsid w:val="00D92CCB"/>
    <w:rPr>
      <w:rFonts w:ascii="DM Sans" w:eastAsiaTheme="minorHAnsi" w:hAnsi="DM Sans"/>
      <w:sz w:val="20"/>
      <w:lang w:eastAsia="en-US"/>
    </w:rPr>
  </w:style>
  <w:style w:type="paragraph" w:customStyle="1" w:styleId="DCF0CC32029B493881A9F25A87F20B2610">
    <w:name w:val="DCF0CC32029B493881A9F25A87F20B2610"/>
    <w:rsid w:val="00D92CCB"/>
    <w:rPr>
      <w:rFonts w:ascii="DM Sans" w:eastAsiaTheme="minorHAnsi" w:hAnsi="DM Sans"/>
      <w:sz w:val="20"/>
      <w:lang w:eastAsia="en-US"/>
    </w:rPr>
  </w:style>
  <w:style w:type="paragraph" w:customStyle="1" w:styleId="E4E263CE1F68424191793A7CDBE7751410">
    <w:name w:val="E4E263CE1F68424191793A7CDBE7751410"/>
    <w:rsid w:val="00D92CCB"/>
    <w:rPr>
      <w:rFonts w:ascii="DM Sans" w:eastAsiaTheme="minorHAnsi" w:hAnsi="DM Sans"/>
      <w:sz w:val="20"/>
      <w:lang w:eastAsia="en-US"/>
    </w:rPr>
  </w:style>
  <w:style w:type="paragraph" w:customStyle="1" w:styleId="C52CEAA9C5274B16B15F4DA33D5CEC2E4">
    <w:name w:val="C52CEAA9C5274B16B15F4DA33D5CEC2E4"/>
    <w:rsid w:val="00D92CCB"/>
    <w:rPr>
      <w:rFonts w:ascii="DM Sans" w:eastAsiaTheme="minorHAnsi" w:hAnsi="DM Sans"/>
      <w:sz w:val="20"/>
      <w:lang w:eastAsia="en-US"/>
    </w:rPr>
  </w:style>
  <w:style w:type="paragraph" w:customStyle="1" w:styleId="016CEB1BD0484C3E8C84404640CD165D1">
    <w:name w:val="016CEB1BD0484C3E8C84404640CD165D1"/>
    <w:rsid w:val="00D92CCB"/>
    <w:rPr>
      <w:rFonts w:ascii="DM Sans" w:eastAsiaTheme="minorHAnsi" w:hAnsi="DM Sans"/>
      <w:sz w:val="20"/>
      <w:lang w:eastAsia="en-US"/>
    </w:rPr>
  </w:style>
  <w:style w:type="paragraph" w:customStyle="1" w:styleId="A1BDD3CD30244AFB9E3193DBE12D3EB91">
    <w:name w:val="A1BDD3CD30244AFB9E3193DBE12D3EB91"/>
    <w:rsid w:val="00D92CCB"/>
    <w:rPr>
      <w:rFonts w:ascii="DM Sans" w:eastAsiaTheme="minorHAnsi" w:hAnsi="DM Sans"/>
      <w:sz w:val="20"/>
      <w:lang w:eastAsia="en-US"/>
    </w:rPr>
  </w:style>
  <w:style w:type="paragraph" w:customStyle="1" w:styleId="BC1FCF60A4DE40B2BCE37A55F1E19D621">
    <w:name w:val="BC1FCF60A4DE40B2BCE37A55F1E19D621"/>
    <w:rsid w:val="00D92CCB"/>
    <w:rPr>
      <w:rFonts w:ascii="DM Sans" w:eastAsiaTheme="minorHAnsi" w:hAnsi="DM Sans"/>
      <w:sz w:val="20"/>
      <w:lang w:eastAsia="en-US"/>
    </w:rPr>
  </w:style>
  <w:style w:type="paragraph" w:customStyle="1" w:styleId="D603366F20C8439EBE83923DBA5FBC5E1">
    <w:name w:val="D603366F20C8439EBE83923DBA5FBC5E1"/>
    <w:rsid w:val="00D92CCB"/>
    <w:rPr>
      <w:rFonts w:ascii="DM Sans" w:eastAsiaTheme="minorHAnsi" w:hAnsi="DM Sans"/>
      <w:sz w:val="20"/>
      <w:lang w:eastAsia="en-US"/>
    </w:rPr>
  </w:style>
  <w:style w:type="paragraph" w:customStyle="1" w:styleId="A9E8BC1F34C843B6B1149D66666A18151">
    <w:name w:val="A9E8BC1F34C843B6B1149D66666A18151"/>
    <w:rsid w:val="00D92CCB"/>
    <w:rPr>
      <w:rFonts w:ascii="DM Sans" w:eastAsiaTheme="minorHAnsi" w:hAnsi="DM Sans"/>
      <w:sz w:val="20"/>
      <w:lang w:eastAsia="en-US"/>
    </w:rPr>
  </w:style>
  <w:style w:type="paragraph" w:customStyle="1" w:styleId="001515D2746D4F57AA45354CBA65DC5B1">
    <w:name w:val="001515D2746D4F57AA45354CBA65DC5B1"/>
    <w:rsid w:val="00D92CCB"/>
    <w:rPr>
      <w:rFonts w:ascii="DM Sans" w:eastAsiaTheme="minorHAnsi" w:hAnsi="DM Sans"/>
      <w:sz w:val="20"/>
      <w:lang w:eastAsia="en-US"/>
    </w:rPr>
  </w:style>
  <w:style w:type="paragraph" w:customStyle="1" w:styleId="75B768849C5F4DE6A37F6FB6008BE0D11">
    <w:name w:val="75B768849C5F4DE6A37F6FB6008BE0D11"/>
    <w:rsid w:val="00D92CCB"/>
    <w:rPr>
      <w:rFonts w:ascii="DM Sans" w:eastAsiaTheme="minorHAnsi" w:hAnsi="DM Sans"/>
      <w:sz w:val="20"/>
      <w:lang w:eastAsia="en-US"/>
    </w:rPr>
  </w:style>
  <w:style w:type="paragraph" w:customStyle="1" w:styleId="473FB342FA794E28B64CBFFC79C7C7651">
    <w:name w:val="473FB342FA794E28B64CBFFC79C7C7651"/>
    <w:rsid w:val="00D92CCB"/>
    <w:rPr>
      <w:rFonts w:ascii="DM Sans" w:eastAsiaTheme="minorHAnsi" w:hAnsi="DM Sans"/>
      <w:sz w:val="20"/>
      <w:lang w:eastAsia="en-US"/>
    </w:rPr>
  </w:style>
  <w:style w:type="paragraph" w:customStyle="1" w:styleId="767385264B684BBD96CE2195EC5A68B21">
    <w:name w:val="767385264B684BBD96CE2195EC5A68B21"/>
    <w:rsid w:val="00D92CCB"/>
    <w:rPr>
      <w:rFonts w:ascii="DM Sans" w:eastAsiaTheme="minorHAnsi" w:hAnsi="DM Sans"/>
      <w:sz w:val="20"/>
      <w:lang w:eastAsia="en-US"/>
    </w:rPr>
  </w:style>
  <w:style w:type="paragraph" w:customStyle="1" w:styleId="C19294DCA4454FB3A61270636AB0FB545">
    <w:name w:val="C19294DCA4454FB3A61270636AB0FB545"/>
    <w:rsid w:val="00D92CCB"/>
    <w:rPr>
      <w:rFonts w:ascii="DM Sans" w:eastAsiaTheme="minorHAnsi" w:hAnsi="DM Sans"/>
      <w:sz w:val="20"/>
      <w:lang w:eastAsia="en-US"/>
    </w:rPr>
  </w:style>
  <w:style w:type="paragraph" w:customStyle="1" w:styleId="FC2E7B5284684952AAD883EDA5AC99365">
    <w:name w:val="FC2E7B5284684952AAD883EDA5AC99365"/>
    <w:rsid w:val="00D92CCB"/>
    <w:rPr>
      <w:rFonts w:ascii="DM Sans" w:eastAsiaTheme="minorHAnsi" w:hAnsi="DM Sans"/>
      <w:sz w:val="20"/>
      <w:lang w:eastAsia="en-US"/>
    </w:rPr>
  </w:style>
  <w:style w:type="paragraph" w:customStyle="1" w:styleId="41BFD63111594883AD42B900EC51B8B04">
    <w:name w:val="41BFD63111594883AD42B900EC51B8B04"/>
    <w:rsid w:val="00D92CCB"/>
    <w:rPr>
      <w:rFonts w:ascii="DM Sans" w:eastAsiaTheme="minorHAnsi" w:hAnsi="DM Sans"/>
      <w:sz w:val="20"/>
      <w:lang w:eastAsia="en-US"/>
    </w:rPr>
  </w:style>
  <w:style w:type="paragraph" w:customStyle="1" w:styleId="87DCBFB9781640D79E6764DBAF1CA50C4">
    <w:name w:val="87DCBFB9781640D79E6764DBAF1CA50C4"/>
    <w:rsid w:val="00D92CCB"/>
    <w:rPr>
      <w:rFonts w:ascii="DM Sans" w:eastAsiaTheme="minorHAnsi" w:hAnsi="DM Sans"/>
      <w:sz w:val="20"/>
      <w:lang w:eastAsia="en-US"/>
    </w:rPr>
  </w:style>
  <w:style w:type="paragraph" w:customStyle="1" w:styleId="64D9B9077D89488DA1626B41A47D01504">
    <w:name w:val="64D9B9077D89488DA1626B41A47D01504"/>
    <w:rsid w:val="00D92CCB"/>
    <w:rPr>
      <w:rFonts w:ascii="DM Sans" w:eastAsiaTheme="minorHAnsi" w:hAnsi="DM Sans"/>
      <w:sz w:val="20"/>
      <w:lang w:eastAsia="en-US"/>
    </w:rPr>
  </w:style>
  <w:style w:type="paragraph" w:customStyle="1" w:styleId="3886A7E20E554EAFB6B16E84C74120604">
    <w:name w:val="3886A7E20E554EAFB6B16E84C74120604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4">
    <w:name w:val="174C8C7290BF4B9584493104E8CCB6A34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4">
    <w:name w:val="4A313D7CFA734A08A8E2B3E85514FF694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7">
    <w:name w:val="F1321F201BAC4A88ABC6BA5658764A067"/>
    <w:rsid w:val="00D92CCB"/>
    <w:rPr>
      <w:rFonts w:ascii="DM Sans" w:eastAsiaTheme="minorHAnsi" w:hAnsi="DM Sans"/>
      <w:sz w:val="20"/>
      <w:lang w:eastAsia="en-US"/>
    </w:rPr>
  </w:style>
  <w:style w:type="paragraph" w:customStyle="1" w:styleId="42AA86D8AAEB4C49A4DEAC93E641AF412">
    <w:name w:val="42AA86D8AAEB4C49A4DEAC93E641AF412"/>
    <w:rsid w:val="00D92CCB"/>
    <w:rPr>
      <w:rFonts w:ascii="DM Sans" w:eastAsiaTheme="minorHAnsi" w:hAnsi="DM Sans"/>
      <w:sz w:val="20"/>
      <w:lang w:eastAsia="en-US"/>
    </w:rPr>
  </w:style>
  <w:style w:type="paragraph" w:customStyle="1" w:styleId="51789E770AF2419EB36BAEB05DAE83D911">
    <w:name w:val="51789E770AF2419EB36BAEB05DAE83D911"/>
    <w:rsid w:val="00D92CCB"/>
    <w:rPr>
      <w:rFonts w:ascii="DM Sans" w:eastAsiaTheme="minorHAnsi" w:hAnsi="DM Sans"/>
      <w:sz w:val="20"/>
      <w:lang w:eastAsia="en-US"/>
    </w:rPr>
  </w:style>
  <w:style w:type="paragraph" w:customStyle="1" w:styleId="96C6EF4DD615484480F3BA630500C18511">
    <w:name w:val="96C6EF4DD615484480F3BA630500C18511"/>
    <w:rsid w:val="00D92CCB"/>
    <w:rPr>
      <w:rFonts w:ascii="DM Sans" w:eastAsiaTheme="minorHAnsi" w:hAnsi="DM Sans"/>
      <w:sz w:val="20"/>
      <w:lang w:eastAsia="en-US"/>
    </w:rPr>
  </w:style>
  <w:style w:type="paragraph" w:customStyle="1" w:styleId="64C4C16680684F7CA23827C8C5D67A2011">
    <w:name w:val="64C4C16680684F7CA23827C8C5D67A2011"/>
    <w:rsid w:val="00D92CCB"/>
    <w:rPr>
      <w:rFonts w:ascii="DM Sans" w:eastAsiaTheme="minorHAnsi" w:hAnsi="DM Sans"/>
      <w:sz w:val="20"/>
      <w:lang w:eastAsia="en-US"/>
    </w:rPr>
  </w:style>
  <w:style w:type="paragraph" w:customStyle="1" w:styleId="DBD0574D270A48D5AD536750B5C9F07911">
    <w:name w:val="DBD0574D270A48D5AD536750B5C9F07911"/>
    <w:rsid w:val="00D92CCB"/>
    <w:rPr>
      <w:rFonts w:ascii="DM Sans" w:eastAsiaTheme="minorHAnsi" w:hAnsi="DM Sans"/>
      <w:sz w:val="20"/>
      <w:lang w:eastAsia="en-US"/>
    </w:rPr>
  </w:style>
  <w:style w:type="paragraph" w:customStyle="1" w:styleId="DCF0CC32029B493881A9F25A87F20B2611">
    <w:name w:val="DCF0CC32029B493881A9F25A87F20B2611"/>
    <w:rsid w:val="00D92CCB"/>
    <w:rPr>
      <w:rFonts w:ascii="DM Sans" w:eastAsiaTheme="minorHAnsi" w:hAnsi="DM Sans"/>
      <w:sz w:val="20"/>
      <w:lang w:eastAsia="en-US"/>
    </w:rPr>
  </w:style>
  <w:style w:type="paragraph" w:customStyle="1" w:styleId="E4E263CE1F68424191793A7CDBE7751411">
    <w:name w:val="E4E263CE1F68424191793A7CDBE7751411"/>
    <w:rsid w:val="00D92CCB"/>
    <w:rPr>
      <w:rFonts w:ascii="DM Sans" w:eastAsiaTheme="minorHAnsi" w:hAnsi="DM Sans"/>
      <w:sz w:val="20"/>
      <w:lang w:eastAsia="en-US"/>
    </w:rPr>
  </w:style>
  <w:style w:type="paragraph" w:customStyle="1" w:styleId="C52CEAA9C5274B16B15F4DA33D5CEC2E5">
    <w:name w:val="C52CEAA9C5274B16B15F4DA33D5CEC2E5"/>
    <w:rsid w:val="00D92CCB"/>
    <w:rPr>
      <w:rFonts w:ascii="DM Sans" w:eastAsiaTheme="minorHAnsi" w:hAnsi="DM Sans"/>
      <w:sz w:val="20"/>
      <w:lang w:eastAsia="en-US"/>
    </w:rPr>
  </w:style>
  <w:style w:type="paragraph" w:customStyle="1" w:styleId="016CEB1BD0484C3E8C84404640CD165D2">
    <w:name w:val="016CEB1BD0484C3E8C84404640CD165D2"/>
    <w:rsid w:val="00D92CCB"/>
    <w:rPr>
      <w:rFonts w:ascii="DM Sans" w:eastAsiaTheme="minorHAnsi" w:hAnsi="DM Sans"/>
      <w:sz w:val="20"/>
      <w:lang w:eastAsia="en-US"/>
    </w:rPr>
  </w:style>
  <w:style w:type="paragraph" w:customStyle="1" w:styleId="A1BDD3CD30244AFB9E3193DBE12D3EB92">
    <w:name w:val="A1BDD3CD30244AFB9E3193DBE12D3EB92"/>
    <w:rsid w:val="00D92CCB"/>
    <w:rPr>
      <w:rFonts w:ascii="DM Sans" w:eastAsiaTheme="minorHAnsi" w:hAnsi="DM Sans"/>
      <w:sz w:val="20"/>
      <w:lang w:eastAsia="en-US"/>
    </w:rPr>
  </w:style>
  <w:style w:type="paragraph" w:customStyle="1" w:styleId="BC1FCF60A4DE40B2BCE37A55F1E19D622">
    <w:name w:val="BC1FCF60A4DE40B2BCE37A55F1E19D622"/>
    <w:rsid w:val="00D92CCB"/>
    <w:rPr>
      <w:rFonts w:ascii="DM Sans" w:eastAsiaTheme="minorHAnsi" w:hAnsi="DM Sans"/>
      <w:sz w:val="20"/>
      <w:lang w:eastAsia="en-US"/>
    </w:rPr>
  </w:style>
  <w:style w:type="paragraph" w:customStyle="1" w:styleId="D603366F20C8439EBE83923DBA5FBC5E2">
    <w:name w:val="D603366F20C8439EBE83923DBA5FBC5E2"/>
    <w:rsid w:val="00D92CCB"/>
    <w:rPr>
      <w:rFonts w:ascii="DM Sans" w:eastAsiaTheme="minorHAnsi" w:hAnsi="DM Sans"/>
      <w:sz w:val="20"/>
      <w:lang w:eastAsia="en-US"/>
    </w:rPr>
  </w:style>
  <w:style w:type="paragraph" w:customStyle="1" w:styleId="A9E8BC1F34C843B6B1149D66666A18152">
    <w:name w:val="A9E8BC1F34C843B6B1149D66666A18152"/>
    <w:rsid w:val="00D92CCB"/>
    <w:rPr>
      <w:rFonts w:ascii="DM Sans" w:eastAsiaTheme="minorHAnsi" w:hAnsi="DM Sans"/>
      <w:sz w:val="20"/>
      <w:lang w:eastAsia="en-US"/>
    </w:rPr>
  </w:style>
  <w:style w:type="paragraph" w:customStyle="1" w:styleId="001515D2746D4F57AA45354CBA65DC5B2">
    <w:name w:val="001515D2746D4F57AA45354CBA65DC5B2"/>
    <w:rsid w:val="00D92CCB"/>
    <w:rPr>
      <w:rFonts w:ascii="DM Sans" w:eastAsiaTheme="minorHAnsi" w:hAnsi="DM Sans"/>
      <w:sz w:val="20"/>
      <w:lang w:eastAsia="en-US"/>
    </w:rPr>
  </w:style>
  <w:style w:type="paragraph" w:customStyle="1" w:styleId="75B768849C5F4DE6A37F6FB6008BE0D12">
    <w:name w:val="75B768849C5F4DE6A37F6FB6008BE0D12"/>
    <w:rsid w:val="00D92CCB"/>
    <w:rPr>
      <w:rFonts w:ascii="DM Sans" w:eastAsiaTheme="minorHAnsi" w:hAnsi="DM Sans"/>
      <w:sz w:val="20"/>
      <w:lang w:eastAsia="en-US"/>
    </w:rPr>
  </w:style>
  <w:style w:type="paragraph" w:customStyle="1" w:styleId="473FB342FA794E28B64CBFFC79C7C7652">
    <w:name w:val="473FB342FA794E28B64CBFFC79C7C7652"/>
    <w:rsid w:val="00D92CCB"/>
    <w:rPr>
      <w:rFonts w:ascii="DM Sans" w:eastAsiaTheme="minorHAnsi" w:hAnsi="DM Sans"/>
      <w:sz w:val="20"/>
      <w:lang w:eastAsia="en-US"/>
    </w:rPr>
  </w:style>
  <w:style w:type="paragraph" w:customStyle="1" w:styleId="767385264B684BBD96CE2195EC5A68B22">
    <w:name w:val="767385264B684BBD96CE2195EC5A68B22"/>
    <w:rsid w:val="00D92CCB"/>
    <w:rPr>
      <w:rFonts w:ascii="DM Sans" w:eastAsiaTheme="minorHAnsi" w:hAnsi="DM Sans"/>
      <w:sz w:val="20"/>
      <w:lang w:eastAsia="en-US"/>
    </w:rPr>
  </w:style>
  <w:style w:type="paragraph" w:customStyle="1" w:styleId="C19294DCA4454FB3A61270636AB0FB546">
    <w:name w:val="C19294DCA4454FB3A61270636AB0FB546"/>
    <w:rsid w:val="00D92CCB"/>
    <w:rPr>
      <w:rFonts w:ascii="DM Sans" w:eastAsiaTheme="minorHAnsi" w:hAnsi="DM Sans"/>
      <w:sz w:val="20"/>
      <w:lang w:eastAsia="en-US"/>
    </w:rPr>
  </w:style>
  <w:style w:type="paragraph" w:customStyle="1" w:styleId="FC2E7B5284684952AAD883EDA5AC99366">
    <w:name w:val="FC2E7B5284684952AAD883EDA5AC99366"/>
    <w:rsid w:val="00D92CCB"/>
    <w:rPr>
      <w:rFonts w:ascii="DM Sans" w:eastAsiaTheme="minorHAnsi" w:hAnsi="DM Sans"/>
      <w:sz w:val="20"/>
      <w:lang w:eastAsia="en-US"/>
    </w:rPr>
  </w:style>
  <w:style w:type="paragraph" w:customStyle="1" w:styleId="41BFD63111594883AD42B900EC51B8B05">
    <w:name w:val="41BFD63111594883AD42B900EC51B8B05"/>
    <w:rsid w:val="00D92CCB"/>
    <w:rPr>
      <w:rFonts w:ascii="DM Sans" w:eastAsiaTheme="minorHAnsi" w:hAnsi="DM Sans"/>
      <w:sz w:val="20"/>
      <w:lang w:eastAsia="en-US"/>
    </w:rPr>
  </w:style>
  <w:style w:type="paragraph" w:customStyle="1" w:styleId="87DCBFB9781640D79E6764DBAF1CA50C5">
    <w:name w:val="87DCBFB9781640D79E6764DBAF1CA50C5"/>
    <w:rsid w:val="00D92CCB"/>
    <w:rPr>
      <w:rFonts w:ascii="DM Sans" w:eastAsiaTheme="minorHAnsi" w:hAnsi="DM Sans"/>
      <w:sz w:val="20"/>
      <w:lang w:eastAsia="en-US"/>
    </w:rPr>
  </w:style>
  <w:style w:type="paragraph" w:customStyle="1" w:styleId="64D9B9077D89488DA1626B41A47D01505">
    <w:name w:val="64D9B9077D89488DA1626B41A47D01505"/>
    <w:rsid w:val="00D92CCB"/>
    <w:rPr>
      <w:rFonts w:ascii="DM Sans" w:eastAsiaTheme="minorHAnsi" w:hAnsi="DM Sans"/>
      <w:sz w:val="20"/>
      <w:lang w:eastAsia="en-US"/>
    </w:rPr>
  </w:style>
  <w:style w:type="paragraph" w:customStyle="1" w:styleId="3886A7E20E554EAFB6B16E84C74120605">
    <w:name w:val="3886A7E20E554EAFB6B16E84C74120605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5">
    <w:name w:val="174C8C7290BF4B9584493104E8CCB6A35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5">
    <w:name w:val="4A313D7CFA734A08A8E2B3E85514FF695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8">
    <w:name w:val="F1321F201BAC4A88ABC6BA5658764A068"/>
    <w:rsid w:val="00D92CCB"/>
    <w:rPr>
      <w:rFonts w:ascii="DM Sans" w:eastAsiaTheme="minorHAnsi" w:hAnsi="DM Sans"/>
      <w:sz w:val="20"/>
      <w:lang w:eastAsia="en-US"/>
    </w:rPr>
  </w:style>
  <w:style w:type="paragraph" w:customStyle="1" w:styleId="42AA86D8AAEB4C49A4DEAC93E641AF413">
    <w:name w:val="42AA86D8AAEB4C49A4DEAC93E641AF413"/>
    <w:rsid w:val="00D92CCB"/>
    <w:rPr>
      <w:rFonts w:ascii="DM Sans" w:eastAsiaTheme="minorHAnsi" w:hAnsi="DM Sans"/>
      <w:sz w:val="20"/>
      <w:lang w:eastAsia="en-US"/>
    </w:rPr>
  </w:style>
  <w:style w:type="paragraph" w:customStyle="1" w:styleId="51789E770AF2419EB36BAEB05DAE83D912">
    <w:name w:val="51789E770AF2419EB36BAEB05DAE83D912"/>
    <w:rsid w:val="00D92CCB"/>
    <w:rPr>
      <w:rFonts w:ascii="DM Sans" w:eastAsiaTheme="minorHAnsi" w:hAnsi="DM Sans"/>
      <w:sz w:val="20"/>
      <w:lang w:eastAsia="en-US"/>
    </w:rPr>
  </w:style>
  <w:style w:type="paragraph" w:customStyle="1" w:styleId="96C6EF4DD615484480F3BA630500C18512">
    <w:name w:val="96C6EF4DD615484480F3BA630500C18512"/>
    <w:rsid w:val="00D92CCB"/>
    <w:rPr>
      <w:rFonts w:ascii="DM Sans" w:eastAsiaTheme="minorHAnsi" w:hAnsi="DM Sans"/>
      <w:sz w:val="20"/>
      <w:lang w:eastAsia="en-US"/>
    </w:rPr>
  </w:style>
  <w:style w:type="paragraph" w:customStyle="1" w:styleId="64C4C16680684F7CA23827C8C5D67A2012">
    <w:name w:val="64C4C16680684F7CA23827C8C5D67A2012"/>
    <w:rsid w:val="00D92CCB"/>
    <w:rPr>
      <w:rFonts w:ascii="DM Sans" w:eastAsiaTheme="minorHAnsi" w:hAnsi="DM Sans"/>
      <w:sz w:val="20"/>
      <w:lang w:eastAsia="en-US"/>
    </w:rPr>
  </w:style>
  <w:style w:type="paragraph" w:customStyle="1" w:styleId="DBD0574D270A48D5AD536750B5C9F07912">
    <w:name w:val="DBD0574D270A48D5AD536750B5C9F07912"/>
    <w:rsid w:val="00D92CCB"/>
    <w:rPr>
      <w:rFonts w:ascii="DM Sans" w:eastAsiaTheme="minorHAnsi" w:hAnsi="DM Sans"/>
      <w:sz w:val="20"/>
      <w:lang w:eastAsia="en-US"/>
    </w:rPr>
  </w:style>
  <w:style w:type="paragraph" w:customStyle="1" w:styleId="DCF0CC32029B493881A9F25A87F20B2612">
    <w:name w:val="DCF0CC32029B493881A9F25A87F20B2612"/>
    <w:rsid w:val="00D92CCB"/>
    <w:rPr>
      <w:rFonts w:ascii="DM Sans" w:eastAsiaTheme="minorHAnsi" w:hAnsi="DM Sans"/>
      <w:sz w:val="20"/>
      <w:lang w:eastAsia="en-US"/>
    </w:rPr>
  </w:style>
  <w:style w:type="paragraph" w:customStyle="1" w:styleId="E4E263CE1F68424191793A7CDBE7751412">
    <w:name w:val="E4E263CE1F68424191793A7CDBE7751412"/>
    <w:rsid w:val="00D92CCB"/>
    <w:rPr>
      <w:rFonts w:ascii="DM Sans" w:eastAsiaTheme="minorHAnsi" w:hAnsi="DM Sans"/>
      <w:sz w:val="20"/>
      <w:lang w:eastAsia="en-US"/>
    </w:rPr>
  </w:style>
  <w:style w:type="paragraph" w:customStyle="1" w:styleId="C52CEAA9C5274B16B15F4DA33D5CEC2E6">
    <w:name w:val="C52CEAA9C5274B16B15F4DA33D5CEC2E6"/>
    <w:rsid w:val="00D92CCB"/>
    <w:rPr>
      <w:rFonts w:ascii="DM Sans" w:eastAsiaTheme="minorHAnsi" w:hAnsi="DM Sans"/>
      <w:sz w:val="20"/>
      <w:lang w:eastAsia="en-US"/>
    </w:rPr>
  </w:style>
  <w:style w:type="paragraph" w:customStyle="1" w:styleId="016CEB1BD0484C3E8C84404640CD165D3">
    <w:name w:val="016CEB1BD0484C3E8C84404640CD165D3"/>
    <w:rsid w:val="00D92CCB"/>
    <w:rPr>
      <w:rFonts w:ascii="DM Sans" w:eastAsiaTheme="minorHAnsi" w:hAnsi="DM Sans"/>
      <w:sz w:val="20"/>
      <w:lang w:eastAsia="en-US"/>
    </w:rPr>
  </w:style>
  <w:style w:type="paragraph" w:customStyle="1" w:styleId="A1BDD3CD30244AFB9E3193DBE12D3EB93">
    <w:name w:val="A1BDD3CD30244AFB9E3193DBE12D3EB93"/>
    <w:rsid w:val="00D92CCB"/>
    <w:rPr>
      <w:rFonts w:ascii="DM Sans" w:eastAsiaTheme="minorHAnsi" w:hAnsi="DM Sans"/>
      <w:sz w:val="20"/>
      <w:lang w:eastAsia="en-US"/>
    </w:rPr>
  </w:style>
  <w:style w:type="paragraph" w:customStyle="1" w:styleId="BC1FCF60A4DE40B2BCE37A55F1E19D623">
    <w:name w:val="BC1FCF60A4DE40B2BCE37A55F1E19D623"/>
    <w:rsid w:val="00D92CCB"/>
    <w:rPr>
      <w:rFonts w:ascii="DM Sans" w:eastAsiaTheme="minorHAnsi" w:hAnsi="DM Sans"/>
      <w:sz w:val="20"/>
      <w:lang w:eastAsia="en-US"/>
    </w:rPr>
  </w:style>
  <w:style w:type="paragraph" w:customStyle="1" w:styleId="D603366F20C8439EBE83923DBA5FBC5E3">
    <w:name w:val="D603366F20C8439EBE83923DBA5FBC5E3"/>
    <w:rsid w:val="00D92CCB"/>
    <w:rPr>
      <w:rFonts w:ascii="DM Sans" w:eastAsiaTheme="minorHAnsi" w:hAnsi="DM Sans"/>
      <w:sz w:val="20"/>
      <w:lang w:eastAsia="en-US"/>
    </w:rPr>
  </w:style>
  <w:style w:type="paragraph" w:customStyle="1" w:styleId="A9E8BC1F34C843B6B1149D66666A18153">
    <w:name w:val="A9E8BC1F34C843B6B1149D66666A18153"/>
    <w:rsid w:val="00D92CCB"/>
    <w:rPr>
      <w:rFonts w:ascii="DM Sans" w:eastAsiaTheme="minorHAnsi" w:hAnsi="DM Sans"/>
      <w:sz w:val="20"/>
      <w:lang w:eastAsia="en-US"/>
    </w:rPr>
  </w:style>
  <w:style w:type="paragraph" w:customStyle="1" w:styleId="001515D2746D4F57AA45354CBA65DC5B3">
    <w:name w:val="001515D2746D4F57AA45354CBA65DC5B3"/>
    <w:rsid w:val="00D92CCB"/>
    <w:rPr>
      <w:rFonts w:ascii="DM Sans" w:eastAsiaTheme="minorHAnsi" w:hAnsi="DM Sans"/>
      <w:sz w:val="20"/>
      <w:lang w:eastAsia="en-US"/>
    </w:rPr>
  </w:style>
  <w:style w:type="paragraph" w:customStyle="1" w:styleId="75B768849C5F4DE6A37F6FB6008BE0D13">
    <w:name w:val="75B768849C5F4DE6A37F6FB6008BE0D13"/>
    <w:rsid w:val="00D92CCB"/>
    <w:rPr>
      <w:rFonts w:ascii="DM Sans" w:eastAsiaTheme="minorHAnsi" w:hAnsi="DM Sans"/>
      <w:sz w:val="20"/>
      <w:lang w:eastAsia="en-US"/>
    </w:rPr>
  </w:style>
  <w:style w:type="paragraph" w:customStyle="1" w:styleId="473FB342FA794E28B64CBFFC79C7C7653">
    <w:name w:val="473FB342FA794E28B64CBFFC79C7C7653"/>
    <w:rsid w:val="00D92CCB"/>
    <w:rPr>
      <w:rFonts w:ascii="DM Sans" w:eastAsiaTheme="minorHAnsi" w:hAnsi="DM Sans"/>
      <w:sz w:val="20"/>
      <w:lang w:eastAsia="en-US"/>
    </w:rPr>
  </w:style>
  <w:style w:type="paragraph" w:customStyle="1" w:styleId="767385264B684BBD96CE2195EC5A68B23">
    <w:name w:val="767385264B684BBD96CE2195EC5A68B23"/>
    <w:rsid w:val="00D92CCB"/>
    <w:rPr>
      <w:rFonts w:ascii="DM Sans" w:eastAsiaTheme="minorHAnsi" w:hAnsi="DM Sans"/>
      <w:sz w:val="20"/>
      <w:lang w:eastAsia="en-US"/>
    </w:rPr>
  </w:style>
  <w:style w:type="paragraph" w:customStyle="1" w:styleId="C19294DCA4454FB3A61270636AB0FB547">
    <w:name w:val="C19294DCA4454FB3A61270636AB0FB547"/>
    <w:rsid w:val="00D92CCB"/>
    <w:rPr>
      <w:rFonts w:ascii="DM Sans" w:eastAsiaTheme="minorHAnsi" w:hAnsi="DM Sans"/>
      <w:sz w:val="20"/>
      <w:lang w:eastAsia="en-US"/>
    </w:rPr>
  </w:style>
  <w:style w:type="paragraph" w:customStyle="1" w:styleId="FC2E7B5284684952AAD883EDA5AC99367">
    <w:name w:val="FC2E7B5284684952AAD883EDA5AC99367"/>
    <w:rsid w:val="00D92CCB"/>
    <w:rPr>
      <w:rFonts w:ascii="DM Sans" w:eastAsiaTheme="minorHAnsi" w:hAnsi="DM Sans"/>
      <w:sz w:val="20"/>
      <w:lang w:eastAsia="en-US"/>
    </w:rPr>
  </w:style>
  <w:style w:type="paragraph" w:customStyle="1" w:styleId="41BFD63111594883AD42B900EC51B8B06">
    <w:name w:val="41BFD63111594883AD42B900EC51B8B06"/>
    <w:rsid w:val="00D92CCB"/>
    <w:rPr>
      <w:rFonts w:ascii="DM Sans" w:eastAsiaTheme="minorHAnsi" w:hAnsi="DM Sans"/>
      <w:sz w:val="20"/>
      <w:lang w:eastAsia="en-US"/>
    </w:rPr>
  </w:style>
  <w:style w:type="paragraph" w:customStyle="1" w:styleId="87DCBFB9781640D79E6764DBAF1CA50C6">
    <w:name w:val="87DCBFB9781640D79E6764DBAF1CA50C6"/>
    <w:rsid w:val="00D92CCB"/>
    <w:rPr>
      <w:rFonts w:ascii="DM Sans" w:eastAsiaTheme="minorHAnsi" w:hAnsi="DM Sans"/>
      <w:sz w:val="20"/>
      <w:lang w:eastAsia="en-US"/>
    </w:rPr>
  </w:style>
  <w:style w:type="paragraph" w:customStyle="1" w:styleId="64D9B9077D89488DA1626B41A47D01506">
    <w:name w:val="64D9B9077D89488DA1626B41A47D01506"/>
    <w:rsid w:val="00D92CCB"/>
    <w:rPr>
      <w:rFonts w:ascii="DM Sans" w:eastAsiaTheme="minorHAnsi" w:hAnsi="DM Sans"/>
      <w:sz w:val="20"/>
      <w:lang w:eastAsia="en-US"/>
    </w:rPr>
  </w:style>
  <w:style w:type="paragraph" w:customStyle="1" w:styleId="3886A7E20E554EAFB6B16E84C74120606">
    <w:name w:val="3886A7E20E554EAFB6B16E84C74120606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6">
    <w:name w:val="174C8C7290BF4B9584493104E8CCB6A36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6">
    <w:name w:val="4A313D7CFA734A08A8E2B3E85514FF696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9">
    <w:name w:val="F1321F201BAC4A88ABC6BA5658764A069"/>
    <w:rsid w:val="0092355A"/>
    <w:rPr>
      <w:rFonts w:ascii="DM Sans" w:eastAsiaTheme="minorHAnsi" w:hAnsi="DM Sans"/>
      <w:sz w:val="20"/>
      <w:lang w:eastAsia="en-US"/>
    </w:rPr>
  </w:style>
  <w:style w:type="paragraph" w:customStyle="1" w:styleId="42AA86D8AAEB4C49A4DEAC93E641AF414">
    <w:name w:val="42AA86D8AAEB4C49A4DEAC93E641AF414"/>
    <w:rsid w:val="0092355A"/>
    <w:rPr>
      <w:rFonts w:ascii="DM Sans" w:eastAsiaTheme="minorHAnsi" w:hAnsi="DM Sans"/>
      <w:sz w:val="20"/>
      <w:lang w:eastAsia="en-US"/>
    </w:rPr>
  </w:style>
  <w:style w:type="paragraph" w:customStyle="1" w:styleId="51789E770AF2419EB36BAEB05DAE83D913">
    <w:name w:val="51789E770AF2419EB36BAEB05DAE83D913"/>
    <w:rsid w:val="0092355A"/>
    <w:rPr>
      <w:rFonts w:ascii="DM Sans" w:eastAsiaTheme="minorHAnsi" w:hAnsi="DM Sans"/>
      <w:sz w:val="20"/>
      <w:lang w:eastAsia="en-US"/>
    </w:rPr>
  </w:style>
  <w:style w:type="paragraph" w:customStyle="1" w:styleId="96C6EF4DD615484480F3BA630500C18513">
    <w:name w:val="96C6EF4DD615484480F3BA630500C18513"/>
    <w:rsid w:val="0092355A"/>
    <w:rPr>
      <w:rFonts w:ascii="DM Sans" w:eastAsiaTheme="minorHAnsi" w:hAnsi="DM Sans"/>
      <w:sz w:val="20"/>
      <w:lang w:eastAsia="en-US"/>
    </w:rPr>
  </w:style>
  <w:style w:type="paragraph" w:customStyle="1" w:styleId="64C4C16680684F7CA23827C8C5D67A2013">
    <w:name w:val="64C4C16680684F7CA23827C8C5D67A2013"/>
    <w:rsid w:val="0092355A"/>
    <w:rPr>
      <w:rFonts w:ascii="DM Sans" w:eastAsiaTheme="minorHAnsi" w:hAnsi="DM Sans"/>
      <w:sz w:val="20"/>
      <w:lang w:eastAsia="en-US"/>
    </w:rPr>
  </w:style>
  <w:style w:type="paragraph" w:customStyle="1" w:styleId="DBD0574D270A48D5AD536750B5C9F07913">
    <w:name w:val="DBD0574D270A48D5AD536750B5C9F07913"/>
    <w:rsid w:val="0092355A"/>
    <w:rPr>
      <w:rFonts w:ascii="DM Sans" w:eastAsiaTheme="minorHAnsi" w:hAnsi="DM Sans"/>
      <w:sz w:val="20"/>
      <w:lang w:eastAsia="en-US"/>
    </w:rPr>
  </w:style>
  <w:style w:type="paragraph" w:customStyle="1" w:styleId="DCF0CC32029B493881A9F25A87F20B2613">
    <w:name w:val="DCF0CC32029B493881A9F25A87F20B2613"/>
    <w:rsid w:val="0092355A"/>
    <w:rPr>
      <w:rFonts w:ascii="DM Sans" w:eastAsiaTheme="minorHAnsi" w:hAnsi="DM Sans"/>
      <w:sz w:val="20"/>
      <w:lang w:eastAsia="en-US"/>
    </w:rPr>
  </w:style>
  <w:style w:type="paragraph" w:customStyle="1" w:styleId="E4E263CE1F68424191793A7CDBE7751413">
    <w:name w:val="E4E263CE1F68424191793A7CDBE7751413"/>
    <w:rsid w:val="0092355A"/>
    <w:rPr>
      <w:rFonts w:ascii="DM Sans" w:eastAsiaTheme="minorHAnsi" w:hAnsi="DM Sans"/>
      <w:sz w:val="20"/>
      <w:lang w:eastAsia="en-US"/>
    </w:rPr>
  </w:style>
  <w:style w:type="paragraph" w:customStyle="1" w:styleId="C52CEAA9C5274B16B15F4DA33D5CEC2E7">
    <w:name w:val="C52CEAA9C5274B16B15F4DA33D5CEC2E7"/>
    <w:rsid w:val="0092355A"/>
    <w:rPr>
      <w:rFonts w:ascii="DM Sans" w:eastAsiaTheme="minorHAnsi" w:hAnsi="DM Sans"/>
      <w:sz w:val="20"/>
      <w:lang w:eastAsia="en-US"/>
    </w:rPr>
  </w:style>
  <w:style w:type="paragraph" w:customStyle="1" w:styleId="016CEB1BD0484C3E8C84404640CD165D4">
    <w:name w:val="016CEB1BD0484C3E8C84404640CD165D4"/>
    <w:rsid w:val="0092355A"/>
    <w:rPr>
      <w:rFonts w:ascii="DM Sans" w:eastAsiaTheme="minorHAnsi" w:hAnsi="DM Sans"/>
      <w:sz w:val="20"/>
      <w:lang w:eastAsia="en-US"/>
    </w:rPr>
  </w:style>
  <w:style w:type="paragraph" w:customStyle="1" w:styleId="A1BDD3CD30244AFB9E3193DBE12D3EB94">
    <w:name w:val="A1BDD3CD30244AFB9E3193DBE12D3EB94"/>
    <w:rsid w:val="0092355A"/>
    <w:rPr>
      <w:rFonts w:ascii="DM Sans" w:eastAsiaTheme="minorHAnsi" w:hAnsi="DM Sans"/>
      <w:sz w:val="20"/>
      <w:lang w:eastAsia="en-US"/>
    </w:rPr>
  </w:style>
  <w:style w:type="paragraph" w:customStyle="1" w:styleId="BC1FCF60A4DE40B2BCE37A55F1E19D624">
    <w:name w:val="BC1FCF60A4DE40B2BCE37A55F1E19D624"/>
    <w:rsid w:val="0092355A"/>
    <w:rPr>
      <w:rFonts w:ascii="DM Sans" w:eastAsiaTheme="minorHAnsi" w:hAnsi="DM Sans"/>
      <w:sz w:val="20"/>
      <w:lang w:eastAsia="en-US"/>
    </w:rPr>
  </w:style>
  <w:style w:type="paragraph" w:customStyle="1" w:styleId="D603366F20C8439EBE83923DBA5FBC5E4">
    <w:name w:val="D603366F20C8439EBE83923DBA5FBC5E4"/>
    <w:rsid w:val="0092355A"/>
    <w:rPr>
      <w:rFonts w:ascii="DM Sans" w:eastAsiaTheme="minorHAnsi" w:hAnsi="DM Sans"/>
      <w:sz w:val="20"/>
      <w:lang w:eastAsia="en-US"/>
    </w:rPr>
  </w:style>
  <w:style w:type="paragraph" w:customStyle="1" w:styleId="A9E8BC1F34C843B6B1149D66666A18154">
    <w:name w:val="A9E8BC1F34C843B6B1149D66666A18154"/>
    <w:rsid w:val="0092355A"/>
    <w:rPr>
      <w:rFonts w:ascii="DM Sans" w:eastAsiaTheme="minorHAnsi" w:hAnsi="DM Sans"/>
      <w:sz w:val="20"/>
      <w:lang w:eastAsia="en-US"/>
    </w:rPr>
  </w:style>
  <w:style w:type="paragraph" w:customStyle="1" w:styleId="001515D2746D4F57AA45354CBA65DC5B4">
    <w:name w:val="001515D2746D4F57AA45354CBA65DC5B4"/>
    <w:rsid w:val="0092355A"/>
    <w:rPr>
      <w:rFonts w:ascii="DM Sans" w:eastAsiaTheme="minorHAnsi" w:hAnsi="DM Sans"/>
      <w:sz w:val="20"/>
      <w:lang w:eastAsia="en-US"/>
    </w:rPr>
  </w:style>
  <w:style w:type="paragraph" w:customStyle="1" w:styleId="75B768849C5F4DE6A37F6FB6008BE0D14">
    <w:name w:val="75B768849C5F4DE6A37F6FB6008BE0D14"/>
    <w:rsid w:val="0092355A"/>
    <w:rPr>
      <w:rFonts w:ascii="DM Sans" w:eastAsiaTheme="minorHAnsi" w:hAnsi="DM Sans"/>
      <w:sz w:val="20"/>
      <w:lang w:eastAsia="en-US"/>
    </w:rPr>
  </w:style>
  <w:style w:type="paragraph" w:customStyle="1" w:styleId="473FB342FA794E28B64CBFFC79C7C7654">
    <w:name w:val="473FB342FA794E28B64CBFFC79C7C7654"/>
    <w:rsid w:val="0092355A"/>
    <w:rPr>
      <w:rFonts w:ascii="DM Sans" w:eastAsiaTheme="minorHAnsi" w:hAnsi="DM Sans"/>
      <w:sz w:val="20"/>
      <w:lang w:eastAsia="en-US"/>
    </w:rPr>
  </w:style>
  <w:style w:type="paragraph" w:customStyle="1" w:styleId="767385264B684BBD96CE2195EC5A68B24">
    <w:name w:val="767385264B684BBD96CE2195EC5A68B24"/>
    <w:rsid w:val="0092355A"/>
    <w:rPr>
      <w:rFonts w:ascii="DM Sans" w:eastAsiaTheme="minorHAnsi" w:hAnsi="DM Sans"/>
      <w:sz w:val="20"/>
      <w:lang w:eastAsia="en-US"/>
    </w:rPr>
  </w:style>
  <w:style w:type="paragraph" w:customStyle="1" w:styleId="C19294DCA4454FB3A61270636AB0FB548">
    <w:name w:val="C19294DCA4454FB3A61270636AB0FB548"/>
    <w:rsid w:val="0092355A"/>
    <w:rPr>
      <w:rFonts w:ascii="DM Sans" w:eastAsiaTheme="minorHAnsi" w:hAnsi="DM Sans"/>
      <w:sz w:val="20"/>
      <w:lang w:eastAsia="en-US"/>
    </w:rPr>
  </w:style>
  <w:style w:type="paragraph" w:customStyle="1" w:styleId="FC2E7B5284684952AAD883EDA5AC99368">
    <w:name w:val="FC2E7B5284684952AAD883EDA5AC99368"/>
    <w:rsid w:val="0092355A"/>
    <w:rPr>
      <w:rFonts w:ascii="DM Sans" w:eastAsiaTheme="minorHAnsi" w:hAnsi="DM Sans"/>
      <w:sz w:val="20"/>
      <w:lang w:eastAsia="en-US"/>
    </w:rPr>
  </w:style>
  <w:style w:type="paragraph" w:customStyle="1" w:styleId="41BFD63111594883AD42B900EC51B8B07">
    <w:name w:val="41BFD63111594883AD42B900EC51B8B07"/>
    <w:rsid w:val="0092355A"/>
    <w:rPr>
      <w:rFonts w:ascii="DM Sans" w:eastAsiaTheme="minorHAnsi" w:hAnsi="DM Sans"/>
      <w:sz w:val="20"/>
      <w:lang w:eastAsia="en-US"/>
    </w:rPr>
  </w:style>
  <w:style w:type="paragraph" w:customStyle="1" w:styleId="87DCBFB9781640D79E6764DBAF1CA50C7">
    <w:name w:val="87DCBFB9781640D79E6764DBAF1CA50C7"/>
    <w:rsid w:val="0092355A"/>
    <w:rPr>
      <w:rFonts w:ascii="DM Sans" w:eastAsiaTheme="minorHAnsi" w:hAnsi="DM Sans"/>
      <w:sz w:val="20"/>
      <w:lang w:eastAsia="en-US"/>
    </w:rPr>
  </w:style>
  <w:style w:type="paragraph" w:customStyle="1" w:styleId="64D9B9077D89488DA1626B41A47D01507">
    <w:name w:val="64D9B9077D89488DA1626B41A47D01507"/>
    <w:rsid w:val="0092355A"/>
    <w:rPr>
      <w:rFonts w:ascii="DM Sans" w:eastAsiaTheme="minorHAnsi" w:hAnsi="DM Sans"/>
      <w:sz w:val="20"/>
      <w:lang w:eastAsia="en-US"/>
    </w:rPr>
  </w:style>
  <w:style w:type="paragraph" w:customStyle="1" w:styleId="3886A7E20E554EAFB6B16E84C74120607">
    <w:name w:val="3886A7E20E554EAFB6B16E84C74120607"/>
    <w:rsid w:val="0092355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7">
    <w:name w:val="174C8C7290BF4B9584493104E8CCB6A37"/>
    <w:rsid w:val="0092355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7">
    <w:name w:val="4A313D7CFA734A08A8E2B3E85514FF697"/>
    <w:rsid w:val="0092355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10">
    <w:name w:val="F1321F201BAC4A88ABC6BA5658764A0610"/>
    <w:rsid w:val="0092355A"/>
    <w:rPr>
      <w:rFonts w:ascii="DM Sans" w:eastAsiaTheme="minorHAnsi" w:hAnsi="DM Sans"/>
      <w:sz w:val="20"/>
      <w:lang w:eastAsia="en-US"/>
    </w:rPr>
  </w:style>
  <w:style w:type="paragraph" w:customStyle="1" w:styleId="42AA86D8AAEB4C49A4DEAC93E641AF415">
    <w:name w:val="42AA86D8AAEB4C49A4DEAC93E641AF415"/>
    <w:rsid w:val="0092355A"/>
    <w:rPr>
      <w:rFonts w:ascii="DM Sans" w:eastAsiaTheme="minorHAnsi" w:hAnsi="DM Sans"/>
      <w:sz w:val="20"/>
      <w:lang w:eastAsia="en-US"/>
    </w:rPr>
  </w:style>
  <w:style w:type="paragraph" w:customStyle="1" w:styleId="51789E770AF2419EB36BAEB05DAE83D914">
    <w:name w:val="51789E770AF2419EB36BAEB05DAE83D914"/>
    <w:rsid w:val="0092355A"/>
    <w:rPr>
      <w:rFonts w:ascii="DM Sans" w:eastAsiaTheme="minorHAnsi" w:hAnsi="DM Sans"/>
      <w:sz w:val="20"/>
      <w:lang w:eastAsia="en-US"/>
    </w:rPr>
  </w:style>
  <w:style w:type="paragraph" w:customStyle="1" w:styleId="96C6EF4DD615484480F3BA630500C18514">
    <w:name w:val="96C6EF4DD615484480F3BA630500C18514"/>
    <w:rsid w:val="0092355A"/>
    <w:rPr>
      <w:rFonts w:ascii="DM Sans" w:eastAsiaTheme="minorHAnsi" w:hAnsi="DM Sans"/>
      <w:sz w:val="20"/>
      <w:lang w:eastAsia="en-US"/>
    </w:rPr>
  </w:style>
  <w:style w:type="paragraph" w:customStyle="1" w:styleId="64C4C16680684F7CA23827C8C5D67A2014">
    <w:name w:val="64C4C16680684F7CA23827C8C5D67A2014"/>
    <w:rsid w:val="0092355A"/>
    <w:rPr>
      <w:rFonts w:ascii="DM Sans" w:eastAsiaTheme="minorHAnsi" w:hAnsi="DM Sans"/>
      <w:sz w:val="20"/>
      <w:lang w:eastAsia="en-US"/>
    </w:rPr>
  </w:style>
  <w:style w:type="paragraph" w:customStyle="1" w:styleId="DBD0574D270A48D5AD536750B5C9F07914">
    <w:name w:val="DBD0574D270A48D5AD536750B5C9F07914"/>
    <w:rsid w:val="0092355A"/>
    <w:rPr>
      <w:rFonts w:ascii="DM Sans" w:eastAsiaTheme="minorHAnsi" w:hAnsi="DM Sans"/>
      <w:sz w:val="20"/>
      <w:lang w:eastAsia="en-US"/>
    </w:rPr>
  </w:style>
  <w:style w:type="paragraph" w:customStyle="1" w:styleId="DCF0CC32029B493881A9F25A87F20B2614">
    <w:name w:val="DCF0CC32029B493881A9F25A87F20B2614"/>
    <w:rsid w:val="0092355A"/>
    <w:rPr>
      <w:rFonts w:ascii="DM Sans" w:eastAsiaTheme="minorHAnsi" w:hAnsi="DM Sans"/>
      <w:sz w:val="20"/>
      <w:lang w:eastAsia="en-US"/>
    </w:rPr>
  </w:style>
  <w:style w:type="paragraph" w:customStyle="1" w:styleId="E4E263CE1F68424191793A7CDBE7751414">
    <w:name w:val="E4E263CE1F68424191793A7CDBE7751414"/>
    <w:rsid w:val="0092355A"/>
    <w:rPr>
      <w:rFonts w:ascii="DM Sans" w:eastAsiaTheme="minorHAnsi" w:hAnsi="DM Sans"/>
      <w:sz w:val="20"/>
      <w:lang w:eastAsia="en-US"/>
    </w:rPr>
  </w:style>
  <w:style w:type="paragraph" w:customStyle="1" w:styleId="C52CEAA9C5274B16B15F4DA33D5CEC2E8">
    <w:name w:val="C52CEAA9C5274B16B15F4DA33D5CEC2E8"/>
    <w:rsid w:val="0092355A"/>
    <w:rPr>
      <w:rFonts w:ascii="DM Sans" w:eastAsiaTheme="minorHAnsi" w:hAnsi="DM Sans"/>
      <w:sz w:val="20"/>
      <w:lang w:eastAsia="en-US"/>
    </w:rPr>
  </w:style>
  <w:style w:type="paragraph" w:customStyle="1" w:styleId="016CEB1BD0484C3E8C84404640CD165D5">
    <w:name w:val="016CEB1BD0484C3E8C84404640CD165D5"/>
    <w:rsid w:val="0092355A"/>
    <w:rPr>
      <w:rFonts w:ascii="DM Sans" w:eastAsiaTheme="minorHAnsi" w:hAnsi="DM Sans"/>
      <w:sz w:val="20"/>
      <w:lang w:eastAsia="en-US"/>
    </w:rPr>
  </w:style>
  <w:style w:type="paragraph" w:customStyle="1" w:styleId="A1BDD3CD30244AFB9E3193DBE12D3EB95">
    <w:name w:val="A1BDD3CD30244AFB9E3193DBE12D3EB95"/>
    <w:rsid w:val="0092355A"/>
    <w:rPr>
      <w:rFonts w:ascii="DM Sans" w:eastAsiaTheme="minorHAnsi" w:hAnsi="DM Sans"/>
      <w:sz w:val="20"/>
      <w:lang w:eastAsia="en-US"/>
    </w:rPr>
  </w:style>
  <w:style w:type="paragraph" w:customStyle="1" w:styleId="BC1FCF60A4DE40B2BCE37A55F1E19D625">
    <w:name w:val="BC1FCF60A4DE40B2BCE37A55F1E19D625"/>
    <w:rsid w:val="0092355A"/>
    <w:rPr>
      <w:rFonts w:ascii="DM Sans" w:eastAsiaTheme="minorHAnsi" w:hAnsi="DM Sans"/>
      <w:sz w:val="20"/>
      <w:lang w:eastAsia="en-US"/>
    </w:rPr>
  </w:style>
  <w:style w:type="paragraph" w:customStyle="1" w:styleId="D603366F20C8439EBE83923DBA5FBC5E5">
    <w:name w:val="D603366F20C8439EBE83923DBA5FBC5E5"/>
    <w:rsid w:val="0092355A"/>
    <w:rPr>
      <w:rFonts w:ascii="DM Sans" w:eastAsiaTheme="minorHAnsi" w:hAnsi="DM Sans"/>
      <w:sz w:val="20"/>
      <w:lang w:eastAsia="en-US"/>
    </w:rPr>
  </w:style>
  <w:style w:type="paragraph" w:customStyle="1" w:styleId="A9E8BC1F34C843B6B1149D66666A18155">
    <w:name w:val="A9E8BC1F34C843B6B1149D66666A18155"/>
    <w:rsid w:val="0092355A"/>
    <w:rPr>
      <w:rFonts w:ascii="DM Sans" w:eastAsiaTheme="minorHAnsi" w:hAnsi="DM Sans"/>
      <w:sz w:val="20"/>
      <w:lang w:eastAsia="en-US"/>
    </w:rPr>
  </w:style>
  <w:style w:type="paragraph" w:customStyle="1" w:styleId="001515D2746D4F57AA45354CBA65DC5B5">
    <w:name w:val="001515D2746D4F57AA45354CBA65DC5B5"/>
    <w:rsid w:val="0092355A"/>
    <w:rPr>
      <w:rFonts w:ascii="DM Sans" w:eastAsiaTheme="minorHAnsi" w:hAnsi="DM Sans"/>
      <w:sz w:val="20"/>
      <w:lang w:eastAsia="en-US"/>
    </w:rPr>
  </w:style>
  <w:style w:type="paragraph" w:customStyle="1" w:styleId="75B768849C5F4DE6A37F6FB6008BE0D15">
    <w:name w:val="75B768849C5F4DE6A37F6FB6008BE0D15"/>
    <w:rsid w:val="0092355A"/>
    <w:rPr>
      <w:rFonts w:ascii="DM Sans" w:eastAsiaTheme="minorHAnsi" w:hAnsi="DM Sans"/>
      <w:sz w:val="20"/>
      <w:lang w:eastAsia="en-US"/>
    </w:rPr>
  </w:style>
  <w:style w:type="paragraph" w:customStyle="1" w:styleId="473FB342FA794E28B64CBFFC79C7C7655">
    <w:name w:val="473FB342FA794E28B64CBFFC79C7C7655"/>
    <w:rsid w:val="0092355A"/>
    <w:rPr>
      <w:rFonts w:ascii="DM Sans" w:eastAsiaTheme="minorHAnsi" w:hAnsi="DM Sans"/>
      <w:sz w:val="20"/>
      <w:lang w:eastAsia="en-US"/>
    </w:rPr>
  </w:style>
  <w:style w:type="paragraph" w:customStyle="1" w:styleId="767385264B684BBD96CE2195EC5A68B25">
    <w:name w:val="767385264B684BBD96CE2195EC5A68B25"/>
    <w:rsid w:val="0092355A"/>
    <w:rPr>
      <w:rFonts w:ascii="DM Sans" w:eastAsiaTheme="minorHAnsi" w:hAnsi="DM Sans"/>
      <w:sz w:val="20"/>
      <w:lang w:eastAsia="en-US"/>
    </w:rPr>
  </w:style>
  <w:style w:type="paragraph" w:customStyle="1" w:styleId="C19294DCA4454FB3A61270636AB0FB549">
    <w:name w:val="C19294DCA4454FB3A61270636AB0FB549"/>
    <w:rsid w:val="0092355A"/>
    <w:rPr>
      <w:rFonts w:ascii="DM Sans" w:eastAsiaTheme="minorHAnsi" w:hAnsi="DM Sans"/>
      <w:sz w:val="20"/>
      <w:lang w:eastAsia="en-US"/>
    </w:rPr>
  </w:style>
  <w:style w:type="paragraph" w:customStyle="1" w:styleId="FC2E7B5284684952AAD883EDA5AC99369">
    <w:name w:val="FC2E7B5284684952AAD883EDA5AC99369"/>
    <w:rsid w:val="0092355A"/>
    <w:rPr>
      <w:rFonts w:ascii="DM Sans" w:eastAsiaTheme="minorHAnsi" w:hAnsi="DM Sans"/>
      <w:sz w:val="20"/>
      <w:lang w:eastAsia="en-US"/>
    </w:rPr>
  </w:style>
  <w:style w:type="paragraph" w:customStyle="1" w:styleId="41BFD63111594883AD42B900EC51B8B08">
    <w:name w:val="41BFD63111594883AD42B900EC51B8B08"/>
    <w:rsid w:val="0092355A"/>
    <w:rPr>
      <w:rFonts w:ascii="DM Sans" w:eastAsiaTheme="minorHAnsi" w:hAnsi="DM Sans"/>
      <w:sz w:val="20"/>
      <w:lang w:eastAsia="en-US"/>
    </w:rPr>
  </w:style>
  <w:style w:type="paragraph" w:customStyle="1" w:styleId="87DCBFB9781640D79E6764DBAF1CA50C8">
    <w:name w:val="87DCBFB9781640D79E6764DBAF1CA50C8"/>
    <w:rsid w:val="0092355A"/>
    <w:rPr>
      <w:rFonts w:ascii="DM Sans" w:eastAsiaTheme="minorHAnsi" w:hAnsi="DM Sans"/>
      <w:sz w:val="20"/>
      <w:lang w:eastAsia="en-US"/>
    </w:rPr>
  </w:style>
  <w:style w:type="paragraph" w:customStyle="1" w:styleId="64D9B9077D89488DA1626B41A47D01508">
    <w:name w:val="64D9B9077D89488DA1626B41A47D01508"/>
    <w:rsid w:val="0092355A"/>
    <w:rPr>
      <w:rFonts w:ascii="DM Sans" w:eastAsiaTheme="minorHAnsi" w:hAnsi="DM Sans"/>
      <w:sz w:val="20"/>
      <w:lang w:eastAsia="en-US"/>
    </w:rPr>
  </w:style>
  <w:style w:type="paragraph" w:customStyle="1" w:styleId="3886A7E20E554EAFB6B16E84C74120608">
    <w:name w:val="3886A7E20E554EAFB6B16E84C74120608"/>
    <w:rsid w:val="0092355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8">
    <w:name w:val="174C8C7290BF4B9584493104E8CCB6A38"/>
    <w:rsid w:val="0092355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8">
    <w:name w:val="4A313D7CFA734A08A8E2B3E85514FF698"/>
    <w:rsid w:val="0092355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11">
    <w:name w:val="F1321F201BAC4A88ABC6BA5658764A0611"/>
    <w:rsid w:val="00A40AB3"/>
    <w:rPr>
      <w:rFonts w:ascii="DM Sans" w:eastAsiaTheme="minorHAnsi" w:hAnsi="DM Sans"/>
      <w:sz w:val="20"/>
      <w:lang w:eastAsia="en-US"/>
    </w:rPr>
  </w:style>
  <w:style w:type="paragraph" w:customStyle="1" w:styleId="42AA86D8AAEB4C49A4DEAC93E641AF416">
    <w:name w:val="42AA86D8AAEB4C49A4DEAC93E641AF416"/>
    <w:rsid w:val="00A40AB3"/>
    <w:rPr>
      <w:rFonts w:ascii="DM Sans" w:eastAsiaTheme="minorHAnsi" w:hAnsi="DM Sans"/>
      <w:sz w:val="20"/>
      <w:lang w:eastAsia="en-US"/>
    </w:rPr>
  </w:style>
  <w:style w:type="paragraph" w:customStyle="1" w:styleId="51789E770AF2419EB36BAEB05DAE83D915">
    <w:name w:val="51789E770AF2419EB36BAEB05DAE83D915"/>
    <w:rsid w:val="00A40AB3"/>
    <w:rPr>
      <w:rFonts w:ascii="DM Sans" w:eastAsiaTheme="minorHAnsi" w:hAnsi="DM Sans"/>
      <w:sz w:val="20"/>
      <w:lang w:eastAsia="en-US"/>
    </w:rPr>
  </w:style>
  <w:style w:type="paragraph" w:customStyle="1" w:styleId="96C6EF4DD615484480F3BA630500C18515">
    <w:name w:val="96C6EF4DD615484480F3BA630500C18515"/>
    <w:rsid w:val="00A40AB3"/>
    <w:rPr>
      <w:rFonts w:ascii="DM Sans" w:eastAsiaTheme="minorHAnsi" w:hAnsi="DM Sans"/>
      <w:sz w:val="20"/>
      <w:lang w:eastAsia="en-US"/>
    </w:rPr>
  </w:style>
  <w:style w:type="paragraph" w:customStyle="1" w:styleId="64C4C16680684F7CA23827C8C5D67A2015">
    <w:name w:val="64C4C16680684F7CA23827C8C5D67A2015"/>
    <w:rsid w:val="00A40AB3"/>
    <w:rPr>
      <w:rFonts w:ascii="DM Sans" w:eastAsiaTheme="minorHAnsi" w:hAnsi="DM Sans"/>
      <w:sz w:val="20"/>
      <w:lang w:eastAsia="en-US"/>
    </w:rPr>
  </w:style>
  <w:style w:type="paragraph" w:customStyle="1" w:styleId="DBD0574D270A48D5AD536750B5C9F07915">
    <w:name w:val="DBD0574D270A48D5AD536750B5C9F07915"/>
    <w:rsid w:val="00A40AB3"/>
    <w:rPr>
      <w:rFonts w:ascii="DM Sans" w:eastAsiaTheme="minorHAnsi" w:hAnsi="DM Sans"/>
      <w:sz w:val="20"/>
      <w:lang w:eastAsia="en-US"/>
    </w:rPr>
  </w:style>
  <w:style w:type="paragraph" w:customStyle="1" w:styleId="DCF0CC32029B493881A9F25A87F20B2615">
    <w:name w:val="DCF0CC32029B493881A9F25A87F20B2615"/>
    <w:rsid w:val="00A40AB3"/>
    <w:rPr>
      <w:rFonts w:ascii="DM Sans" w:eastAsiaTheme="minorHAnsi" w:hAnsi="DM Sans"/>
      <w:sz w:val="20"/>
      <w:lang w:eastAsia="en-US"/>
    </w:rPr>
  </w:style>
  <w:style w:type="paragraph" w:customStyle="1" w:styleId="E4E263CE1F68424191793A7CDBE7751415">
    <w:name w:val="E4E263CE1F68424191793A7CDBE7751415"/>
    <w:rsid w:val="00A40AB3"/>
    <w:rPr>
      <w:rFonts w:ascii="DM Sans" w:eastAsiaTheme="minorHAnsi" w:hAnsi="DM Sans"/>
      <w:sz w:val="20"/>
      <w:lang w:eastAsia="en-US"/>
    </w:rPr>
  </w:style>
  <w:style w:type="paragraph" w:customStyle="1" w:styleId="C52CEAA9C5274B16B15F4DA33D5CEC2E9">
    <w:name w:val="C52CEAA9C5274B16B15F4DA33D5CEC2E9"/>
    <w:rsid w:val="00A40AB3"/>
    <w:rPr>
      <w:rFonts w:ascii="DM Sans" w:eastAsiaTheme="minorHAnsi" w:hAnsi="DM Sans"/>
      <w:sz w:val="20"/>
      <w:lang w:eastAsia="en-US"/>
    </w:rPr>
  </w:style>
  <w:style w:type="paragraph" w:customStyle="1" w:styleId="016CEB1BD0484C3E8C84404640CD165D6">
    <w:name w:val="016CEB1BD0484C3E8C84404640CD165D6"/>
    <w:rsid w:val="00A40AB3"/>
    <w:rPr>
      <w:rFonts w:ascii="DM Sans" w:eastAsiaTheme="minorHAnsi" w:hAnsi="DM Sans"/>
      <w:sz w:val="20"/>
      <w:lang w:eastAsia="en-US"/>
    </w:rPr>
  </w:style>
  <w:style w:type="paragraph" w:customStyle="1" w:styleId="A1BDD3CD30244AFB9E3193DBE12D3EB96">
    <w:name w:val="A1BDD3CD30244AFB9E3193DBE12D3EB96"/>
    <w:rsid w:val="00A40AB3"/>
    <w:rPr>
      <w:rFonts w:ascii="DM Sans" w:eastAsiaTheme="minorHAnsi" w:hAnsi="DM Sans"/>
      <w:sz w:val="20"/>
      <w:lang w:eastAsia="en-US"/>
    </w:rPr>
  </w:style>
  <w:style w:type="paragraph" w:customStyle="1" w:styleId="BC1FCF60A4DE40B2BCE37A55F1E19D626">
    <w:name w:val="BC1FCF60A4DE40B2BCE37A55F1E19D626"/>
    <w:rsid w:val="00A40AB3"/>
    <w:rPr>
      <w:rFonts w:ascii="DM Sans" w:eastAsiaTheme="minorHAnsi" w:hAnsi="DM Sans"/>
      <w:sz w:val="20"/>
      <w:lang w:eastAsia="en-US"/>
    </w:rPr>
  </w:style>
  <w:style w:type="paragraph" w:customStyle="1" w:styleId="D603366F20C8439EBE83923DBA5FBC5E6">
    <w:name w:val="D603366F20C8439EBE83923DBA5FBC5E6"/>
    <w:rsid w:val="00A40AB3"/>
    <w:rPr>
      <w:rFonts w:ascii="DM Sans" w:eastAsiaTheme="minorHAnsi" w:hAnsi="DM Sans"/>
      <w:sz w:val="20"/>
      <w:lang w:eastAsia="en-US"/>
    </w:rPr>
  </w:style>
  <w:style w:type="paragraph" w:customStyle="1" w:styleId="A9E8BC1F34C843B6B1149D66666A18156">
    <w:name w:val="A9E8BC1F34C843B6B1149D66666A18156"/>
    <w:rsid w:val="00A40AB3"/>
    <w:rPr>
      <w:rFonts w:ascii="DM Sans" w:eastAsiaTheme="minorHAnsi" w:hAnsi="DM Sans"/>
      <w:sz w:val="20"/>
      <w:lang w:eastAsia="en-US"/>
    </w:rPr>
  </w:style>
  <w:style w:type="paragraph" w:customStyle="1" w:styleId="001515D2746D4F57AA45354CBA65DC5B6">
    <w:name w:val="001515D2746D4F57AA45354CBA65DC5B6"/>
    <w:rsid w:val="00A40AB3"/>
    <w:rPr>
      <w:rFonts w:ascii="DM Sans" w:eastAsiaTheme="minorHAnsi" w:hAnsi="DM Sans"/>
      <w:sz w:val="20"/>
      <w:lang w:eastAsia="en-US"/>
    </w:rPr>
  </w:style>
  <w:style w:type="paragraph" w:customStyle="1" w:styleId="75B768849C5F4DE6A37F6FB6008BE0D16">
    <w:name w:val="75B768849C5F4DE6A37F6FB6008BE0D16"/>
    <w:rsid w:val="00A40AB3"/>
    <w:rPr>
      <w:rFonts w:ascii="DM Sans" w:eastAsiaTheme="minorHAnsi" w:hAnsi="DM Sans"/>
      <w:sz w:val="20"/>
      <w:lang w:eastAsia="en-US"/>
    </w:rPr>
  </w:style>
  <w:style w:type="paragraph" w:customStyle="1" w:styleId="473FB342FA794E28B64CBFFC79C7C7656">
    <w:name w:val="473FB342FA794E28B64CBFFC79C7C7656"/>
    <w:rsid w:val="00A40AB3"/>
    <w:rPr>
      <w:rFonts w:ascii="DM Sans" w:eastAsiaTheme="minorHAnsi" w:hAnsi="DM Sans"/>
      <w:sz w:val="20"/>
      <w:lang w:eastAsia="en-US"/>
    </w:rPr>
  </w:style>
  <w:style w:type="paragraph" w:customStyle="1" w:styleId="767385264B684BBD96CE2195EC5A68B26">
    <w:name w:val="767385264B684BBD96CE2195EC5A68B26"/>
    <w:rsid w:val="00A40AB3"/>
    <w:rPr>
      <w:rFonts w:ascii="DM Sans" w:eastAsiaTheme="minorHAnsi" w:hAnsi="DM Sans"/>
      <w:sz w:val="20"/>
      <w:lang w:eastAsia="en-US"/>
    </w:rPr>
  </w:style>
  <w:style w:type="paragraph" w:customStyle="1" w:styleId="C19294DCA4454FB3A61270636AB0FB5410">
    <w:name w:val="C19294DCA4454FB3A61270636AB0FB5410"/>
    <w:rsid w:val="00A40AB3"/>
    <w:rPr>
      <w:rFonts w:ascii="DM Sans" w:eastAsiaTheme="minorHAnsi" w:hAnsi="DM Sans"/>
      <w:sz w:val="20"/>
      <w:lang w:eastAsia="en-US"/>
    </w:rPr>
  </w:style>
  <w:style w:type="paragraph" w:customStyle="1" w:styleId="FC2E7B5284684952AAD883EDA5AC993610">
    <w:name w:val="FC2E7B5284684952AAD883EDA5AC993610"/>
    <w:rsid w:val="00A40AB3"/>
    <w:rPr>
      <w:rFonts w:ascii="DM Sans" w:eastAsiaTheme="minorHAnsi" w:hAnsi="DM Sans"/>
      <w:sz w:val="20"/>
      <w:lang w:eastAsia="en-US"/>
    </w:rPr>
  </w:style>
  <w:style w:type="paragraph" w:customStyle="1" w:styleId="41BFD63111594883AD42B900EC51B8B09">
    <w:name w:val="41BFD63111594883AD42B900EC51B8B09"/>
    <w:rsid w:val="00A40AB3"/>
    <w:rPr>
      <w:rFonts w:ascii="DM Sans" w:eastAsiaTheme="minorHAnsi" w:hAnsi="DM Sans"/>
      <w:sz w:val="20"/>
      <w:lang w:eastAsia="en-US"/>
    </w:rPr>
  </w:style>
  <w:style w:type="paragraph" w:customStyle="1" w:styleId="87DCBFB9781640D79E6764DBAF1CA50C9">
    <w:name w:val="87DCBFB9781640D79E6764DBAF1CA50C9"/>
    <w:rsid w:val="00A40AB3"/>
    <w:rPr>
      <w:rFonts w:ascii="DM Sans" w:eastAsiaTheme="minorHAnsi" w:hAnsi="DM Sans"/>
      <w:sz w:val="20"/>
      <w:lang w:eastAsia="en-US"/>
    </w:rPr>
  </w:style>
  <w:style w:type="paragraph" w:customStyle="1" w:styleId="64D9B9077D89488DA1626B41A47D01509">
    <w:name w:val="64D9B9077D89488DA1626B41A47D01509"/>
    <w:rsid w:val="00A40AB3"/>
    <w:rPr>
      <w:rFonts w:ascii="DM Sans" w:eastAsiaTheme="minorHAnsi" w:hAnsi="DM Sans"/>
      <w:sz w:val="20"/>
      <w:lang w:eastAsia="en-US"/>
    </w:rPr>
  </w:style>
  <w:style w:type="paragraph" w:customStyle="1" w:styleId="3886A7E20E554EAFB6B16E84C74120609">
    <w:name w:val="3886A7E20E554EAFB6B16E84C74120609"/>
    <w:rsid w:val="00A40AB3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9">
    <w:name w:val="174C8C7290BF4B9584493104E8CCB6A39"/>
    <w:rsid w:val="00A40AB3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9">
    <w:name w:val="4A313D7CFA734A08A8E2B3E85514FF699"/>
    <w:rsid w:val="00A40AB3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12">
    <w:name w:val="F1321F201BAC4A88ABC6BA5658764A0612"/>
    <w:rsid w:val="00A40AB3"/>
    <w:rPr>
      <w:rFonts w:ascii="DM Sans" w:eastAsiaTheme="minorHAnsi" w:hAnsi="DM Sans"/>
      <w:sz w:val="20"/>
      <w:lang w:eastAsia="en-US"/>
    </w:rPr>
  </w:style>
  <w:style w:type="paragraph" w:customStyle="1" w:styleId="42AA86D8AAEB4C49A4DEAC93E641AF417">
    <w:name w:val="42AA86D8AAEB4C49A4DEAC93E641AF417"/>
    <w:rsid w:val="00A40AB3"/>
    <w:rPr>
      <w:rFonts w:ascii="DM Sans" w:eastAsiaTheme="minorHAnsi" w:hAnsi="DM Sans"/>
      <w:sz w:val="20"/>
      <w:lang w:eastAsia="en-US"/>
    </w:rPr>
  </w:style>
  <w:style w:type="paragraph" w:customStyle="1" w:styleId="51789E770AF2419EB36BAEB05DAE83D916">
    <w:name w:val="51789E770AF2419EB36BAEB05DAE83D916"/>
    <w:rsid w:val="00A40AB3"/>
    <w:rPr>
      <w:rFonts w:ascii="DM Sans" w:eastAsiaTheme="minorHAnsi" w:hAnsi="DM Sans"/>
      <w:sz w:val="20"/>
      <w:lang w:eastAsia="en-US"/>
    </w:rPr>
  </w:style>
  <w:style w:type="paragraph" w:customStyle="1" w:styleId="96C6EF4DD615484480F3BA630500C18516">
    <w:name w:val="96C6EF4DD615484480F3BA630500C18516"/>
    <w:rsid w:val="00A40AB3"/>
    <w:rPr>
      <w:rFonts w:ascii="DM Sans" w:eastAsiaTheme="minorHAnsi" w:hAnsi="DM Sans"/>
      <w:sz w:val="20"/>
      <w:lang w:eastAsia="en-US"/>
    </w:rPr>
  </w:style>
  <w:style w:type="paragraph" w:customStyle="1" w:styleId="64C4C16680684F7CA23827C8C5D67A2016">
    <w:name w:val="64C4C16680684F7CA23827C8C5D67A2016"/>
    <w:rsid w:val="00A40AB3"/>
    <w:rPr>
      <w:rFonts w:ascii="DM Sans" w:eastAsiaTheme="minorHAnsi" w:hAnsi="DM Sans"/>
      <w:sz w:val="20"/>
      <w:lang w:eastAsia="en-US"/>
    </w:rPr>
  </w:style>
  <w:style w:type="paragraph" w:customStyle="1" w:styleId="DBD0574D270A48D5AD536750B5C9F07916">
    <w:name w:val="DBD0574D270A48D5AD536750B5C9F07916"/>
    <w:rsid w:val="00A40AB3"/>
    <w:rPr>
      <w:rFonts w:ascii="DM Sans" w:eastAsiaTheme="minorHAnsi" w:hAnsi="DM Sans"/>
      <w:sz w:val="20"/>
      <w:lang w:eastAsia="en-US"/>
    </w:rPr>
  </w:style>
  <w:style w:type="paragraph" w:customStyle="1" w:styleId="DCF0CC32029B493881A9F25A87F20B2616">
    <w:name w:val="DCF0CC32029B493881A9F25A87F20B2616"/>
    <w:rsid w:val="00A40AB3"/>
    <w:rPr>
      <w:rFonts w:ascii="DM Sans" w:eastAsiaTheme="minorHAnsi" w:hAnsi="DM Sans"/>
      <w:sz w:val="20"/>
      <w:lang w:eastAsia="en-US"/>
    </w:rPr>
  </w:style>
  <w:style w:type="paragraph" w:customStyle="1" w:styleId="E4E263CE1F68424191793A7CDBE7751416">
    <w:name w:val="E4E263CE1F68424191793A7CDBE7751416"/>
    <w:rsid w:val="00A40AB3"/>
    <w:rPr>
      <w:rFonts w:ascii="DM Sans" w:eastAsiaTheme="minorHAnsi" w:hAnsi="DM Sans"/>
      <w:sz w:val="20"/>
      <w:lang w:eastAsia="en-US"/>
    </w:rPr>
  </w:style>
  <w:style w:type="paragraph" w:customStyle="1" w:styleId="C52CEAA9C5274B16B15F4DA33D5CEC2E10">
    <w:name w:val="C52CEAA9C5274B16B15F4DA33D5CEC2E10"/>
    <w:rsid w:val="00A40AB3"/>
    <w:rPr>
      <w:rFonts w:ascii="DM Sans" w:eastAsiaTheme="minorHAnsi" w:hAnsi="DM Sans"/>
      <w:sz w:val="20"/>
      <w:lang w:eastAsia="en-US"/>
    </w:rPr>
  </w:style>
  <w:style w:type="paragraph" w:customStyle="1" w:styleId="016CEB1BD0484C3E8C84404640CD165D7">
    <w:name w:val="016CEB1BD0484C3E8C84404640CD165D7"/>
    <w:rsid w:val="00A40AB3"/>
    <w:rPr>
      <w:rFonts w:ascii="DM Sans" w:eastAsiaTheme="minorHAnsi" w:hAnsi="DM Sans"/>
      <w:sz w:val="20"/>
      <w:lang w:eastAsia="en-US"/>
    </w:rPr>
  </w:style>
  <w:style w:type="paragraph" w:customStyle="1" w:styleId="A1BDD3CD30244AFB9E3193DBE12D3EB97">
    <w:name w:val="A1BDD3CD30244AFB9E3193DBE12D3EB97"/>
    <w:rsid w:val="00A40AB3"/>
    <w:rPr>
      <w:rFonts w:ascii="DM Sans" w:eastAsiaTheme="minorHAnsi" w:hAnsi="DM Sans"/>
      <w:sz w:val="20"/>
      <w:lang w:eastAsia="en-US"/>
    </w:rPr>
  </w:style>
  <w:style w:type="paragraph" w:customStyle="1" w:styleId="BC1FCF60A4DE40B2BCE37A55F1E19D627">
    <w:name w:val="BC1FCF60A4DE40B2BCE37A55F1E19D627"/>
    <w:rsid w:val="00A40AB3"/>
    <w:rPr>
      <w:rFonts w:ascii="DM Sans" w:eastAsiaTheme="minorHAnsi" w:hAnsi="DM Sans"/>
      <w:sz w:val="20"/>
      <w:lang w:eastAsia="en-US"/>
    </w:rPr>
  </w:style>
  <w:style w:type="paragraph" w:customStyle="1" w:styleId="D603366F20C8439EBE83923DBA5FBC5E7">
    <w:name w:val="D603366F20C8439EBE83923DBA5FBC5E7"/>
    <w:rsid w:val="00A40AB3"/>
    <w:rPr>
      <w:rFonts w:ascii="DM Sans" w:eastAsiaTheme="minorHAnsi" w:hAnsi="DM Sans"/>
      <w:sz w:val="20"/>
      <w:lang w:eastAsia="en-US"/>
    </w:rPr>
  </w:style>
  <w:style w:type="paragraph" w:customStyle="1" w:styleId="A9E8BC1F34C843B6B1149D66666A18157">
    <w:name w:val="A9E8BC1F34C843B6B1149D66666A18157"/>
    <w:rsid w:val="00A40AB3"/>
    <w:rPr>
      <w:rFonts w:ascii="DM Sans" w:eastAsiaTheme="minorHAnsi" w:hAnsi="DM Sans"/>
      <w:sz w:val="20"/>
      <w:lang w:eastAsia="en-US"/>
    </w:rPr>
  </w:style>
  <w:style w:type="paragraph" w:customStyle="1" w:styleId="001515D2746D4F57AA45354CBA65DC5B7">
    <w:name w:val="001515D2746D4F57AA45354CBA65DC5B7"/>
    <w:rsid w:val="00A40AB3"/>
    <w:rPr>
      <w:rFonts w:ascii="DM Sans" w:eastAsiaTheme="minorHAnsi" w:hAnsi="DM Sans"/>
      <w:sz w:val="20"/>
      <w:lang w:eastAsia="en-US"/>
    </w:rPr>
  </w:style>
  <w:style w:type="paragraph" w:customStyle="1" w:styleId="75B768849C5F4DE6A37F6FB6008BE0D17">
    <w:name w:val="75B768849C5F4DE6A37F6FB6008BE0D17"/>
    <w:rsid w:val="00A40AB3"/>
    <w:rPr>
      <w:rFonts w:ascii="DM Sans" w:eastAsiaTheme="minorHAnsi" w:hAnsi="DM Sans"/>
      <w:sz w:val="20"/>
      <w:lang w:eastAsia="en-US"/>
    </w:rPr>
  </w:style>
  <w:style w:type="paragraph" w:customStyle="1" w:styleId="473FB342FA794E28B64CBFFC79C7C7657">
    <w:name w:val="473FB342FA794E28B64CBFFC79C7C7657"/>
    <w:rsid w:val="00A40AB3"/>
    <w:rPr>
      <w:rFonts w:ascii="DM Sans" w:eastAsiaTheme="minorHAnsi" w:hAnsi="DM Sans"/>
      <w:sz w:val="20"/>
      <w:lang w:eastAsia="en-US"/>
    </w:rPr>
  </w:style>
  <w:style w:type="paragraph" w:customStyle="1" w:styleId="767385264B684BBD96CE2195EC5A68B27">
    <w:name w:val="767385264B684BBD96CE2195EC5A68B27"/>
    <w:rsid w:val="00A40AB3"/>
    <w:rPr>
      <w:rFonts w:ascii="DM Sans" w:eastAsiaTheme="minorHAnsi" w:hAnsi="DM Sans"/>
      <w:sz w:val="20"/>
      <w:lang w:eastAsia="en-US"/>
    </w:rPr>
  </w:style>
  <w:style w:type="paragraph" w:customStyle="1" w:styleId="C19294DCA4454FB3A61270636AB0FB5411">
    <w:name w:val="C19294DCA4454FB3A61270636AB0FB5411"/>
    <w:rsid w:val="00A40AB3"/>
    <w:rPr>
      <w:rFonts w:ascii="DM Sans" w:eastAsiaTheme="minorHAnsi" w:hAnsi="DM Sans"/>
      <w:sz w:val="20"/>
      <w:lang w:eastAsia="en-US"/>
    </w:rPr>
  </w:style>
  <w:style w:type="paragraph" w:customStyle="1" w:styleId="FC2E7B5284684952AAD883EDA5AC993611">
    <w:name w:val="FC2E7B5284684952AAD883EDA5AC993611"/>
    <w:rsid w:val="00A40AB3"/>
    <w:rPr>
      <w:rFonts w:ascii="DM Sans" w:eastAsiaTheme="minorHAnsi" w:hAnsi="DM Sans"/>
      <w:sz w:val="20"/>
      <w:lang w:eastAsia="en-US"/>
    </w:rPr>
  </w:style>
  <w:style w:type="paragraph" w:customStyle="1" w:styleId="41BFD63111594883AD42B900EC51B8B010">
    <w:name w:val="41BFD63111594883AD42B900EC51B8B010"/>
    <w:rsid w:val="00A40AB3"/>
    <w:rPr>
      <w:rFonts w:ascii="DM Sans" w:eastAsiaTheme="minorHAnsi" w:hAnsi="DM Sans"/>
      <w:sz w:val="20"/>
      <w:lang w:eastAsia="en-US"/>
    </w:rPr>
  </w:style>
  <w:style w:type="paragraph" w:customStyle="1" w:styleId="87DCBFB9781640D79E6764DBAF1CA50C10">
    <w:name w:val="87DCBFB9781640D79E6764DBAF1CA50C10"/>
    <w:rsid w:val="00A40AB3"/>
    <w:rPr>
      <w:rFonts w:ascii="DM Sans" w:eastAsiaTheme="minorHAnsi" w:hAnsi="DM Sans"/>
      <w:sz w:val="20"/>
      <w:lang w:eastAsia="en-US"/>
    </w:rPr>
  </w:style>
  <w:style w:type="paragraph" w:customStyle="1" w:styleId="64D9B9077D89488DA1626B41A47D015010">
    <w:name w:val="64D9B9077D89488DA1626B41A47D015010"/>
    <w:rsid w:val="00A40AB3"/>
    <w:rPr>
      <w:rFonts w:ascii="DM Sans" w:eastAsiaTheme="minorHAnsi" w:hAnsi="DM Sans"/>
      <w:sz w:val="20"/>
      <w:lang w:eastAsia="en-US"/>
    </w:rPr>
  </w:style>
  <w:style w:type="paragraph" w:customStyle="1" w:styleId="3886A7E20E554EAFB6B16E84C741206010">
    <w:name w:val="3886A7E20E554EAFB6B16E84C741206010"/>
    <w:rsid w:val="00A40AB3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0">
    <w:name w:val="174C8C7290BF4B9584493104E8CCB6A310"/>
    <w:rsid w:val="00A40AB3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0">
    <w:name w:val="4A313D7CFA734A08A8E2B3E85514FF6910"/>
    <w:rsid w:val="00A40AB3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13">
    <w:name w:val="F1321F201BAC4A88ABC6BA5658764A0613"/>
    <w:rsid w:val="00252495"/>
    <w:rPr>
      <w:rFonts w:ascii="DM Sans" w:eastAsiaTheme="minorHAnsi" w:hAnsi="DM Sans"/>
      <w:sz w:val="20"/>
      <w:lang w:eastAsia="en-US"/>
    </w:rPr>
  </w:style>
  <w:style w:type="paragraph" w:customStyle="1" w:styleId="42AA86D8AAEB4C49A4DEAC93E641AF418">
    <w:name w:val="42AA86D8AAEB4C49A4DEAC93E641AF418"/>
    <w:rsid w:val="00252495"/>
    <w:rPr>
      <w:rFonts w:ascii="DM Sans" w:eastAsiaTheme="minorHAnsi" w:hAnsi="DM Sans"/>
      <w:sz w:val="20"/>
      <w:lang w:eastAsia="en-US"/>
    </w:rPr>
  </w:style>
  <w:style w:type="paragraph" w:customStyle="1" w:styleId="51789E770AF2419EB36BAEB05DAE83D917">
    <w:name w:val="51789E770AF2419EB36BAEB05DAE83D917"/>
    <w:rsid w:val="00252495"/>
    <w:rPr>
      <w:rFonts w:ascii="DM Sans" w:eastAsiaTheme="minorHAnsi" w:hAnsi="DM Sans"/>
      <w:sz w:val="20"/>
      <w:lang w:eastAsia="en-US"/>
    </w:rPr>
  </w:style>
  <w:style w:type="paragraph" w:customStyle="1" w:styleId="96C6EF4DD615484480F3BA630500C18517">
    <w:name w:val="96C6EF4DD615484480F3BA630500C18517"/>
    <w:rsid w:val="00252495"/>
    <w:rPr>
      <w:rFonts w:ascii="DM Sans" w:eastAsiaTheme="minorHAnsi" w:hAnsi="DM Sans"/>
      <w:sz w:val="20"/>
      <w:lang w:eastAsia="en-US"/>
    </w:rPr>
  </w:style>
  <w:style w:type="paragraph" w:customStyle="1" w:styleId="64C4C16680684F7CA23827C8C5D67A2017">
    <w:name w:val="64C4C16680684F7CA23827C8C5D67A2017"/>
    <w:rsid w:val="00252495"/>
    <w:rPr>
      <w:rFonts w:ascii="DM Sans" w:eastAsiaTheme="minorHAnsi" w:hAnsi="DM Sans"/>
      <w:sz w:val="20"/>
      <w:lang w:eastAsia="en-US"/>
    </w:rPr>
  </w:style>
  <w:style w:type="paragraph" w:customStyle="1" w:styleId="DBD0574D270A48D5AD536750B5C9F07917">
    <w:name w:val="DBD0574D270A48D5AD536750B5C9F07917"/>
    <w:rsid w:val="00252495"/>
    <w:rPr>
      <w:rFonts w:ascii="DM Sans" w:eastAsiaTheme="minorHAnsi" w:hAnsi="DM Sans"/>
      <w:sz w:val="20"/>
      <w:lang w:eastAsia="en-US"/>
    </w:rPr>
  </w:style>
  <w:style w:type="paragraph" w:customStyle="1" w:styleId="DCF0CC32029B493881A9F25A87F20B2617">
    <w:name w:val="DCF0CC32029B493881A9F25A87F20B2617"/>
    <w:rsid w:val="00252495"/>
    <w:rPr>
      <w:rFonts w:ascii="DM Sans" w:eastAsiaTheme="minorHAnsi" w:hAnsi="DM Sans"/>
      <w:sz w:val="20"/>
      <w:lang w:eastAsia="en-US"/>
    </w:rPr>
  </w:style>
  <w:style w:type="paragraph" w:customStyle="1" w:styleId="E4E263CE1F68424191793A7CDBE7751417">
    <w:name w:val="E4E263CE1F68424191793A7CDBE7751417"/>
    <w:rsid w:val="00252495"/>
    <w:rPr>
      <w:rFonts w:ascii="DM Sans" w:eastAsiaTheme="minorHAnsi" w:hAnsi="DM Sans"/>
      <w:sz w:val="20"/>
      <w:lang w:eastAsia="en-US"/>
    </w:rPr>
  </w:style>
  <w:style w:type="paragraph" w:customStyle="1" w:styleId="C52CEAA9C5274B16B15F4DA33D5CEC2E11">
    <w:name w:val="C52CEAA9C5274B16B15F4DA33D5CEC2E11"/>
    <w:rsid w:val="00252495"/>
    <w:rPr>
      <w:rFonts w:ascii="DM Sans" w:eastAsiaTheme="minorHAnsi" w:hAnsi="DM Sans"/>
      <w:sz w:val="20"/>
      <w:lang w:eastAsia="en-US"/>
    </w:rPr>
  </w:style>
  <w:style w:type="paragraph" w:customStyle="1" w:styleId="016CEB1BD0484C3E8C84404640CD165D8">
    <w:name w:val="016CEB1BD0484C3E8C84404640CD165D8"/>
    <w:rsid w:val="00252495"/>
    <w:rPr>
      <w:rFonts w:ascii="DM Sans" w:eastAsiaTheme="minorHAnsi" w:hAnsi="DM Sans"/>
      <w:sz w:val="20"/>
      <w:lang w:eastAsia="en-US"/>
    </w:rPr>
  </w:style>
  <w:style w:type="paragraph" w:customStyle="1" w:styleId="A1BDD3CD30244AFB9E3193DBE12D3EB98">
    <w:name w:val="A1BDD3CD30244AFB9E3193DBE12D3EB98"/>
    <w:rsid w:val="00252495"/>
    <w:rPr>
      <w:rFonts w:ascii="DM Sans" w:eastAsiaTheme="minorHAnsi" w:hAnsi="DM Sans"/>
      <w:sz w:val="20"/>
      <w:lang w:eastAsia="en-US"/>
    </w:rPr>
  </w:style>
  <w:style w:type="paragraph" w:customStyle="1" w:styleId="BC1FCF60A4DE40B2BCE37A55F1E19D628">
    <w:name w:val="BC1FCF60A4DE40B2BCE37A55F1E19D628"/>
    <w:rsid w:val="00252495"/>
    <w:rPr>
      <w:rFonts w:ascii="DM Sans" w:eastAsiaTheme="minorHAnsi" w:hAnsi="DM Sans"/>
      <w:sz w:val="20"/>
      <w:lang w:eastAsia="en-US"/>
    </w:rPr>
  </w:style>
  <w:style w:type="paragraph" w:customStyle="1" w:styleId="D603366F20C8439EBE83923DBA5FBC5E8">
    <w:name w:val="D603366F20C8439EBE83923DBA5FBC5E8"/>
    <w:rsid w:val="00252495"/>
    <w:rPr>
      <w:rFonts w:ascii="DM Sans" w:eastAsiaTheme="minorHAnsi" w:hAnsi="DM Sans"/>
      <w:sz w:val="20"/>
      <w:lang w:eastAsia="en-US"/>
    </w:rPr>
  </w:style>
  <w:style w:type="paragraph" w:customStyle="1" w:styleId="A9E8BC1F34C843B6B1149D66666A18158">
    <w:name w:val="A9E8BC1F34C843B6B1149D66666A18158"/>
    <w:rsid w:val="00252495"/>
    <w:rPr>
      <w:rFonts w:ascii="DM Sans" w:eastAsiaTheme="minorHAnsi" w:hAnsi="DM Sans"/>
      <w:sz w:val="20"/>
      <w:lang w:eastAsia="en-US"/>
    </w:rPr>
  </w:style>
  <w:style w:type="paragraph" w:customStyle="1" w:styleId="001515D2746D4F57AA45354CBA65DC5B8">
    <w:name w:val="001515D2746D4F57AA45354CBA65DC5B8"/>
    <w:rsid w:val="00252495"/>
    <w:rPr>
      <w:rFonts w:ascii="DM Sans" w:eastAsiaTheme="minorHAnsi" w:hAnsi="DM Sans"/>
      <w:sz w:val="20"/>
      <w:lang w:eastAsia="en-US"/>
    </w:rPr>
  </w:style>
  <w:style w:type="paragraph" w:customStyle="1" w:styleId="75B768849C5F4DE6A37F6FB6008BE0D18">
    <w:name w:val="75B768849C5F4DE6A37F6FB6008BE0D18"/>
    <w:rsid w:val="00252495"/>
    <w:rPr>
      <w:rFonts w:ascii="DM Sans" w:eastAsiaTheme="minorHAnsi" w:hAnsi="DM Sans"/>
      <w:sz w:val="20"/>
      <w:lang w:eastAsia="en-US"/>
    </w:rPr>
  </w:style>
  <w:style w:type="paragraph" w:customStyle="1" w:styleId="473FB342FA794E28B64CBFFC79C7C7658">
    <w:name w:val="473FB342FA794E28B64CBFFC79C7C7658"/>
    <w:rsid w:val="00252495"/>
    <w:rPr>
      <w:rFonts w:ascii="DM Sans" w:eastAsiaTheme="minorHAnsi" w:hAnsi="DM Sans"/>
      <w:sz w:val="20"/>
      <w:lang w:eastAsia="en-US"/>
    </w:rPr>
  </w:style>
  <w:style w:type="paragraph" w:customStyle="1" w:styleId="767385264B684BBD96CE2195EC5A68B28">
    <w:name w:val="767385264B684BBD96CE2195EC5A68B28"/>
    <w:rsid w:val="00252495"/>
    <w:rPr>
      <w:rFonts w:ascii="DM Sans" w:eastAsiaTheme="minorHAnsi" w:hAnsi="DM Sans"/>
      <w:sz w:val="20"/>
      <w:lang w:eastAsia="en-US"/>
    </w:rPr>
  </w:style>
  <w:style w:type="paragraph" w:customStyle="1" w:styleId="C19294DCA4454FB3A61270636AB0FB5412">
    <w:name w:val="C19294DCA4454FB3A61270636AB0FB5412"/>
    <w:rsid w:val="00252495"/>
    <w:rPr>
      <w:rFonts w:ascii="DM Sans" w:eastAsiaTheme="minorHAnsi" w:hAnsi="DM Sans"/>
      <w:sz w:val="20"/>
      <w:lang w:eastAsia="en-US"/>
    </w:rPr>
  </w:style>
  <w:style w:type="paragraph" w:customStyle="1" w:styleId="FC2E7B5284684952AAD883EDA5AC993612">
    <w:name w:val="FC2E7B5284684952AAD883EDA5AC993612"/>
    <w:rsid w:val="00252495"/>
    <w:rPr>
      <w:rFonts w:ascii="DM Sans" w:eastAsiaTheme="minorHAnsi" w:hAnsi="DM Sans"/>
      <w:sz w:val="20"/>
      <w:lang w:eastAsia="en-US"/>
    </w:rPr>
  </w:style>
  <w:style w:type="paragraph" w:customStyle="1" w:styleId="41BFD63111594883AD42B900EC51B8B011">
    <w:name w:val="41BFD63111594883AD42B900EC51B8B011"/>
    <w:rsid w:val="00252495"/>
    <w:rPr>
      <w:rFonts w:ascii="DM Sans" w:eastAsiaTheme="minorHAnsi" w:hAnsi="DM Sans"/>
      <w:sz w:val="20"/>
      <w:lang w:eastAsia="en-US"/>
    </w:rPr>
  </w:style>
  <w:style w:type="paragraph" w:customStyle="1" w:styleId="87DCBFB9781640D79E6764DBAF1CA50C11">
    <w:name w:val="87DCBFB9781640D79E6764DBAF1CA50C11"/>
    <w:rsid w:val="00252495"/>
    <w:rPr>
      <w:rFonts w:ascii="DM Sans" w:eastAsiaTheme="minorHAnsi" w:hAnsi="DM Sans"/>
      <w:sz w:val="20"/>
      <w:lang w:eastAsia="en-US"/>
    </w:rPr>
  </w:style>
  <w:style w:type="paragraph" w:customStyle="1" w:styleId="64D9B9077D89488DA1626B41A47D015011">
    <w:name w:val="64D9B9077D89488DA1626B41A47D015011"/>
    <w:rsid w:val="00252495"/>
    <w:rPr>
      <w:rFonts w:ascii="DM Sans" w:eastAsiaTheme="minorHAnsi" w:hAnsi="DM Sans"/>
      <w:sz w:val="20"/>
      <w:lang w:eastAsia="en-US"/>
    </w:rPr>
  </w:style>
  <w:style w:type="paragraph" w:customStyle="1" w:styleId="3886A7E20E554EAFB6B16E84C741206011">
    <w:name w:val="3886A7E20E554EAFB6B16E84C741206011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1">
    <w:name w:val="174C8C7290BF4B9584493104E8CCB6A311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1">
    <w:name w:val="4A313D7CFA734A08A8E2B3E85514FF6911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14">
    <w:name w:val="F1321F201BAC4A88ABC6BA5658764A0614"/>
    <w:rsid w:val="00252495"/>
    <w:rPr>
      <w:rFonts w:ascii="DM Sans" w:eastAsiaTheme="minorHAnsi" w:hAnsi="DM Sans"/>
      <w:sz w:val="20"/>
      <w:lang w:eastAsia="en-US"/>
    </w:rPr>
  </w:style>
  <w:style w:type="paragraph" w:customStyle="1" w:styleId="42AA86D8AAEB4C49A4DEAC93E641AF419">
    <w:name w:val="42AA86D8AAEB4C49A4DEAC93E641AF419"/>
    <w:rsid w:val="00252495"/>
    <w:rPr>
      <w:rFonts w:ascii="DM Sans" w:eastAsiaTheme="minorHAnsi" w:hAnsi="DM Sans"/>
      <w:sz w:val="20"/>
      <w:lang w:eastAsia="en-US"/>
    </w:rPr>
  </w:style>
  <w:style w:type="paragraph" w:customStyle="1" w:styleId="51789E770AF2419EB36BAEB05DAE83D918">
    <w:name w:val="51789E770AF2419EB36BAEB05DAE83D918"/>
    <w:rsid w:val="00252495"/>
    <w:rPr>
      <w:rFonts w:ascii="DM Sans" w:eastAsiaTheme="minorHAnsi" w:hAnsi="DM Sans"/>
      <w:sz w:val="20"/>
      <w:lang w:eastAsia="en-US"/>
    </w:rPr>
  </w:style>
  <w:style w:type="paragraph" w:customStyle="1" w:styleId="96C6EF4DD615484480F3BA630500C18518">
    <w:name w:val="96C6EF4DD615484480F3BA630500C18518"/>
    <w:rsid w:val="00252495"/>
    <w:rPr>
      <w:rFonts w:ascii="DM Sans" w:eastAsiaTheme="minorHAnsi" w:hAnsi="DM Sans"/>
      <w:sz w:val="20"/>
      <w:lang w:eastAsia="en-US"/>
    </w:rPr>
  </w:style>
  <w:style w:type="paragraph" w:customStyle="1" w:styleId="64C4C16680684F7CA23827C8C5D67A2018">
    <w:name w:val="64C4C16680684F7CA23827C8C5D67A2018"/>
    <w:rsid w:val="00252495"/>
    <w:rPr>
      <w:rFonts w:ascii="DM Sans" w:eastAsiaTheme="minorHAnsi" w:hAnsi="DM Sans"/>
      <w:sz w:val="20"/>
      <w:lang w:eastAsia="en-US"/>
    </w:rPr>
  </w:style>
  <w:style w:type="paragraph" w:customStyle="1" w:styleId="DBD0574D270A48D5AD536750B5C9F07918">
    <w:name w:val="DBD0574D270A48D5AD536750B5C9F07918"/>
    <w:rsid w:val="00252495"/>
    <w:rPr>
      <w:rFonts w:ascii="DM Sans" w:eastAsiaTheme="minorHAnsi" w:hAnsi="DM Sans"/>
      <w:sz w:val="20"/>
      <w:lang w:eastAsia="en-US"/>
    </w:rPr>
  </w:style>
  <w:style w:type="paragraph" w:customStyle="1" w:styleId="DCF0CC32029B493881A9F25A87F20B2618">
    <w:name w:val="DCF0CC32029B493881A9F25A87F20B2618"/>
    <w:rsid w:val="00252495"/>
    <w:rPr>
      <w:rFonts w:ascii="DM Sans" w:eastAsiaTheme="minorHAnsi" w:hAnsi="DM Sans"/>
      <w:sz w:val="20"/>
      <w:lang w:eastAsia="en-US"/>
    </w:rPr>
  </w:style>
  <w:style w:type="paragraph" w:customStyle="1" w:styleId="E4E263CE1F68424191793A7CDBE7751418">
    <w:name w:val="E4E263CE1F68424191793A7CDBE7751418"/>
    <w:rsid w:val="00252495"/>
    <w:rPr>
      <w:rFonts w:ascii="DM Sans" w:eastAsiaTheme="minorHAnsi" w:hAnsi="DM Sans"/>
      <w:sz w:val="20"/>
      <w:lang w:eastAsia="en-US"/>
    </w:rPr>
  </w:style>
  <w:style w:type="paragraph" w:customStyle="1" w:styleId="C52CEAA9C5274B16B15F4DA33D5CEC2E12">
    <w:name w:val="C52CEAA9C5274B16B15F4DA33D5CEC2E12"/>
    <w:rsid w:val="00252495"/>
    <w:rPr>
      <w:rFonts w:ascii="DM Sans" w:eastAsiaTheme="minorHAnsi" w:hAnsi="DM Sans"/>
      <w:sz w:val="20"/>
      <w:lang w:eastAsia="en-US"/>
    </w:rPr>
  </w:style>
  <w:style w:type="paragraph" w:customStyle="1" w:styleId="016CEB1BD0484C3E8C84404640CD165D9">
    <w:name w:val="016CEB1BD0484C3E8C84404640CD165D9"/>
    <w:rsid w:val="00252495"/>
    <w:rPr>
      <w:rFonts w:ascii="DM Sans" w:eastAsiaTheme="minorHAnsi" w:hAnsi="DM Sans"/>
      <w:sz w:val="20"/>
      <w:lang w:eastAsia="en-US"/>
    </w:rPr>
  </w:style>
  <w:style w:type="paragraph" w:customStyle="1" w:styleId="A1BDD3CD30244AFB9E3193DBE12D3EB99">
    <w:name w:val="A1BDD3CD30244AFB9E3193DBE12D3EB99"/>
    <w:rsid w:val="00252495"/>
    <w:rPr>
      <w:rFonts w:ascii="DM Sans" w:eastAsiaTheme="minorHAnsi" w:hAnsi="DM Sans"/>
      <w:sz w:val="20"/>
      <w:lang w:eastAsia="en-US"/>
    </w:rPr>
  </w:style>
  <w:style w:type="paragraph" w:customStyle="1" w:styleId="BC1FCF60A4DE40B2BCE37A55F1E19D629">
    <w:name w:val="BC1FCF60A4DE40B2BCE37A55F1E19D629"/>
    <w:rsid w:val="00252495"/>
    <w:rPr>
      <w:rFonts w:ascii="DM Sans" w:eastAsiaTheme="minorHAnsi" w:hAnsi="DM Sans"/>
      <w:sz w:val="20"/>
      <w:lang w:eastAsia="en-US"/>
    </w:rPr>
  </w:style>
  <w:style w:type="paragraph" w:customStyle="1" w:styleId="D603366F20C8439EBE83923DBA5FBC5E9">
    <w:name w:val="D603366F20C8439EBE83923DBA5FBC5E9"/>
    <w:rsid w:val="00252495"/>
    <w:rPr>
      <w:rFonts w:ascii="DM Sans" w:eastAsiaTheme="minorHAnsi" w:hAnsi="DM Sans"/>
      <w:sz w:val="20"/>
      <w:lang w:eastAsia="en-US"/>
    </w:rPr>
  </w:style>
  <w:style w:type="paragraph" w:customStyle="1" w:styleId="A9E8BC1F34C843B6B1149D66666A18159">
    <w:name w:val="A9E8BC1F34C843B6B1149D66666A18159"/>
    <w:rsid w:val="00252495"/>
    <w:rPr>
      <w:rFonts w:ascii="DM Sans" w:eastAsiaTheme="minorHAnsi" w:hAnsi="DM Sans"/>
      <w:sz w:val="20"/>
      <w:lang w:eastAsia="en-US"/>
    </w:rPr>
  </w:style>
  <w:style w:type="paragraph" w:customStyle="1" w:styleId="001515D2746D4F57AA45354CBA65DC5B9">
    <w:name w:val="001515D2746D4F57AA45354CBA65DC5B9"/>
    <w:rsid w:val="00252495"/>
    <w:rPr>
      <w:rFonts w:ascii="DM Sans" w:eastAsiaTheme="minorHAnsi" w:hAnsi="DM Sans"/>
      <w:sz w:val="20"/>
      <w:lang w:eastAsia="en-US"/>
    </w:rPr>
  </w:style>
  <w:style w:type="paragraph" w:customStyle="1" w:styleId="75B768849C5F4DE6A37F6FB6008BE0D19">
    <w:name w:val="75B768849C5F4DE6A37F6FB6008BE0D19"/>
    <w:rsid w:val="00252495"/>
    <w:rPr>
      <w:rFonts w:ascii="DM Sans" w:eastAsiaTheme="minorHAnsi" w:hAnsi="DM Sans"/>
      <w:sz w:val="20"/>
      <w:lang w:eastAsia="en-US"/>
    </w:rPr>
  </w:style>
  <w:style w:type="paragraph" w:customStyle="1" w:styleId="473FB342FA794E28B64CBFFC79C7C7659">
    <w:name w:val="473FB342FA794E28B64CBFFC79C7C7659"/>
    <w:rsid w:val="00252495"/>
    <w:rPr>
      <w:rFonts w:ascii="DM Sans" w:eastAsiaTheme="minorHAnsi" w:hAnsi="DM Sans"/>
      <w:sz w:val="20"/>
      <w:lang w:eastAsia="en-US"/>
    </w:rPr>
  </w:style>
  <w:style w:type="paragraph" w:customStyle="1" w:styleId="767385264B684BBD96CE2195EC5A68B29">
    <w:name w:val="767385264B684BBD96CE2195EC5A68B29"/>
    <w:rsid w:val="00252495"/>
    <w:rPr>
      <w:rFonts w:ascii="DM Sans" w:eastAsiaTheme="minorHAnsi" w:hAnsi="DM Sans"/>
      <w:sz w:val="20"/>
      <w:lang w:eastAsia="en-US"/>
    </w:rPr>
  </w:style>
  <w:style w:type="paragraph" w:customStyle="1" w:styleId="C19294DCA4454FB3A61270636AB0FB5413">
    <w:name w:val="C19294DCA4454FB3A61270636AB0FB5413"/>
    <w:rsid w:val="00252495"/>
    <w:rPr>
      <w:rFonts w:ascii="DM Sans" w:eastAsiaTheme="minorHAnsi" w:hAnsi="DM Sans"/>
      <w:sz w:val="20"/>
      <w:lang w:eastAsia="en-US"/>
    </w:rPr>
  </w:style>
  <w:style w:type="paragraph" w:customStyle="1" w:styleId="FC2E7B5284684952AAD883EDA5AC993613">
    <w:name w:val="FC2E7B5284684952AAD883EDA5AC993613"/>
    <w:rsid w:val="00252495"/>
    <w:rPr>
      <w:rFonts w:ascii="DM Sans" w:eastAsiaTheme="minorHAnsi" w:hAnsi="DM Sans"/>
      <w:sz w:val="20"/>
      <w:lang w:eastAsia="en-US"/>
    </w:rPr>
  </w:style>
  <w:style w:type="paragraph" w:customStyle="1" w:styleId="41BFD63111594883AD42B900EC51B8B012">
    <w:name w:val="41BFD63111594883AD42B900EC51B8B012"/>
    <w:rsid w:val="00252495"/>
    <w:rPr>
      <w:rFonts w:ascii="DM Sans" w:eastAsiaTheme="minorHAnsi" w:hAnsi="DM Sans"/>
      <w:sz w:val="20"/>
      <w:lang w:eastAsia="en-US"/>
    </w:rPr>
  </w:style>
  <w:style w:type="paragraph" w:customStyle="1" w:styleId="87DCBFB9781640D79E6764DBAF1CA50C12">
    <w:name w:val="87DCBFB9781640D79E6764DBAF1CA50C12"/>
    <w:rsid w:val="00252495"/>
    <w:rPr>
      <w:rFonts w:ascii="DM Sans" w:eastAsiaTheme="minorHAnsi" w:hAnsi="DM Sans"/>
      <w:sz w:val="20"/>
      <w:lang w:eastAsia="en-US"/>
    </w:rPr>
  </w:style>
  <w:style w:type="paragraph" w:customStyle="1" w:styleId="64D9B9077D89488DA1626B41A47D015012">
    <w:name w:val="64D9B9077D89488DA1626B41A47D015012"/>
    <w:rsid w:val="00252495"/>
    <w:rPr>
      <w:rFonts w:ascii="DM Sans" w:eastAsiaTheme="minorHAnsi" w:hAnsi="DM Sans"/>
      <w:sz w:val="20"/>
      <w:lang w:eastAsia="en-US"/>
    </w:rPr>
  </w:style>
  <w:style w:type="paragraph" w:customStyle="1" w:styleId="3886A7E20E554EAFB6B16E84C741206012">
    <w:name w:val="3886A7E20E554EAFB6B16E84C741206012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2">
    <w:name w:val="174C8C7290BF4B9584493104E8CCB6A312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2">
    <w:name w:val="4A313D7CFA734A08A8E2B3E85514FF6912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15">
    <w:name w:val="F1321F201BAC4A88ABC6BA5658764A0615"/>
    <w:rsid w:val="00252495"/>
    <w:rPr>
      <w:rFonts w:ascii="DM Sans" w:eastAsiaTheme="minorHAnsi" w:hAnsi="DM Sans"/>
      <w:sz w:val="20"/>
      <w:lang w:eastAsia="en-US"/>
    </w:rPr>
  </w:style>
  <w:style w:type="paragraph" w:customStyle="1" w:styleId="42AA86D8AAEB4C49A4DEAC93E641AF4110">
    <w:name w:val="42AA86D8AAEB4C49A4DEAC93E641AF4110"/>
    <w:rsid w:val="00252495"/>
    <w:rPr>
      <w:rFonts w:ascii="DM Sans" w:eastAsiaTheme="minorHAnsi" w:hAnsi="DM Sans"/>
      <w:sz w:val="20"/>
      <w:lang w:eastAsia="en-US"/>
    </w:rPr>
  </w:style>
  <w:style w:type="paragraph" w:customStyle="1" w:styleId="51789E770AF2419EB36BAEB05DAE83D919">
    <w:name w:val="51789E770AF2419EB36BAEB05DAE83D919"/>
    <w:rsid w:val="00252495"/>
    <w:rPr>
      <w:rFonts w:ascii="DM Sans" w:eastAsiaTheme="minorHAnsi" w:hAnsi="DM Sans"/>
      <w:sz w:val="20"/>
      <w:lang w:eastAsia="en-US"/>
    </w:rPr>
  </w:style>
  <w:style w:type="paragraph" w:customStyle="1" w:styleId="96C6EF4DD615484480F3BA630500C18519">
    <w:name w:val="96C6EF4DD615484480F3BA630500C18519"/>
    <w:rsid w:val="00252495"/>
    <w:rPr>
      <w:rFonts w:ascii="DM Sans" w:eastAsiaTheme="minorHAnsi" w:hAnsi="DM Sans"/>
      <w:sz w:val="20"/>
      <w:lang w:eastAsia="en-US"/>
    </w:rPr>
  </w:style>
  <w:style w:type="paragraph" w:customStyle="1" w:styleId="64C4C16680684F7CA23827C8C5D67A2019">
    <w:name w:val="64C4C16680684F7CA23827C8C5D67A2019"/>
    <w:rsid w:val="00252495"/>
    <w:rPr>
      <w:rFonts w:ascii="DM Sans" w:eastAsiaTheme="minorHAnsi" w:hAnsi="DM Sans"/>
      <w:sz w:val="20"/>
      <w:lang w:eastAsia="en-US"/>
    </w:rPr>
  </w:style>
  <w:style w:type="paragraph" w:customStyle="1" w:styleId="DBD0574D270A48D5AD536750B5C9F07919">
    <w:name w:val="DBD0574D270A48D5AD536750B5C9F07919"/>
    <w:rsid w:val="00252495"/>
    <w:rPr>
      <w:rFonts w:ascii="DM Sans" w:eastAsiaTheme="minorHAnsi" w:hAnsi="DM Sans"/>
      <w:sz w:val="20"/>
      <w:lang w:eastAsia="en-US"/>
    </w:rPr>
  </w:style>
  <w:style w:type="paragraph" w:customStyle="1" w:styleId="DCF0CC32029B493881A9F25A87F20B2619">
    <w:name w:val="DCF0CC32029B493881A9F25A87F20B2619"/>
    <w:rsid w:val="00252495"/>
    <w:rPr>
      <w:rFonts w:ascii="DM Sans" w:eastAsiaTheme="minorHAnsi" w:hAnsi="DM Sans"/>
      <w:sz w:val="20"/>
      <w:lang w:eastAsia="en-US"/>
    </w:rPr>
  </w:style>
  <w:style w:type="paragraph" w:customStyle="1" w:styleId="E4E263CE1F68424191793A7CDBE7751419">
    <w:name w:val="E4E263CE1F68424191793A7CDBE7751419"/>
    <w:rsid w:val="00252495"/>
    <w:rPr>
      <w:rFonts w:ascii="DM Sans" w:eastAsiaTheme="minorHAnsi" w:hAnsi="DM Sans"/>
      <w:sz w:val="20"/>
      <w:lang w:eastAsia="en-US"/>
    </w:rPr>
  </w:style>
  <w:style w:type="paragraph" w:customStyle="1" w:styleId="C52CEAA9C5274B16B15F4DA33D5CEC2E13">
    <w:name w:val="C52CEAA9C5274B16B15F4DA33D5CEC2E13"/>
    <w:rsid w:val="00252495"/>
    <w:rPr>
      <w:rFonts w:ascii="DM Sans" w:eastAsiaTheme="minorHAnsi" w:hAnsi="DM Sans"/>
      <w:sz w:val="20"/>
      <w:lang w:eastAsia="en-US"/>
    </w:rPr>
  </w:style>
  <w:style w:type="paragraph" w:customStyle="1" w:styleId="016CEB1BD0484C3E8C84404640CD165D10">
    <w:name w:val="016CEB1BD0484C3E8C84404640CD165D10"/>
    <w:rsid w:val="00252495"/>
    <w:rPr>
      <w:rFonts w:ascii="DM Sans" w:eastAsiaTheme="minorHAnsi" w:hAnsi="DM Sans"/>
      <w:sz w:val="20"/>
      <w:lang w:eastAsia="en-US"/>
    </w:rPr>
  </w:style>
  <w:style w:type="paragraph" w:customStyle="1" w:styleId="A1BDD3CD30244AFB9E3193DBE12D3EB910">
    <w:name w:val="A1BDD3CD30244AFB9E3193DBE12D3EB910"/>
    <w:rsid w:val="00252495"/>
    <w:rPr>
      <w:rFonts w:ascii="DM Sans" w:eastAsiaTheme="minorHAnsi" w:hAnsi="DM Sans"/>
      <w:sz w:val="20"/>
      <w:lang w:eastAsia="en-US"/>
    </w:rPr>
  </w:style>
  <w:style w:type="paragraph" w:customStyle="1" w:styleId="BC1FCF60A4DE40B2BCE37A55F1E19D6210">
    <w:name w:val="BC1FCF60A4DE40B2BCE37A55F1E19D6210"/>
    <w:rsid w:val="00252495"/>
    <w:rPr>
      <w:rFonts w:ascii="DM Sans" w:eastAsiaTheme="minorHAnsi" w:hAnsi="DM Sans"/>
      <w:sz w:val="20"/>
      <w:lang w:eastAsia="en-US"/>
    </w:rPr>
  </w:style>
  <w:style w:type="paragraph" w:customStyle="1" w:styleId="D603366F20C8439EBE83923DBA5FBC5E10">
    <w:name w:val="D603366F20C8439EBE83923DBA5FBC5E10"/>
    <w:rsid w:val="00252495"/>
    <w:rPr>
      <w:rFonts w:ascii="DM Sans" w:eastAsiaTheme="minorHAnsi" w:hAnsi="DM Sans"/>
      <w:sz w:val="20"/>
      <w:lang w:eastAsia="en-US"/>
    </w:rPr>
  </w:style>
  <w:style w:type="paragraph" w:customStyle="1" w:styleId="A9E8BC1F34C843B6B1149D66666A181510">
    <w:name w:val="A9E8BC1F34C843B6B1149D66666A181510"/>
    <w:rsid w:val="00252495"/>
    <w:rPr>
      <w:rFonts w:ascii="DM Sans" w:eastAsiaTheme="minorHAnsi" w:hAnsi="DM Sans"/>
      <w:sz w:val="20"/>
      <w:lang w:eastAsia="en-US"/>
    </w:rPr>
  </w:style>
  <w:style w:type="paragraph" w:customStyle="1" w:styleId="001515D2746D4F57AA45354CBA65DC5B10">
    <w:name w:val="001515D2746D4F57AA45354CBA65DC5B10"/>
    <w:rsid w:val="00252495"/>
    <w:rPr>
      <w:rFonts w:ascii="DM Sans" w:eastAsiaTheme="minorHAnsi" w:hAnsi="DM Sans"/>
      <w:sz w:val="20"/>
      <w:lang w:eastAsia="en-US"/>
    </w:rPr>
  </w:style>
  <w:style w:type="paragraph" w:customStyle="1" w:styleId="75B768849C5F4DE6A37F6FB6008BE0D110">
    <w:name w:val="75B768849C5F4DE6A37F6FB6008BE0D110"/>
    <w:rsid w:val="00252495"/>
    <w:rPr>
      <w:rFonts w:ascii="DM Sans" w:eastAsiaTheme="minorHAnsi" w:hAnsi="DM Sans"/>
      <w:sz w:val="20"/>
      <w:lang w:eastAsia="en-US"/>
    </w:rPr>
  </w:style>
  <w:style w:type="paragraph" w:customStyle="1" w:styleId="473FB342FA794E28B64CBFFC79C7C76510">
    <w:name w:val="473FB342FA794E28B64CBFFC79C7C76510"/>
    <w:rsid w:val="00252495"/>
    <w:rPr>
      <w:rFonts w:ascii="DM Sans" w:eastAsiaTheme="minorHAnsi" w:hAnsi="DM Sans"/>
      <w:sz w:val="20"/>
      <w:lang w:eastAsia="en-US"/>
    </w:rPr>
  </w:style>
  <w:style w:type="paragraph" w:customStyle="1" w:styleId="767385264B684BBD96CE2195EC5A68B210">
    <w:name w:val="767385264B684BBD96CE2195EC5A68B210"/>
    <w:rsid w:val="00252495"/>
    <w:rPr>
      <w:rFonts w:ascii="DM Sans" w:eastAsiaTheme="minorHAnsi" w:hAnsi="DM Sans"/>
      <w:sz w:val="20"/>
      <w:lang w:eastAsia="en-US"/>
    </w:rPr>
  </w:style>
  <w:style w:type="paragraph" w:customStyle="1" w:styleId="C19294DCA4454FB3A61270636AB0FB5414">
    <w:name w:val="C19294DCA4454FB3A61270636AB0FB5414"/>
    <w:rsid w:val="00252495"/>
    <w:rPr>
      <w:rFonts w:ascii="DM Sans" w:eastAsiaTheme="minorHAnsi" w:hAnsi="DM Sans"/>
      <w:sz w:val="20"/>
      <w:lang w:eastAsia="en-US"/>
    </w:rPr>
  </w:style>
  <w:style w:type="paragraph" w:customStyle="1" w:styleId="FC2E7B5284684952AAD883EDA5AC993614">
    <w:name w:val="FC2E7B5284684952AAD883EDA5AC993614"/>
    <w:rsid w:val="00252495"/>
    <w:rPr>
      <w:rFonts w:ascii="DM Sans" w:eastAsiaTheme="minorHAnsi" w:hAnsi="DM Sans"/>
      <w:sz w:val="20"/>
      <w:lang w:eastAsia="en-US"/>
    </w:rPr>
  </w:style>
  <w:style w:type="paragraph" w:customStyle="1" w:styleId="41BFD63111594883AD42B900EC51B8B013">
    <w:name w:val="41BFD63111594883AD42B900EC51B8B013"/>
    <w:rsid w:val="00252495"/>
    <w:rPr>
      <w:rFonts w:ascii="DM Sans" w:eastAsiaTheme="minorHAnsi" w:hAnsi="DM Sans"/>
      <w:sz w:val="20"/>
      <w:lang w:eastAsia="en-US"/>
    </w:rPr>
  </w:style>
  <w:style w:type="paragraph" w:customStyle="1" w:styleId="87DCBFB9781640D79E6764DBAF1CA50C13">
    <w:name w:val="87DCBFB9781640D79E6764DBAF1CA50C13"/>
    <w:rsid w:val="00252495"/>
    <w:rPr>
      <w:rFonts w:ascii="DM Sans" w:eastAsiaTheme="minorHAnsi" w:hAnsi="DM Sans"/>
      <w:sz w:val="20"/>
      <w:lang w:eastAsia="en-US"/>
    </w:rPr>
  </w:style>
  <w:style w:type="paragraph" w:customStyle="1" w:styleId="64D9B9077D89488DA1626B41A47D015013">
    <w:name w:val="64D9B9077D89488DA1626B41A47D015013"/>
    <w:rsid w:val="00252495"/>
    <w:rPr>
      <w:rFonts w:ascii="DM Sans" w:eastAsiaTheme="minorHAnsi" w:hAnsi="DM Sans"/>
      <w:sz w:val="20"/>
      <w:lang w:eastAsia="en-US"/>
    </w:rPr>
  </w:style>
  <w:style w:type="paragraph" w:customStyle="1" w:styleId="3886A7E20E554EAFB6B16E84C741206013">
    <w:name w:val="3886A7E20E554EAFB6B16E84C741206013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3">
    <w:name w:val="174C8C7290BF4B9584493104E8CCB6A313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3">
    <w:name w:val="4A313D7CFA734A08A8E2B3E85514FF6913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1">
    <w:name w:val="974C9443B3E343BEAA60B58A3F9D1CB71"/>
    <w:rsid w:val="00252495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F1321F201BAC4A88ABC6BA5658764A0616">
    <w:name w:val="F1321F201BAC4A88ABC6BA5658764A0616"/>
    <w:rsid w:val="00252495"/>
    <w:rPr>
      <w:rFonts w:ascii="DM Sans" w:eastAsiaTheme="minorHAnsi" w:hAnsi="DM Sans"/>
      <w:sz w:val="20"/>
      <w:lang w:eastAsia="en-US"/>
    </w:rPr>
  </w:style>
  <w:style w:type="paragraph" w:customStyle="1" w:styleId="42AA86D8AAEB4C49A4DEAC93E641AF4111">
    <w:name w:val="42AA86D8AAEB4C49A4DEAC93E641AF4111"/>
    <w:rsid w:val="00252495"/>
    <w:rPr>
      <w:rFonts w:ascii="DM Sans" w:eastAsiaTheme="minorHAnsi" w:hAnsi="DM Sans"/>
      <w:sz w:val="20"/>
      <w:lang w:eastAsia="en-US"/>
    </w:rPr>
  </w:style>
  <w:style w:type="paragraph" w:customStyle="1" w:styleId="51789E770AF2419EB36BAEB05DAE83D920">
    <w:name w:val="51789E770AF2419EB36BAEB05DAE83D920"/>
    <w:rsid w:val="00252495"/>
    <w:rPr>
      <w:rFonts w:ascii="DM Sans" w:eastAsiaTheme="minorHAnsi" w:hAnsi="DM Sans"/>
      <w:sz w:val="20"/>
      <w:lang w:eastAsia="en-US"/>
    </w:rPr>
  </w:style>
  <w:style w:type="paragraph" w:customStyle="1" w:styleId="96C6EF4DD615484480F3BA630500C18520">
    <w:name w:val="96C6EF4DD615484480F3BA630500C18520"/>
    <w:rsid w:val="00252495"/>
    <w:rPr>
      <w:rFonts w:ascii="DM Sans" w:eastAsiaTheme="minorHAnsi" w:hAnsi="DM Sans"/>
      <w:sz w:val="20"/>
      <w:lang w:eastAsia="en-US"/>
    </w:rPr>
  </w:style>
  <w:style w:type="paragraph" w:customStyle="1" w:styleId="64C4C16680684F7CA23827C8C5D67A2020">
    <w:name w:val="64C4C16680684F7CA23827C8C5D67A2020"/>
    <w:rsid w:val="00252495"/>
    <w:rPr>
      <w:rFonts w:ascii="DM Sans" w:eastAsiaTheme="minorHAnsi" w:hAnsi="DM Sans"/>
      <w:sz w:val="20"/>
      <w:lang w:eastAsia="en-US"/>
    </w:rPr>
  </w:style>
  <w:style w:type="paragraph" w:customStyle="1" w:styleId="DBD0574D270A48D5AD536750B5C9F07920">
    <w:name w:val="DBD0574D270A48D5AD536750B5C9F07920"/>
    <w:rsid w:val="00252495"/>
    <w:rPr>
      <w:rFonts w:ascii="DM Sans" w:eastAsiaTheme="minorHAnsi" w:hAnsi="DM Sans"/>
      <w:sz w:val="20"/>
      <w:lang w:eastAsia="en-US"/>
    </w:rPr>
  </w:style>
  <w:style w:type="paragraph" w:customStyle="1" w:styleId="DCF0CC32029B493881A9F25A87F20B2620">
    <w:name w:val="DCF0CC32029B493881A9F25A87F20B2620"/>
    <w:rsid w:val="00252495"/>
    <w:rPr>
      <w:rFonts w:ascii="DM Sans" w:eastAsiaTheme="minorHAnsi" w:hAnsi="DM Sans"/>
      <w:sz w:val="20"/>
      <w:lang w:eastAsia="en-US"/>
    </w:rPr>
  </w:style>
  <w:style w:type="paragraph" w:customStyle="1" w:styleId="E4E263CE1F68424191793A7CDBE7751420">
    <w:name w:val="E4E263CE1F68424191793A7CDBE7751420"/>
    <w:rsid w:val="00252495"/>
    <w:rPr>
      <w:rFonts w:ascii="DM Sans" w:eastAsiaTheme="minorHAnsi" w:hAnsi="DM Sans"/>
      <w:sz w:val="20"/>
      <w:lang w:eastAsia="en-US"/>
    </w:rPr>
  </w:style>
  <w:style w:type="paragraph" w:customStyle="1" w:styleId="C52CEAA9C5274B16B15F4DA33D5CEC2E14">
    <w:name w:val="C52CEAA9C5274B16B15F4DA33D5CEC2E14"/>
    <w:rsid w:val="00252495"/>
    <w:rPr>
      <w:rFonts w:ascii="DM Sans" w:eastAsiaTheme="minorHAnsi" w:hAnsi="DM Sans"/>
      <w:sz w:val="20"/>
      <w:lang w:eastAsia="en-US"/>
    </w:rPr>
  </w:style>
  <w:style w:type="paragraph" w:customStyle="1" w:styleId="016CEB1BD0484C3E8C84404640CD165D11">
    <w:name w:val="016CEB1BD0484C3E8C84404640CD165D11"/>
    <w:rsid w:val="00252495"/>
    <w:rPr>
      <w:rFonts w:ascii="DM Sans" w:eastAsiaTheme="minorHAnsi" w:hAnsi="DM Sans"/>
      <w:sz w:val="20"/>
      <w:lang w:eastAsia="en-US"/>
    </w:rPr>
  </w:style>
  <w:style w:type="paragraph" w:customStyle="1" w:styleId="A1BDD3CD30244AFB9E3193DBE12D3EB911">
    <w:name w:val="A1BDD3CD30244AFB9E3193DBE12D3EB911"/>
    <w:rsid w:val="00252495"/>
    <w:rPr>
      <w:rFonts w:ascii="DM Sans" w:eastAsiaTheme="minorHAnsi" w:hAnsi="DM Sans"/>
      <w:sz w:val="20"/>
      <w:lang w:eastAsia="en-US"/>
    </w:rPr>
  </w:style>
  <w:style w:type="paragraph" w:customStyle="1" w:styleId="BC1FCF60A4DE40B2BCE37A55F1E19D6211">
    <w:name w:val="BC1FCF60A4DE40B2BCE37A55F1E19D6211"/>
    <w:rsid w:val="00252495"/>
    <w:rPr>
      <w:rFonts w:ascii="DM Sans" w:eastAsiaTheme="minorHAnsi" w:hAnsi="DM Sans"/>
      <w:sz w:val="20"/>
      <w:lang w:eastAsia="en-US"/>
    </w:rPr>
  </w:style>
  <w:style w:type="paragraph" w:customStyle="1" w:styleId="D603366F20C8439EBE83923DBA5FBC5E11">
    <w:name w:val="D603366F20C8439EBE83923DBA5FBC5E11"/>
    <w:rsid w:val="00252495"/>
    <w:rPr>
      <w:rFonts w:ascii="DM Sans" w:eastAsiaTheme="minorHAnsi" w:hAnsi="DM Sans"/>
      <w:sz w:val="20"/>
      <w:lang w:eastAsia="en-US"/>
    </w:rPr>
  </w:style>
  <w:style w:type="paragraph" w:customStyle="1" w:styleId="A9E8BC1F34C843B6B1149D66666A181511">
    <w:name w:val="A9E8BC1F34C843B6B1149D66666A181511"/>
    <w:rsid w:val="00252495"/>
    <w:rPr>
      <w:rFonts w:ascii="DM Sans" w:eastAsiaTheme="minorHAnsi" w:hAnsi="DM Sans"/>
      <w:sz w:val="20"/>
      <w:lang w:eastAsia="en-US"/>
    </w:rPr>
  </w:style>
  <w:style w:type="paragraph" w:customStyle="1" w:styleId="001515D2746D4F57AA45354CBA65DC5B11">
    <w:name w:val="001515D2746D4F57AA45354CBA65DC5B11"/>
    <w:rsid w:val="00252495"/>
    <w:rPr>
      <w:rFonts w:ascii="DM Sans" w:eastAsiaTheme="minorHAnsi" w:hAnsi="DM Sans"/>
      <w:sz w:val="20"/>
      <w:lang w:eastAsia="en-US"/>
    </w:rPr>
  </w:style>
  <w:style w:type="paragraph" w:customStyle="1" w:styleId="75B768849C5F4DE6A37F6FB6008BE0D111">
    <w:name w:val="75B768849C5F4DE6A37F6FB6008BE0D111"/>
    <w:rsid w:val="00252495"/>
    <w:rPr>
      <w:rFonts w:ascii="DM Sans" w:eastAsiaTheme="minorHAnsi" w:hAnsi="DM Sans"/>
      <w:sz w:val="20"/>
      <w:lang w:eastAsia="en-US"/>
    </w:rPr>
  </w:style>
  <w:style w:type="paragraph" w:customStyle="1" w:styleId="473FB342FA794E28B64CBFFC79C7C76511">
    <w:name w:val="473FB342FA794E28B64CBFFC79C7C76511"/>
    <w:rsid w:val="00252495"/>
    <w:rPr>
      <w:rFonts w:ascii="DM Sans" w:eastAsiaTheme="minorHAnsi" w:hAnsi="DM Sans"/>
      <w:sz w:val="20"/>
      <w:lang w:eastAsia="en-US"/>
    </w:rPr>
  </w:style>
  <w:style w:type="paragraph" w:customStyle="1" w:styleId="767385264B684BBD96CE2195EC5A68B211">
    <w:name w:val="767385264B684BBD96CE2195EC5A68B211"/>
    <w:rsid w:val="00252495"/>
    <w:rPr>
      <w:rFonts w:ascii="DM Sans" w:eastAsiaTheme="minorHAnsi" w:hAnsi="DM Sans"/>
      <w:sz w:val="20"/>
      <w:lang w:eastAsia="en-US"/>
    </w:rPr>
  </w:style>
  <w:style w:type="paragraph" w:customStyle="1" w:styleId="C19294DCA4454FB3A61270636AB0FB5415">
    <w:name w:val="C19294DCA4454FB3A61270636AB0FB5415"/>
    <w:rsid w:val="00252495"/>
    <w:rPr>
      <w:rFonts w:ascii="DM Sans" w:eastAsiaTheme="minorHAnsi" w:hAnsi="DM Sans"/>
      <w:sz w:val="20"/>
      <w:lang w:eastAsia="en-US"/>
    </w:rPr>
  </w:style>
  <w:style w:type="paragraph" w:customStyle="1" w:styleId="FC2E7B5284684952AAD883EDA5AC993615">
    <w:name w:val="FC2E7B5284684952AAD883EDA5AC993615"/>
    <w:rsid w:val="00252495"/>
    <w:rPr>
      <w:rFonts w:ascii="DM Sans" w:eastAsiaTheme="minorHAnsi" w:hAnsi="DM Sans"/>
      <w:sz w:val="20"/>
      <w:lang w:eastAsia="en-US"/>
    </w:rPr>
  </w:style>
  <w:style w:type="paragraph" w:customStyle="1" w:styleId="41BFD63111594883AD42B900EC51B8B014">
    <w:name w:val="41BFD63111594883AD42B900EC51B8B014"/>
    <w:rsid w:val="00252495"/>
    <w:rPr>
      <w:rFonts w:ascii="DM Sans" w:eastAsiaTheme="minorHAnsi" w:hAnsi="DM Sans"/>
      <w:sz w:val="20"/>
      <w:lang w:eastAsia="en-US"/>
    </w:rPr>
  </w:style>
  <w:style w:type="paragraph" w:customStyle="1" w:styleId="87DCBFB9781640D79E6764DBAF1CA50C14">
    <w:name w:val="87DCBFB9781640D79E6764DBAF1CA50C14"/>
    <w:rsid w:val="00252495"/>
    <w:rPr>
      <w:rFonts w:ascii="DM Sans" w:eastAsiaTheme="minorHAnsi" w:hAnsi="DM Sans"/>
      <w:sz w:val="20"/>
      <w:lang w:eastAsia="en-US"/>
    </w:rPr>
  </w:style>
  <w:style w:type="paragraph" w:customStyle="1" w:styleId="64D9B9077D89488DA1626B41A47D015014">
    <w:name w:val="64D9B9077D89488DA1626B41A47D015014"/>
    <w:rsid w:val="00252495"/>
    <w:rPr>
      <w:rFonts w:ascii="DM Sans" w:eastAsiaTheme="minorHAnsi" w:hAnsi="DM Sans"/>
      <w:sz w:val="20"/>
      <w:lang w:eastAsia="en-US"/>
    </w:rPr>
  </w:style>
  <w:style w:type="paragraph" w:customStyle="1" w:styleId="3886A7E20E554EAFB6B16E84C741206014">
    <w:name w:val="3886A7E20E554EAFB6B16E84C741206014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4">
    <w:name w:val="174C8C7290BF4B9584493104E8CCB6A314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4">
    <w:name w:val="4A313D7CFA734A08A8E2B3E85514FF6914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2">
    <w:name w:val="974C9443B3E343BEAA60B58A3F9D1CB72"/>
    <w:rsid w:val="00607B92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F1321F201BAC4A88ABC6BA5658764A0617">
    <w:name w:val="F1321F201BAC4A88ABC6BA5658764A0617"/>
    <w:rsid w:val="00607B92"/>
    <w:rPr>
      <w:rFonts w:ascii="DM Sans" w:eastAsiaTheme="minorHAnsi" w:hAnsi="DM Sans"/>
      <w:sz w:val="20"/>
      <w:lang w:eastAsia="en-US"/>
    </w:rPr>
  </w:style>
  <w:style w:type="paragraph" w:customStyle="1" w:styleId="42AA86D8AAEB4C49A4DEAC93E641AF4112">
    <w:name w:val="42AA86D8AAEB4C49A4DEAC93E641AF4112"/>
    <w:rsid w:val="00607B92"/>
    <w:rPr>
      <w:rFonts w:ascii="DM Sans" w:eastAsiaTheme="minorHAnsi" w:hAnsi="DM Sans"/>
      <w:sz w:val="20"/>
      <w:lang w:eastAsia="en-US"/>
    </w:rPr>
  </w:style>
  <w:style w:type="paragraph" w:customStyle="1" w:styleId="51789E770AF2419EB36BAEB05DAE83D921">
    <w:name w:val="51789E770AF2419EB36BAEB05DAE83D921"/>
    <w:rsid w:val="00607B92"/>
    <w:rPr>
      <w:rFonts w:ascii="DM Sans" w:eastAsiaTheme="minorHAnsi" w:hAnsi="DM Sans"/>
      <w:sz w:val="20"/>
      <w:lang w:eastAsia="en-US"/>
    </w:rPr>
  </w:style>
  <w:style w:type="paragraph" w:customStyle="1" w:styleId="96C6EF4DD615484480F3BA630500C18521">
    <w:name w:val="96C6EF4DD615484480F3BA630500C18521"/>
    <w:rsid w:val="00607B92"/>
    <w:rPr>
      <w:rFonts w:ascii="DM Sans" w:eastAsiaTheme="minorHAnsi" w:hAnsi="DM Sans"/>
      <w:sz w:val="20"/>
      <w:lang w:eastAsia="en-US"/>
    </w:rPr>
  </w:style>
  <w:style w:type="paragraph" w:customStyle="1" w:styleId="64C4C16680684F7CA23827C8C5D67A2021">
    <w:name w:val="64C4C16680684F7CA23827C8C5D67A2021"/>
    <w:rsid w:val="00607B92"/>
    <w:rPr>
      <w:rFonts w:ascii="DM Sans" w:eastAsiaTheme="minorHAnsi" w:hAnsi="DM Sans"/>
      <w:sz w:val="20"/>
      <w:lang w:eastAsia="en-US"/>
    </w:rPr>
  </w:style>
  <w:style w:type="paragraph" w:customStyle="1" w:styleId="DBD0574D270A48D5AD536750B5C9F07921">
    <w:name w:val="DBD0574D270A48D5AD536750B5C9F07921"/>
    <w:rsid w:val="00607B92"/>
    <w:rPr>
      <w:rFonts w:ascii="DM Sans" w:eastAsiaTheme="minorHAnsi" w:hAnsi="DM Sans"/>
      <w:sz w:val="20"/>
      <w:lang w:eastAsia="en-US"/>
    </w:rPr>
  </w:style>
  <w:style w:type="paragraph" w:customStyle="1" w:styleId="DCF0CC32029B493881A9F25A87F20B2621">
    <w:name w:val="DCF0CC32029B493881A9F25A87F20B2621"/>
    <w:rsid w:val="00607B92"/>
    <w:rPr>
      <w:rFonts w:ascii="DM Sans" w:eastAsiaTheme="minorHAnsi" w:hAnsi="DM Sans"/>
      <w:sz w:val="20"/>
      <w:lang w:eastAsia="en-US"/>
    </w:rPr>
  </w:style>
  <w:style w:type="paragraph" w:customStyle="1" w:styleId="E4E263CE1F68424191793A7CDBE7751421">
    <w:name w:val="E4E263CE1F68424191793A7CDBE7751421"/>
    <w:rsid w:val="00607B92"/>
    <w:rPr>
      <w:rFonts w:ascii="DM Sans" w:eastAsiaTheme="minorHAnsi" w:hAnsi="DM Sans"/>
      <w:sz w:val="20"/>
      <w:lang w:eastAsia="en-US"/>
    </w:rPr>
  </w:style>
  <w:style w:type="paragraph" w:customStyle="1" w:styleId="C52CEAA9C5274B16B15F4DA33D5CEC2E15">
    <w:name w:val="C52CEAA9C5274B16B15F4DA33D5CEC2E15"/>
    <w:rsid w:val="00607B92"/>
    <w:rPr>
      <w:rFonts w:ascii="DM Sans" w:eastAsiaTheme="minorHAnsi" w:hAnsi="DM Sans"/>
      <w:sz w:val="20"/>
      <w:lang w:eastAsia="en-US"/>
    </w:rPr>
  </w:style>
  <w:style w:type="paragraph" w:customStyle="1" w:styleId="016CEB1BD0484C3E8C84404640CD165D12">
    <w:name w:val="016CEB1BD0484C3E8C84404640CD165D12"/>
    <w:rsid w:val="00607B92"/>
    <w:rPr>
      <w:rFonts w:ascii="DM Sans" w:eastAsiaTheme="minorHAnsi" w:hAnsi="DM Sans"/>
      <w:sz w:val="20"/>
      <w:lang w:eastAsia="en-US"/>
    </w:rPr>
  </w:style>
  <w:style w:type="paragraph" w:customStyle="1" w:styleId="A1BDD3CD30244AFB9E3193DBE12D3EB912">
    <w:name w:val="A1BDD3CD30244AFB9E3193DBE12D3EB912"/>
    <w:rsid w:val="00607B92"/>
    <w:rPr>
      <w:rFonts w:ascii="DM Sans" w:eastAsiaTheme="minorHAnsi" w:hAnsi="DM Sans"/>
      <w:sz w:val="20"/>
      <w:lang w:eastAsia="en-US"/>
    </w:rPr>
  </w:style>
  <w:style w:type="paragraph" w:customStyle="1" w:styleId="BC1FCF60A4DE40B2BCE37A55F1E19D6212">
    <w:name w:val="BC1FCF60A4DE40B2BCE37A55F1E19D6212"/>
    <w:rsid w:val="00607B92"/>
    <w:rPr>
      <w:rFonts w:ascii="DM Sans" w:eastAsiaTheme="minorHAnsi" w:hAnsi="DM Sans"/>
      <w:sz w:val="20"/>
      <w:lang w:eastAsia="en-US"/>
    </w:rPr>
  </w:style>
  <w:style w:type="paragraph" w:customStyle="1" w:styleId="D603366F20C8439EBE83923DBA5FBC5E12">
    <w:name w:val="D603366F20C8439EBE83923DBA5FBC5E12"/>
    <w:rsid w:val="00607B92"/>
    <w:rPr>
      <w:rFonts w:ascii="DM Sans" w:eastAsiaTheme="minorHAnsi" w:hAnsi="DM Sans"/>
      <w:sz w:val="20"/>
      <w:lang w:eastAsia="en-US"/>
    </w:rPr>
  </w:style>
  <w:style w:type="paragraph" w:customStyle="1" w:styleId="A9E8BC1F34C843B6B1149D66666A181512">
    <w:name w:val="A9E8BC1F34C843B6B1149D66666A181512"/>
    <w:rsid w:val="00607B92"/>
    <w:rPr>
      <w:rFonts w:ascii="DM Sans" w:eastAsiaTheme="minorHAnsi" w:hAnsi="DM Sans"/>
      <w:sz w:val="20"/>
      <w:lang w:eastAsia="en-US"/>
    </w:rPr>
  </w:style>
  <w:style w:type="paragraph" w:customStyle="1" w:styleId="001515D2746D4F57AA45354CBA65DC5B12">
    <w:name w:val="001515D2746D4F57AA45354CBA65DC5B12"/>
    <w:rsid w:val="00607B92"/>
    <w:rPr>
      <w:rFonts w:ascii="DM Sans" w:eastAsiaTheme="minorHAnsi" w:hAnsi="DM Sans"/>
      <w:sz w:val="20"/>
      <w:lang w:eastAsia="en-US"/>
    </w:rPr>
  </w:style>
  <w:style w:type="paragraph" w:customStyle="1" w:styleId="75B768849C5F4DE6A37F6FB6008BE0D112">
    <w:name w:val="75B768849C5F4DE6A37F6FB6008BE0D112"/>
    <w:rsid w:val="00607B92"/>
    <w:rPr>
      <w:rFonts w:ascii="DM Sans" w:eastAsiaTheme="minorHAnsi" w:hAnsi="DM Sans"/>
      <w:sz w:val="20"/>
      <w:lang w:eastAsia="en-US"/>
    </w:rPr>
  </w:style>
  <w:style w:type="paragraph" w:customStyle="1" w:styleId="473FB342FA794E28B64CBFFC79C7C76512">
    <w:name w:val="473FB342FA794E28B64CBFFC79C7C76512"/>
    <w:rsid w:val="00607B92"/>
    <w:rPr>
      <w:rFonts w:ascii="DM Sans" w:eastAsiaTheme="minorHAnsi" w:hAnsi="DM Sans"/>
      <w:sz w:val="20"/>
      <w:lang w:eastAsia="en-US"/>
    </w:rPr>
  </w:style>
  <w:style w:type="paragraph" w:customStyle="1" w:styleId="767385264B684BBD96CE2195EC5A68B212">
    <w:name w:val="767385264B684BBD96CE2195EC5A68B212"/>
    <w:rsid w:val="00607B92"/>
    <w:rPr>
      <w:rFonts w:ascii="DM Sans" w:eastAsiaTheme="minorHAnsi" w:hAnsi="DM Sans"/>
      <w:sz w:val="20"/>
      <w:lang w:eastAsia="en-US"/>
    </w:rPr>
  </w:style>
  <w:style w:type="paragraph" w:customStyle="1" w:styleId="C19294DCA4454FB3A61270636AB0FB5416">
    <w:name w:val="C19294DCA4454FB3A61270636AB0FB5416"/>
    <w:rsid w:val="00607B92"/>
    <w:rPr>
      <w:rFonts w:ascii="DM Sans" w:eastAsiaTheme="minorHAnsi" w:hAnsi="DM Sans"/>
      <w:sz w:val="20"/>
      <w:lang w:eastAsia="en-US"/>
    </w:rPr>
  </w:style>
  <w:style w:type="paragraph" w:customStyle="1" w:styleId="FC2E7B5284684952AAD883EDA5AC993616">
    <w:name w:val="FC2E7B5284684952AAD883EDA5AC993616"/>
    <w:rsid w:val="00607B92"/>
    <w:rPr>
      <w:rFonts w:ascii="DM Sans" w:eastAsiaTheme="minorHAnsi" w:hAnsi="DM Sans"/>
      <w:sz w:val="20"/>
      <w:lang w:eastAsia="en-US"/>
    </w:rPr>
  </w:style>
  <w:style w:type="paragraph" w:customStyle="1" w:styleId="41BFD63111594883AD42B900EC51B8B015">
    <w:name w:val="41BFD63111594883AD42B900EC51B8B015"/>
    <w:rsid w:val="00607B92"/>
    <w:rPr>
      <w:rFonts w:ascii="DM Sans" w:eastAsiaTheme="minorHAnsi" w:hAnsi="DM Sans"/>
      <w:sz w:val="20"/>
      <w:lang w:eastAsia="en-US"/>
    </w:rPr>
  </w:style>
  <w:style w:type="paragraph" w:customStyle="1" w:styleId="87DCBFB9781640D79E6764DBAF1CA50C15">
    <w:name w:val="87DCBFB9781640D79E6764DBAF1CA50C15"/>
    <w:rsid w:val="00607B92"/>
    <w:rPr>
      <w:rFonts w:ascii="DM Sans" w:eastAsiaTheme="minorHAnsi" w:hAnsi="DM Sans"/>
      <w:sz w:val="20"/>
      <w:lang w:eastAsia="en-US"/>
    </w:rPr>
  </w:style>
  <w:style w:type="paragraph" w:customStyle="1" w:styleId="64D9B9077D89488DA1626B41A47D015015">
    <w:name w:val="64D9B9077D89488DA1626B41A47D015015"/>
    <w:rsid w:val="00607B92"/>
    <w:rPr>
      <w:rFonts w:ascii="DM Sans" w:eastAsiaTheme="minorHAnsi" w:hAnsi="DM Sans"/>
      <w:sz w:val="20"/>
      <w:lang w:eastAsia="en-US"/>
    </w:rPr>
  </w:style>
  <w:style w:type="paragraph" w:customStyle="1" w:styleId="3886A7E20E554EAFB6B16E84C741206015">
    <w:name w:val="3886A7E20E554EAFB6B16E84C741206015"/>
    <w:rsid w:val="00607B92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5">
    <w:name w:val="174C8C7290BF4B9584493104E8CCB6A315"/>
    <w:rsid w:val="00607B92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5">
    <w:name w:val="4A313D7CFA734A08A8E2B3E85514FF6915"/>
    <w:rsid w:val="00607B92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6D33CF5AA3F4A33AFF1A4639A873C0A">
    <w:name w:val="16D33CF5AA3F4A33AFF1A4639A873C0A"/>
    <w:rsid w:val="00C23C37"/>
  </w:style>
  <w:style w:type="paragraph" w:customStyle="1" w:styleId="278BAEA36D7F49FA8B80842D4111C5C5">
    <w:name w:val="278BAEA36D7F49FA8B80842D4111C5C5"/>
    <w:rsid w:val="00C23C37"/>
  </w:style>
  <w:style w:type="paragraph" w:customStyle="1" w:styleId="6FA03E1622A84E7F9A7ABE1E5EAC7270">
    <w:name w:val="6FA03E1622A84E7F9A7ABE1E5EAC7270"/>
    <w:rsid w:val="00C23C37"/>
  </w:style>
  <w:style w:type="paragraph" w:customStyle="1" w:styleId="BDF81743E1BD4741BA72FC7E9838E3DF">
    <w:name w:val="BDF81743E1BD4741BA72FC7E9838E3DF"/>
    <w:rsid w:val="00C23C37"/>
  </w:style>
  <w:style w:type="paragraph" w:customStyle="1" w:styleId="D573E3A837C74544931CF64B4C0F7241">
    <w:name w:val="D573E3A837C74544931CF64B4C0F7241"/>
    <w:rsid w:val="00C23C37"/>
  </w:style>
  <w:style w:type="paragraph" w:customStyle="1" w:styleId="A0EC2AF796E74C7C966B79ADA0A4DDE4">
    <w:name w:val="A0EC2AF796E74C7C966B79ADA0A4DDE4"/>
    <w:rsid w:val="00C23C37"/>
  </w:style>
  <w:style w:type="paragraph" w:customStyle="1" w:styleId="3C823C154E8F4BA886487C786CA78C41">
    <w:name w:val="3C823C154E8F4BA886487C786CA78C41"/>
    <w:rsid w:val="00C23C37"/>
  </w:style>
  <w:style w:type="paragraph" w:customStyle="1" w:styleId="1825B3EA76334D1BB56C1BBD6CD9ABEC">
    <w:name w:val="1825B3EA76334D1BB56C1BBD6CD9ABEC"/>
    <w:rsid w:val="00C23C37"/>
  </w:style>
  <w:style w:type="paragraph" w:customStyle="1" w:styleId="DAC89161C5FB4122A3DDED21E42151D8">
    <w:name w:val="DAC89161C5FB4122A3DDED21E42151D8"/>
    <w:rsid w:val="00C23C37"/>
  </w:style>
  <w:style w:type="paragraph" w:customStyle="1" w:styleId="34230C0931464333B3421C1A189B1F09">
    <w:name w:val="34230C0931464333B3421C1A189B1F09"/>
    <w:rsid w:val="00C23C37"/>
  </w:style>
  <w:style w:type="paragraph" w:customStyle="1" w:styleId="DDCFDE2719F04001A85D888A14C8349D">
    <w:name w:val="DDCFDE2719F04001A85D888A14C8349D"/>
    <w:rsid w:val="00C23C37"/>
  </w:style>
  <w:style w:type="paragraph" w:customStyle="1" w:styleId="0DC2D5C970974B53834893962C7191AE">
    <w:name w:val="0DC2D5C970974B53834893962C7191AE"/>
    <w:rsid w:val="00C23C37"/>
  </w:style>
  <w:style w:type="paragraph" w:customStyle="1" w:styleId="46F5FFCE72E04365843AD5536B19F834">
    <w:name w:val="46F5FFCE72E04365843AD5536B19F834"/>
    <w:rsid w:val="00C23C37"/>
  </w:style>
  <w:style w:type="paragraph" w:customStyle="1" w:styleId="FAFC0924A0E74055B7142AD3CDF13A77">
    <w:name w:val="FAFC0924A0E74055B7142AD3CDF13A77"/>
    <w:rsid w:val="00C23C37"/>
  </w:style>
  <w:style w:type="paragraph" w:customStyle="1" w:styleId="746BFA7DD84B4FE9B8EB169528D9AD67">
    <w:name w:val="746BFA7DD84B4FE9B8EB169528D9AD67"/>
    <w:rsid w:val="00C23C37"/>
  </w:style>
  <w:style w:type="paragraph" w:customStyle="1" w:styleId="927E9F40500F4585A3B8695600F445FD">
    <w:name w:val="927E9F40500F4585A3B8695600F445FD"/>
    <w:rsid w:val="00C23C37"/>
  </w:style>
  <w:style w:type="paragraph" w:customStyle="1" w:styleId="974C9443B3E343BEAA60B58A3F9D1CB73">
    <w:name w:val="974C9443B3E343BEAA60B58A3F9D1CB73"/>
    <w:rsid w:val="00C23C37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F1321F201BAC4A88ABC6BA5658764A0618">
    <w:name w:val="F1321F201BAC4A88ABC6BA5658764A0618"/>
    <w:rsid w:val="00C23C37"/>
    <w:rPr>
      <w:rFonts w:ascii="DM Sans" w:eastAsiaTheme="minorHAnsi" w:hAnsi="DM Sans"/>
      <w:sz w:val="20"/>
      <w:lang w:eastAsia="en-US"/>
    </w:rPr>
  </w:style>
  <w:style w:type="paragraph" w:customStyle="1" w:styleId="42AA86D8AAEB4C49A4DEAC93E641AF4113">
    <w:name w:val="42AA86D8AAEB4C49A4DEAC93E641AF4113"/>
    <w:rsid w:val="00C23C37"/>
    <w:rPr>
      <w:rFonts w:ascii="DM Sans" w:eastAsiaTheme="minorHAnsi" w:hAnsi="DM Sans"/>
      <w:sz w:val="20"/>
      <w:lang w:eastAsia="en-US"/>
    </w:rPr>
  </w:style>
  <w:style w:type="paragraph" w:customStyle="1" w:styleId="D573E3A837C74544931CF64B4C0F72411">
    <w:name w:val="D573E3A837C74544931CF64B4C0F72411"/>
    <w:rsid w:val="00C23C37"/>
    <w:rPr>
      <w:rFonts w:ascii="DM Sans" w:eastAsiaTheme="minorHAnsi" w:hAnsi="DM Sans"/>
      <w:sz w:val="20"/>
      <w:lang w:eastAsia="en-US"/>
    </w:rPr>
  </w:style>
  <w:style w:type="paragraph" w:customStyle="1" w:styleId="A0EC2AF796E74C7C966B79ADA0A4DDE41">
    <w:name w:val="A0EC2AF796E74C7C966B79ADA0A4DDE41"/>
    <w:rsid w:val="00C23C37"/>
    <w:rPr>
      <w:rFonts w:ascii="DM Sans" w:eastAsiaTheme="minorHAnsi" w:hAnsi="DM Sans"/>
      <w:sz w:val="20"/>
      <w:lang w:eastAsia="en-US"/>
    </w:rPr>
  </w:style>
  <w:style w:type="paragraph" w:customStyle="1" w:styleId="3C823C154E8F4BA886487C786CA78C411">
    <w:name w:val="3C823C154E8F4BA886487C786CA78C411"/>
    <w:rsid w:val="00C23C37"/>
    <w:rPr>
      <w:rFonts w:ascii="DM Sans" w:eastAsiaTheme="minorHAnsi" w:hAnsi="DM Sans"/>
      <w:sz w:val="20"/>
      <w:lang w:eastAsia="en-US"/>
    </w:rPr>
  </w:style>
  <w:style w:type="paragraph" w:customStyle="1" w:styleId="BDF81743E1BD4741BA72FC7E9838E3DF1">
    <w:name w:val="BDF81743E1BD4741BA72FC7E9838E3DF1"/>
    <w:rsid w:val="00C23C37"/>
    <w:rPr>
      <w:rFonts w:ascii="DM Sans" w:eastAsiaTheme="minorHAnsi" w:hAnsi="DM Sans"/>
      <w:sz w:val="20"/>
      <w:lang w:eastAsia="en-US"/>
    </w:rPr>
  </w:style>
  <w:style w:type="paragraph" w:customStyle="1" w:styleId="DBD0574D270A48D5AD536750B5C9F07922">
    <w:name w:val="DBD0574D270A48D5AD536750B5C9F07922"/>
    <w:rsid w:val="00C23C37"/>
    <w:rPr>
      <w:rFonts w:ascii="DM Sans" w:eastAsiaTheme="minorHAnsi" w:hAnsi="DM Sans"/>
      <w:sz w:val="20"/>
      <w:lang w:eastAsia="en-US"/>
    </w:rPr>
  </w:style>
  <w:style w:type="paragraph" w:customStyle="1" w:styleId="DCF0CC32029B493881A9F25A87F20B2622">
    <w:name w:val="DCF0CC32029B493881A9F25A87F20B2622"/>
    <w:rsid w:val="00C23C37"/>
    <w:rPr>
      <w:rFonts w:ascii="DM Sans" w:eastAsiaTheme="minorHAnsi" w:hAnsi="DM Sans"/>
      <w:sz w:val="20"/>
      <w:lang w:eastAsia="en-US"/>
    </w:rPr>
  </w:style>
  <w:style w:type="paragraph" w:customStyle="1" w:styleId="E4E263CE1F68424191793A7CDBE7751422">
    <w:name w:val="E4E263CE1F68424191793A7CDBE7751422"/>
    <w:rsid w:val="00C23C37"/>
    <w:rPr>
      <w:rFonts w:ascii="DM Sans" w:eastAsiaTheme="minorHAnsi" w:hAnsi="DM Sans"/>
      <w:sz w:val="20"/>
      <w:lang w:eastAsia="en-US"/>
    </w:rPr>
  </w:style>
  <w:style w:type="paragraph" w:customStyle="1" w:styleId="41BFD63111594883AD42B900EC51B8B016">
    <w:name w:val="41BFD63111594883AD42B900EC51B8B016"/>
    <w:rsid w:val="00C23C37"/>
    <w:rPr>
      <w:rFonts w:ascii="DM Sans" w:eastAsiaTheme="minorHAnsi" w:hAnsi="DM Sans"/>
      <w:sz w:val="20"/>
      <w:lang w:eastAsia="en-US"/>
    </w:rPr>
  </w:style>
  <w:style w:type="paragraph" w:customStyle="1" w:styleId="87DCBFB9781640D79E6764DBAF1CA50C16">
    <w:name w:val="87DCBFB9781640D79E6764DBAF1CA50C16"/>
    <w:rsid w:val="00C23C37"/>
    <w:rPr>
      <w:rFonts w:ascii="DM Sans" w:eastAsiaTheme="minorHAnsi" w:hAnsi="DM Sans"/>
      <w:sz w:val="20"/>
      <w:lang w:eastAsia="en-US"/>
    </w:rPr>
  </w:style>
  <w:style w:type="paragraph" w:customStyle="1" w:styleId="64D9B9077D89488DA1626B41A47D015016">
    <w:name w:val="64D9B9077D89488DA1626B41A47D015016"/>
    <w:rsid w:val="00C23C37"/>
    <w:rPr>
      <w:rFonts w:ascii="DM Sans" w:eastAsiaTheme="minorHAnsi" w:hAnsi="DM Sans"/>
      <w:sz w:val="20"/>
      <w:lang w:eastAsia="en-US"/>
    </w:rPr>
  </w:style>
  <w:style w:type="paragraph" w:customStyle="1" w:styleId="1825B3EA76334D1BB56C1BBD6CD9ABEC1">
    <w:name w:val="1825B3EA76334D1BB56C1BBD6CD9ABEC1"/>
    <w:rsid w:val="00C23C37"/>
    <w:rPr>
      <w:rFonts w:ascii="DM Sans" w:eastAsiaTheme="minorHAnsi" w:hAnsi="DM Sans"/>
      <w:sz w:val="20"/>
      <w:lang w:eastAsia="en-US"/>
    </w:rPr>
  </w:style>
  <w:style w:type="paragraph" w:customStyle="1" w:styleId="DAC89161C5FB4122A3DDED21E42151D81">
    <w:name w:val="DAC89161C5FB4122A3DDED21E42151D81"/>
    <w:rsid w:val="00C23C37"/>
    <w:rPr>
      <w:rFonts w:ascii="DM Sans" w:eastAsiaTheme="minorHAnsi" w:hAnsi="DM Sans"/>
      <w:sz w:val="20"/>
      <w:lang w:eastAsia="en-US"/>
    </w:rPr>
  </w:style>
  <w:style w:type="paragraph" w:customStyle="1" w:styleId="34230C0931464333B3421C1A189B1F091">
    <w:name w:val="34230C0931464333B3421C1A189B1F091"/>
    <w:rsid w:val="00C23C37"/>
    <w:rPr>
      <w:rFonts w:ascii="DM Sans" w:eastAsiaTheme="minorHAnsi" w:hAnsi="DM Sans"/>
      <w:sz w:val="20"/>
      <w:lang w:eastAsia="en-US"/>
    </w:rPr>
  </w:style>
  <w:style w:type="paragraph" w:customStyle="1" w:styleId="DDCFDE2719F04001A85D888A14C8349D1">
    <w:name w:val="DDCFDE2719F04001A85D888A14C8349D1"/>
    <w:rsid w:val="00C23C37"/>
    <w:rPr>
      <w:rFonts w:ascii="DM Sans" w:eastAsiaTheme="minorHAnsi" w:hAnsi="DM Sans"/>
      <w:sz w:val="20"/>
      <w:lang w:eastAsia="en-US"/>
    </w:rPr>
  </w:style>
  <w:style w:type="paragraph" w:customStyle="1" w:styleId="0DC2D5C970974B53834893962C7191AE1">
    <w:name w:val="0DC2D5C970974B53834893962C7191AE1"/>
    <w:rsid w:val="00C23C37"/>
    <w:rPr>
      <w:rFonts w:ascii="DM Sans" w:eastAsiaTheme="minorHAnsi" w:hAnsi="DM Sans"/>
      <w:sz w:val="20"/>
      <w:lang w:eastAsia="en-US"/>
    </w:rPr>
  </w:style>
  <w:style w:type="paragraph" w:customStyle="1" w:styleId="46F5FFCE72E04365843AD5536B19F8341">
    <w:name w:val="46F5FFCE72E04365843AD5536B19F8341"/>
    <w:rsid w:val="00C23C37"/>
    <w:rPr>
      <w:rFonts w:ascii="DM Sans" w:eastAsiaTheme="minorHAnsi" w:hAnsi="DM Sans"/>
      <w:sz w:val="20"/>
      <w:lang w:eastAsia="en-US"/>
    </w:rPr>
  </w:style>
  <w:style w:type="paragraph" w:customStyle="1" w:styleId="FAFC0924A0E74055B7142AD3CDF13A771">
    <w:name w:val="FAFC0924A0E74055B7142AD3CDF13A771"/>
    <w:rsid w:val="00C23C37"/>
    <w:rPr>
      <w:rFonts w:ascii="DM Sans" w:eastAsiaTheme="minorHAnsi" w:hAnsi="DM Sans"/>
      <w:sz w:val="20"/>
      <w:lang w:eastAsia="en-US"/>
    </w:rPr>
  </w:style>
  <w:style w:type="paragraph" w:customStyle="1" w:styleId="746BFA7DD84B4FE9B8EB169528D9AD671">
    <w:name w:val="746BFA7DD84B4FE9B8EB169528D9AD671"/>
    <w:rsid w:val="00C23C37"/>
    <w:rPr>
      <w:rFonts w:ascii="DM Sans" w:eastAsiaTheme="minorHAnsi" w:hAnsi="DM Sans"/>
      <w:sz w:val="20"/>
      <w:lang w:eastAsia="en-US"/>
    </w:rPr>
  </w:style>
  <w:style w:type="paragraph" w:customStyle="1" w:styleId="927E9F40500F4585A3B8695600F445FD1">
    <w:name w:val="927E9F40500F4585A3B8695600F445FD1"/>
    <w:rsid w:val="00C23C37"/>
    <w:rPr>
      <w:rFonts w:ascii="DM Sans" w:eastAsiaTheme="minorHAnsi" w:hAnsi="DM Sans"/>
      <w:sz w:val="20"/>
      <w:lang w:eastAsia="en-US"/>
    </w:rPr>
  </w:style>
  <w:style w:type="paragraph" w:customStyle="1" w:styleId="3886A7E20E554EAFB6B16E84C741206016">
    <w:name w:val="3886A7E20E554EAFB6B16E84C741206016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6">
    <w:name w:val="174C8C7290BF4B9584493104E8CCB6A316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6">
    <w:name w:val="4A313D7CFA734A08A8E2B3E85514FF6916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6D33CF5AA3F4A33AFF1A4639A873C0A1">
    <w:name w:val="16D33CF5AA3F4A33AFF1A4639A873C0A1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278BAEA36D7F49FA8B80842D4111C5C51">
    <w:name w:val="278BAEA36D7F49FA8B80842D4111C5C51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4">
    <w:name w:val="974C9443B3E343BEAA60B58A3F9D1CB74"/>
    <w:rsid w:val="00C23C37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F1321F201BAC4A88ABC6BA5658764A0619">
    <w:name w:val="F1321F201BAC4A88ABC6BA5658764A0619"/>
    <w:rsid w:val="00C23C37"/>
    <w:rPr>
      <w:rFonts w:ascii="DM Sans" w:eastAsiaTheme="minorHAnsi" w:hAnsi="DM Sans"/>
      <w:sz w:val="20"/>
      <w:lang w:eastAsia="en-US"/>
    </w:rPr>
  </w:style>
  <w:style w:type="paragraph" w:customStyle="1" w:styleId="42AA86D8AAEB4C49A4DEAC93E641AF4114">
    <w:name w:val="42AA86D8AAEB4C49A4DEAC93E641AF4114"/>
    <w:rsid w:val="00C23C37"/>
    <w:rPr>
      <w:rFonts w:ascii="DM Sans" w:eastAsiaTheme="minorHAnsi" w:hAnsi="DM Sans"/>
      <w:sz w:val="20"/>
      <w:lang w:eastAsia="en-US"/>
    </w:rPr>
  </w:style>
  <w:style w:type="paragraph" w:customStyle="1" w:styleId="D573E3A837C74544931CF64B4C0F72412">
    <w:name w:val="D573E3A837C74544931CF64B4C0F72412"/>
    <w:rsid w:val="00C23C37"/>
    <w:rPr>
      <w:rFonts w:ascii="DM Sans" w:eastAsiaTheme="minorHAnsi" w:hAnsi="DM Sans"/>
      <w:sz w:val="20"/>
      <w:lang w:eastAsia="en-US"/>
    </w:rPr>
  </w:style>
  <w:style w:type="paragraph" w:customStyle="1" w:styleId="A0EC2AF796E74C7C966B79ADA0A4DDE42">
    <w:name w:val="A0EC2AF796E74C7C966B79ADA0A4DDE42"/>
    <w:rsid w:val="00C23C37"/>
    <w:rPr>
      <w:rFonts w:ascii="DM Sans" w:eastAsiaTheme="minorHAnsi" w:hAnsi="DM Sans"/>
      <w:sz w:val="20"/>
      <w:lang w:eastAsia="en-US"/>
    </w:rPr>
  </w:style>
  <w:style w:type="paragraph" w:customStyle="1" w:styleId="3C823C154E8F4BA886487C786CA78C412">
    <w:name w:val="3C823C154E8F4BA886487C786CA78C412"/>
    <w:rsid w:val="00C23C37"/>
    <w:rPr>
      <w:rFonts w:ascii="DM Sans" w:eastAsiaTheme="minorHAnsi" w:hAnsi="DM Sans"/>
      <w:sz w:val="20"/>
      <w:lang w:eastAsia="en-US"/>
    </w:rPr>
  </w:style>
  <w:style w:type="paragraph" w:customStyle="1" w:styleId="BDF81743E1BD4741BA72FC7E9838E3DF2">
    <w:name w:val="BDF81743E1BD4741BA72FC7E9838E3DF2"/>
    <w:rsid w:val="00C23C37"/>
    <w:rPr>
      <w:rFonts w:ascii="DM Sans" w:eastAsiaTheme="minorHAnsi" w:hAnsi="DM Sans"/>
      <w:sz w:val="20"/>
      <w:lang w:eastAsia="en-US"/>
    </w:rPr>
  </w:style>
  <w:style w:type="paragraph" w:customStyle="1" w:styleId="DBD0574D270A48D5AD536750B5C9F07923">
    <w:name w:val="DBD0574D270A48D5AD536750B5C9F07923"/>
    <w:rsid w:val="00C23C37"/>
    <w:rPr>
      <w:rFonts w:ascii="DM Sans" w:eastAsiaTheme="minorHAnsi" w:hAnsi="DM Sans"/>
      <w:sz w:val="20"/>
      <w:lang w:eastAsia="en-US"/>
    </w:rPr>
  </w:style>
  <w:style w:type="paragraph" w:customStyle="1" w:styleId="DCF0CC32029B493881A9F25A87F20B2623">
    <w:name w:val="DCF0CC32029B493881A9F25A87F20B2623"/>
    <w:rsid w:val="00C23C37"/>
    <w:rPr>
      <w:rFonts w:ascii="DM Sans" w:eastAsiaTheme="minorHAnsi" w:hAnsi="DM Sans"/>
      <w:sz w:val="20"/>
      <w:lang w:eastAsia="en-US"/>
    </w:rPr>
  </w:style>
  <w:style w:type="paragraph" w:customStyle="1" w:styleId="E4E263CE1F68424191793A7CDBE7751423">
    <w:name w:val="E4E263CE1F68424191793A7CDBE7751423"/>
    <w:rsid w:val="00C23C37"/>
    <w:rPr>
      <w:rFonts w:ascii="DM Sans" w:eastAsiaTheme="minorHAnsi" w:hAnsi="DM Sans"/>
      <w:sz w:val="20"/>
      <w:lang w:eastAsia="en-US"/>
    </w:rPr>
  </w:style>
  <w:style w:type="paragraph" w:customStyle="1" w:styleId="41BFD63111594883AD42B900EC51B8B017">
    <w:name w:val="41BFD63111594883AD42B900EC51B8B017"/>
    <w:rsid w:val="00C23C37"/>
    <w:rPr>
      <w:rFonts w:ascii="DM Sans" w:eastAsiaTheme="minorHAnsi" w:hAnsi="DM Sans"/>
      <w:sz w:val="20"/>
      <w:lang w:eastAsia="en-US"/>
    </w:rPr>
  </w:style>
  <w:style w:type="paragraph" w:customStyle="1" w:styleId="87DCBFB9781640D79E6764DBAF1CA50C17">
    <w:name w:val="87DCBFB9781640D79E6764DBAF1CA50C17"/>
    <w:rsid w:val="00C23C37"/>
    <w:rPr>
      <w:rFonts w:ascii="DM Sans" w:eastAsiaTheme="minorHAnsi" w:hAnsi="DM Sans"/>
      <w:sz w:val="20"/>
      <w:lang w:eastAsia="en-US"/>
    </w:rPr>
  </w:style>
  <w:style w:type="paragraph" w:customStyle="1" w:styleId="64D9B9077D89488DA1626B41A47D015017">
    <w:name w:val="64D9B9077D89488DA1626B41A47D015017"/>
    <w:rsid w:val="00C23C37"/>
    <w:rPr>
      <w:rFonts w:ascii="DM Sans" w:eastAsiaTheme="minorHAnsi" w:hAnsi="DM Sans"/>
      <w:sz w:val="20"/>
      <w:lang w:eastAsia="en-US"/>
    </w:rPr>
  </w:style>
  <w:style w:type="paragraph" w:customStyle="1" w:styleId="1825B3EA76334D1BB56C1BBD6CD9ABEC2">
    <w:name w:val="1825B3EA76334D1BB56C1BBD6CD9ABEC2"/>
    <w:rsid w:val="00C23C37"/>
    <w:rPr>
      <w:rFonts w:ascii="DM Sans" w:eastAsiaTheme="minorHAnsi" w:hAnsi="DM Sans"/>
      <w:sz w:val="20"/>
      <w:lang w:eastAsia="en-US"/>
    </w:rPr>
  </w:style>
  <w:style w:type="paragraph" w:customStyle="1" w:styleId="DAC89161C5FB4122A3DDED21E42151D82">
    <w:name w:val="DAC89161C5FB4122A3DDED21E42151D82"/>
    <w:rsid w:val="00C23C37"/>
    <w:rPr>
      <w:rFonts w:ascii="DM Sans" w:eastAsiaTheme="minorHAnsi" w:hAnsi="DM Sans"/>
      <w:sz w:val="20"/>
      <w:lang w:eastAsia="en-US"/>
    </w:rPr>
  </w:style>
  <w:style w:type="paragraph" w:customStyle="1" w:styleId="34230C0931464333B3421C1A189B1F092">
    <w:name w:val="34230C0931464333B3421C1A189B1F092"/>
    <w:rsid w:val="00C23C37"/>
    <w:rPr>
      <w:rFonts w:ascii="DM Sans" w:eastAsiaTheme="minorHAnsi" w:hAnsi="DM Sans"/>
      <w:sz w:val="20"/>
      <w:lang w:eastAsia="en-US"/>
    </w:rPr>
  </w:style>
  <w:style w:type="paragraph" w:customStyle="1" w:styleId="DDCFDE2719F04001A85D888A14C8349D2">
    <w:name w:val="DDCFDE2719F04001A85D888A14C8349D2"/>
    <w:rsid w:val="00C23C37"/>
    <w:rPr>
      <w:rFonts w:ascii="DM Sans" w:eastAsiaTheme="minorHAnsi" w:hAnsi="DM Sans"/>
      <w:sz w:val="20"/>
      <w:lang w:eastAsia="en-US"/>
    </w:rPr>
  </w:style>
  <w:style w:type="paragraph" w:customStyle="1" w:styleId="0DC2D5C970974B53834893962C7191AE2">
    <w:name w:val="0DC2D5C970974B53834893962C7191AE2"/>
    <w:rsid w:val="00C23C37"/>
    <w:rPr>
      <w:rFonts w:ascii="DM Sans" w:eastAsiaTheme="minorHAnsi" w:hAnsi="DM Sans"/>
      <w:sz w:val="20"/>
      <w:lang w:eastAsia="en-US"/>
    </w:rPr>
  </w:style>
  <w:style w:type="paragraph" w:customStyle="1" w:styleId="46F5FFCE72E04365843AD5536B19F8342">
    <w:name w:val="46F5FFCE72E04365843AD5536B19F8342"/>
    <w:rsid w:val="00C23C37"/>
    <w:rPr>
      <w:rFonts w:ascii="DM Sans" w:eastAsiaTheme="minorHAnsi" w:hAnsi="DM Sans"/>
      <w:sz w:val="20"/>
      <w:lang w:eastAsia="en-US"/>
    </w:rPr>
  </w:style>
  <w:style w:type="paragraph" w:customStyle="1" w:styleId="FAFC0924A0E74055B7142AD3CDF13A772">
    <w:name w:val="FAFC0924A0E74055B7142AD3CDF13A772"/>
    <w:rsid w:val="00C23C37"/>
    <w:rPr>
      <w:rFonts w:ascii="DM Sans" w:eastAsiaTheme="minorHAnsi" w:hAnsi="DM Sans"/>
      <w:sz w:val="20"/>
      <w:lang w:eastAsia="en-US"/>
    </w:rPr>
  </w:style>
  <w:style w:type="paragraph" w:customStyle="1" w:styleId="746BFA7DD84B4FE9B8EB169528D9AD672">
    <w:name w:val="746BFA7DD84B4FE9B8EB169528D9AD672"/>
    <w:rsid w:val="00C23C37"/>
    <w:rPr>
      <w:rFonts w:ascii="DM Sans" w:eastAsiaTheme="minorHAnsi" w:hAnsi="DM Sans"/>
      <w:sz w:val="20"/>
      <w:lang w:eastAsia="en-US"/>
    </w:rPr>
  </w:style>
  <w:style w:type="paragraph" w:customStyle="1" w:styleId="927E9F40500F4585A3B8695600F445FD2">
    <w:name w:val="927E9F40500F4585A3B8695600F445FD2"/>
    <w:rsid w:val="00C23C37"/>
    <w:rPr>
      <w:rFonts w:ascii="DM Sans" w:eastAsiaTheme="minorHAnsi" w:hAnsi="DM Sans"/>
      <w:sz w:val="20"/>
      <w:lang w:eastAsia="en-US"/>
    </w:rPr>
  </w:style>
  <w:style w:type="paragraph" w:customStyle="1" w:styleId="3886A7E20E554EAFB6B16E84C741206017">
    <w:name w:val="3886A7E20E554EAFB6B16E84C741206017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7">
    <w:name w:val="174C8C7290BF4B9584493104E8CCB6A317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7">
    <w:name w:val="4A313D7CFA734A08A8E2B3E85514FF6917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6D33CF5AA3F4A33AFF1A4639A873C0A2">
    <w:name w:val="16D33CF5AA3F4A33AFF1A4639A873C0A2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278BAEA36D7F49FA8B80842D4111C5C52">
    <w:name w:val="278BAEA36D7F49FA8B80842D4111C5C52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5">
    <w:name w:val="974C9443B3E343BEAA60B58A3F9D1CB75"/>
    <w:rsid w:val="00C23C37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F1321F201BAC4A88ABC6BA5658764A0620">
    <w:name w:val="F1321F201BAC4A88ABC6BA5658764A0620"/>
    <w:rsid w:val="00C23C37"/>
    <w:rPr>
      <w:rFonts w:ascii="DM Sans" w:eastAsiaTheme="minorHAnsi" w:hAnsi="DM Sans"/>
      <w:sz w:val="20"/>
      <w:lang w:eastAsia="en-US"/>
    </w:rPr>
  </w:style>
  <w:style w:type="paragraph" w:customStyle="1" w:styleId="42AA86D8AAEB4C49A4DEAC93E641AF4115">
    <w:name w:val="42AA86D8AAEB4C49A4DEAC93E641AF4115"/>
    <w:rsid w:val="00C23C37"/>
    <w:rPr>
      <w:rFonts w:ascii="DM Sans" w:eastAsiaTheme="minorHAnsi" w:hAnsi="DM Sans"/>
      <w:sz w:val="20"/>
      <w:lang w:eastAsia="en-US"/>
    </w:rPr>
  </w:style>
  <w:style w:type="paragraph" w:customStyle="1" w:styleId="D573E3A837C74544931CF64B4C0F72413">
    <w:name w:val="D573E3A837C74544931CF64B4C0F72413"/>
    <w:rsid w:val="00C23C37"/>
    <w:rPr>
      <w:rFonts w:ascii="DM Sans" w:eastAsiaTheme="minorHAnsi" w:hAnsi="DM Sans"/>
      <w:sz w:val="20"/>
      <w:lang w:eastAsia="en-US"/>
    </w:rPr>
  </w:style>
  <w:style w:type="paragraph" w:customStyle="1" w:styleId="A0EC2AF796E74C7C966B79ADA0A4DDE43">
    <w:name w:val="A0EC2AF796E74C7C966B79ADA0A4DDE43"/>
    <w:rsid w:val="00C23C37"/>
    <w:rPr>
      <w:rFonts w:ascii="DM Sans" w:eastAsiaTheme="minorHAnsi" w:hAnsi="DM Sans"/>
      <w:sz w:val="20"/>
      <w:lang w:eastAsia="en-US"/>
    </w:rPr>
  </w:style>
  <w:style w:type="paragraph" w:customStyle="1" w:styleId="3C823C154E8F4BA886487C786CA78C413">
    <w:name w:val="3C823C154E8F4BA886487C786CA78C413"/>
    <w:rsid w:val="00C23C37"/>
    <w:rPr>
      <w:rFonts w:ascii="DM Sans" w:eastAsiaTheme="minorHAnsi" w:hAnsi="DM Sans"/>
      <w:sz w:val="20"/>
      <w:lang w:eastAsia="en-US"/>
    </w:rPr>
  </w:style>
  <w:style w:type="paragraph" w:customStyle="1" w:styleId="BDF81743E1BD4741BA72FC7E9838E3DF3">
    <w:name w:val="BDF81743E1BD4741BA72FC7E9838E3DF3"/>
    <w:rsid w:val="00C23C37"/>
    <w:rPr>
      <w:rFonts w:ascii="DM Sans" w:eastAsiaTheme="minorHAnsi" w:hAnsi="DM Sans"/>
      <w:sz w:val="20"/>
      <w:lang w:eastAsia="en-US"/>
    </w:rPr>
  </w:style>
  <w:style w:type="paragraph" w:customStyle="1" w:styleId="DBD0574D270A48D5AD536750B5C9F07924">
    <w:name w:val="DBD0574D270A48D5AD536750B5C9F07924"/>
    <w:rsid w:val="00C23C37"/>
    <w:rPr>
      <w:rFonts w:ascii="DM Sans" w:eastAsiaTheme="minorHAnsi" w:hAnsi="DM Sans"/>
      <w:sz w:val="20"/>
      <w:lang w:eastAsia="en-US"/>
    </w:rPr>
  </w:style>
  <w:style w:type="paragraph" w:customStyle="1" w:styleId="DCF0CC32029B493881A9F25A87F20B2624">
    <w:name w:val="DCF0CC32029B493881A9F25A87F20B2624"/>
    <w:rsid w:val="00C23C37"/>
    <w:rPr>
      <w:rFonts w:ascii="DM Sans" w:eastAsiaTheme="minorHAnsi" w:hAnsi="DM Sans"/>
      <w:sz w:val="20"/>
      <w:lang w:eastAsia="en-US"/>
    </w:rPr>
  </w:style>
  <w:style w:type="paragraph" w:customStyle="1" w:styleId="E4E263CE1F68424191793A7CDBE7751424">
    <w:name w:val="E4E263CE1F68424191793A7CDBE7751424"/>
    <w:rsid w:val="00C23C37"/>
    <w:rPr>
      <w:rFonts w:ascii="DM Sans" w:eastAsiaTheme="minorHAnsi" w:hAnsi="DM Sans"/>
      <w:sz w:val="20"/>
      <w:lang w:eastAsia="en-US"/>
    </w:rPr>
  </w:style>
  <w:style w:type="paragraph" w:customStyle="1" w:styleId="41BFD63111594883AD42B900EC51B8B018">
    <w:name w:val="41BFD63111594883AD42B900EC51B8B018"/>
    <w:rsid w:val="00C23C37"/>
    <w:rPr>
      <w:rFonts w:ascii="DM Sans" w:eastAsiaTheme="minorHAnsi" w:hAnsi="DM Sans"/>
      <w:sz w:val="20"/>
      <w:lang w:eastAsia="en-US"/>
    </w:rPr>
  </w:style>
  <w:style w:type="paragraph" w:customStyle="1" w:styleId="87DCBFB9781640D79E6764DBAF1CA50C18">
    <w:name w:val="87DCBFB9781640D79E6764DBAF1CA50C18"/>
    <w:rsid w:val="00C23C37"/>
    <w:rPr>
      <w:rFonts w:ascii="DM Sans" w:eastAsiaTheme="minorHAnsi" w:hAnsi="DM Sans"/>
      <w:sz w:val="20"/>
      <w:lang w:eastAsia="en-US"/>
    </w:rPr>
  </w:style>
  <w:style w:type="paragraph" w:customStyle="1" w:styleId="64D9B9077D89488DA1626B41A47D015018">
    <w:name w:val="64D9B9077D89488DA1626B41A47D015018"/>
    <w:rsid w:val="00C23C37"/>
    <w:rPr>
      <w:rFonts w:ascii="DM Sans" w:eastAsiaTheme="minorHAnsi" w:hAnsi="DM Sans"/>
      <w:sz w:val="20"/>
      <w:lang w:eastAsia="en-US"/>
    </w:rPr>
  </w:style>
  <w:style w:type="paragraph" w:customStyle="1" w:styleId="1825B3EA76334D1BB56C1BBD6CD9ABEC3">
    <w:name w:val="1825B3EA76334D1BB56C1BBD6CD9ABEC3"/>
    <w:rsid w:val="00C23C37"/>
    <w:rPr>
      <w:rFonts w:ascii="DM Sans" w:eastAsiaTheme="minorHAnsi" w:hAnsi="DM Sans"/>
      <w:sz w:val="20"/>
      <w:lang w:eastAsia="en-US"/>
    </w:rPr>
  </w:style>
  <w:style w:type="paragraph" w:customStyle="1" w:styleId="DAC89161C5FB4122A3DDED21E42151D83">
    <w:name w:val="DAC89161C5FB4122A3DDED21E42151D83"/>
    <w:rsid w:val="00C23C37"/>
    <w:rPr>
      <w:rFonts w:ascii="DM Sans" w:eastAsiaTheme="minorHAnsi" w:hAnsi="DM Sans"/>
      <w:sz w:val="20"/>
      <w:lang w:eastAsia="en-US"/>
    </w:rPr>
  </w:style>
  <w:style w:type="paragraph" w:customStyle="1" w:styleId="34230C0931464333B3421C1A189B1F093">
    <w:name w:val="34230C0931464333B3421C1A189B1F093"/>
    <w:rsid w:val="00C23C37"/>
    <w:rPr>
      <w:rFonts w:ascii="DM Sans" w:eastAsiaTheme="minorHAnsi" w:hAnsi="DM Sans"/>
      <w:sz w:val="20"/>
      <w:lang w:eastAsia="en-US"/>
    </w:rPr>
  </w:style>
  <w:style w:type="paragraph" w:customStyle="1" w:styleId="DDCFDE2719F04001A85D888A14C8349D3">
    <w:name w:val="DDCFDE2719F04001A85D888A14C8349D3"/>
    <w:rsid w:val="00C23C37"/>
    <w:rPr>
      <w:rFonts w:ascii="DM Sans" w:eastAsiaTheme="minorHAnsi" w:hAnsi="DM Sans"/>
      <w:sz w:val="20"/>
      <w:lang w:eastAsia="en-US"/>
    </w:rPr>
  </w:style>
  <w:style w:type="paragraph" w:customStyle="1" w:styleId="0DC2D5C970974B53834893962C7191AE3">
    <w:name w:val="0DC2D5C970974B53834893962C7191AE3"/>
    <w:rsid w:val="00C23C37"/>
    <w:rPr>
      <w:rFonts w:ascii="DM Sans" w:eastAsiaTheme="minorHAnsi" w:hAnsi="DM Sans"/>
      <w:sz w:val="20"/>
      <w:lang w:eastAsia="en-US"/>
    </w:rPr>
  </w:style>
  <w:style w:type="paragraph" w:customStyle="1" w:styleId="46F5FFCE72E04365843AD5536B19F8343">
    <w:name w:val="46F5FFCE72E04365843AD5536B19F8343"/>
    <w:rsid w:val="00C23C37"/>
    <w:rPr>
      <w:rFonts w:ascii="DM Sans" w:eastAsiaTheme="minorHAnsi" w:hAnsi="DM Sans"/>
      <w:sz w:val="20"/>
      <w:lang w:eastAsia="en-US"/>
    </w:rPr>
  </w:style>
  <w:style w:type="paragraph" w:customStyle="1" w:styleId="FAFC0924A0E74055B7142AD3CDF13A773">
    <w:name w:val="FAFC0924A0E74055B7142AD3CDF13A773"/>
    <w:rsid w:val="00C23C37"/>
    <w:rPr>
      <w:rFonts w:ascii="DM Sans" w:eastAsiaTheme="minorHAnsi" w:hAnsi="DM Sans"/>
      <w:sz w:val="20"/>
      <w:lang w:eastAsia="en-US"/>
    </w:rPr>
  </w:style>
  <w:style w:type="paragraph" w:customStyle="1" w:styleId="746BFA7DD84B4FE9B8EB169528D9AD673">
    <w:name w:val="746BFA7DD84B4FE9B8EB169528D9AD673"/>
    <w:rsid w:val="00C23C37"/>
    <w:rPr>
      <w:rFonts w:ascii="DM Sans" w:eastAsiaTheme="minorHAnsi" w:hAnsi="DM Sans"/>
      <w:sz w:val="20"/>
      <w:lang w:eastAsia="en-US"/>
    </w:rPr>
  </w:style>
  <w:style w:type="paragraph" w:customStyle="1" w:styleId="927E9F40500F4585A3B8695600F445FD3">
    <w:name w:val="927E9F40500F4585A3B8695600F445FD3"/>
    <w:rsid w:val="00C23C37"/>
    <w:rPr>
      <w:rFonts w:ascii="DM Sans" w:eastAsiaTheme="minorHAnsi" w:hAnsi="DM Sans"/>
      <w:sz w:val="20"/>
      <w:lang w:eastAsia="en-US"/>
    </w:rPr>
  </w:style>
  <w:style w:type="paragraph" w:customStyle="1" w:styleId="3886A7E20E554EAFB6B16E84C741206018">
    <w:name w:val="3886A7E20E554EAFB6B16E84C741206018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8">
    <w:name w:val="174C8C7290BF4B9584493104E8CCB6A318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8">
    <w:name w:val="4A313D7CFA734A08A8E2B3E85514FF6918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6D33CF5AA3F4A33AFF1A4639A873C0A3">
    <w:name w:val="16D33CF5AA3F4A33AFF1A4639A873C0A3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278BAEA36D7F49FA8B80842D4111C5C53">
    <w:name w:val="278BAEA36D7F49FA8B80842D4111C5C53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6">
    <w:name w:val="974C9443B3E343BEAA60B58A3F9D1CB76"/>
    <w:rsid w:val="00C23C37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F1321F201BAC4A88ABC6BA5658764A0621">
    <w:name w:val="F1321F201BAC4A88ABC6BA5658764A0621"/>
    <w:rsid w:val="00C23C37"/>
    <w:rPr>
      <w:rFonts w:ascii="DM Sans" w:eastAsiaTheme="minorHAnsi" w:hAnsi="DM Sans"/>
      <w:sz w:val="20"/>
      <w:lang w:eastAsia="en-US"/>
    </w:rPr>
  </w:style>
  <w:style w:type="paragraph" w:customStyle="1" w:styleId="42AA86D8AAEB4C49A4DEAC93E641AF4116">
    <w:name w:val="42AA86D8AAEB4C49A4DEAC93E641AF4116"/>
    <w:rsid w:val="00C23C37"/>
    <w:rPr>
      <w:rFonts w:ascii="DM Sans" w:eastAsiaTheme="minorHAnsi" w:hAnsi="DM Sans"/>
      <w:sz w:val="20"/>
      <w:lang w:eastAsia="en-US"/>
    </w:rPr>
  </w:style>
  <w:style w:type="paragraph" w:customStyle="1" w:styleId="D573E3A837C74544931CF64B4C0F72414">
    <w:name w:val="D573E3A837C74544931CF64B4C0F72414"/>
    <w:rsid w:val="00C23C37"/>
    <w:rPr>
      <w:rFonts w:ascii="DM Sans" w:eastAsiaTheme="minorHAnsi" w:hAnsi="DM Sans"/>
      <w:sz w:val="20"/>
      <w:lang w:eastAsia="en-US"/>
    </w:rPr>
  </w:style>
  <w:style w:type="paragraph" w:customStyle="1" w:styleId="A0EC2AF796E74C7C966B79ADA0A4DDE44">
    <w:name w:val="A0EC2AF796E74C7C966B79ADA0A4DDE44"/>
    <w:rsid w:val="00C23C37"/>
    <w:rPr>
      <w:rFonts w:ascii="DM Sans" w:eastAsiaTheme="minorHAnsi" w:hAnsi="DM Sans"/>
      <w:sz w:val="20"/>
      <w:lang w:eastAsia="en-US"/>
    </w:rPr>
  </w:style>
  <w:style w:type="paragraph" w:customStyle="1" w:styleId="3C823C154E8F4BA886487C786CA78C414">
    <w:name w:val="3C823C154E8F4BA886487C786CA78C414"/>
    <w:rsid w:val="00C23C37"/>
    <w:rPr>
      <w:rFonts w:ascii="DM Sans" w:eastAsiaTheme="minorHAnsi" w:hAnsi="DM Sans"/>
      <w:sz w:val="20"/>
      <w:lang w:eastAsia="en-US"/>
    </w:rPr>
  </w:style>
  <w:style w:type="paragraph" w:customStyle="1" w:styleId="BDF81743E1BD4741BA72FC7E9838E3DF4">
    <w:name w:val="BDF81743E1BD4741BA72FC7E9838E3DF4"/>
    <w:rsid w:val="00C23C37"/>
    <w:rPr>
      <w:rFonts w:ascii="DM Sans" w:eastAsiaTheme="minorHAnsi" w:hAnsi="DM Sans"/>
      <w:sz w:val="20"/>
      <w:lang w:eastAsia="en-US"/>
    </w:rPr>
  </w:style>
  <w:style w:type="paragraph" w:customStyle="1" w:styleId="DBD0574D270A48D5AD536750B5C9F07925">
    <w:name w:val="DBD0574D270A48D5AD536750B5C9F07925"/>
    <w:rsid w:val="00C23C37"/>
    <w:rPr>
      <w:rFonts w:ascii="DM Sans" w:eastAsiaTheme="minorHAnsi" w:hAnsi="DM Sans"/>
      <w:sz w:val="20"/>
      <w:lang w:eastAsia="en-US"/>
    </w:rPr>
  </w:style>
  <w:style w:type="paragraph" w:customStyle="1" w:styleId="DCF0CC32029B493881A9F25A87F20B2625">
    <w:name w:val="DCF0CC32029B493881A9F25A87F20B2625"/>
    <w:rsid w:val="00C23C37"/>
    <w:rPr>
      <w:rFonts w:ascii="DM Sans" w:eastAsiaTheme="minorHAnsi" w:hAnsi="DM Sans"/>
      <w:sz w:val="20"/>
      <w:lang w:eastAsia="en-US"/>
    </w:rPr>
  </w:style>
  <w:style w:type="paragraph" w:customStyle="1" w:styleId="E4E263CE1F68424191793A7CDBE7751425">
    <w:name w:val="E4E263CE1F68424191793A7CDBE7751425"/>
    <w:rsid w:val="00C23C37"/>
    <w:rPr>
      <w:rFonts w:ascii="DM Sans" w:eastAsiaTheme="minorHAnsi" w:hAnsi="DM Sans"/>
      <w:sz w:val="20"/>
      <w:lang w:eastAsia="en-US"/>
    </w:rPr>
  </w:style>
  <w:style w:type="paragraph" w:customStyle="1" w:styleId="41BFD63111594883AD42B900EC51B8B019">
    <w:name w:val="41BFD63111594883AD42B900EC51B8B019"/>
    <w:rsid w:val="00C23C37"/>
    <w:rPr>
      <w:rFonts w:ascii="DM Sans" w:eastAsiaTheme="minorHAnsi" w:hAnsi="DM Sans"/>
      <w:sz w:val="20"/>
      <w:lang w:eastAsia="en-US"/>
    </w:rPr>
  </w:style>
  <w:style w:type="paragraph" w:customStyle="1" w:styleId="87DCBFB9781640D79E6764DBAF1CA50C19">
    <w:name w:val="87DCBFB9781640D79E6764DBAF1CA50C19"/>
    <w:rsid w:val="00C23C37"/>
    <w:rPr>
      <w:rFonts w:ascii="DM Sans" w:eastAsiaTheme="minorHAnsi" w:hAnsi="DM Sans"/>
      <w:sz w:val="20"/>
      <w:lang w:eastAsia="en-US"/>
    </w:rPr>
  </w:style>
  <w:style w:type="paragraph" w:customStyle="1" w:styleId="64D9B9077D89488DA1626B41A47D015019">
    <w:name w:val="64D9B9077D89488DA1626B41A47D015019"/>
    <w:rsid w:val="00C23C37"/>
    <w:rPr>
      <w:rFonts w:ascii="DM Sans" w:eastAsiaTheme="minorHAnsi" w:hAnsi="DM Sans"/>
      <w:sz w:val="20"/>
      <w:lang w:eastAsia="en-US"/>
    </w:rPr>
  </w:style>
  <w:style w:type="paragraph" w:customStyle="1" w:styleId="1825B3EA76334D1BB56C1BBD6CD9ABEC4">
    <w:name w:val="1825B3EA76334D1BB56C1BBD6CD9ABEC4"/>
    <w:rsid w:val="00C23C37"/>
    <w:rPr>
      <w:rFonts w:ascii="DM Sans" w:eastAsiaTheme="minorHAnsi" w:hAnsi="DM Sans"/>
      <w:sz w:val="20"/>
      <w:lang w:eastAsia="en-US"/>
    </w:rPr>
  </w:style>
  <w:style w:type="paragraph" w:customStyle="1" w:styleId="DAC89161C5FB4122A3DDED21E42151D84">
    <w:name w:val="DAC89161C5FB4122A3DDED21E42151D84"/>
    <w:rsid w:val="00C23C37"/>
    <w:rPr>
      <w:rFonts w:ascii="DM Sans" w:eastAsiaTheme="minorHAnsi" w:hAnsi="DM Sans"/>
      <w:sz w:val="20"/>
      <w:lang w:eastAsia="en-US"/>
    </w:rPr>
  </w:style>
  <w:style w:type="paragraph" w:customStyle="1" w:styleId="34230C0931464333B3421C1A189B1F094">
    <w:name w:val="34230C0931464333B3421C1A189B1F094"/>
    <w:rsid w:val="00C23C37"/>
    <w:rPr>
      <w:rFonts w:ascii="DM Sans" w:eastAsiaTheme="minorHAnsi" w:hAnsi="DM Sans"/>
      <w:sz w:val="20"/>
      <w:lang w:eastAsia="en-US"/>
    </w:rPr>
  </w:style>
  <w:style w:type="paragraph" w:customStyle="1" w:styleId="DDCFDE2719F04001A85D888A14C8349D4">
    <w:name w:val="DDCFDE2719F04001A85D888A14C8349D4"/>
    <w:rsid w:val="00C23C37"/>
    <w:rPr>
      <w:rFonts w:ascii="DM Sans" w:eastAsiaTheme="minorHAnsi" w:hAnsi="DM Sans"/>
      <w:sz w:val="20"/>
      <w:lang w:eastAsia="en-US"/>
    </w:rPr>
  </w:style>
  <w:style w:type="paragraph" w:customStyle="1" w:styleId="0DC2D5C970974B53834893962C7191AE4">
    <w:name w:val="0DC2D5C970974B53834893962C7191AE4"/>
    <w:rsid w:val="00C23C37"/>
    <w:rPr>
      <w:rFonts w:ascii="DM Sans" w:eastAsiaTheme="minorHAnsi" w:hAnsi="DM Sans"/>
      <w:sz w:val="20"/>
      <w:lang w:eastAsia="en-US"/>
    </w:rPr>
  </w:style>
  <w:style w:type="paragraph" w:customStyle="1" w:styleId="46F5FFCE72E04365843AD5536B19F8344">
    <w:name w:val="46F5FFCE72E04365843AD5536B19F8344"/>
    <w:rsid w:val="00C23C37"/>
    <w:rPr>
      <w:rFonts w:ascii="DM Sans" w:eastAsiaTheme="minorHAnsi" w:hAnsi="DM Sans"/>
      <w:sz w:val="20"/>
      <w:lang w:eastAsia="en-US"/>
    </w:rPr>
  </w:style>
  <w:style w:type="paragraph" w:customStyle="1" w:styleId="FAFC0924A0E74055B7142AD3CDF13A774">
    <w:name w:val="FAFC0924A0E74055B7142AD3CDF13A774"/>
    <w:rsid w:val="00C23C37"/>
    <w:rPr>
      <w:rFonts w:ascii="DM Sans" w:eastAsiaTheme="minorHAnsi" w:hAnsi="DM Sans"/>
      <w:sz w:val="20"/>
      <w:lang w:eastAsia="en-US"/>
    </w:rPr>
  </w:style>
  <w:style w:type="paragraph" w:customStyle="1" w:styleId="746BFA7DD84B4FE9B8EB169528D9AD674">
    <w:name w:val="746BFA7DD84B4FE9B8EB169528D9AD674"/>
    <w:rsid w:val="00C23C37"/>
    <w:rPr>
      <w:rFonts w:ascii="DM Sans" w:eastAsiaTheme="minorHAnsi" w:hAnsi="DM Sans"/>
      <w:sz w:val="20"/>
      <w:lang w:eastAsia="en-US"/>
    </w:rPr>
  </w:style>
  <w:style w:type="paragraph" w:customStyle="1" w:styleId="927E9F40500F4585A3B8695600F445FD4">
    <w:name w:val="927E9F40500F4585A3B8695600F445FD4"/>
    <w:rsid w:val="00C23C37"/>
    <w:rPr>
      <w:rFonts w:ascii="DM Sans" w:eastAsiaTheme="minorHAnsi" w:hAnsi="DM Sans"/>
      <w:sz w:val="20"/>
      <w:lang w:eastAsia="en-US"/>
    </w:rPr>
  </w:style>
  <w:style w:type="paragraph" w:customStyle="1" w:styleId="3886A7E20E554EAFB6B16E84C741206019">
    <w:name w:val="3886A7E20E554EAFB6B16E84C741206019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9">
    <w:name w:val="174C8C7290BF4B9584493104E8CCB6A319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9">
    <w:name w:val="4A313D7CFA734A08A8E2B3E85514FF6919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6D33CF5AA3F4A33AFF1A4639A873C0A4">
    <w:name w:val="16D33CF5AA3F4A33AFF1A4639A873C0A4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278BAEA36D7F49FA8B80842D4111C5C54">
    <w:name w:val="278BAEA36D7F49FA8B80842D4111C5C54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7">
    <w:name w:val="974C9443B3E343BEAA60B58A3F9D1CB77"/>
    <w:rsid w:val="00C23C37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F1321F201BAC4A88ABC6BA5658764A0622">
    <w:name w:val="F1321F201BAC4A88ABC6BA5658764A0622"/>
    <w:rsid w:val="00C23C37"/>
    <w:rPr>
      <w:rFonts w:ascii="DM Sans" w:eastAsiaTheme="minorHAnsi" w:hAnsi="DM Sans"/>
      <w:sz w:val="20"/>
      <w:lang w:eastAsia="en-US"/>
    </w:rPr>
  </w:style>
  <w:style w:type="paragraph" w:customStyle="1" w:styleId="42AA86D8AAEB4C49A4DEAC93E641AF4117">
    <w:name w:val="42AA86D8AAEB4C49A4DEAC93E641AF4117"/>
    <w:rsid w:val="00C23C37"/>
    <w:rPr>
      <w:rFonts w:ascii="DM Sans" w:eastAsiaTheme="minorHAnsi" w:hAnsi="DM Sans"/>
      <w:sz w:val="20"/>
      <w:lang w:eastAsia="en-US"/>
    </w:rPr>
  </w:style>
  <w:style w:type="paragraph" w:customStyle="1" w:styleId="D573E3A837C74544931CF64B4C0F72415">
    <w:name w:val="D573E3A837C74544931CF64B4C0F72415"/>
    <w:rsid w:val="00C23C37"/>
    <w:rPr>
      <w:rFonts w:ascii="DM Sans" w:eastAsiaTheme="minorHAnsi" w:hAnsi="DM Sans"/>
      <w:sz w:val="20"/>
      <w:lang w:eastAsia="en-US"/>
    </w:rPr>
  </w:style>
  <w:style w:type="paragraph" w:customStyle="1" w:styleId="A0EC2AF796E74C7C966B79ADA0A4DDE45">
    <w:name w:val="A0EC2AF796E74C7C966B79ADA0A4DDE45"/>
    <w:rsid w:val="00C23C37"/>
    <w:rPr>
      <w:rFonts w:ascii="DM Sans" w:eastAsiaTheme="minorHAnsi" w:hAnsi="DM Sans"/>
      <w:sz w:val="20"/>
      <w:lang w:eastAsia="en-US"/>
    </w:rPr>
  </w:style>
  <w:style w:type="paragraph" w:customStyle="1" w:styleId="3C823C154E8F4BA886487C786CA78C415">
    <w:name w:val="3C823C154E8F4BA886487C786CA78C415"/>
    <w:rsid w:val="00C23C37"/>
    <w:rPr>
      <w:rFonts w:ascii="DM Sans" w:eastAsiaTheme="minorHAnsi" w:hAnsi="DM Sans"/>
      <w:sz w:val="20"/>
      <w:lang w:eastAsia="en-US"/>
    </w:rPr>
  </w:style>
  <w:style w:type="paragraph" w:customStyle="1" w:styleId="BDF81743E1BD4741BA72FC7E9838E3DF5">
    <w:name w:val="BDF81743E1BD4741BA72FC7E9838E3DF5"/>
    <w:rsid w:val="00C23C37"/>
    <w:rPr>
      <w:rFonts w:ascii="DM Sans" w:eastAsiaTheme="minorHAnsi" w:hAnsi="DM Sans"/>
      <w:sz w:val="20"/>
      <w:lang w:eastAsia="en-US"/>
    </w:rPr>
  </w:style>
  <w:style w:type="paragraph" w:customStyle="1" w:styleId="DBD0574D270A48D5AD536750B5C9F07926">
    <w:name w:val="DBD0574D270A48D5AD536750B5C9F07926"/>
    <w:rsid w:val="00C23C37"/>
    <w:rPr>
      <w:rFonts w:ascii="Condate Medium" w:hAnsi="Condate Medium"/>
      <w:color w:val="FFFFFF" w:themeColor="background1"/>
      <w:spacing w:val="15"/>
      <w:sz w:val="20"/>
      <w:lang w:eastAsia="en-US"/>
    </w:rPr>
  </w:style>
  <w:style w:type="paragraph" w:customStyle="1" w:styleId="DCF0CC32029B493881A9F25A87F20B2626">
    <w:name w:val="DCF0CC32029B493881A9F25A87F20B2626"/>
    <w:rsid w:val="00C23C37"/>
    <w:rPr>
      <w:rFonts w:ascii="DM Sans" w:eastAsiaTheme="minorHAnsi" w:hAnsi="DM Sans"/>
      <w:sz w:val="20"/>
      <w:lang w:eastAsia="en-US"/>
    </w:rPr>
  </w:style>
  <w:style w:type="paragraph" w:customStyle="1" w:styleId="E4E263CE1F68424191793A7CDBE7751426">
    <w:name w:val="E4E263CE1F68424191793A7CDBE7751426"/>
    <w:rsid w:val="00C23C37"/>
    <w:rPr>
      <w:rFonts w:ascii="DM Sans" w:eastAsiaTheme="minorHAnsi" w:hAnsi="DM Sans"/>
      <w:sz w:val="20"/>
      <w:lang w:eastAsia="en-US"/>
    </w:rPr>
  </w:style>
  <w:style w:type="paragraph" w:customStyle="1" w:styleId="41BFD63111594883AD42B900EC51B8B020">
    <w:name w:val="41BFD63111594883AD42B900EC51B8B020"/>
    <w:rsid w:val="00C23C37"/>
    <w:rPr>
      <w:rFonts w:ascii="DM Sans" w:eastAsiaTheme="minorHAnsi" w:hAnsi="DM Sans"/>
      <w:sz w:val="20"/>
      <w:lang w:eastAsia="en-US"/>
    </w:rPr>
  </w:style>
  <w:style w:type="paragraph" w:customStyle="1" w:styleId="87DCBFB9781640D79E6764DBAF1CA50C20">
    <w:name w:val="87DCBFB9781640D79E6764DBAF1CA50C20"/>
    <w:rsid w:val="00C23C37"/>
    <w:rPr>
      <w:rFonts w:ascii="DM Sans" w:eastAsiaTheme="minorHAnsi" w:hAnsi="DM Sans"/>
      <w:sz w:val="20"/>
      <w:lang w:eastAsia="en-US"/>
    </w:rPr>
  </w:style>
  <w:style w:type="paragraph" w:customStyle="1" w:styleId="64D9B9077D89488DA1626B41A47D015020">
    <w:name w:val="64D9B9077D89488DA1626B41A47D015020"/>
    <w:rsid w:val="00C23C37"/>
    <w:rPr>
      <w:rFonts w:ascii="DM Sans" w:eastAsiaTheme="minorHAnsi" w:hAnsi="DM Sans"/>
      <w:sz w:val="20"/>
      <w:lang w:eastAsia="en-US"/>
    </w:rPr>
  </w:style>
  <w:style w:type="paragraph" w:customStyle="1" w:styleId="1825B3EA76334D1BB56C1BBD6CD9ABEC5">
    <w:name w:val="1825B3EA76334D1BB56C1BBD6CD9ABEC5"/>
    <w:rsid w:val="00C23C37"/>
    <w:rPr>
      <w:rFonts w:ascii="DM Sans" w:eastAsiaTheme="minorHAnsi" w:hAnsi="DM Sans"/>
      <w:sz w:val="20"/>
      <w:lang w:eastAsia="en-US"/>
    </w:rPr>
  </w:style>
  <w:style w:type="paragraph" w:customStyle="1" w:styleId="DAC89161C5FB4122A3DDED21E42151D85">
    <w:name w:val="DAC89161C5FB4122A3DDED21E42151D85"/>
    <w:rsid w:val="00C23C37"/>
    <w:rPr>
      <w:rFonts w:ascii="DM Sans" w:eastAsiaTheme="minorHAnsi" w:hAnsi="DM Sans"/>
      <w:sz w:val="20"/>
      <w:lang w:eastAsia="en-US"/>
    </w:rPr>
  </w:style>
  <w:style w:type="paragraph" w:customStyle="1" w:styleId="34230C0931464333B3421C1A189B1F095">
    <w:name w:val="34230C0931464333B3421C1A189B1F095"/>
    <w:rsid w:val="00C23C37"/>
    <w:rPr>
      <w:rFonts w:ascii="DM Sans" w:eastAsiaTheme="minorHAnsi" w:hAnsi="DM Sans"/>
      <w:sz w:val="20"/>
      <w:lang w:eastAsia="en-US"/>
    </w:rPr>
  </w:style>
  <w:style w:type="paragraph" w:customStyle="1" w:styleId="DDCFDE2719F04001A85D888A14C8349D5">
    <w:name w:val="DDCFDE2719F04001A85D888A14C8349D5"/>
    <w:rsid w:val="00C23C37"/>
    <w:rPr>
      <w:rFonts w:ascii="DM Sans" w:eastAsiaTheme="minorHAnsi" w:hAnsi="DM Sans"/>
      <w:sz w:val="20"/>
      <w:lang w:eastAsia="en-US"/>
    </w:rPr>
  </w:style>
  <w:style w:type="paragraph" w:customStyle="1" w:styleId="0DC2D5C970974B53834893962C7191AE5">
    <w:name w:val="0DC2D5C970974B53834893962C7191AE5"/>
    <w:rsid w:val="00C23C37"/>
    <w:rPr>
      <w:rFonts w:ascii="DM Sans" w:eastAsiaTheme="minorHAnsi" w:hAnsi="DM Sans"/>
      <w:sz w:val="20"/>
      <w:lang w:eastAsia="en-US"/>
    </w:rPr>
  </w:style>
  <w:style w:type="paragraph" w:customStyle="1" w:styleId="46F5FFCE72E04365843AD5536B19F8345">
    <w:name w:val="46F5FFCE72E04365843AD5536B19F8345"/>
    <w:rsid w:val="00C23C37"/>
    <w:rPr>
      <w:rFonts w:ascii="DM Sans" w:eastAsiaTheme="minorHAnsi" w:hAnsi="DM Sans"/>
      <w:sz w:val="20"/>
      <w:lang w:eastAsia="en-US"/>
    </w:rPr>
  </w:style>
  <w:style w:type="paragraph" w:customStyle="1" w:styleId="FAFC0924A0E74055B7142AD3CDF13A775">
    <w:name w:val="FAFC0924A0E74055B7142AD3CDF13A775"/>
    <w:rsid w:val="00C23C37"/>
    <w:rPr>
      <w:rFonts w:ascii="DM Sans" w:eastAsiaTheme="minorHAnsi" w:hAnsi="DM Sans"/>
      <w:sz w:val="20"/>
      <w:lang w:eastAsia="en-US"/>
    </w:rPr>
  </w:style>
  <w:style w:type="paragraph" w:customStyle="1" w:styleId="746BFA7DD84B4FE9B8EB169528D9AD675">
    <w:name w:val="746BFA7DD84B4FE9B8EB169528D9AD675"/>
    <w:rsid w:val="00C23C37"/>
    <w:rPr>
      <w:rFonts w:ascii="DM Sans" w:eastAsiaTheme="minorHAnsi" w:hAnsi="DM Sans"/>
      <w:sz w:val="20"/>
      <w:lang w:eastAsia="en-US"/>
    </w:rPr>
  </w:style>
  <w:style w:type="paragraph" w:customStyle="1" w:styleId="927E9F40500F4585A3B8695600F445FD5">
    <w:name w:val="927E9F40500F4585A3B8695600F445FD5"/>
    <w:rsid w:val="00C23C37"/>
    <w:rPr>
      <w:rFonts w:ascii="DM Sans" w:eastAsiaTheme="minorHAnsi" w:hAnsi="DM Sans"/>
      <w:sz w:val="20"/>
      <w:lang w:eastAsia="en-US"/>
    </w:rPr>
  </w:style>
  <w:style w:type="paragraph" w:customStyle="1" w:styleId="3886A7E20E554EAFB6B16E84C741206020">
    <w:name w:val="3886A7E20E554EAFB6B16E84C741206020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20">
    <w:name w:val="174C8C7290BF4B9584493104E8CCB6A320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20">
    <w:name w:val="4A313D7CFA734A08A8E2B3E85514FF6920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6D33CF5AA3F4A33AFF1A4639A873C0A5">
    <w:name w:val="16D33CF5AA3F4A33AFF1A4639A873C0A5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278BAEA36D7F49FA8B80842D4111C5C55">
    <w:name w:val="278BAEA36D7F49FA8B80842D4111C5C55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357545CF665E4CDEB4F23C440374E719">
    <w:name w:val="357545CF665E4CDEB4F23C440374E719"/>
    <w:rsid w:val="00C23C37"/>
  </w:style>
  <w:style w:type="paragraph" w:customStyle="1" w:styleId="11FF4F72D2D545F18D3CEBE976A2C423">
    <w:name w:val="11FF4F72D2D545F18D3CEBE976A2C423"/>
    <w:rsid w:val="00C23C37"/>
  </w:style>
  <w:style w:type="paragraph" w:customStyle="1" w:styleId="15344A4B63724E46BF4447A96BF002C0">
    <w:name w:val="15344A4B63724E46BF4447A96BF002C0"/>
    <w:rsid w:val="00C23C37"/>
  </w:style>
  <w:style w:type="paragraph" w:customStyle="1" w:styleId="441F581FCAE04404B19CBF9425094988">
    <w:name w:val="441F581FCAE04404B19CBF9425094988"/>
    <w:rsid w:val="00C23C37"/>
  </w:style>
  <w:style w:type="paragraph" w:customStyle="1" w:styleId="974C9443B3E343BEAA60B58A3F9D1CB78">
    <w:name w:val="974C9443B3E343BEAA60B58A3F9D1CB78"/>
    <w:rsid w:val="000C661C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F1321F201BAC4A88ABC6BA5658764A0623">
    <w:name w:val="F1321F201BAC4A88ABC6BA5658764A0623"/>
    <w:rsid w:val="000C661C"/>
    <w:rPr>
      <w:rFonts w:ascii="DM Sans" w:eastAsiaTheme="minorHAnsi" w:hAnsi="DM Sans"/>
      <w:sz w:val="20"/>
      <w:lang w:eastAsia="en-US"/>
    </w:rPr>
  </w:style>
  <w:style w:type="paragraph" w:customStyle="1" w:styleId="42AA86D8AAEB4C49A4DEAC93E641AF4118">
    <w:name w:val="42AA86D8AAEB4C49A4DEAC93E641AF4118"/>
    <w:rsid w:val="000C661C"/>
    <w:rPr>
      <w:rFonts w:ascii="DM Sans" w:eastAsiaTheme="minorHAnsi" w:hAnsi="DM Sans"/>
      <w:sz w:val="20"/>
      <w:lang w:eastAsia="en-US"/>
    </w:rPr>
  </w:style>
  <w:style w:type="paragraph" w:customStyle="1" w:styleId="D573E3A837C74544931CF64B4C0F72416">
    <w:name w:val="D573E3A837C74544931CF64B4C0F72416"/>
    <w:rsid w:val="000C661C"/>
    <w:rPr>
      <w:rFonts w:ascii="DM Sans" w:eastAsiaTheme="minorHAnsi" w:hAnsi="DM Sans"/>
      <w:sz w:val="20"/>
      <w:lang w:eastAsia="en-US"/>
    </w:rPr>
  </w:style>
  <w:style w:type="paragraph" w:customStyle="1" w:styleId="A0EC2AF796E74C7C966B79ADA0A4DDE46">
    <w:name w:val="A0EC2AF796E74C7C966B79ADA0A4DDE46"/>
    <w:rsid w:val="000C661C"/>
    <w:rPr>
      <w:rFonts w:ascii="DM Sans" w:eastAsiaTheme="minorHAnsi" w:hAnsi="DM Sans"/>
      <w:sz w:val="20"/>
      <w:lang w:eastAsia="en-US"/>
    </w:rPr>
  </w:style>
  <w:style w:type="paragraph" w:customStyle="1" w:styleId="3C823C154E8F4BA886487C786CA78C416">
    <w:name w:val="3C823C154E8F4BA886487C786CA78C416"/>
    <w:rsid w:val="000C661C"/>
    <w:rPr>
      <w:rFonts w:ascii="DM Sans" w:eastAsiaTheme="minorHAnsi" w:hAnsi="DM Sans"/>
      <w:sz w:val="20"/>
      <w:lang w:eastAsia="en-US"/>
    </w:rPr>
  </w:style>
  <w:style w:type="paragraph" w:customStyle="1" w:styleId="357545CF665E4CDEB4F23C440374E7191">
    <w:name w:val="357545CF665E4CDEB4F23C440374E7191"/>
    <w:rsid w:val="000C661C"/>
    <w:rPr>
      <w:rFonts w:ascii="Condate Medium" w:hAnsi="Condate Medium"/>
      <w:color w:val="FFFFFF" w:themeColor="background1"/>
      <w:spacing w:val="15"/>
      <w:sz w:val="20"/>
      <w:lang w:eastAsia="en-US"/>
    </w:rPr>
  </w:style>
  <w:style w:type="paragraph" w:customStyle="1" w:styleId="11FF4F72D2D545F18D3CEBE976A2C4231">
    <w:name w:val="11FF4F72D2D545F18D3CEBE976A2C4231"/>
    <w:rsid w:val="000C661C"/>
    <w:rPr>
      <w:rFonts w:ascii="DM Sans" w:eastAsiaTheme="minorHAnsi" w:hAnsi="DM Sans"/>
      <w:sz w:val="20"/>
      <w:lang w:eastAsia="en-US"/>
    </w:rPr>
  </w:style>
  <w:style w:type="paragraph" w:customStyle="1" w:styleId="15344A4B63724E46BF4447A96BF002C01">
    <w:name w:val="15344A4B63724E46BF4447A96BF002C01"/>
    <w:rsid w:val="000C661C"/>
    <w:rPr>
      <w:rFonts w:ascii="DM Sans" w:eastAsiaTheme="minorHAnsi" w:hAnsi="DM Sans"/>
      <w:sz w:val="20"/>
      <w:lang w:eastAsia="en-US"/>
    </w:rPr>
  </w:style>
  <w:style w:type="paragraph" w:customStyle="1" w:styleId="441F581FCAE04404B19CBF94250949881">
    <w:name w:val="441F581FCAE04404B19CBF94250949881"/>
    <w:rsid w:val="000C661C"/>
    <w:rPr>
      <w:rFonts w:ascii="DM Sans" w:eastAsiaTheme="minorHAnsi" w:hAnsi="DM Sans"/>
      <w:sz w:val="20"/>
      <w:lang w:eastAsia="en-US"/>
    </w:rPr>
  </w:style>
  <w:style w:type="paragraph" w:customStyle="1" w:styleId="41BFD63111594883AD42B900EC51B8B021">
    <w:name w:val="41BFD63111594883AD42B900EC51B8B021"/>
    <w:rsid w:val="000C661C"/>
    <w:rPr>
      <w:rFonts w:ascii="DM Sans" w:eastAsiaTheme="minorHAnsi" w:hAnsi="DM Sans"/>
      <w:sz w:val="20"/>
      <w:lang w:eastAsia="en-US"/>
    </w:rPr>
  </w:style>
  <w:style w:type="paragraph" w:customStyle="1" w:styleId="87DCBFB9781640D79E6764DBAF1CA50C21">
    <w:name w:val="87DCBFB9781640D79E6764DBAF1CA50C21"/>
    <w:rsid w:val="000C661C"/>
    <w:rPr>
      <w:rFonts w:ascii="DM Sans" w:eastAsiaTheme="minorHAnsi" w:hAnsi="DM Sans"/>
      <w:sz w:val="20"/>
      <w:lang w:eastAsia="en-US"/>
    </w:rPr>
  </w:style>
  <w:style w:type="paragraph" w:customStyle="1" w:styleId="64D9B9077D89488DA1626B41A47D015021">
    <w:name w:val="64D9B9077D89488DA1626B41A47D015021"/>
    <w:rsid w:val="000C661C"/>
    <w:rPr>
      <w:rFonts w:ascii="DM Sans" w:eastAsiaTheme="minorHAnsi" w:hAnsi="DM Sans"/>
      <w:sz w:val="20"/>
      <w:lang w:eastAsia="en-US"/>
    </w:rPr>
  </w:style>
  <w:style w:type="paragraph" w:customStyle="1" w:styleId="1825B3EA76334D1BB56C1BBD6CD9ABEC6">
    <w:name w:val="1825B3EA76334D1BB56C1BBD6CD9ABEC6"/>
    <w:rsid w:val="000C661C"/>
    <w:rPr>
      <w:rFonts w:ascii="DM Sans" w:eastAsiaTheme="minorHAnsi" w:hAnsi="DM Sans"/>
      <w:sz w:val="20"/>
      <w:lang w:eastAsia="en-US"/>
    </w:rPr>
  </w:style>
  <w:style w:type="paragraph" w:customStyle="1" w:styleId="DAC89161C5FB4122A3DDED21E42151D86">
    <w:name w:val="DAC89161C5FB4122A3DDED21E42151D86"/>
    <w:rsid w:val="000C661C"/>
    <w:rPr>
      <w:rFonts w:ascii="DM Sans" w:eastAsiaTheme="minorHAnsi" w:hAnsi="DM Sans"/>
      <w:sz w:val="20"/>
      <w:lang w:eastAsia="en-US"/>
    </w:rPr>
  </w:style>
  <w:style w:type="paragraph" w:customStyle="1" w:styleId="34230C0931464333B3421C1A189B1F096">
    <w:name w:val="34230C0931464333B3421C1A189B1F096"/>
    <w:rsid w:val="000C661C"/>
    <w:rPr>
      <w:rFonts w:ascii="DM Sans" w:eastAsiaTheme="minorHAnsi" w:hAnsi="DM Sans"/>
      <w:sz w:val="20"/>
      <w:lang w:eastAsia="en-US"/>
    </w:rPr>
  </w:style>
  <w:style w:type="paragraph" w:customStyle="1" w:styleId="DDCFDE2719F04001A85D888A14C8349D6">
    <w:name w:val="DDCFDE2719F04001A85D888A14C8349D6"/>
    <w:rsid w:val="000C661C"/>
    <w:rPr>
      <w:rFonts w:ascii="DM Sans" w:eastAsiaTheme="minorHAnsi" w:hAnsi="DM Sans"/>
      <w:sz w:val="20"/>
      <w:lang w:eastAsia="en-US"/>
    </w:rPr>
  </w:style>
  <w:style w:type="paragraph" w:customStyle="1" w:styleId="0DC2D5C970974B53834893962C7191AE6">
    <w:name w:val="0DC2D5C970974B53834893962C7191AE6"/>
    <w:rsid w:val="000C661C"/>
    <w:rPr>
      <w:rFonts w:ascii="DM Sans" w:eastAsiaTheme="minorHAnsi" w:hAnsi="DM Sans"/>
      <w:sz w:val="20"/>
      <w:lang w:eastAsia="en-US"/>
    </w:rPr>
  </w:style>
  <w:style w:type="paragraph" w:customStyle="1" w:styleId="46F5FFCE72E04365843AD5536B19F8346">
    <w:name w:val="46F5FFCE72E04365843AD5536B19F8346"/>
    <w:rsid w:val="000C661C"/>
    <w:rPr>
      <w:rFonts w:ascii="DM Sans" w:eastAsiaTheme="minorHAnsi" w:hAnsi="DM Sans"/>
      <w:sz w:val="20"/>
      <w:lang w:eastAsia="en-US"/>
    </w:rPr>
  </w:style>
  <w:style w:type="paragraph" w:customStyle="1" w:styleId="FAFC0924A0E74055B7142AD3CDF13A776">
    <w:name w:val="FAFC0924A0E74055B7142AD3CDF13A776"/>
    <w:rsid w:val="000C661C"/>
    <w:rPr>
      <w:rFonts w:ascii="DM Sans" w:eastAsiaTheme="minorHAnsi" w:hAnsi="DM Sans"/>
      <w:sz w:val="20"/>
      <w:lang w:eastAsia="en-US"/>
    </w:rPr>
  </w:style>
  <w:style w:type="paragraph" w:customStyle="1" w:styleId="746BFA7DD84B4FE9B8EB169528D9AD676">
    <w:name w:val="746BFA7DD84B4FE9B8EB169528D9AD676"/>
    <w:rsid w:val="000C661C"/>
    <w:rPr>
      <w:rFonts w:ascii="DM Sans" w:eastAsiaTheme="minorHAnsi" w:hAnsi="DM Sans"/>
      <w:sz w:val="20"/>
      <w:lang w:eastAsia="en-US"/>
    </w:rPr>
  </w:style>
  <w:style w:type="paragraph" w:customStyle="1" w:styleId="927E9F40500F4585A3B8695600F445FD6">
    <w:name w:val="927E9F40500F4585A3B8695600F445FD6"/>
    <w:rsid w:val="000C661C"/>
    <w:rPr>
      <w:rFonts w:ascii="DM Sans" w:eastAsiaTheme="minorHAnsi" w:hAnsi="DM Sans"/>
      <w:sz w:val="20"/>
      <w:lang w:eastAsia="en-US"/>
    </w:rPr>
  </w:style>
  <w:style w:type="paragraph" w:customStyle="1" w:styleId="3886A7E20E554EAFB6B16E84C741206021">
    <w:name w:val="3886A7E20E554EAFB6B16E84C741206021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21">
    <w:name w:val="174C8C7290BF4B9584493104E8CCB6A321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21">
    <w:name w:val="4A313D7CFA734A08A8E2B3E85514FF6921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6D33CF5AA3F4A33AFF1A4639A873C0A6">
    <w:name w:val="16D33CF5AA3F4A33AFF1A4639A873C0A6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278BAEA36D7F49FA8B80842D4111C5C56">
    <w:name w:val="278BAEA36D7F49FA8B80842D4111C5C56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30F19FCB4A864A3D8BE6E95DD76DE13B">
    <w:name w:val="30F19FCB4A864A3D8BE6E95DD76DE13B"/>
    <w:rsid w:val="000C661C"/>
  </w:style>
  <w:style w:type="paragraph" w:customStyle="1" w:styleId="974C9443B3E343BEAA60B58A3F9D1CB79">
    <w:name w:val="974C9443B3E343BEAA60B58A3F9D1CB79"/>
    <w:rsid w:val="000C661C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F1321F201BAC4A88ABC6BA5658764A0624">
    <w:name w:val="F1321F201BAC4A88ABC6BA5658764A0624"/>
    <w:rsid w:val="000C661C"/>
    <w:rPr>
      <w:rFonts w:ascii="DM Sans" w:eastAsiaTheme="minorHAnsi" w:hAnsi="DM Sans"/>
      <w:sz w:val="20"/>
      <w:lang w:eastAsia="en-US"/>
    </w:rPr>
  </w:style>
  <w:style w:type="paragraph" w:customStyle="1" w:styleId="42AA86D8AAEB4C49A4DEAC93E641AF4119">
    <w:name w:val="42AA86D8AAEB4C49A4DEAC93E641AF4119"/>
    <w:rsid w:val="000C661C"/>
    <w:rPr>
      <w:rFonts w:ascii="DM Sans" w:eastAsiaTheme="minorHAnsi" w:hAnsi="DM Sans"/>
      <w:sz w:val="20"/>
      <w:lang w:eastAsia="en-US"/>
    </w:rPr>
  </w:style>
  <w:style w:type="paragraph" w:customStyle="1" w:styleId="D573E3A837C74544931CF64B4C0F72417">
    <w:name w:val="D573E3A837C74544931CF64B4C0F72417"/>
    <w:rsid w:val="000C661C"/>
    <w:rPr>
      <w:rFonts w:ascii="DM Sans" w:eastAsiaTheme="minorHAnsi" w:hAnsi="DM Sans"/>
      <w:sz w:val="20"/>
      <w:lang w:eastAsia="en-US"/>
    </w:rPr>
  </w:style>
  <w:style w:type="paragraph" w:customStyle="1" w:styleId="A0EC2AF796E74C7C966B79ADA0A4DDE47">
    <w:name w:val="A0EC2AF796E74C7C966B79ADA0A4DDE47"/>
    <w:rsid w:val="000C661C"/>
    <w:rPr>
      <w:rFonts w:ascii="DM Sans" w:eastAsiaTheme="minorHAnsi" w:hAnsi="DM Sans"/>
      <w:sz w:val="20"/>
      <w:lang w:eastAsia="en-US"/>
    </w:rPr>
  </w:style>
  <w:style w:type="paragraph" w:customStyle="1" w:styleId="3C823C154E8F4BA886487C786CA78C417">
    <w:name w:val="3C823C154E8F4BA886487C786CA78C417"/>
    <w:rsid w:val="000C661C"/>
    <w:rPr>
      <w:rFonts w:ascii="DM Sans" w:eastAsiaTheme="minorHAnsi" w:hAnsi="DM Sans"/>
      <w:sz w:val="20"/>
      <w:lang w:eastAsia="en-US"/>
    </w:rPr>
  </w:style>
  <w:style w:type="paragraph" w:customStyle="1" w:styleId="357545CF665E4CDEB4F23C440374E7192">
    <w:name w:val="357545CF665E4CDEB4F23C440374E7192"/>
    <w:rsid w:val="000C661C"/>
    <w:rPr>
      <w:rFonts w:ascii="Condate Medium" w:hAnsi="Condate Medium"/>
      <w:color w:val="FFFFFF" w:themeColor="background1"/>
      <w:spacing w:val="15"/>
      <w:sz w:val="20"/>
      <w:lang w:eastAsia="en-US"/>
    </w:rPr>
  </w:style>
  <w:style w:type="paragraph" w:customStyle="1" w:styleId="11FF4F72D2D545F18D3CEBE976A2C4232">
    <w:name w:val="11FF4F72D2D545F18D3CEBE976A2C4232"/>
    <w:rsid w:val="000C661C"/>
    <w:rPr>
      <w:rFonts w:ascii="DM Sans" w:eastAsiaTheme="minorHAnsi" w:hAnsi="DM Sans"/>
      <w:sz w:val="20"/>
      <w:lang w:eastAsia="en-US"/>
    </w:rPr>
  </w:style>
  <w:style w:type="paragraph" w:customStyle="1" w:styleId="15344A4B63724E46BF4447A96BF002C02">
    <w:name w:val="15344A4B63724E46BF4447A96BF002C02"/>
    <w:rsid w:val="000C661C"/>
    <w:rPr>
      <w:rFonts w:ascii="DM Sans" w:eastAsiaTheme="minorHAnsi" w:hAnsi="DM Sans"/>
      <w:sz w:val="20"/>
      <w:lang w:eastAsia="en-US"/>
    </w:rPr>
  </w:style>
  <w:style w:type="paragraph" w:customStyle="1" w:styleId="441F581FCAE04404B19CBF94250949882">
    <w:name w:val="441F581FCAE04404B19CBF94250949882"/>
    <w:rsid w:val="000C661C"/>
    <w:rPr>
      <w:rFonts w:ascii="DM Sans" w:eastAsiaTheme="minorHAnsi" w:hAnsi="DM Sans"/>
      <w:sz w:val="20"/>
      <w:lang w:eastAsia="en-US"/>
    </w:rPr>
  </w:style>
  <w:style w:type="paragraph" w:customStyle="1" w:styleId="41BFD63111594883AD42B900EC51B8B022">
    <w:name w:val="41BFD63111594883AD42B900EC51B8B022"/>
    <w:rsid w:val="000C661C"/>
    <w:rPr>
      <w:rFonts w:ascii="DM Sans" w:eastAsiaTheme="minorHAnsi" w:hAnsi="DM Sans"/>
      <w:sz w:val="20"/>
      <w:lang w:eastAsia="en-US"/>
    </w:rPr>
  </w:style>
  <w:style w:type="paragraph" w:customStyle="1" w:styleId="87DCBFB9781640D79E6764DBAF1CA50C22">
    <w:name w:val="87DCBFB9781640D79E6764DBAF1CA50C22"/>
    <w:rsid w:val="000C661C"/>
    <w:rPr>
      <w:rFonts w:ascii="DM Sans" w:eastAsiaTheme="minorHAnsi" w:hAnsi="DM Sans"/>
      <w:sz w:val="20"/>
      <w:lang w:eastAsia="en-US"/>
    </w:rPr>
  </w:style>
  <w:style w:type="paragraph" w:customStyle="1" w:styleId="64D9B9077D89488DA1626B41A47D015022">
    <w:name w:val="64D9B9077D89488DA1626B41A47D015022"/>
    <w:rsid w:val="000C661C"/>
    <w:rPr>
      <w:rFonts w:ascii="DM Sans" w:eastAsiaTheme="minorHAnsi" w:hAnsi="DM Sans"/>
      <w:sz w:val="20"/>
      <w:lang w:eastAsia="en-US"/>
    </w:rPr>
  </w:style>
  <w:style w:type="paragraph" w:customStyle="1" w:styleId="1825B3EA76334D1BB56C1BBD6CD9ABEC7">
    <w:name w:val="1825B3EA76334D1BB56C1BBD6CD9ABEC7"/>
    <w:rsid w:val="000C661C"/>
    <w:rPr>
      <w:rFonts w:ascii="DM Sans" w:eastAsiaTheme="minorHAnsi" w:hAnsi="DM Sans"/>
      <w:sz w:val="20"/>
      <w:lang w:eastAsia="en-US"/>
    </w:rPr>
  </w:style>
  <w:style w:type="paragraph" w:customStyle="1" w:styleId="DAC89161C5FB4122A3DDED21E42151D87">
    <w:name w:val="DAC89161C5FB4122A3DDED21E42151D87"/>
    <w:rsid w:val="000C661C"/>
    <w:rPr>
      <w:rFonts w:ascii="DM Sans" w:eastAsiaTheme="minorHAnsi" w:hAnsi="DM Sans"/>
      <w:sz w:val="20"/>
      <w:lang w:eastAsia="en-US"/>
    </w:rPr>
  </w:style>
  <w:style w:type="paragraph" w:customStyle="1" w:styleId="34230C0931464333B3421C1A189B1F097">
    <w:name w:val="34230C0931464333B3421C1A189B1F097"/>
    <w:rsid w:val="000C661C"/>
    <w:rPr>
      <w:rFonts w:ascii="DM Sans" w:eastAsiaTheme="minorHAnsi" w:hAnsi="DM Sans"/>
      <w:sz w:val="20"/>
      <w:lang w:eastAsia="en-US"/>
    </w:rPr>
  </w:style>
  <w:style w:type="paragraph" w:customStyle="1" w:styleId="DDCFDE2719F04001A85D888A14C8349D7">
    <w:name w:val="DDCFDE2719F04001A85D888A14C8349D7"/>
    <w:rsid w:val="000C661C"/>
    <w:rPr>
      <w:rFonts w:ascii="DM Sans" w:eastAsiaTheme="minorHAnsi" w:hAnsi="DM Sans"/>
      <w:sz w:val="20"/>
      <w:lang w:eastAsia="en-US"/>
    </w:rPr>
  </w:style>
  <w:style w:type="paragraph" w:customStyle="1" w:styleId="0DC2D5C970974B53834893962C7191AE7">
    <w:name w:val="0DC2D5C970974B53834893962C7191AE7"/>
    <w:rsid w:val="000C661C"/>
    <w:rPr>
      <w:rFonts w:ascii="DM Sans" w:eastAsiaTheme="minorHAnsi" w:hAnsi="DM Sans"/>
      <w:sz w:val="20"/>
      <w:lang w:eastAsia="en-US"/>
    </w:rPr>
  </w:style>
  <w:style w:type="paragraph" w:customStyle="1" w:styleId="46F5FFCE72E04365843AD5536B19F8347">
    <w:name w:val="46F5FFCE72E04365843AD5536B19F8347"/>
    <w:rsid w:val="000C661C"/>
    <w:rPr>
      <w:rFonts w:ascii="DM Sans" w:eastAsiaTheme="minorHAnsi" w:hAnsi="DM Sans"/>
      <w:sz w:val="20"/>
      <w:lang w:eastAsia="en-US"/>
    </w:rPr>
  </w:style>
  <w:style w:type="paragraph" w:customStyle="1" w:styleId="FAFC0924A0E74055B7142AD3CDF13A777">
    <w:name w:val="FAFC0924A0E74055B7142AD3CDF13A777"/>
    <w:rsid w:val="000C661C"/>
    <w:rPr>
      <w:rFonts w:ascii="DM Sans" w:eastAsiaTheme="minorHAnsi" w:hAnsi="DM Sans"/>
      <w:sz w:val="20"/>
      <w:lang w:eastAsia="en-US"/>
    </w:rPr>
  </w:style>
  <w:style w:type="paragraph" w:customStyle="1" w:styleId="746BFA7DD84B4FE9B8EB169528D9AD677">
    <w:name w:val="746BFA7DD84B4FE9B8EB169528D9AD677"/>
    <w:rsid w:val="000C661C"/>
    <w:rPr>
      <w:rFonts w:ascii="DM Sans" w:eastAsiaTheme="minorHAnsi" w:hAnsi="DM Sans"/>
      <w:sz w:val="20"/>
      <w:lang w:eastAsia="en-US"/>
    </w:rPr>
  </w:style>
  <w:style w:type="paragraph" w:customStyle="1" w:styleId="927E9F40500F4585A3B8695600F445FD7">
    <w:name w:val="927E9F40500F4585A3B8695600F445FD7"/>
    <w:rsid w:val="000C661C"/>
    <w:rPr>
      <w:rFonts w:ascii="DM Sans" w:eastAsiaTheme="minorHAnsi" w:hAnsi="DM Sans"/>
      <w:sz w:val="20"/>
      <w:lang w:eastAsia="en-US"/>
    </w:rPr>
  </w:style>
  <w:style w:type="paragraph" w:customStyle="1" w:styleId="3886A7E20E554EAFB6B16E84C741206022">
    <w:name w:val="3886A7E20E554EAFB6B16E84C741206022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22">
    <w:name w:val="174C8C7290BF4B9584493104E8CCB6A322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22">
    <w:name w:val="4A313D7CFA734A08A8E2B3E85514FF6922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6D33CF5AA3F4A33AFF1A4639A873C0A7">
    <w:name w:val="16D33CF5AA3F4A33AFF1A4639A873C0A7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278BAEA36D7F49FA8B80842D4111C5C57">
    <w:name w:val="278BAEA36D7F49FA8B80842D4111C5C57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10">
    <w:name w:val="974C9443B3E343BEAA60B58A3F9D1CB710"/>
    <w:rsid w:val="000C661C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F1321F201BAC4A88ABC6BA5658764A0625">
    <w:name w:val="F1321F201BAC4A88ABC6BA5658764A0625"/>
    <w:rsid w:val="000C661C"/>
    <w:rPr>
      <w:rFonts w:ascii="DM Sans" w:eastAsiaTheme="minorHAnsi" w:hAnsi="DM Sans"/>
      <w:sz w:val="20"/>
      <w:lang w:eastAsia="en-US"/>
    </w:rPr>
  </w:style>
  <w:style w:type="paragraph" w:customStyle="1" w:styleId="42AA86D8AAEB4C49A4DEAC93E641AF4120">
    <w:name w:val="42AA86D8AAEB4C49A4DEAC93E641AF4120"/>
    <w:rsid w:val="000C661C"/>
    <w:rPr>
      <w:rFonts w:ascii="DM Sans" w:eastAsiaTheme="minorHAnsi" w:hAnsi="DM Sans"/>
      <w:sz w:val="20"/>
      <w:lang w:eastAsia="en-US"/>
    </w:rPr>
  </w:style>
  <w:style w:type="paragraph" w:customStyle="1" w:styleId="D573E3A837C74544931CF64B4C0F72418">
    <w:name w:val="D573E3A837C74544931CF64B4C0F72418"/>
    <w:rsid w:val="000C661C"/>
    <w:rPr>
      <w:rFonts w:ascii="DM Sans" w:eastAsiaTheme="minorHAnsi" w:hAnsi="DM Sans"/>
      <w:sz w:val="20"/>
      <w:lang w:eastAsia="en-US"/>
    </w:rPr>
  </w:style>
  <w:style w:type="paragraph" w:customStyle="1" w:styleId="A0EC2AF796E74C7C966B79ADA0A4DDE48">
    <w:name w:val="A0EC2AF796E74C7C966B79ADA0A4DDE48"/>
    <w:rsid w:val="000C661C"/>
    <w:rPr>
      <w:rFonts w:ascii="DM Sans" w:eastAsiaTheme="minorHAnsi" w:hAnsi="DM Sans"/>
      <w:sz w:val="20"/>
      <w:lang w:eastAsia="en-US"/>
    </w:rPr>
  </w:style>
  <w:style w:type="paragraph" w:customStyle="1" w:styleId="3C823C154E8F4BA886487C786CA78C418">
    <w:name w:val="3C823C154E8F4BA886487C786CA78C418"/>
    <w:rsid w:val="000C661C"/>
    <w:rPr>
      <w:rFonts w:ascii="DM Sans" w:eastAsiaTheme="minorHAnsi" w:hAnsi="DM Sans"/>
      <w:sz w:val="20"/>
      <w:lang w:eastAsia="en-US"/>
    </w:rPr>
  </w:style>
  <w:style w:type="paragraph" w:customStyle="1" w:styleId="357545CF665E4CDEB4F23C440374E7193">
    <w:name w:val="357545CF665E4CDEB4F23C440374E7193"/>
    <w:rsid w:val="000C661C"/>
    <w:rPr>
      <w:rFonts w:ascii="Condate Medium" w:hAnsi="Condate Medium"/>
      <w:color w:val="FFFFFF" w:themeColor="background1"/>
      <w:spacing w:val="15"/>
      <w:sz w:val="20"/>
      <w:lang w:eastAsia="en-US"/>
    </w:rPr>
  </w:style>
  <w:style w:type="paragraph" w:customStyle="1" w:styleId="11FF4F72D2D545F18D3CEBE976A2C4233">
    <w:name w:val="11FF4F72D2D545F18D3CEBE976A2C4233"/>
    <w:rsid w:val="000C661C"/>
    <w:rPr>
      <w:rFonts w:ascii="DM Sans" w:eastAsiaTheme="minorHAnsi" w:hAnsi="DM Sans"/>
      <w:sz w:val="20"/>
      <w:lang w:eastAsia="en-US"/>
    </w:rPr>
  </w:style>
  <w:style w:type="paragraph" w:customStyle="1" w:styleId="15344A4B63724E46BF4447A96BF002C03">
    <w:name w:val="15344A4B63724E46BF4447A96BF002C03"/>
    <w:rsid w:val="000C661C"/>
    <w:rPr>
      <w:rFonts w:ascii="DM Sans" w:eastAsiaTheme="minorHAnsi" w:hAnsi="DM Sans"/>
      <w:sz w:val="20"/>
      <w:lang w:eastAsia="en-US"/>
    </w:rPr>
  </w:style>
  <w:style w:type="paragraph" w:customStyle="1" w:styleId="441F581FCAE04404B19CBF94250949883">
    <w:name w:val="441F581FCAE04404B19CBF94250949883"/>
    <w:rsid w:val="000C661C"/>
    <w:rPr>
      <w:rFonts w:ascii="DM Sans" w:eastAsiaTheme="minorHAnsi" w:hAnsi="DM Sans"/>
      <w:sz w:val="20"/>
      <w:lang w:eastAsia="en-US"/>
    </w:rPr>
  </w:style>
  <w:style w:type="paragraph" w:customStyle="1" w:styleId="41BFD63111594883AD42B900EC51B8B023">
    <w:name w:val="41BFD63111594883AD42B900EC51B8B023"/>
    <w:rsid w:val="000C661C"/>
    <w:rPr>
      <w:rFonts w:ascii="DM Sans" w:eastAsiaTheme="minorHAnsi" w:hAnsi="DM Sans"/>
      <w:sz w:val="20"/>
      <w:lang w:eastAsia="en-US"/>
    </w:rPr>
  </w:style>
  <w:style w:type="paragraph" w:customStyle="1" w:styleId="87DCBFB9781640D79E6764DBAF1CA50C23">
    <w:name w:val="87DCBFB9781640D79E6764DBAF1CA50C23"/>
    <w:rsid w:val="000C661C"/>
    <w:rPr>
      <w:rFonts w:ascii="DM Sans" w:eastAsiaTheme="minorHAnsi" w:hAnsi="DM Sans"/>
      <w:sz w:val="20"/>
      <w:lang w:eastAsia="en-US"/>
    </w:rPr>
  </w:style>
  <w:style w:type="paragraph" w:customStyle="1" w:styleId="64D9B9077D89488DA1626B41A47D015023">
    <w:name w:val="64D9B9077D89488DA1626B41A47D015023"/>
    <w:rsid w:val="000C661C"/>
    <w:rPr>
      <w:rFonts w:ascii="DM Sans" w:eastAsiaTheme="minorHAnsi" w:hAnsi="DM Sans"/>
      <w:sz w:val="20"/>
      <w:lang w:eastAsia="en-US"/>
    </w:rPr>
  </w:style>
  <w:style w:type="paragraph" w:customStyle="1" w:styleId="1825B3EA76334D1BB56C1BBD6CD9ABEC8">
    <w:name w:val="1825B3EA76334D1BB56C1BBD6CD9ABEC8"/>
    <w:rsid w:val="000C661C"/>
    <w:rPr>
      <w:rFonts w:ascii="DM Sans" w:eastAsiaTheme="minorHAnsi" w:hAnsi="DM Sans"/>
      <w:sz w:val="20"/>
      <w:lang w:eastAsia="en-US"/>
    </w:rPr>
  </w:style>
  <w:style w:type="paragraph" w:customStyle="1" w:styleId="DAC89161C5FB4122A3DDED21E42151D88">
    <w:name w:val="DAC89161C5FB4122A3DDED21E42151D88"/>
    <w:rsid w:val="000C661C"/>
    <w:rPr>
      <w:rFonts w:ascii="DM Sans" w:eastAsiaTheme="minorHAnsi" w:hAnsi="DM Sans"/>
      <w:sz w:val="20"/>
      <w:lang w:eastAsia="en-US"/>
    </w:rPr>
  </w:style>
  <w:style w:type="paragraph" w:customStyle="1" w:styleId="34230C0931464333B3421C1A189B1F098">
    <w:name w:val="34230C0931464333B3421C1A189B1F098"/>
    <w:rsid w:val="000C661C"/>
    <w:rPr>
      <w:rFonts w:ascii="DM Sans" w:eastAsiaTheme="minorHAnsi" w:hAnsi="DM Sans"/>
      <w:sz w:val="20"/>
      <w:lang w:eastAsia="en-US"/>
    </w:rPr>
  </w:style>
  <w:style w:type="paragraph" w:customStyle="1" w:styleId="DDCFDE2719F04001A85D888A14C8349D8">
    <w:name w:val="DDCFDE2719F04001A85D888A14C8349D8"/>
    <w:rsid w:val="000C661C"/>
    <w:rPr>
      <w:rFonts w:ascii="DM Sans" w:eastAsiaTheme="minorHAnsi" w:hAnsi="DM Sans"/>
      <w:sz w:val="20"/>
      <w:lang w:eastAsia="en-US"/>
    </w:rPr>
  </w:style>
  <w:style w:type="paragraph" w:customStyle="1" w:styleId="0DC2D5C970974B53834893962C7191AE8">
    <w:name w:val="0DC2D5C970974B53834893962C7191AE8"/>
    <w:rsid w:val="000C661C"/>
    <w:rPr>
      <w:rFonts w:ascii="DM Sans" w:eastAsiaTheme="minorHAnsi" w:hAnsi="DM Sans"/>
      <w:sz w:val="20"/>
      <w:lang w:eastAsia="en-US"/>
    </w:rPr>
  </w:style>
  <w:style w:type="paragraph" w:customStyle="1" w:styleId="46F5FFCE72E04365843AD5536B19F8348">
    <w:name w:val="46F5FFCE72E04365843AD5536B19F8348"/>
    <w:rsid w:val="000C661C"/>
    <w:rPr>
      <w:rFonts w:ascii="DM Sans" w:eastAsiaTheme="minorHAnsi" w:hAnsi="DM Sans"/>
      <w:sz w:val="20"/>
      <w:lang w:eastAsia="en-US"/>
    </w:rPr>
  </w:style>
  <w:style w:type="paragraph" w:customStyle="1" w:styleId="FAFC0924A0E74055B7142AD3CDF13A778">
    <w:name w:val="FAFC0924A0E74055B7142AD3CDF13A778"/>
    <w:rsid w:val="000C661C"/>
    <w:rPr>
      <w:rFonts w:ascii="DM Sans" w:eastAsiaTheme="minorHAnsi" w:hAnsi="DM Sans"/>
      <w:sz w:val="20"/>
      <w:lang w:eastAsia="en-US"/>
    </w:rPr>
  </w:style>
  <w:style w:type="paragraph" w:customStyle="1" w:styleId="746BFA7DD84B4FE9B8EB169528D9AD678">
    <w:name w:val="746BFA7DD84B4FE9B8EB169528D9AD678"/>
    <w:rsid w:val="000C661C"/>
    <w:rPr>
      <w:rFonts w:ascii="DM Sans" w:eastAsiaTheme="minorHAnsi" w:hAnsi="DM Sans"/>
      <w:sz w:val="20"/>
      <w:lang w:eastAsia="en-US"/>
    </w:rPr>
  </w:style>
  <w:style w:type="paragraph" w:customStyle="1" w:styleId="927E9F40500F4585A3B8695600F445FD8">
    <w:name w:val="927E9F40500F4585A3B8695600F445FD8"/>
    <w:rsid w:val="000C661C"/>
    <w:rPr>
      <w:rFonts w:ascii="DM Sans" w:eastAsiaTheme="minorHAnsi" w:hAnsi="DM Sans"/>
      <w:sz w:val="20"/>
      <w:lang w:eastAsia="en-US"/>
    </w:rPr>
  </w:style>
  <w:style w:type="paragraph" w:customStyle="1" w:styleId="3886A7E20E554EAFB6B16E84C741206023">
    <w:name w:val="3886A7E20E554EAFB6B16E84C741206023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23">
    <w:name w:val="174C8C7290BF4B9584493104E8CCB6A323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23">
    <w:name w:val="4A313D7CFA734A08A8E2B3E85514FF6923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6D33CF5AA3F4A33AFF1A4639A873C0A8">
    <w:name w:val="16D33CF5AA3F4A33AFF1A4639A873C0A8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278BAEA36D7F49FA8B80842D4111C5C58">
    <w:name w:val="278BAEA36D7F49FA8B80842D4111C5C58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11">
    <w:name w:val="974C9443B3E343BEAA60B58A3F9D1CB711"/>
    <w:rsid w:val="000C661C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F1321F201BAC4A88ABC6BA5658764A0626">
    <w:name w:val="F1321F201BAC4A88ABC6BA5658764A0626"/>
    <w:rsid w:val="000C661C"/>
    <w:rPr>
      <w:rFonts w:ascii="DM Sans" w:eastAsiaTheme="minorHAnsi" w:hAnsi="DM Sans"/>
      <w:sz w:val="20"/>
      <w:lang w:eastAsia="en-US"/>
    </w:rPr>
  </w:style>
  <w:style w:type="paragraph" w:customStyle="1" w:styleId="42AA86D8AAEB4C49A4DEAC93E641AF4121">
    <w:name w:val="42AA86D8AAEB4C49A4DEAC93E641AF4121"/>
    <w:rsid w:val="000C661C"/>
    <w:rPr>
      <w:rFonts w:ascii="DM Sans" w:eastAsiaTheme="minorHAnsi" w:hAnsi="DM Sans"/>
      <w:sz w:val="20"/>
      <w:lang w:eastAsia="en-US"/>
    </w:rPr>
  </w:style>
  <w:style w:type="paragraph" w:customStyle="1" w:styleId="D573E3A837C74544931CF64B4C0F72419">
    <w:name w:val="D573E3A837C74544931CF64B4C0F72419"/>
    <w:rsid w:val="000C661C"/>
    <w:rPr>
      <w:rFonts w:ascii="DM Sans" w:eastAsiaTheme="minorHAnsi" w:hAnsi="DM Sans"/>
      <w:sz w:val="20"/>
      <w:lang w:eastAsia="en-US"/>
    </w:rPr>
  </w:style>
  <w:style w:type="paragraph" w:customStyle="1" w:styleId="A0EC2AF796E74C7C966B79ADA0A4DDE49">
    <w:name w:val="A0EC2AF796E74C7C966B79ADA0A4DDE49"/>
    <w:rsid w:val="000C661C"/>
    <w:rPr>
      <w:rFonts w:ascii="DM Sans" w:eastAsiaTheme="minorHAnsi" w:hAnsi="DM Sans"/>
      <w:sz w:val="20"/>
      <w:lang w:eastAsia="en-US"/>
    </w:rPr>
  </w:style>
  <w:style w:type="paragraph" w:customStyle="1" w:styleId="3C823C154E8F4BA886487C786CA78C419">
    <w:name w:val="3C823C154E8F4BA886487C786CA78C419"/>
    <w:rsid w:val="000C661C"/>
    <w:rPr>
      <w:rFonts w:ascii="DM Sans" w:eastAsiaTheme="minorHAnsi" w:hAnsi="DM Sans"/>
      <w:sz w:val="20"/>
      <w:lang w:eastAsia="en-US"/>
    </w:rPr>
  </w:style>
  <w:style w:type="paragraph" w:customStyle="1" w:styleId="357545CF665E4CDEB4F23C440374E7194">
    <w:name w:val="357545CF665E4CDEB4F23C440374E7194"/>
    <w:rsid w:val="000C661C"/>
    <w:rPr>
      <w:rFonts w:ascii="Condate Medium" w:hAnsi="Condate Medium"/>
      <w:color w:val="FFFFFF" w:themeColor="background1"/>
      <w:spacing w:val="15"/>
      <w:sz w:val="20"/>
      <w:lang w:eastAsia="en-US"/>
    </w:rPr>
  </w:style>
  <w:style w:type="paragraph" w:customStyle="1" w:styleId="11FF4F72D2D545F18D3CEBE976A2C4234">
    <w:name w:val="11FF4F72D2D545F18D3CEBE976A2C4234"/>
    <w:rsid w:val="000C661C"/>
    <w:rPr>
      <w:rFonts w:ascii="DM Sans" w:eastAsiaTheme="minorHAnsi" w:hAnsi="DM Sans"/>
      <w:sz w:val="20"/>
      <w:lang w:eastAsia="en-US"/>
    </w:rPr>
  </w:style>
  <w:style w:type="paragraph" w:customStyle="1" w:styleId="15344A4B63724E46BF4447A96BF002C04">
    <w:name w:val="15344A4B63724E46BF4447A96BF002C04"/>
    <w:rsid w:val="000C661C"/>
    <w:rPr>
      <w:rFonts w:ascii="DM Sans" w:eastAsiaTheme="minorHAnsi" w:hAnsi="DM Sans"/>
      <w:sz w:val="20"/>
      <w:lang w:eastAsia="en-US"/>
    </w:rPr>
  </w:style>
  <w:style w:type="paragraph" w:customStyle="1" w:styleId="441F581FCAE04404B19CBF94250949884">
    <w:name w:val="441F581FCAE04404B19CBF94250949884"/>
    <w:rsid w:val="000C661C"/>
    <w:rPr>
      <w:rFonts w:ascii="DM Sans" w:eastAsiaTheme="minorHAnsi" w:hAnsi="DM Sans"/>
      <w:sz w:val="20"/>
      <w:lang w:eastAsia="en-US"/>
    </w:rPr>
  </w:style>
  <w:style w:type="paragraph" w:customStyle="1" w:styleId="41BFD63111594883AD42B900EC51B8B024">
    <w:name w:val="41BFD63111594883AD42B900EC51B8B024"/>
    <w:rsid w:val="000C661C"/>
    <w:rPr>
      <w:rFonts w:ascii="DM Sans" w:eastAsiaTheme="minorHAnsi" w:hAnsi="DM Sans"/>
      <w:sz w:val="20"/>
      <w:lang w:eastAsia="en-US"/>
    </w:rPr>
  </w:style>
  <w:style w:type="paragraph" w:customStyle="1" w:styleId="87DCBFB9781640D79E6764DBAF1CA50C24">
    <w:name w:val="87DCBFB9781640D79E6764DBAF1CA50C24"/>
    <w:rsid w:val="000C661C"/>
    <w:rPr>
      <w:rFonts w:ascii="DM Sans" w:eastAsiaTheme="minorHAnsi" w:hAnsi="DM Sans"/>
      <w:sz w:val="20"/>
      <w:lang w:eastAsia="en-US"/>
    </w:rPr>
  </w:style>
  <w:style w:type="paragraph" w:customStyle="1" w:styleId="64D9B9077D89488DA1626B41A47D015024">
    <w:name w:val="64D9B9077D89488DA1626B41A47D015024"/>
    <w:rsid w:val="000C661C"/>
    <w:rPr>
      <w:rFonts w:ascii="DM Sans" w:eastAsiaTheme="minorHAnsi" w:hAnsi="DM Sans"/>
      <w:sz w:val="20"/>
      <w:lang w:eastAsia="en-US"/>
    </w:rPr>
  </w:style>
  <w:style w:type="paragraph" w:customStyle="1" w:styleId="1825B3EA76334D1BB56C1BBD6CD9ABEC9">
    <w:name w:val="1825B3EA76334D1BB56C1BBD6CD9ABEC9"/>
    <w:rsid w:val="000C661C"/>
    <w:rPr>
      <w:rFonts w:ascii="DM Sans" w:eastAsiaTheme="minorHAnsi" w:hAnsi="DM Sans"/>
      <w:sz w:val="20"/>
      <w:lang w:eastAsia="en-US"/>
    </w:rPr>
  </w:style>
  <w:style w:type="paragraph" w:customStyle="1" w:styleId="DAC89161C5FB4122A3DDED21E42151D89">
    <w:name w:val="DAC89161C5FB4122A3DDED21E42151D89"/>
    <w:rsid w:val="000C661C"/>
    <w:rPr>
      <w:rFonts w:ascii="DM Sans" w:eastAsiaTheme="minorHAnsi" w:hAnsi="DM Sans"/>
      <w:sz w:val="20"/>
      <w:lang w:eastAsia="en-US"/>
    </w:rPr>
  </w:style>
  <w:style w:type="paragraph" w:customStyle="1" w:styleId="34230C0931464333B3421C1A189B1F099">
    <w:name w:val="34230C0931464333B3421C1A189B1F099"/>
    <w:rsid w:val="000C661C"/>
    <w:rPr>
      <w:rFonts w:ascii="DM Sans" w:eastAsiaTheme="minorHAnsi" w:hAnsi="DM Sans"/>
      <w:sz w:val="20"/>
      <w:lang w:eastAsia="en-US"/>
    </w:rPr>
  </w:style>
  <w:style w:type="paragraph" w:customStyle="1" w:styleId="DDCFDE2719F04001A85D888A14C8349D9">
    <w:name w:val="DDCFDE2719F04001A85D888A14C8349D9"/>
    <w:rsid w:val="000C661C"/>
    <w:rPr>
      <w:rFonts w:ascii="DM Sans" w:eastAsiaTheme="minorHAnsi" w:hAnsi="DM Sans"/>
      <w:sz w:val="20"/>
      <w:lang w:eastAsia="en-US"/>
    </w:rPr>
  </w:style>
  <w:style w:type="paragraph" w:customStyle="1" w:styleId="0DC2D5C970974B53834893962C7191AE9">
    <w:name w:val="0DC2D5C970974B53834893962C7191AE9"/>
    <w:rsid w:val="000C661C"/>
    <w:rPr>
      <w:rFonts w:ascii="DM Sans" w:eastAsiaTheme="minorHAnsi" w:hAnsi="DM Sans"/>
      <w:sz w:val="20"/>
      <w:lang w:eastAsia="en-US"/>
    </w:rPr>
  </w:style>
  <w:style w:type="paragraph" w:customStyle="1" w:styleId="46F5FFCE72E04365843AD5536B19F8349">
    <w:name w:val="46F5FFCE72E04365843AD5536B19F8349"/>
    <w:rsid w:val="000C661C"/>
    <w:rPr>
      <w:rFonts w:ascii="DM Sans" w:eastAsiaTheme="minorHAnsi" w:hAnsi="DM Sans"/>
      <w:sz w:val="20"/>
      <w:lang w:eastAsia="en-US"/>
    </w:rPr>
  </w:style>
  <w:style w:type="paragraph" w:customStyle="1" w:styleId="FAFC0924A0E74055B7142AD3CDF13A779">
    <w:name w:val="FAFC0924A0E74055B7142AD3CDF13A779"/>
    <w:rsid w:val="000C661C"/>
    <w:rPr>
      <w:rFonts w:ascii="DM Sans" w:eastAsiaTheme="minorHAnsi" w:hAnsi="DM Sans"/>
      <w:sz w:val="20"/>
      <w:lang w:eastAsia="en-US"/>
    </w:rPr>
  </w:style>
  <w:style w:type="paragraph" w:customStyle="1" w:styleId="746BFA7DD84B4FE9B8EB169528D9AD679">
    <w:name w:val="746BFA7DD84B4FE9B8EB169528D9AD679"/>
    <w:rsid w:val="000C661C"/>
    <w:rPr>
      <w:rFonts w:ascii="DM Sans" w:eastAsiaTheme="minorHAnsi" w:hAnsi="DM Sans"/>
      <w:sz w:val="20"/>
      <w:lang w:eastAsia="en-US"/>
    </w:rPr>
  </w:style>
  <w:style w:type="paragraph" w:customStyle="1" w:styleId="927E9F40500F4585A3B8695600F445FD9">
    <w:name w:val="927E9F40500F4585A3B8695600F445FD9"/>
    <w:rsid w:val="000C661C"/>
    <w:rPr>
      <w:rFonts w:ascii="DM Sans" w:eastAsiaTheme="minorHAnsi" w:hAnsi="DM Sans"/>
      <w:sz w:val="20"/>
      <w:lang w:eastAsia="en-US"/>
    </w:rPr>
  </w:style>
  <w:style w:type="paragraph" w:customStyle="1" w:styleId="3886A7E20E554EAFB6B16E84C741206024">
    <w:name w:val="3886A7E20E554EAFB6B16E84C741206024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24">
    <w:name w:val="174C8C7290BF4B9584493104E8CCB6A324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24">
    <w:name w:val="4A313D7CFA734A08A8E2B3E85514FF6924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6D33CF5AA3F4A33AFF1A4639A873C0A9">
    <w:name w:val="16D33CF5AA3F4A33AFF1A4639A873C0A9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278BAEA36D7F49FA8B80842D4111C5C59">
    <w:name w:val="278BAEA36D7F49FA8B80842D4111C5C59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12">
    <w:name w:val="974C9443B3E343BEAA60B58A3F9D1CB712"/>
    <w:rsid w:val="000C661C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F1321F201BAC4A88ABC6BA5658764A0627">
    <w:name w:val="F1321F201BAC4A88ABC6BA5658764A0627"/>
    <w:rsid w:val="000C661C"/>
    <w:rPr>
      <w:rFonts w:ascii="DM Sans" w:eastAsiaTheme="minorHAnsi" w:hAnsi="DM Sans"/>
      <w:sz w:val="20"/>
      <w:lang w:eastAsia="en-US"/>
    </w:rPr>
  </w:style>
  <w:style w:type="paragraph" w:customStyle="1" w:styleId="42AA86D8AAEB4C49A4DEAC93E641AF4122">
    <w:name w:val="42AA86D8AAEB4C49A4DEAC93E641AF4122"/>
    <w:rsid w:val="000C661C"/>
    <w:rPr>
      <w:rFonts w:ascii="DM Sans" w:eastAsiaTheme="minorHAnsi" w:hAnsi="DM Sans"/>
      <w:sz w:val="20"/>
      <w:lang w:eastAsia="en-US"/>
    </w:rPr>
  </w:style>
  <w:style w:type="paragraph" w:customStyle="1" w:styleId="D573E3A837C74544931CF64B4C0F724110">
    <w:name w:val="D573E3A837C74544931CF64B4C0F724110"/>
    <w:rsid w:val="000C661C"/>
    <w:rPr>
      <w:rFonts w:ascii="DM Sans" w:eastAsiaTheme="minorHAnsi" w:hAnsi="DM Sans"/>
      <w:sz w:val="20"/>
      <w:lang w:eastAsia="en-US"/>
    </w:rPr>
  </w:style>
  <w:style w:type="paragraph" w:customStyle="1" w:styleId="A0EC2AF796E74C7C966B79ADA0A4DDE410">
    <w:name w:val="A0EC2AF796E74C7C966B79ADA0A4DDE410"/>
    <w:rsid w:val="000C661C"/>
    <w:rPr>
      <w:rFonts w:ascii="DM Sans" w:eastAsiaTheme="minorHAnsi" w:hAnsi="DM Sans"/>
      <w:sz w:val="20"/>
      <w:lang w:eastAsia="en-US"/>
    </w:rPr>
  </w:style>
  <w:style w:type="paragraph" w:customStyle="1" w:styleId="3C823C154E8F4BA886487C786CA78C4110">
    <w:name w:val="3C823C154E8F4BA886487C786CA78C4110"/>
    <w:rsid w:val="000C661C"/>
    <w:rPr>
      <w:rFonts w:ascii="DM Sans" w:eastAsiaTheme="minorHAnsi" w:hAnsi="DM Sans"/>
      <w:sz w:val="20"/>
      <w:lang w:eastAsia="en-US"/>
    </w:rPr>
  </w:style>
  <w:style w:type="paragraph" w:customStyle="1" w:styleId="357545CF665E4CDEB4F23C440374E7195">
    <w:name w:val="357545CF665E4CDEB4F23C440374E7195"/>
    <w:rsid w:val="000C661C"/>
    <w:rPr>
      <w:rFonts w:ascii="Condate Medium" w:hAnsi="Condate Medium"/>
      <w:color w:val="FFFFFF" w:themeColor="background1"/>
      <w:spacing w:val="15"/>
      <w:sz w:val="20"/>
      <w:lang w:eastAsia="en-US"/>
    </w:rPr>
  </w:style>
  <w:style w:type="paragraph" w:customStyle="1" w:styleId="11FF4F72D2D545F18D3CEBE976A2C4235">
    <w:name w:val="11FF4F72D2D545F18D3CEBE976A2C4235"/>
    <w:rsid w:val="000C661C"/>
    <w:rPr>
      <w:rFonts w:ascii="DM Sans" w:eastAsiaTheme="minorHAnsi" w:hAnsi="DM Sans"/>
      <w:sz w:val="20"/>
      <w:lang w:eastAsia="en-US"/>
    </w:rPr>
  </w:style>
  <w:style w:type="paragraph" w:customStyle="1" w:styleId="15344A4B63724E46BF4447A96BF002C05">
    <w:name w:val="15344A4B63724E46BF4447A96BF002C05"/>
    <w:rsid w:val="000C661C"/>
    <w:rPr>
      <w:rFonts w:ascii="DM Sans" w:eastAsiaTheme="minorHAnsi" w:hAnsi="DM Sans"/>
      <w:sz w:val="20"/>
      <w:lang w:eastAsia="en-US"/>
    </w:rPr>
  </w:style>
  <w:style w:type="paragraph" w:customStyle="1" w:styleId="441F581FCAE04404B19CBF94250949885">
    <w:name w:val="441F581FCAE04404B19CBF94250949885"/>
    <w:rsid w:val="000C661C"/>
    <w:rPr>
      <w:rFonts w:ascii="DM Sans" w:eastAsiaTheme="minorHAnsi" w:hAnsi="DM Sans"/>
      <w:sz w:val="20"/>
      <w:lang w:eastAsia="en-US"/>
    </w:rPr>
  </w:style>
  <w:style w:type="paragraph" w:customStyle="1" w:styleId="41BFD63111594883AD42B900EC51B8B025">
    <w:name w:val="41BFD63111594883AD42B900EC51B8B025"/>
    <w:rsid w:val="000C661C"/>
    <w:rPr>
      <w:rFonts w:ascii="DM Sans" w:eastAsiaTheme="minorHAnsi" w:hAnsi="DM Sans"/>
      <w:sz w:val="20"/>
      <w:lang w:eastAsia="en-US"/>
    </w:rPr>
  </w:style>
  <w:style w:type="paragraph" w:customStyle="1" w:styleId="87DCBFB9781640D79E6764DBAF1CA50C25">
    <w:name w:val="87DCBFB9781640D79E6764DBAF1CA50C25"/>
    <w:rsid w:val="000C661C"/>
    <w:rPr>
      <w:rFonts w:ascii="DM Sans" w:eastAsiaTheme="minorHAnsi" w:hAnsi="DM Sans"/>
      <w:sz w:val="20"/>
      <w:lang w:eastAsia="en-US"/>
    </w:rPr>
  </w:style>
  <w:style w:type="paragraph" w:customStyle="1" w:styleId="64D9B9077D89488DA1626B41A47D015025">
    <w:name w:val="64D9B9077D89488DA1626B41A47D015025"/>
    <w:rsid w:val="000C661C"/>
    <w:rPr>
      <w:rFonts w:ascii="DM Sans" w:eastAsiaTheme="minorHAnsi" w:hAnsi="DM Sans"/>
      <w:sz w:val="20"/>
      <w:lang w:eastAsia="en-US"/>
    </w:rPr>
  </w:style>
  <w:style w:type="paragraph" w:customStyle="1" w:styleId="1825B3EA76334D1BB56C1BBD6CD9ABEC10">
    <w:name w:val="1825B3EA76334D1BB56C1BBD6CD9ABEC10"/>
    <w:rsid w:val="000C661C"/>
    <w:rPr>
      <w:rFonts w:ascii="DM Sans" w:eastAsiaTheme="minorHAnsi" w:hAnsi="DM Sans"/>
      <w:sz w:val="20"/>
      <w:lang w:eastAsia="en-US"/>
    </w:rPr>
  </w:style>
  <w:style w:type="paragraph" w:customStyle="1" w:styleId="DAC89161C5FB4122A3DDED21E42151D810">
    <w:name w:val="DAC89161C5FB4122A3DDED21E42151D810"/>
    <w:rsid w:val="000C661C"/>
    <w:rPr>
      <w:rFonts w:ascii="DM Sans" w:eastAsiaTheme="minorHAnsi" w:hAnsi="DM Sans"/>
      <w:sz w:val="20"/>
      <w:lang w:eastAsia="en-US"/>
    </w:rPr>
  </w:style>
  <w:style w:type="paragraph" w:customStyle="1" w:styleId="34230C0931464333B3421C1A189B1F0910">
    <w:name w:val="34230C0931464333B3421C1A189B1F0910"/>
    <w:rsid w:val="000C661C"/>
    <w:rPr>
      <w:rFonts w:ascii="DM Sans" w:eastAsiaTheme="minorHAnsi" w:hAnsi="DM Sans"/>
      <w:sz w:val="20"/>
      <w:lang w:eastAsia="en-US"/>
    </w:rPr>
  </w:style>
  <w:style w:type="paragraph" w:customStyle="1" w:styleId="DDCFDE2719F04001A85D888A14C8349D10">
    <w:name w:val="DDCFDE2719F04001A85D888A14C8349D10"/>
    <w:rsid w:val="000C661C"/>
    <w:rPr>
      <w:rFonts w:ascii="DM Sans" w:eastAsiaTheme="minorHAnsi" w:hAnsi="DM Sans"/>
      <w:sz w:val="20"/>
      <w:lang w:eastAsia="en-US"/>
    </w:rPr>
  </w:style>
  <w:style w:type="paragraph" w:customStyle="1" w:styleId="0DC2D5C970974B53834893962C7191AE10">
    <w:name w:val="0DC2D5C970974B53834893962C7191AE10"/>
    <w:rsid w:val="000C661C"/>
    <w:rPr>
      <w:rFonts w:ascii="DM Sans" w:eastAsiaTheme="minorHAnsi" w:hAnsi="DM Sans"/>
      <w:sz w:val="20"/>
      <w:lang w:eastAsia="en-US"/>
    </w:rPr>
  </w:style>
  <w:style w:type="paragraph" w:customStyle="1" w:styleId="46F5FFCE72E04365843AD5536B19F83410">
    <w:name w:val="46F5FFCE72E04365843AD5536B19F83410"/>
    <w:rsid w:val="000C661C"/>
    <w:rPr>
      <w:rFonts w:ascii="DM Sans" w:eastAsiaTheme="minorHAnsi" w:hAnsi="DM Sans"/>
      <w:sz w:val="20"/>
      <w:lang w:eastAsia="en-US"/>
    </w:rPr>
  </w:style>
  <w:style w:type="paragraph" w:customStyle="1" w:styleId="FAFC0924A0E74055B7142AD3CDF13A7710">
    <w:name w:val="FAFC0924A0E74055B7142AD3CDF13A7710"/>
    <w:rsid w:val="000C661C"/>
    <w:rPr>
      <w:rFonts w:ascii="DM Sans" w:eastAsiaTheme="minorHAnsi" w:hAnsi="DM Sans"/>
      <w:sz w:val="20"/>
      <w:lang w:eastAsia="en-US"/>
    </w:rPr>
  </w:style>
  <w:style w:type="paragraph" w:customStyle="1" w:styleId="746BFA7DD84B4FE9B8EB169528D9AD6710">
    <w:name w:val="746BFA7DD84B4FE9B8EB169528D9AD6710"/>
    <w:rsid w:val="000C661C"/>
    <w:rPr>
      <w:rFonts w:ascii="DM Sans" w:eastAsiaTheme="minorHAnsi" w:hAnsi="DM Sans"/>
      <w:sz w:val="20"/>
      <w:lang w:eastAsia="en-US"/>
    </w:rPr>
  </w:style>
  <w:style w:type="paragraph" w:customStyle="1" w:styleId="927E9F40500F4585A3B8695600F445FD10">
    <w:name w:val="927E9F40500F4585A3B8695600F445FD10"/>
    <w:rsid w:val="000C661C"/>
    <w:rPr>
      <w:rFonts w:ascii="DM Sans" w:eastAsiaTheme="minorHAnsi" w:hAnsi="DM Sans"/>
      <w:sz w:val="20"/>
      <w:lang w:eastAsia="en-US"/>
    </w:rPr>
  </w:style>
  <w:style w:type="paragraph" w:customStyle="1" w:styleId="3886A7E20E554EAFB6B16E84C741206025">
    <w:name w:val="3886A7E20E554EAFB6B16E84C741206025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25">
    <w:name w:val="174C8C7290BF4B9584493104E8CCB6A325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25">
    <w:name w:val="4A313D7CFA734A08A8E2B3E85514FF6925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6D33CF5AA3F4A33AFF1A4639A873C0A10">
    <w:name w:val="16D33CF5AA3F4A33AFF1A4639A873C0A10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278BAEA36D7F49FA8B80842D4111C5C510">
    <w:name w:val="278BAEA36D7F49FA8B80842D4111C5C510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13">
    <w:name w:val="974C9443B3E343BEAA60B58A3F9D1CB713"/>
    <w:rsid w:val="00A67FBA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41BFD63111594883AD42B900EC51B8B026">
    <w:name w:val="41BFD63111594883AD42B900EC51B8B026"/>
    <w:rsid w:val="00A67FBA"/>
    <w:rPr>
      <w:rFonts w:ascii="DM Sans" w:eastAsiaTheme="minorHAnsi" w:hAnsi="DM Sans"/>
      <w:sz w:val="20"/>
      <w:lang w:eastAsia="en-US"/>
    </w:rPr>
  </w:style>
  <w:style w:type="paragraph" w:customStyle="1" w:styleId="87DCBFB9781640D79E6764DBAF1CA50C26">
    <w:name w:val="87DCBFB9781640D79E6764DBAF1CA50C26"/>
    <w:rsid w:val="00A67FBA"/>
    <w:rPr>
      <w:rFonts w:ascii="DM Sans" w:eastAsiaTheme="minorHAnsi" w:hAnsi="DM Sans"/>
      <w:sz w:val="20"/>
      <w:lang w:eastAsia="en-US"/>
    </w:rPr>
  </w:style>
  <w:style w:type="paragraph" w:customStyle="1" w:styleId="64D9B9077D89488DA1626B41A47D015026">
    <w:name w:val="64D9B9077D89488DA1626B41A47D015026"/>
    <w:rsid w:val="00A67FBA"/>
    <w:rPr>
      <w:rFonts w:ascii="DM Sans" w:eastAsiaTheme="minorHAnsi" w:hAnsi="DM Sans"/>
      <w:sz w:val="20"/>
      <w:lang w:eastAsia="en-US"/>
    </w:rPr>
  </w:style>
  <w:style w:type="paragraph" w:customStyle="1" w:styleId="1825B3EA76334D1BB56C1BBD6CD9ABEC11">
    <w:name w:val="1825B3EA76334D1BB56C1BBD6CD9ABEC11"/>
    <w:rsid w:val="00A67FBA"/>
    <w:rPr>
      <w:rFonts w:ascii="DM Sans" w:eastAsiaTheme="minorHAnsi" w:hAnsi="DM Sans"/>
      <w:sz w:val="20"/>
      <w:lang w:eastAsia="en-US"/>
    </w:rPr>
  </w:style>
  <w:style w:type="paragraph" w:customStyle="1" w:styleId="DAC89161C5FB4122A3DDED21E42151D811">
    <w:name w:val="DAC89161C5FB4122A3DDED21E42151D811"/>
    <w:rsid w:val="00A67FBA"/>
    <w:rPr>
      <w:rFonts w:ascii="DM Sans" w:eastAsiaTheme="minorHAnsi" w:hAnsi="DM Sans"/>
      <w:sz w:val="20"/>
      <w:lang w:eastAsia="en-US"/>
    </w:rPr>
  </w:style>
  <w:style w:type="paragraph" w:customStyle="1" w:styleId="34230C0931464333B3421C1A189B1F0911">
    <w:name w:val="34230C0931464333B3421C1A189B1F0911"/>
    <w:rsid w:val="00A67FBA"/>
    <w:rPr>
      <w:rFonts w:ascii="DM Sans" w:eastAsiaTheme="minorHAnsi" w:hAnsi="DM Sans"/>
      <w:sz w:val="20"/>
      <w:lang w:eastAsia="en-US"/>
    </w:rPr>
  </w:style>
  <w:style w:type="paragraph" w:customStyle="1" w:styleId="DDCFDE2719F04001A85D888A14C8349D11">
    <w:name w:val="DDCFDE2719F04001A85D888A14C8349D11"/>
    <w:rsid w:val="00A67FBA"/>
    <w:rPr>
      <w:rFonts w:ascii="DM Sans" w:eastAsiaTheme="minorHAnsi" w:hAnsi="DM Sans"/>
      <w:sz w:val="20"/>
      <w:lang w:eastAsia="en-US"/>
    </w:rPr>
  </w:style>
  <w:style w:type="paragraph" w:customStyle="1" w:styleId="0DC2D5C970974B53834893962C7191AE11">
    <w:name w:val="0DC2D5C970974B53834893962C7191AE11"/>
    <w:rsid w:val="00A67FBA"/>
    <w:rPr>
      <w:rFonts w:ascii="DM Sans" w:eastAsiaTheme="minorHAnsi" w:hAnsi="DM Sans"/>
      <w:sz w:val="20"/>
      <w:lang w:eastAsia="en-US"/>
    </w:rPr>
  </w:style>
  <w:style w:type="paragraph" w:customStyle="1" w:styleId="46F5FFCE72E04365843AD5536B19F83411">
    <w:name w:val="46F5FFCE72E04365843AD5536B19F83411"/>
    <w:rsid w:val="00A67FBA"/>
    <w:rPr>
      <w:rFonts w:ascii="DM Sans" w:eastAsiaTheme="minorHAnsi" w:hAnsi="DM Sans"/>
      <w:sz w:val="20"/>
      <w:lang w:eastAsia="en-US"/>
    </w:rPr>
  </w:style>
  <w:style w:type="paragraph" w:customStyle="1" w:styleId="FAFC0924A0E74055B7142AD3CDF13A7711">
    <w:name w:val="FAFC0924A0E74055B7142AD3CDF13A7711"/>
    <w:rsid w:val="00A67FBA"/>
    <w:rPr>
      <w:rFonts w:ascii="DM Sans" w:eastAsiaTheme="minorHAnsi" w:hAnsi="DM Sans"/>
      <w:sz w:val="20"/>
      <w:lang w:eastAsia="en-US"/>
    </w:rPr>
  </w:style>
  <w:style w:type="paragraph" w:customStyle="1" w:styleId="746BFA7DD84B4FE9B8EB169528D9AD6711">
    <w:name w:val="746BFA7DD84B4FE9B8EB169528D9AD6711"/>
    <w:rsid w:val="00A67FBA"/>
    <w:rPr>
      <w:rFonts w:ascii="DM Sans" w:eastAsiaTheme="minorHAnsi" w:hAnsi="DM Sans"/>
      <w:sz w:val="20"/>
      <w:lang w:eastAsia="en-US"/>
    </w:rPr>
  </w:style>
  <w:style w:type="paragraph" w:customStyle="1" w:styleId="927E9F40500F4585A3B8695600F445FD11">
    <w:name w:val="927E9F40500F4585A3B8695600F445FD11"/>
    <w:rsid w:val="00A67FBA"/>
    <w:rPr>
      <w:rFonts w:ascii="DM Sans" w:eastAsiaTheme="minorHAnsi" w:hAnsi="DM Sans"/>
      <w:sz w:val="20"/>
      <w:lang w:eastAsia="en-US"/>
    </w:rPr>
  </w:style>
  <w:style w:type="paragraph" w:customStyle="1" w:styleId="3886A7E20E554EAFB6B16E84C741206026">
    <w:name w:val="3886A7E20E554EAFB6B16E84C741206026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26">
    <w:name w:val="174C8C7290BF4B9584493104E8CCB6A326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26">
    <w:name w:val="4A313D7CFA734A08A8E2B3E85514FF6926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6D33CF5AA3F4A33AFF1A4639A873C0A11">
    <w:name w:val="16D33CF5AA3F4A33AFF1A4639A873C0A11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278BAEA36D7F49FA8B80842D4111C5C511">
    <w:name w:val="278BAEA36D7F49FA8B80842D4111C5C511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14">
    <w:name w:val="974C9443B3E343BEAA60B58A3F9D1CB714"/>
    <w:rsid w:val="00A67FBA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41BFD63111594883AD42B900EC51B8B027">
    <w:name w:val="41BFD63111594883AD42B900EC51B8B027"/>
    <w:rsid w:val="00A67FBA"/>
    <w:rPr>
      <w:rFonts w:ascii="DM Sans" w:eastAsiaTheme="minorHAnsi" w:hAnsi="DM Sans"/>
      <w:sz w:val="20"/>
      <w:lang w:eastAsia="en-US"/>
    </w:rPr>
  </w:style>
  <w:style w:type="paragraph" w:customStyle="1" w:styleId="87DCBFB9781640D79E6764DBAF1CA50C27">
    <w:name w:val="87DCBFB9781640D79E6764DBAF1CA50C27"/>
    <w:rsid w:val="00A67FBA"/>
    <w:rPr>
      <w:rFonts w:ascii="DM Sans" w:eastAsiaTheme="minorHAnsi" w:hAnsi="DM Sans"/>
      <w:sz w:val="20"/>
      <w:lang w:eastAsia="en-US"/>
    </w:rPr>
  </w:style>
  <w:style w:type="paragraph" w:customStyle="1" w:styleId="64D9B9077D89488DA1626B41A47D015027">
    <w:name w:val="64D9B9077D89488DA1626B41A47D015027"/>
    <w:rsid w:val="00A67FBA"/>
    <w:rPr>
      <w:rFonts w:ascii="DM Sans" w:eastAsiaTheme="minorHAnsi" w:hAnsi="DM Sans"/>
      <w:sz w:val="20"/>
      <w:lang w:eastAsia="en-US"/>
    </w:rPr>
  </w:style>
  <w:style w:type="paragraph" w:customStyle="1" w:styleId="1825B3EA76334D1BB56C1BBD6CD9ABEC12">
    <w:name w:val="1825B3EA76334D1BB56C1BBD6CD9ABEC12"/>
    <w:rsid w:val="00A67FBA"/>
    <w:rPr>
      <w:rFonts w:ascii="DM Sans" w:eastAsiaTheme="minorHAnsi" w:hAnsi="DM Sans"/>
      <w:sz w:val="20"/>
      <w:lang w:eastAsia="en-US"/>
    </w:rPr>
  </w:style>
  <w:style w:type="paragraph" w:customStyle="1" w:styleId="DAC89161C5FB4122A3DDED21E42151D812">
    <w:name w:val="DAC89161C5FB4122A3DDED21E42151D812"/>
    <w:rsid w:val="00A67FBA"/>
    <w:rPr>
      <w:rFonts w:ascii="DM Sans" w:eastAsiaTheme="minorHAnsi" w:hAnsi="DM Sans"/>
      <w:sz w:val="20"/>
      <w:lang w:eastAsia="en-US"/>
    </w:rPr>
  </w:style>
  <w:style w:type="paragraph" w:customStyle="1" w:styleId="34230C0931464333B3421C1A189B1F0912">
    <w:name w:val="34230C0931464333B3421C1A189B1F0912"/>
    <w:rsid w:val="00A67FBA"/>
    <w:rPr>
      <w:rFonts w:ascii="DM Sans" w:eastAsiaTheme="minorHAnsi" w:hAnsi="DM Sans"/>
      <w:sz w:val="20"/>
      <w:lang w:eastAsia="en-US"/>
    </w:rPr>
  </w:style>
  <w:style w:type="paragraph" w:customStyle="1" w:styleId="DDCFDE2719F04001A85D888A14C8349D12">
    <w:name w:val="DDCFDE2719F04001A85D888A14C8349D12"/>
    <w:rsid w:val="00A67FBA"/>
    <w:rPr>
      <w:rFonts w:ascii="DM Sans" w:eastAsiaTheme="minorHAnsi" w:hAnsi="DM Sans"/>
      <w:sz w:val="20"/>
      <w:lang w:eastAsia="en-US"/>
    </w:rPr>
  </w:style>
  <w:style w:type="paragraph" w:customStyle="1" w:styleId="0DC2D5C970974B53834893962C7191AE12">
    <w:name w:val="0DC2D5C970974B53834893962C7191AE12"/>
    <w:rsid w:val="00A67FBA"/>
    <w:rPr>
      <w:rFonts w:ascii="DM Sans" w:eastAsiaTheme="minorHAnsi" w:hAnsi="DM Sans"/>
      <w:sz w:val="20"/>
      <w:lang w:eastAsia="en-US"/>
    </w:rPr>
  </w:style>
  <w:style w:type="paragraph" w:customStyle="1" w:styleId="46F5FFCE72E04365843AD5536B19F83412">
    <w:name w:val="46F5FFCE72E04365843AD5536B19F83412"/>
    <w:rsid w:val="00A67FBA"/>
    <w:rPr>
      <w:rFonts w:ascii="DM Sans" w:eastAsiaTheme="minorHAnsi" w:hAnsi="DM Sans"/>
      <w:sz w:val="20"/>
      <w:lang w:eastAsia="en-US"/>
    </w:rPr>
  </w:style>
  <w:style w:type="paragraph" w:customStyle="1" w:styleId="FAFC0924A0E74055B7142AD3CDF13A7712">
    <w:name w:val="FAFC0924A0E74055B7142AD3CDF13A7712"/>
    <w:rsid w:val="00A67FBA"/>
    <w:rPr>
      <w:rFonts w:ascii="DM Sans" w:eastAsiaTheme="minorHAnsi" w:hAnsi="DM Sans"/>
      <w:sz w:val="20"/>
      <w:lang w:eastAsia="en-US"/>
    </w:rPr>
  </w:style>
  <w:style w:type="paragraph" w:customStyle="1" w:styleId="746BFA7DD84B4FE9B8EB169528D9AD6712">
    <w:name w:val="746BFA7DD84B4FE9B8EB169528D9AD6712"/>
    <w:rsid w:val="00A67FBA"/>
    <w:rPr>
      <w:rFonts w:ascii="DM Sans" w:eastAsiaTheme="minorHAnsi" w:hAnsi="DM Sans"/>
      <w:sz w:val="20"/>
      <w:lang w:eastAsia="en-US"/>
    </w:rPr>
  </w:style>
  <w:style w:type="paragraph" w:customStyle="1" w:styleId="927E9F40500F4585A3B8695600F445FD12">
    <w:name w:val="927E9F40500F4585A3B8695600F445FD12"/>
    <w:rsid w:val="00A67FBA"/>
    <w:rPr>
      <w:rFonts w:ascii="DM Sans" w:eastAsiaTheme="minorHAnsi" w:hAnsi="DM Sans"/>
      <w:sz w:val="20"/>
      <w:lang w:eastAsia="en-US"/>
    </w:rPr>
  </w:style>
  <w:style w:type="paragraph" w:customStyle="1" w:styleId="3886A7E20E554EAFB6B16E84C741206027">
    <w:name w:val="3886A7E20E554EAFB6B16E84C741206027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27">
    <w:name w:val="174C8C7290BF4B9584493104E8CCB6A327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27">
    <w:name w:val="4A313D7CFA734A08A8E2B3E85514FF6927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6D33CF5AA3F4A33AFF1A4639A873C0A12">
    <w:name w:val="16D33CF5AA3F4A33AFF1A4639A873C0A12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278BAEA36D7F49FA8B80842D4111C5C512">
    <w:name w:val="278BAEA36D7F49FA8B80842D4111C5C512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787A535C6801433A971EB7571DA02DB3">
    <w:name w:val="787A535C6801433A971EB7571DA02DB3"/>
    <w:rsid w:val="00A67FBA"/>
  </w:style>
  <w:style w:type="paragraph" w:customStyle="1" w:styleId="BB20E3D6B8554A5381FE6A3BCC550E52">
    <w:name w:val="BB20E3D6B8554A5381FE6A3BCC550E52"/>
    <w:rsid w:val="00A67FBA"/>
  </w:style>
  <w:style w:type="paragraph" w:customStyle="1" w:styleId="FC3C5C2F34ED48699D07C10FADE63D35">
    <w:name w:val="FC3C5C2F34ED48699D07C10FADE63D35"/>
    <w:rsid w:val="00A67FBA"/>
  </w:style>
  <w:style w:type="paragraph" w:customStyle="1" w:styleId="974C9443B3E343BEAA60B58A3F9D1CB715">
    <w:name w:val="974C9443B3E343BEAA60B58A3F9D1CB715"/>
    <w:rsid w:val="00A67FBA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41BFD63111594883AD42B900EC51B8B028">
    <w:name w:val="41BFD63111594883AD42B900EC51B8B028"/>
    <w:rsid w:val="00A67FBA"/>
    <w:rPr>
      <w:rFonts w:ascii="DM Sans" w:eastAsiaTheme="minorHAnsi" w:hAnsi="DM Sans"/>
      <w:sz w:val="20"/>
      <w:lang w:eastAsia="en-US"/>
    </w:rPr>
  </w:style>
  <w:style w:type="paragraph" w:customStyle="1" w:styleId="87DCBFB9781640D79E6764DBAF1CA50C28">
    <w:name w:val="87DCBFB9781640D79E6764DBAF1CA50C28"/>
    <w:rsid w:val="00A67FBA"/>
    <w:rPr>
      <w:rFonts w:ascii="DM Sans" w:eastAsiaTheme="minorHAnsi" w:hAnsi="DM Sans"/>
      <w:sz w:val="20"/>
      <w:lang w:eastAsia="en-US"/>
    </w:rPr>
  </w:style>
  <w:style w:type="paragraph" w:customStyle="1" w:styleId="64D9B9077D89488DA1626B41A47D015028">
    <w:name w:val="64D9B9077D89488DA1626B41A47D015028"/>
    <w:rsid w:val="00A67FBA"/>
    <w:rPr>
      <w:rFonts w:ascii="DM Sans" w:eastAsiaTheme="minorHAnsi" w:hAnsi="DM Sans"/>
      <w:sz w:val="20"/>
      <w:lang w:eastAsia="en-US"/>
    </w:rPr>
  </w:style>
  <w:style w:type="paragraph" w:customStyle="1" w:styleId="787A535C6801433A971EB7571DA02DB31">
    <w:name w:val="787A535C6801433A971EB7571DA02DB31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BB20E3D6B8554A5381FE6A3BCC550E521">
    <w:name w:val="BB20E3D6B8554A5381FE6A3BCC550E521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C3C5C2F34ED48699D07C10FADE63D351">
    <w:name w:val="FC3C5C2F34ED48699D07C10FADE63D351"/>
    <w:rsid w:val="00A67FBA"/>
    <w:rPr>
      <w:rFonts w:ascii="DM Sans" w:eastAsiaTheme="minorHAnsi" w:hAnsi="DM Sans"/>
      <w:sz w:val="20"/>
      <w:lang w:eastAsia="en-US"/>
    </w:rPr>
  </w:style>
  <w:style w:type="paragraph" w:customStyle="1" w:styleId="1825B3EA76334D1BB56C1BBD6CD9ABEC13">
    <w:name w:val="1825B3EA76334D1BB56C1BBD6CD9ABEC13"/>
    <w:rsid w:val="00A67FBA"/>
    <w:rPr>
      <w:rFonts w:ascii="DM Sans" w:eastAsiaTheme="minorHAnsi" w:hAnsi="DM Sans"/>
      <w:sz w:val="20"/>
      <w:lang w:eastAsia="en-US"/>
    </w:rPr>
  </w:style>
  <w:style w:type="paragraph" w:customStyle="1" w:styleId="DAC89161C5FB4122A3DDED21E42151D813">
    <w:name w:val="DAC89161C5FB4122A3DDED21E42151D813"/>
    <w:rsid w:val="00A67FBA"/>
    <w:rPr>
      <w:rFonts w:ascii="DM Sans" w:eastAsiaTheme="minorHAnsi" w:hAnsi="DM Sans"/>
      <w:sz w:val="20"/>
      <w:lang w:eastAsia="en-US"/>
    </w:rPr>
  </w:style>
  <w:style w:type="paragraph" w:customStyle="1" w:styleId="34230C0931464333B3421C1A189B1F0913">
    <w:name w:val="34230C0931464333B3421C1A189B1F0913"/>
    <w:rsid w:val="00A67FBA"/>
    <w:rPr>
      <w:rFonts w:ascii="DM Sans" w:eastAsiaTheme="minorHAnsi" w:hAnsi="DM Sans"/>
      <w:sz w:val="20"/>
      <w:lang w:eastAsia="en-US"/>
    </w:rPr>
  </w:style>
  <w:style w:type="paragraph" w:customStyle="1" w:styleId="DDCFDE2719F04001A85D888A14C8349D13">
    <w:name w:val="DDCFDE2719F04001A85D888A14C8349D13"/>
    <w:rsid w:val="00A67FBA"/>
    <w:rPr>
      <w:rFonts w:ascii="DM Sans" w:eastAsiaTheme="minorHAnsi" w:hAnsi="DM Sans"/>
      <w:sz w:val="20"/>
      <w:lang w:eastAsia="en-US"/>
    </w:rPr>
  </w:style>
  <w:style w:type="paragraph" w:customStyle="1" w:styleId="0DC2D5C970974B53834893962C7191AE13">
    <w:name w:val="0DC2D5C970974B53834893962C7191AE13"/>
    <w:rsid w:val="00A67FBA"/>
    <w:rPr>
      <w:rFonts w:ascii="DM Sans" w:eastAsiaTheme="minorHAnsi" w:hAnsi="DM Sans"/>
      <w:sz w:val="20"/>
      <w:lang w:eastAsia="en-US"/>
    </w:rPr>
  </w:style>
  <w:style w:type="paragraph" w:customStyle="1" w:styleId="46F5FFCE72E04365843AD5536B19F83413">
    <w:name w:val="46F5FFCE72E04365843AD5536B19F83413"/>
    <w:rsid w:val="00A67FBA"/>
    <w:rPr>
      <w:rFonts w:ascii="DM Sans" w:eastAsiaTheme="minorHAnsi" w:hAnsi="DM Sans"/>
      <w:sz w:val="20"/>
      <w:lang w:eastAsia="en-US"/>
    </w:rPr>
  </w:style>
  <w:style w:type="paragraph" w:customStyle="1" w:styleId="FAFC0924A0E74055B7142AD3CDF13A7713">
    <w:name w:val="FAFC0924A0E74055B7142AD3CDF13A7713"/>
    <w:rsid w:val="00A67FBA"/>
    <w:rPr>
      <w:rFonts w:ascii="DM Sans" w:eastAsiaTheme="minorHAnsi" w:hAnsi="DM Sans"/>
      <w:sz w:val="20"/>
      <w:lang w:eastAsia="en-US"/>
    </w:rPr>
  </w:style>
  <w:style w:type="paragraph" w:customStyle="1" w:styleId="746BFA7DD84B4FE9B8EB169528D9AD6713">
    <w:name w:val="746BFA7DD84B4FE9B8EB169528D9AD6713"/>
    <w:rsid w:val="00A67FBA"/>
    <w:rPr>
      <w:rFonts w:ascii="DM Sans" w:eastAsiaTheme="minorHAnsi" w:hAnsi="DM Sans"/>
      <w:sz w:val="20"/>
      <w:lang w:eastAsia="en-US"/>
    </w:rPr>
  </w:style>
  <w:style w:type="paragraph" w:customStyle="1" w:styleId="927E9F40500F4585A3B8695600F445FD13">
    <w:name w:val="927E9F40500F4585A3B8695600F445FD13"/>
    <w:rsid w:val="00A67FBA"/>
    <w:rPr>
      <w:rFonts w:ascii="DM Sans" w:eastAsiaTheme="minorHAnsi" w:hAnsi="DM Sans"/>
      <w:sz w:val="20"/>
      <w:lang w:eastAsia="en-US"/>
    </w:rPr>
  </w:style>
  <w:style w:type="paragraph" w:customStyle="1" w:styleId="16D33CF5AA3F4A33AFF1A4639A873C0A13">
    <w:name w:val="16D33CF5AA3F4A33AFF1A4639A873C0A13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278BAEA36D7F49FA8B80842D4111C5C513">
    <w:name w:val="278BAEA36D7F49FA8B80842D4111C5C513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16">
    <w:name w:val="974C9443B3E343BEAA60B58A3F9D1CB716"/>
    <w:rsid w:val="00A67FBA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1825B3EA76334D1BB56C1BBD6CD9ABEC14">
    <w:name w:val="1825B3EA76334D1BB56C1BBD6CD9ABEC14"/>
    <w:rsid w:val="00A67FBA"/>
    <w:rPr>
      <w:rFonts w:ascii="DM Sans" w:eastAsiaTheme="minorHAnsi" w:hAnsi="DM Sans"/>
      <w:sz w:val="20"/>
      <w:lang w:eastAsia="en-US"/>
    </w:rPr>
  </w:style>
  <w:style w:type="paragraph" w:customStyle="1" w:styleId="DAC89161C5FB4122A3DDED21E42151D814">
    <w:name w:val="DAC89161C5FB4122A3DDED21E42151D814"/>
    <w:rsid w:val="00A67FBA"/>
    <w:rPr>
      <w:rFonts w:ascii="DM Sans" w:eastAsiaTheme="minorHAnsi" w:hAnsi="DM Sans"/>
      <w:sz w:val="20"/>
      <w:lang w:eastAsia="en-US"/>
    </w:rPr>
  </w:style>
  <w:style w:type="paragraph" w:customStyle="1" w:styleId="34230C0931464333B3421C1A189B1F0914">
    <w:name w:val="34230C0931464333B3421C1A189B1F0914"/>
    <w:rsid w:val="00A67FBA"/>
    <w:rPr>
      <w:rFonts w:ascii="DM Sans" w:eastAsiaTheme="minorHAnsi" w:hAnsi="DM Sans"/>
      <w:sz w:val="20"/>
      <w:lang w:eastAsia="en-US"/>
    </w:rPr>
  </w:style>
  <w:style w:type="paragraph" w:customStyle="1" w:styleId="DDCFDE2719F04001A85D888A14C8349D14">
    <w:name w:val="DDCFDE2719F04001A85D888A14C8349D14"/>
    <w:rsid w:val="00A67FBA"/>
    <w:rPr>
      <w:rFonts w:ascii="DM Sans" w:eastAsiaTheme="minorHAnsi" w:hAnsi="DM Sans"/>
      <w:sz w:val="20"/>
      <w:lang w:eastAsia="en-US"/>
    </w:rPr>
  </w:style>
  <w:style w:type="paragraph" w:customStyle="1" w:styleId="0DC2D5C970974B53834893962C7191AE14">
    <w:name w:val="0DC2D5C970974B53834893962C7191AE14"/>
    <w:rsid w:val="00A67FBA"/>
    <w:rPr>
      <w:rFonts w:ascii="DM Sans" w:eastAsiaTheme="minorHAnsi" w:hAnsi="DM Sans"/>
      <w:sz w:val="20"/>
      <w:lang w:eastAsia="en-US"/>
    </w:rPr>
  </w:style>
  <w:style w:type="paragraph" w:customStyle="1" w:styleId="46F5FFCE72E04365843AD5536B19F83414">
    <w:name w:val="46F5FFCE72E04365843AD5536B19F83414"/>
    <w:rsid w:val="00A67FBA"/>
    <w:rPr>
      <w:rFonts w:ascii="DM Sans" w:eastAsiaTheme="minorHAnsi" w:hAnsi="DM Sans"/>
      <w:sz w:val="20"/>
      <w:lang w:eastAsia="en-US"/>
    </w:rPr>
  </w:style>
  <w:style w:type="paragraph" w:customStyle="1" w:styleId="FAFC0924A0E74055B7142AD3CDF13A7714">
    <w:name w:val="FAFC0924A0E74055B7142AD3CDF13A7714"/>
    <w:rsid w:val="00A67FBA"/>
    <w:rPr>
      <w:rFonts w:ascii="DM Sans" w:eastAsiaTheme="minorHAnsi" w:hAnsi="DM Sans"/>
      <w:sz w:val="20"/>
      <w:lang w:eastAsia="en-US"/>
    </w:rPr>
  </w:style>
  <w:style w:type="paragraph" w:customStyle="1" w:styleId="746BFA7DD84B4FE9B8EB169528D9AD6714">
    <w:name w:val="746BFA7DD84B4FE9B8EB169528D9AD6714"/>
    <w:rsid w:val="00A67FBA"/>
    <w:rPr>
      <w:rFonts w:ascii="DM Sans" w:eastAsiaTheme="minorHAnsi" w:hAnsi="DM Sans"/>
      <w:sz w:val="20"/>
      <w:lang w:eastAsia="en-US"/>
    </w:rPr>
  </w:style>
  <w:style w:type="paragraph" w:customStyle="1" w:styleId="927E9F40500F4585A3B8695600F445FD14">
    <w:name w:val="927E9F40500F4585A3B8695600F445FD14"/>
    <w:rsid w:val="00A67FBA"/>
    <w:rPr>
      <w:rFonts w:ascii="DM Sans" w:eastAsiaTheme="minorHAnsi" w:hAnsi="DM Sans"/>
      <w:sz w:val="20"/>
      <w:lang w:eastAsia="en-US"/>
    </w:rPr>
  </w:style>
  <w:style w:type="paragraph" w:customStyle="1" w:styleId="16D33CF5AA3F4A33AFF1A4639A873C0A14">
    <w:name w:val="16D33CF5AA3F4A33AFF1A4639A873C0A14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278BAEA36D7F49FA8B80842D4111C5C514">
    <w:name w:val="278BAEA36D7F49FA8B80842D4111C5C514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17">
    <w:name w:val="974C9443B3E343BEAA60B58A3F9D1CB717"/>
    <w:rsid w:val="00A67FBA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1825B3EA76334D1BB56C1BBD6CD9ABEC15">
    <w:name w:val="1825B3EA76334D1BB56C1BBD6CD9ABEC15"/>
    <w:rsid w:val="00A67FBA"/>
    <w:rPr>
      <w:rFonts w:ascii="DM Sans" w:eastAsiaTheme="minorHAnsi" w:hAnsi="DM Sans"/>
      <w:sz w:val="20"/>
      <w:lang w:eastAsia="en-US"/>
    </w:rPr>
  </w:style>
  <w:style w:type="paragraph" w:customStyle="1" w:styleId="DAC89161C5FB4122A3DDED21E42151D815">
    <w:name w:val="DAC89161C5FB4122A3DDED21E42151D815"/>
    <w:rsid w:val="00A67FBA"/>
    <w:rPr>
      <w:rFonts w:ascii="DM Sans" w:eastAsiaTheme="minorHAnsi" w:hAnsi="DM Sans"/>
      <w:sz w:val="20"/>
      <w:lang w:eastAsia="en-US"/>
    </w:rPr>
  </w:style>
  <w:style w:type="paragraph" w:customStyle="1" w:styleId="34230C0931464333B3421C1A189B1F0915">
    <w:name w:val="34230C0931464333B3421C1A189B1F0915"/>
    <w:rsid w:val="00A67FBA"/>
    <w:rPr>
      <w:rFonts w:ascii="DM Sans" w:eastAsiaTheme="minorHAnsi" w:hAnsi="DM Sans"/>
      <w:sz w:val="20"/>
      <w:lang w:eastAsia="en-US"/>
    </w:rPr>
  </w:style>
  <w:style w:type="paragraph" w:customStyle="1" w:styleId="DDCFDE2719F04001A85D888A14C8349D15">
    <w:name w:val="DDCFDE2719F04001A85D888A14C8349D15"/>
    <w:rsid w:val="00A67FBA"/>
    <w:rPr>
      <w:rFonts w:ascii="DM Sans" w:eastAsiaTheme="minorHAnsi" w:hAnsi="DM Sans"/>
      <w:sz w:val="20"/>
      <w:lang w:eastAsia="en-US"/>
    </w:rPr>
  </w:style>
  <w:style w:type="paragraph" w:customStyle="1" w:styleId="0DC2D5C970974B53834893962C7191AE15">
    <w:name w:val="0DC2D5C970974B53834893962C7191AE15"/>
    <w:rsid w:val="00A67FBA"/>
    <w:rPr>
      <w:rFonts w:ascii="DM Sans" w:eastAsiaTheme="minorHAnsi" w:hAnsi="DM Sans"/>
      <w:sz w:val="20"/>
      <w:lang w:eastAsia="en-US"/>
    </w:rPr>
  </w:style>
  <w:style w:type="paragraph" w:customStyle="1" w:styleId="46F5FFCE72E04365843AD5536B19F83415">
    <w:name w:val="46F5FFCE72E04365843AD5536B19F83415"/>
    <w:rsid w:val="00A67FBA"/>
    <w:rPr>
      <w:rFonts w:ascii="DM Sans" w:eastAsiaTheme="minorHAnsi" w:hAnsi="DM Sans"/>
      <w:sz w:val="20"/>
      <w:lang w:eastAsia="en-US"/>
    </w:rPr>
  </w:style>
  <w:style w:type="paragraph" w:customStyle="1" w:styleId="FAFC0924A0E74055B7142AD3CDF13A7715">
    <w:name w:val="FAFC0924A0E74055B7142AD3CDF13A7715"/>
    <w:rsid w:val="00A67FBA"/>
    <w:rPr>
      <w:rFonts w:ascii="DM Sans" w:eastAsiaTheme="minorHAnsi" w:hAnsi="DM Sans"/>
      <w:sz w:val="20"/>
      <w:lang w:eastAsia="en-US"/>
    </w:rPr>
  </w:style>
  <w:style w:type="paragraph" w:customStyle="1" w:styleId="746BFA7DD84B4FE9B8EB169528D9AD6715">
    <w:name w:val="746BFA7DD84B4FE9B8EB169528D9AD6715"/>
    <w:rsid w:val="00A67FBA"/>
    <w:rPr>
      <w:rFonts w:ascii="DM Sans" w:eastAsiaTheme="minorHAnsi" w:hAnsi="DM Sans"/>
      <w:sz w:val="20"/>
      <w:lang w:eastAsia="en-US"/>
    </w:rPr>
  </w:style>
  <w:style w:type="paragraph" w:customStyle="1" w:styleId="927E9F40500F4585A3B8695600F445FD15">
    <w:name w:val="927E9F40500F4585A3B8695600F445FD15"/>
    <w:rsid w:val="00A67FBA"/>
    <w:rPr>
      <w:rFonts w:ascii="DM Sans" w:eastAsiaTheme="minorHAnsi" w:hAnsi="DM Sans"/>
      <w:sz w:val="20"/>
      <w:lang w:eastAsia="en-US"/>
    </w:rPr>
  </w:style>
  <w:style w:type="paragraph" w:customStyle="1" w:styleId="16D33CF5AA3F4A33AFF1A4639A873C0A15">
    <w:name w:val="16D33CF5AA3F4A33AFF1A4639A873C0A15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278BAEA36D7F49FA8B80842D4111C5C515">
    <w:name w:val="278BAEA36D7F49FA8B80842D4111C5C515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18">
    <w:name w:val="974C9443B3E343BEAA60B58A3F9D1CB718"/>
    <w:rsid w:val="00127F84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974C9443B3E343BEAA60B58A3F9D1CB719">
    <w:name w:val="974C9443B3E343BEAA60B58A3F9D1CB719"/>
    <w:rsid w:val="00127F84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974C9443B3E343BEAA60B58A3F9D1CB720">
    <w:name w:val="974C9443B3E343BEAA60B58A3F9D1CB720"/>
    <w:rsid w:val="00127F84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974C9443B3E343BEAA60B58A3F9D1CB721">
    <w:name w:val="974C9443B3E343BEAA60B58A3F9D1CB721"/>
    <w:rsid w:val="00127F84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543A50E7373A437CB2B9B1B22A4D22A7">
    <w:name w:val="543A50E7373A437CB2B9B1B22A4D22A7"/>
    <w:rsid w:val="0072493D"/>
  </w:style>
  <w:style w:type="paragraph" w:customStyle="1" w:styleId="7FDF68DD5C134D6DB6D2DDC93857CBE1">
    <w:name w:val="7FDF68DD5C134D6DB6D2DDC93857CBE1"/>
    <w:rsid w:val="0072493D"/>
  </w:style>
  <w:style w:type="paragraph" w:customStyle="1" w:styleId="974C9443B3E343BEAA60B58A3F9D1CB722">
    <w:name w:val="974C9443B3E343BEAA60B58A3F9D1CB722"/>
    <w:rsid w:val="0072493D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0329B3EF349544848CF979DFD643E76F">
    <w:name w:val="0329B3EF349544848CF979DFD643E76F"/>
    <w:rsid w:val="0072493D"/>
    <w:rPr>
      <w:rFonts w:ascii="DM Sans" w:eastAsiaTheme="minorHAnsi" w:hAnsi="DM Sans"/>
      <w:sz w:val="20"/>
      <w:lang w:eastAsia="en-US"/>
    </w:rPr>
  </w:style>
  <w:style w:type="paragraph" w:customStyle="1" w:styleId="0665F4D67ED64CBD8EF90EBA8CED0F71">
    <w:name w:val="0665F4D67ED64CBD8EF90EBA8CED0F71"/>
    <w:rsid w:val="0072493D"/>
    <w:rPr>
      <w:rFonts w:ascii="DM Sans" w:eastAsiaTheme="minorHAnsi" w:hAnsi="DM Sans"/>
      <w:sz w:val="20"/>
      <w:lang w:eastAsia="en-US"/>
    </w:rPr>
  </w:style>
  <w:style w:type="paragraph" w:customStyle="1" w:styleId="6AD694A0C52747A29B72CC2C35E905DC">
    <w:name w:val="6AD694A0C52747A29B72CC2C35E905DC"/>
    <w:rsid w:val="0072493D"/>
    <w:rPr>
      <w:rFonts w:ascii="DM Sans" w:eastAsiaTheme="minorHAnsi" w:hAnsi="DM Sans"/>
      <w:sz w:val="20"/>
      <w:lang w:eastAsia="en-US"/>
    </w:rPr>
  </w:style>
  <w:style w:type="paragraph" w:customStyle="1" w:styleId="257BAA0D41384767AD9DDF6831367C86">
    <w:name w:val="257BAA0D41384767AD9DDF6831367C86"/>
    <w:rsid w:val="0072493D"/>
    <w:rPr>
      <w:rFonts w:ascii="DM Sans" w:eastAsiaTheme="minorHAnsi" w:hAnsi="DM Sans"/>
      <w:sz w:val="20"/>
      <w:lang w:eastAsia="en-US"/>
    </w:rPr>
  </w:style>
  <w:style w:type="paragraph" w:customStyle="1" w:styleId="974C9443B3E343BEAA60B58A3F9D1CB723">
    <w:name w:val="974C9443B3E343BEAA60B58A3F9D1CB723"/>
    <w:rsid w:val="0072493D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0329B3EF349544848CF979DFD643E76F1">
    <w:name w:val="0329B3EF349544848CF979DFD643E76F1"/>
    <w:rsid w:val="0072493D"/>
    <w:rPr>
      <w:rFonts w:ascii="DM Sans" w:eastAsiaTheme="minorHAnsi" w:hAnsi="DM Sans"/>
      <w:sz w:val="20"/>
      <w:lang w:eastAsia="en-US"/>
    </w:rPr>
  </w:style>
  <w:style w:type="paragraph" w:customStyle="1" w:styleId="0665F4D67ED64CBD8EF90EBA8CED0F711">
    <w:name w:val="0665F4D67ED64CBD8EF90EBA8CED0F711"/>
    <w:rsid w:val="0072493D"/>
    <w:rPr>
      <w:rFonts w:ascii="DM Sans" w:eastAsiaTheme="minorHAnsi" w:hAnsi="DM Sans"/>
      <w:sz w:val="20"/>
      <w:lang w:eastAsia="en-US"/>
    </w:rPr>
  </w:style>
  <w:style w:type="paragraph" w:customStyle="1" w:styleId="6AD694A0C52747A29B72CC2C35E905DC1">
    <w:name w:val="6AD694A0C52747A29B72CC2C35E905DC1"/>
    <w:rsid w:val="0072493D"/>
    <w:rPr>
      <w:rFonts w:ascii="DM Sans" w:eastAsiaTheme="minorHAnsi" w:hAnsi="DM Sans"/>
      <w:sz w:val="20"/>
      <w:lang w:eastAsia="en-US"/>
    </w:rPr>
  </w:style>
  <w:style w:type="paragraph" w:customStyle="1" w:styleId="257BAA0D41384767AD9DDF6831367C861">
    <w:name w:val="257BAA0D41384767AD9DDF6831367C861"/>
    <w:rsid w:val="0072493D"/>
    <w:rPr>
      <w:rFonts w:ascii="DM Sans" w:eastAsiaTheme="minorHAnsi" w:hAnsi="DM Sans"/>
      <w:sz w:val="20"/>
      <w:lang w:eastAsia="en-US"/>
    </w:rPr>
  </w:style>
  <w:style w:type="paragraph" w:customStyle="1" w:styleId="974C9443B3E343BEAA60B58A3F9D1CB724">
    <w:name w:val="974C9443B3E343BEAA60B58A3F9D1CB724"/>
    <w:rsid w:val="0049672D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0329B3EF349544848CF979DFD643E76F2">
    <w:name w:val="0329B3EF349544848CF979DFD643E76F2"/>
    <w:rsid w:val="0049672D"/>
    <w:rPr>
      <w:rFonts w:ascii="DM Sans" w:eastAsiaTheme="minorHAnsi" w:hAnsi="DM Sans"/>
      <w:sz w:val="20"/>
      <w:lang w:eastAsia="en-US"/>
    </w:rPr>
  </w:style>
  <w:style w:type="paragraph" w:customStyle="1" w:styleId="0665F4D67ED64CBD8EF90EBA8CED0F712">
    <w:name w:val="0665F4D67ED64CBD8EF90EBA8CED0F712"/>
    <w:rsid w:val="0049672D"/>
    <w:rPr>
      <w:rFonts w:ascii="DM Sans" w:eastAsiaTheme="minorHAnsi" w:hAnsi="DM Sans"/>
      <w:sz w:val="20"/>
      <w:lang w:eastAsia="en-US"/>
    </w:rPr>
  </w:style>
  <w:style w:type="paragraph" w:customStyle="1" w:styleId="6AD694A0C52747A29B72CC2C35E905DC2">
    <w:name w:val="6AD694A0C52747A29B72CC2C35E905DC2"/>
    <w:rsid w:val="0049672D"/>
    <w:rPr>
      <w:rFonts w:ascii="DM Sans" w:eastAsiaTheme="minorHAnsi" w:hAnsi="DM Sans"/>
      <w:sz w:val="20"/>
      <w:lang w:eastAsia="en-US"/>
    </w:rPr>
  </w:style>
  <w:style w:type="paragraph" w:customStyle="1" w:styleId="257BAA0D41384767AD9DDF6831367C862">
    <w:name w:val="257BAA0D41384767AD9DDF6831367C862"/>
    <w:rsid w:val="0049672D"/>
    <w:rPr>
      <w:rFonts w:ascii="DM Sans" w:eastAsiaTheme="minorHAnsi" w:hAnsi="DM Sans"/>
      <w:sz w:val="20"/>
      <w:lang w:eastAsia="en-US"/>
    </w:rPr>
  </w:style>
  <w:style w:type="paragraph" w:customStyle="1" w:styleId="974C9443B3E343BEAA60B58A3F9D1CB725">
    <w:name w:val="974C9443B3E343BEAA60B58A3F9D1CB725"/>
    <w:rsid w:val="0049672D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0329B3EF349544848CF979DFD643E76F3">
    <w:name w:val="0329B3EF349544848CF979DFD643E76F3"/>
    <w:rsid w:val="0049672D"/>
    <w:rPr>
      <w:rFonts w:ascii="DM Sans" w:eastAsiaTheme="minorHAnsi" w:hAnsi="DM Sans"/>
      <w:sz w:val="20"/>
      <w:lang w:eastAsia="en-US"/>
    </w:rPr>
  </w:style>
  <w:style w:type="paragraph" w:customStyle="1" w:styleId="0665F4D67ED64CBD8EF90EBA8CED0F713">
    <w:name w:val="0665F4D67ED64CBD8EF90EBA8CED0F713"/>
    <w:rsid w:val="0049672D"/>
    <w:rPr>
      <w:rFonts w:ascii="DM Sans" w:eastAsiaTheme="minorHAnsi" w:hAnsi="DM Sans"/>
      <w:sz w:val="20"/>
      <w:lang w:eastAsia="en-US"/>
    </w:rPr>
  </w:style>
  <w:style w:type="paragraph" w:customStyle="1" w:styleId="6AD694A0C52747A29B72CC2C35E905DC3">
    <w:name w:val="6AD694A0C52747A29B72CC2C35E905DC3"/>
    <w:rsid w:val="0049672D"/>
    <w:rPr>
      <w:rFonts w:ascii="DM Sans" w:eastAsiaTheme="minorHAnsi" w:hAnsi="DM Sans"/>
      <w:sz w:val="20"/>
      <w:lang w:eastAsia="en-US"/>
    </w:rPr>
  </w:style>
  <w:style w:type="paragraph" w:customStyle="1" w:styleId="257BAA0D41384767AD9DDF6831367C863">
    <w:name w:val="257BAA0D41384767AD9DDF6831367C863"/>
    <w:rsid w:val="0049672D"/>
    <w:rPr>
      <w:rFonts w:ascii="DM Sans" w:eastAsiaTheme="minorHAnsi" w:hAnsi="DM Sans"/>
      <w:sz w:val="20"/>
      <w:lang w:eastAsia="en-US"/>
    </w:rPr>
  </w:style>
  <w:style w:type="paragraph" w:customStyle="1" w:styleId="974C9443B3E343BEAA60B58A3F9D1CB726">
    <w:name w:val="974C9443B3E343BEAA60B58A3F9D1CB726"/>
    <w:rsid w:val="0049672D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0329B3EF349544848CF979DFD643E76F4">
    <w:name w:val="0329B3EF349544848CF979DFD643E76F4"/>
    <w:rsid w:val="0049672D"/>
    <w:rPr>
      <w:rFonts w:ascii="DM Sans" w:eastAsiaTheme="minorHAnsi" w:hAnsi="DM Sans"/>
      <w:sz w:val="20"/>
      <w:lang w:eastAsia="en-US"/>
    </w:rPr>
  </w:style>
  <w:style w:type="paragraph" w:customStyle="1" w:styleId="0665F4D67ED64CBD8EF90EBA8CED0F714">
    <w:name w:val="0665F4D67ED64CBD8EF90EBA8CED0F714"/>
    <w:rsid w:val="0049672D"/>
    <w:rPr>
      <w:rFonts w:ascii="DM Sans" w:eastAsiaTheme="minorHAnsi" w:hAnsi="DM Sans"/>
      <w:sz w:val="20"/>
      <w:lang w:eastAsia="en-US"/>
    </w:rPr>
  </w:style>
  <w:style w:type="paragraph" w:customStyle="1" w:styleId="6AD694A0C52747A29B72CC2C35E905DC4">
    <w:name w:val="6AD694A0C52747A29B72CC2C35E905DC4"/>
    <w:rsid w:val="0049672D"/>
    <w:rPr>
      <w:rFonts w:ascii="DM Sans" w:eastAsiaTheme="minorHAnsi" w:hAnsi="DM Sans"/>
      <w:sz w:val="20"/>
      <w:lang w:eastAsia="en-US"/>
    </w:rPr>
  </w:style>
  <w:style w:type="paragraph" w:customStyle="1" w:styleId="257BAA0D41384767AD9DDF6831367C864">
    <w:name w:val="257BAA0D41384767AD9DDF6831367C864"/>
    <w:rsid w:val="0049672D"/>
    <w:rPr>
      <w:rFonts w:ascii="DM Sans" w:eastAsiaTheme="minorHAnsi" w:hAnsi="DM Sans"/>
      <w:sz w:val="20"/>
      <w:lang w:eastAsia="en-US"/>
    </w:rPr>
  </w:style>
  <w:style w:type="paragraph" w:customStyle="1" w:styleId="974C9443B3E343BEAA60B58A3F9D1CB727">
    <w:name w:val="974C9443B3E343BEAA60B58A3F9D1CB727"/>
    <w:rsid w:val="0049672D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0329B3EF349544848CF979DFD643E76F5">
    <w:name w:val="0329B3EF349544848CF979DFD643E76F5"/>
    <w:rsid w:val="0049672D"/>
    <w:rPr>
      <w:rFonts w:ascii="DM Sans" w:eastAsiaTheme="minorHAnsi" w:hAnsi="DM Sans"/>
      <w:sz w:val="20"/>
      <w:lang w:eastAsia="en-US"/>
    </w:rPr>
  </w:style>
  <w:style w:type="paragraph" w:customStyle="1" w:styleId="0665F4D67ED64CBD8EF90EBA8CED0F715">
    <w:name w:val="0665F4D67ED64CBD8EF90EBA8CED0F715"/>
    <w:rsid w:val="0049672D"/>
    <w:rPr>
      <w:rFonts w:ascii="DM Sans" w:eastAsiaTheme="minorHAnsi" w:hAnsi="DM Sans"/>
      <w:sz w:val="20"/>
      <w:lang w:eastAsia="en-US"/>
    </w:rPr>
  </w:style>
  <w:style w:type="paragraph" w:customStyle="1" w:styleId="6AD694A0C52747A29B72CC2C35E905DC5">
    <w:name w:val="6AD694A0C52747A29B72CC2C35E905DC5"/>
    <w:rsid w:val="0049672D"/>
    <w:rPr>
      <w:rFonts w:ascii="DM Sans" w:eastAsiaTheme="minorHAnsi" w:hAnsi="DM Sans"/>
      <w:sz w:val="20"/>
      <w:lang w:eastAsia="en-US"/>
    </w:rPr>
  </w:style>
  <w:style w:type="paragraph" w:customStyle="1" w:styleId="257BAA0D41384767AD9DDF6831367C865">
    <w:name w:val="257BAA0D41384767AD9DDF6831367C865"/>
    <w:rsid w:val="0049672D"/>
    <w:rPr>
      <w:rFonts w:ascii="DM Sans" w:eastAsiaTheme="minorHAnsi" w:hAnsi="DM Sans"/>
      <w:sz w:val="20"/>
      <w:lang w:eastAsia="en-US"/>
    </w:rPr>
  </w:style>
  <w:style w:type="paragraph" w:customStyle="1" w:styleId="974C9443B3E343BEAA60B58A3F9D1CB728">
    <w:name w:val="974C9443B3E343BEAA60B58A3F9D1CB728"/>
    <w:rsid w:val="0049672D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0329B3EF349544848CF979DFD643E76F6">
    <w:name w:val="0329B3EF349544848CF979DFD643E76F6"/>
    <w:rsid w:val="0049672D"/>
    <w:rPr>
      <w:rFonts w:ascii="DM Sans" w:eastAsiaTheme="minorHAnsi" w:hAnsi="DM Sans"/>
      <w:sz w:val="20"/>
      <w:lang w:eastAsia="en-US"/>
    </w:rPr>
  </w:style>
  <w:style w:type="paragraph" w:customStyle="1" w:styleId="0665F4D67ED64CBD8EF90EBA8CED0F716">
    <w:name w:val="0665F4D67ED64CBD8EF90EBA8CED0F716"/>
    <w:rsid w:val="0049672D"/>
    <w:rPr>
      <w:rFonts w:ascii="DM Sans" w:eastAsiaTheme="minorHAnsi" w:hAnsi="DM Sans"/>
      <w:sz w:val="20"/>
      <w:lang w:eastAsia="en-US"/>
    </w:rPr>
  </w:style>
  <w:style w:type="paragraph" w:customStyle="1" w:styleId="6AD694A0C52747A29B72CC2C35E905DC6">
    <w:name w:val="6AD694A0C52747A29B72CC2C35E905DC6"/>
    <w:rsid w:val="0049672D"/>
    <w:rPr>
      <w:rFonts w:ascii="DM Sans" w:eastAsiaTheme="minorHAnsi" w:hAnsi="DM Sans"/>
      <w:sz w:val="20"/>
      <w:lang w:eastAsia="en-US"/>
    </w:rPr>
  </w:style>
  <w:style w:type="paragraph" w:customStyle="1" w:styleId="257BAA0D41384767AD9DDF6831367C866">
    <w:name w:val="257BAA0D41384767AD9DDF6831367C866"/>
    <w:rsid w:val="0049672D"/>
    <w:rPr>
      <w:rFonts w:ascii="DM Sans" w:eastAsiaTheme="minorHAnsi" w:hAnsi="DM Sans"/>
      <w:sz w:val="20"/>
      <w:lang w:eastAsia="en-US"/>
    </w:rPr>
  </w:style>
  <w:style w:type="paragraph" w:customStyle="1" w:styleId="974C9443B3E343BEAA60B58A3F9D1CB729">
    <w:name w:val="974C9443B3E343BEAA60B58A3F9D1CB729"/>
    <w:rsid w:val="0049672D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0329B3EF349544848CF979DFD643E76F7">
    <w:name w:val="0329B3EF349544848CF979DFD643E76F7"/>
    <w:rsid w:val="0049672D"/>
    <w:rPr>
      <w:rFonts w:ascii="DM Sans" w:eastAsiaTheme="minorHAnsi" w:hAnsi="DM Sans"/>
      <w:sz w:val="20"/>
      <w:lang w:eastAsia="en-US"/>
    </w:rPr>
  </w:style>
  <w:style w:type="paragraph" w:customStyle="1" w:styleId="0665F4D67ED64CBD8EF90EBA8CED0F717">
    <w:name w:val="0665F4D67ED64CBD8EF90EBA8CED0F717"/>
    <w:rsid w:val="0049672D"/>
    <w:rPr>
      <w:rFonts w:ascii="DM Sans" w:eastAsiaTheme="minorHAnsi" w:hAnsi="DM Sans"/>
      <w:sz w:val="20"/>
      <w:lang w:eastAsia="en-US"/>
    </w:rPr>
  </w:style>
  <w:style w:type="paragraph" w:customStyle="1" w:styleId="6AD694A0C52747A29B72CC2C35E905DC7">
    <w:name w:val="6AD694A0C52747A29B72CC2C35E905DC7"/>
    <w:rsid w:val="0049672D"/>
    <w:rPr>
      <w:rFonts w:ascii="DM Sans" w:eastAsiaTheme="minorHAnsi" w:hAnsi="DM Sans"/>
      <w:sz w:val="20"/>
      <w:lang w:eastAsia="en-US"/>
    </w:rPr>
  </w:style>
  <w:style w:type="paragraph" w:customStyle="1" w:styleId="257BAA0D41384767AD9DDF6831367C867">
    <w:name w:val="257BAA0D41384767AD9DDF6831367C867"/>
    <w:rsid w:val="0049672D"/>
    <w:rPr>
      <w:rFonts w:ascii="DM Sans" w:eastAsiaTheme="minorHAnsi" w:hAnsi="DM Sans"/>
      <w:sz w:val="20"/>
      <w:lang w:eastAsia="en-US"/>
    </w:rPr>
  </w:style>
  <w:style w:type="paragraph" w:customStyle="1" w:styleId="974C9443B3E343BEAA60B58A3F9D1CB730">
    <w:name w:val="974C9443B3E343BEAA60B58A3F9D1CB730"/>
    <w:rsid w:val="00C42505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0329B3EF349544848CF979DFD643E76F8">
    <w:name w:val="0329B3EF349544848CF979DFD643E76F8"/>
    <w:rsid w:val="00C42505"/>
    <w:pPr>
      <w:spacing w:after="0"/>
    </w:pPr>
    <w:rPr>
      <w:rFonts w:ascii="DM Sans" w:eastAsiaTheme="minorHAnsi" w:hAnsi="DM Sans"/>
      <w:sz w:val="20"/>
      <w:lang w:eastAsia="en-US"/>
    </w:rPr>
  </w:style>
  <w:style w:type="paragraph" w:customStyle="1" w:styleId="0665F4D67ED64CBD8EF90EBA8CED0F718">
    <w:name w:val="0665F4D67ED64CBD8EF90EBA8CED0F718"/>
    <w:rsid w:val="00C42505"/>
    <w:pPr>
      <w:spacing w:after="0"/>
    </w:pPr>
    <w:rPr>
      <w:rFonts w:ascii="DM Sans" w:eastAsiaTheme="minorHAnsi" w:hAnsi="DM Sans"/>
      <w:sz w:val="20"/>
      <w:lang w:eastAsia="en-US"/>
    </w:rPr>
  </w:style>
  <w:style w:type="paragraph" w:customStyle="1" w:styleId="6AD694A0C52747A29B72CC2C35E905DC8">
    <w:name w:val="6AD694A0C52747A29B72CC2C35E905DC8"/>
    <w:rsid w:val="00C42505"/>
    <w:pPr>
      <w:spacing w:after="0"/>
    </w:pPr>
    <w:rPr>
      <w:rFonts w:ascii="DM Sans" w:eastAsiaTheme="minorHAnsi" w:hAnsi="DM Sans"/>
      <w:sz w:val="20"/>
      <w:lang w:eastAsia="en-US"/>
    </w:rPr>
  </w:style>
  <w:style w:type="paragraph" w:customStyle="1" w:styleId="257BAA0D41384767AD9DDF6831367C868">
    <w:name w:val="257BAA0D41384767AD9DDF6831367C868"/>
    <w:rsid w:val="00C42505"/>
    <w:pPr>
      <w:spacing w:after="0"/>
    </w:pPr>
    <w:rPr>
      <w:rFonts w:ascii="DM Sans" w:eastAsiaTheme="minorHAnsi" w:hAnsi="DM Sans"/>
      <w:sz w:val="20"/>
      <w:lang w:eastAsia="en-US"/>
    </w:rPr>
  </w:style>
  <w:style w:type="paragraph" w:customStyle="1" w:styleId="D1DDA4B3C56B4E2DB95830690CF012C0">
    <w:name w:val="D1DDA4B3C56B4E2DB95830690CF012C0"/>
    <w:rsid w:val="00AC7EE3"/>
  </w:style>
  <w:style w:type="paragraph" w:customStyle="1" w:styleId="24F985C5713B4C3894A921FC12760577">
    <w:name w:val="24F985C5713B4C3894A921FC12760577"/>
    <w:rsid w:val="00AC7EE3"/>
  </w:style>
  <w:style w:type="paragraph" w:customStyle="1" w:styleId="24BB9855B32B46939796FABF58FA5F15">
    <w:name w:val="24BB9855B32B46939796FABF58FA5F15"/>
    <w:rsid w:val="00AC7EE3"/>
  </w:style>
  <w:style w:type="paragraph" w:customStyle="1" w:styleId="00631DFA53E644F9A33211011C816BF8">
    <w:name w:val="00631DFA53E644F9A33211011C816BF8"/>
    <w:rsid w:val="00AC7E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C0057-2A3A-4B60-A8DE-DCD7D2EF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MEP bien abouti7.dotx</Template>
  <TotalTime>0</TotalTime>
  <Pages>2</Pages>
  <Words>584</Words>
  <Characters>3218</Characters>
  <Application>Microsoft Office Word</Application>
  <DocSecurity>8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Rennes Métropole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SERRAND Swanny</dc:creator>
  <cp:keywords/>
  <dc:description/>
  <cp:lastModifiedBy>Le Provost Céline</cp:lastModifiedBy>
  <cp:revision>3</cp:revision>
  <cp:lastPrinted>2024-05-31T06:53:00Z</cp:lastPrinted>
  <dcterms:created xsi:type="dcterms:W3CDTF">2024-06-04T15:47:00Z</dcterms:created>
  <dcterms:modified xsi:type="dcterms:W3CDTF">2024-06-05T05:47:00Z</dcterms:modified>
</cp:coreProperties>
</file>