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EA4" w:rsidRPr="00383B26" w:rsidRDefault="007E2E4A" w:rsidP="00383B26">
      <w:pPr>
        <w:pStyle w:val="Titre1"/>
      </w:pPr>
      <w:r>
        <w:rPr>
          <w:noProof/>
          <w:lang w:eastAsia="fr-FR"/>
        </w:rPr>
        <w:drawing>
          <wp:anchor distT="0" distB="0" distL="114300" distR="114300" simplePos="0" relativeHeight="251656192" behindDoc="0" locked="0" layoutInCell="1" allowOverlap="0" wp14:anchorId="2772B7F5" wp14:editId="7707FD4E">
            <wp:simplePos x="0" y="0"/>
            <wp:positionH relativeFrom="margin">
              <wp:posOffset>15240</wp:posOffset>
            </wp:positionH>
            <wp:positionV relativeFrom="page">
              <wp:posOffset>-558165</wp:posOffset>
            </wp:positionV>
            <wp:extent cx="1213200" cy="1526400"/>
            <wp:effectExtent l="0" t="0" r="6350" b="0"/>
            <wp:wrapNone/>
            <wp:docPr id="7" name="Image 7" descr="C:\Users\s.serrand\AppData\Local\Microsoft\Windows\INetCache\Content.Word\RENNES_Monogramme_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serrand\AppData\Local\Microsoft\Windows\INetCache\Content.Word\RENNES_Monogramme_Noi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200" cy="15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color w:val="808080" w:themeColor="background1" w:themeShade="80"/>
          </w:rPr>
          <w:id w:val="-624001209"/>
          <w:placeholder>
            <w:docPart w:val="974C9443B3E343BEAA60B58A3F9D1CB7"/>
          </w:placeholder>
          <w15:color w:val="000000"/>
          <w15:appearance w15:val="hidden"/>
        </w:sdtPr>
        <w:sdtEndPr/>
        <w:sdtContent>
          <w:permStart w:id="1573800363" w:edGrp="everyone"/>
          <w:r w:rsidR="00CC2D62" w:rsidRPr="00CC2D62">
            <w:t xml:space="preserve">Ouvrier de voirie </w:t>
          </w:r>
          <w:r w:rsidR="00F6358A">
            <w:t>(</w:t>
          </w:r>
          <w:r w:rsidR="00CC2D62" w:rsidRPr="00CC2D62">
            <w:t>conducteur</w:t>
          </w:r>
          <w:r w:rsidR="00F6358A">
            <w:t>)</w:t>
          </w:r>
          <w:r w:rsidR="00CC2D62" w:rsidRPr="00CC2D62">
            <w:t xml:space="preserve"> </w:t>
          </w:r>
          <w:permEnd w:id="1573800363"/>
        </w:sdtContent>
      </w:sdt>
      <w:r w:rsidR="00CC2FE8" w:rsidRPr="00CC2FE8">
        <w:t xml:space="preserve"> </w:t>
      </w:r>
    </w:p>
    <w:p w:rsidR="006B0497" w:rsidRPr="0062708C" w:rsidRDefault="008E3658" w:rsidP="00247C3F">
      <w:pPr>
        <w:rPr>
          <w:color w:val="808080" w:themeColor="background1" w:themeShade="80"/>
        </w:rPr>
      </w:pPr>
      <w:sdt>
        <w:sdtPr>
          <w:rPr>
            <w:color w:val="808080" w:themeColor="background1" w:themeShade="80"/>
          </w:rPr>
          <w:id w:val="-1462028271"/>
          <w:placeholder>
            <w:docPart w:val="F1321F201BAC4A88ABC6BA5658764A06"/>
          </w:placeholder>
          <w15:color w:val="000000"/>
          <w15:appearance w15:val="hidden"/>
        </w:sdtPr>
        <w:sdtEndPr/>
        <w:sdtContent>
          <w:permStart w:id="1781490226" w:edGrp="everyone"/>
          <w:r w:rsidR="00CC2D62" w:rsidRPr="00CC2D62">
            <w:t>Catégorie C</w:t>
          </w:r>
          <w:permEnd w:id="1781490226"/>
        </w:sdtContent>
      </w:sdt>
      <w:r w:rsidR="006B0497">
        <w:rPr>
          <w:color w:val="808080" w:themeColor="background1" w:themeShade="80"/>
        </w:rPr>
        <w:br/>
      </w:r>
      <w:r w:rsidR="006B0497">
        <w:rPr>
          <w:rFonts w:ascii="Condate Medium" w:hAnsi="Condate Medium"/>
        </w:rPr>
        <w:t>Employeur</w:t>
      </w:r>
      <w:r w:rsidR="006B0497" w:rsidRPr="00F760CE">
        <w:rPr>
          <w:rFonts w:ascii="Condate Medium" w:hAnsi="Condate Medium"/>
        </w:rPr>
        <w:t xml:space="preserve"> :</w:t>
      </w:r>
      <w:sdt>
        <w:sdtPr>
          <w:rPr>
            <w:color w:val="808080" w:themeColor="background1" w:themeShade="80"/>
          </w:rPr>
          <w:id w:val="-1773081405"/>
          <w:placeholder>
            <w:docPart w:val="42AA86D8AAEB4C49A4DEAC93E641AF41"/>
          </w:placeholder>
          <w15:color w:val="000000"/>
          <w15:appearance w15:val="hidden"/>
        </w:sdtPr>
        <w:sdtEndPr/>
        <w:sdtContent>
          <w:permStart w:id="1472270712" w:edGrp="everyone"/>
          <w:r w:rsidR="00CC2D62" w:rsidRPr="00CC2D62">
            <w:t>RENNES METROPOLE</w:t>
          </w:r>
          <w:permEnd w:id="1472270712"/>
        </w:sdtContent>
      </w:sdt>
    </w:p>
    <w:p w:rsidR="00FA0FE0" w:rsidRPr="00FA0FE0" w:rsidRDefault="00FA0FE0" w:rsidP="00FA0FE0"/>
    <w:p w:rsidR="00FA0FE0" w:rsidRPr="00383B26" w:rsidRDefault="00FA0FE0" w:rsidP="00383B26">
      <w:pPr>
        <w:sectPr w:rsidR="00FA0FE0" w:rsidRPr="00383B26" w:rsidSect="00576D3F">
          <w:pgSz w:w="11906" w:h="16838"/>
          <w:pgMar w:top="1701" w:right="567" w:bottom="2013" w:left="567" w:header="680" w:footer="680" w:gutter="0"/>
          <w:cols w:space="708"/>
          <w:docGrid w:linePitch="360"/>
        </w:sectPr>
      </w:pPr>
    </w:p>
    <w:p w:rsidR="005D07F4" w:rsidRDefault="005D07F4" w:rsidP="005D07F4">
      <w:pPr>
        <w:rPr>
          <w:rStyle w:val="Style1Car"/>
        </w:rPr>
      </w:pPr>
      <w:r w:rsidRPr="00731272">
        <w:rPr>
          <w:rStyle w:val="Style1Car"/>
          <w:highlight w:val="black"/>
        </w:rPr>
        <w:t>Direction :</w:t>
      </w:r>
    </w:p>
    <w:p w:rsidR="00FC0746" w:rsidRDefault="008E3658" w:rsidP="00FC0746">
      <w:pPr>
        <w:spacing w:line="360" w:lineRule="exact"/>
      </w:pPr>
      <w:sdt>
        <w:sdtPr>
          <w:rPr>
            <w:color w:val="808080" w:themeColor="background1" w:themeShade="80"/>
          </w:rPr>
          <w:id w:val="1620174156"/>
          <w:placeholder>
            <w:docPart w:val="51789E770AF2419EB36BAEB05DAE83D9"/>
          </w:placeholder>
          <w15:color w:val="000000"/>
          <w15:appearance w15:val="hidden"/>
        </w:sdtPr>
        <w:sdtEndPr/>
        <w:sdtContent>
          <w:permStart w:id="484925850" w:edGrp="everyone"/>
          <w:r w:rsidR="00CC2D62" w:rsidRPr="00CC2D62">
            <w:t>Direction de la Voirie</w:t>
          </w:r>
          <w:permEnd w:id="484925850"/>
        </w:sdtContent>
      </w:sdt>
    </w:p>
    <w:p w:rsidR="005D07F4" w:rsidRPr="00383B26" w:rsidRDefault="005D07F4" w:rsidP="00FC0746">
      <w:pPr>
        <w:spacing w:line="360" w:lineRule="exact"/>
      </w:pPr>
      <w:r w:rsidRPr="00F760CE">
        <w:rPr>
          <w:rFonts w:ascii="Condate Medium" w:hAnsi="Condate Medium"/>
        </w:rPr>
        <w:t>Effectif :</w:t>
      </w:r>
      <w:r w:rsidR="008A0CFD" w:rsidRPr="008A0CFD">
        <w:t xml:space="preserve"> </w:t>
      </w:r>
      <w:sdt>
        <w:sdtPr>
          <w:id w:val="-610587207"/>
          <w:placeholder>
            <w:docPart w:val="96C6EF4DD615484480F3BA630500C185"/>
          </w:placeholder>
          <w15:color w:val="000000"/>
          <w15:appearance w15:val="hidden"/>
        </w:sdtPr>
        <w:sdtEndPr/>
        <w:sdtContent>
          <w:permStart w:id="894658167" w:edGrp="everyone"/>
          <w:r w:rsidR="00CC2D62">
            <w:t>487</w:t>
          </w:r>
          <w:permEnd w:id="894658167"/>
        </w:sdtContent>
      </w:sdt>
    </w:p>
    <w:p w:rsidR="00F760CE" w:rsidRPr="00FC0746" w:rsidRDefault="005D07F4" w:rsidP="007577C5">
      <w:pPr>
        <w:spacing w:line="360" w:lineRule="exact"/>
      </w:pPr>
      <w:r w:rsidRPr="00F760CE">
        <w:rPr>
          <w:rFonts w:ascii="Condate Medium" w:hAnsi="Condate Medium"/>
        </w:rPr>
        <w:t>Leur raison d'être :</w:t>
      </w:r>
      <w:r w:rsidRPr="00383B26">
        <w:t xml:space="preserve"> </w:t>
      </w:r>
      <w:sdt>
        <w:sdtPr>
          <w:rPr>
            <w:color w:val="808080" w:themeColor="background1" w:themeShade="80"/>
          </w:rPr>
          <w:id w:val="1044337438"/>
          <w:placeholder>
            <w:docPart w:val="64C4C16680684F7CA23827C8C5D67A20"/>
          </w:placeholder>
          <w15:color w:val="000000"/>
          <w15:appearance w15:val="hidden"/>
        </w:sdtPr>
        <w:sdtEndPr/>
        <w:sdtContent>
          <w:permStart w:id="652351917" w:edGrp="everyone"/>
          <w:r w:rsidR="00DA5F40" w:rsidRPr="00DA5F40">
            <w:t>Direction mutualisée (Ville de Rennes et Rennes Métropole), avec des services centraux et des Plateformes de Voirie, elle assure l’aménagement et l’entretien de la voirie et de ses équipements</w:t>
          </w:r>
          <w:r w:rsidR="00DA5F40">
            <w:t xml:space="preserve"> </w:t>
          </w:r>
          <w:r w:rsidR="00DA5F40" w:rsidRPr="00DA5F40">
            <w:t xml:space="preserve">: voirie, ouvrages d'art, éclairage public, signalisation, régulation de trafic, stationnement payant, propreté, </w:t>
          </w:r>
          <w:r w:rsidR="00881ACE">
            <w:t>logistique événementielle…</w:t>
          </w:r>
          <w:permEnd w:id="652351917"/>
        </w:sdtContent>
      </w:sdt>
    </w:p>
    <w:p w:rsidR="005D07F4" w:rsidRDefault="00644A3A" w:rsidP="005D07F4">
      <w:pPr>
        <w:pStyle w:val="Style1"/>
      </w:pPr>
      <w:r>
        <w:rPr>
          <w:highlight w:val="black"/>
        </w:rPr>
        <w:br w:type="column"/>
      </w:r>
      <w:r w:rsidR="005D07F4" w:rsidRPr="00731272">
        <w:rPr>
          <w:highlight w:val="black"/>
        </w:rPr>
        <w:t>Service :</w:t>
      </w:r>
    </w:p>
    <w:p w:rsidR="00FC0746" w:rsidRDefault="008E3658" w:rsidP="00FC0746">
      <w:pPr>
        <w:spacing w:line="360" w:lineRule="exact"/>
      </w:pPr>
      <w:sdt>
        <w:sdtPr>
          <w:rPr>
            <w:color w:val="808080" w:themeColor="background1" w:themeShade="80"/>
          </w:rPr>
          <w:id w:val="-831988062"/>
          <w:placeholder>
            <w:docPart w:val="DBD0574D270A48D5AD536750B5C9F079"/>
          </w:placeholder>
          <w15:color w:val="000000"/>
          <w15:appearance w15:val="hidden"/>
        </w:sdtPr>
        <w:sdtEndPr/>
        <w:sdtContent>
          <w:permStart w:id="1071393562" w:edGrp="everyone"/>
          <w:r w:rsidR="00CC2D62" w:rsidRPr="00CC2D62">
            <w:t xml:space="preserve">Plateforme </w:t>
          </w:r>
          <w:r w:rsidR="00704B49">
            <w:t>Sud</w:t>
          </w:r>
          <w:permEnd w:id="1071393562"/>
        </w:sdtContent>
      </w:sdt>
    </w:p>
    <w:p w:rsidR="005D07F4" w:rsidRPr="00383B26" w:rsidRDefault="005D07F4" w:rsidP="00FC0746">
      <w:pPr>
        <w:spacing w:line="360" w:lineRule="exact"/>
      </w:pPr>
      <w:r w:rsidRPr="00F760CE">
        <w:rPr>
          <w:rFonts w:ascii="Condate Medium" w:hAnsi="Condate Medium"/>
        </w:rPr>
        <w:t>L'équipe :</w:t>
      </w:r>
      <w:r w:rsidR="00F760CE" w:rsidRPr="00F760CE">
        <w:t xml:space="preserve"> </w:t>
      </w:r>
      <w:sdt>
        <w:sdtPr>
          <w:rPr>
            <w:color w:val="808080" w:themeColor="background1" w:themeShade="80"/>
          </w:rPr>
          <w:id w:val="-2039188441"/>
          <w:placeholder>
            <w:docPart w:val="DCF0CC32029B493881A9F25A87F20B26"/>
          </w:placeholder>
          <w15:color w:val="000000"/>
          <w15:appearance w15:val="hidden"/>
        </w:sdtPr>
        <w:sdtEndPr/>
        <w:sdtContent>
          <w:permStart w:id="183926235" w:edGrp="everyone"/>
          <w:r w:rsidR="002B5363">
            <w:t>La plateforme de voirie assure l'e</w:t>
          </w:r>
          <w:r w:rsidR="002B5363">
            <w:t xml:space="preserve">xploitation, </w:t>
          </w:r>
          <w:r w:rsidR="002B5363">
            <w:t xml:space="preserve">la </w:t>
          </w:r>
          <w:r w:rsidR="002B5363">
            <w:t xml:space="preserve">maintenance et </w:t>
          </w:r>
          <w:r w:rsidR="002B5363">
            <w:t>l'</w:t>
          </w:r>
          <w:r w:rsidR="002B5363">
            <w:t>amélioration de la voirie</w:t>
          </w:r>
          <w:r w:rsidR="002B5363">
            <w:t xml:space="preserve"> urbaine et routière</w:t>
          </w:r>
          <w:r w:rsidR="001D5B39">
            <w:t xml:space="preserve">, </w:t>
          </w:r>
          <w:r w:rsidR="002B5363">
            <w:t>et assure la g</w:t>
          </w:r>
          <w:r w:rsidR="002B5363">
            <w:t>estion déconcentrée du domaine public routier</w:t>
          </w:r>
          <w:r w:rsidR="002B5363">
            <w:t xml:space="preserve"> des communes métropolitaines rattachées à la Plateforme</w:t>
          </w:r>
          <w:r w:rsidR="001D5B39">
            <w:br/>
            <w:t xml:space="preserve">La plateforme Sud </w:t>
          </w:r>
          <w:r w:rsidR="00BA7218">
            <w:t>a en charge</w:t>
          </w:r>
          <w:r w:rsidR="001D5B39">
            <w:t xml:space="preserve"> également </w:t>
          </w:r>
          <w:r w:rsidR="00BA7218">
            <w:t xml:space="preserve">l'entretien </w:t>
          </w:r>
          <w:r w:rsidR="001D5B39" w:rsidRPr="001D5B39">
            <w:t xml:space="preserve">des Routes à Grande </w:t>
          </w:r>
          <w:r w:rsidR="00BA7218">
            <w:t>Circulation de la Métropole, et veille à la sécurité des usagers et des agents en intervention sur ce réseau</w:t>
          </w:r>
          <w:r w:rsidR="002B5363">
            <w:t>.</w:t>
          </w:r>
          <w:permEnd w:id="183926235"/>
        </w:sdtContent>
      </w:sdt>
    </w:p>
    <w:p w:rsidR="00644A3A" w:rsidRDefault="005D07F4" w:rsidP="007577C5">
      <w:pPr>
        <w:spacing w:line="360" w:lineRule="exact"/>
        <w:sectPr w:rsidR="00644A3A" w:rsidSect="00F760CE">
          <w:type w:val="continuous"/>
          <w:pgSz w:w="11906" w:h="16838"/>
          <w:pgMar w:top="567" w:right="567" w:bottom="426" w:left="567" w:header="709" w:footer="709" w:gutter="0"/>
          <w:cols w:num="2" w:space="284"/>
          <w:docGrid w:linePitch="360"/>
        </w:sectPr>
      </w:pPr>
      <w:r w:rsidRPr="00F760CE">
        <w:rPr>
          <w:rFonts w:ascii="Condate Medium" w:hAnsi="Condate Medium"/>
        </w:rPr>
        <w:t>Effectif Service :</w:t>
      </w:r>
      <w:r w:rsidR="00F760CE">
        <w:t xml:space="preserve"> </w:t>
      </w:r>
      <w:sdt>
        <w:sdtPr>
          <w:rPr>
            <w:color w:val="808080" w:themeColor="background1" w:themeShade="80"/>
          </w:rPr>
          <w:id w:val="-1101787234"/>
          <w:placeholder>
            <w:docPart w:val="E4E263CE1F68424191793A7CDBE77514"/>
          </w:placeholder>
          <w15:color w:val="000000"/>
          <w15:appearance w15:val="hidden"/>
        </w:sdtPr>
        <w:sdtEndPr/>
        <w:sdtContent>
          <w:permStart w:id="1422553144" w:edGrp="everyone"/>
          <w:r w:rsidR="00704B49">
            <w:t>47</w:t>
          </w:r>
          <w:permEnd w:id="1422553144"/>
        </w:sdtContent>
      </w:sdt>
    </w:p>
    <w:p w:rsidR="00FA0FE0" w:rsidRDefault="00FA0FE0" w:rsidP="00FA0FE0">
      <w:pPr>
        <w:rPr>
          <w:rStyle w:val="Style1Car"/>
        </w:rPr>
      </w:pPr>
      <w:r>
        <w:rPr>
          <w:rStyle w:val="Style1Car"/>
          <w:highlight w:val="black"/>
        </w:rPr>
        <w:t>Le sens de ce poste</w:t>
      </w:r>
      <w:r w:rsidRPr="00731272">
        <w:rPr>
          <w:rStyle w:val="Style1Car"/>
          <w:highlight w:val="black"/>
        </w:rPr>
        <w:t xml:space="preserve"> :</w:t>
      </w:r>
    </w:p>
    <w:sdt>
      <w:sdtPr>
        <w:rPr>
          <w:color w:val="808080" w:themeColor="background1" w:themeShade="80"/>
        </w:rPr>
        <w:id w:val="-1639869057"/>
        <w:placeholder>
          <w:docPart w:val="C52CEAA9C5274B16B15F4DA33D5CEC2E"/>
        </w:placeholder>
        <w15:color w:val="000000"/>
        <w15:appearance w15:val="hidden"/>
        <w:text w:multiLine="1"/>
      </w:sdtPr>
      <w:sdtEndPr/>
      <w:sdtContent>
        <w:permStart w:id="359167584" w:edGrp="everyone" w:displacedByCustomXml="prev"/>
        <w:p w:rsidR="00FA0FE0" w:rsidRPr="0062708C" w:rsidRDefault="002B5363" w:rsidP="00247C3F">
          <w:pPr>
            <w:rPr>
              <w:color w:val="808080" w:themeColor="background1" w:themeShade="80"/>
            </w:rPr>
          </w:pPr>
          <w:r>
            <w:t xml:space="preserve">L'agent de voirie </w:t>
          </w:r>
          <w:r w:rsidR="001D5B39">
            <w:t>participe aux</w:t>
          </w:r>
          <w:r>
            <w:t xml:space="preserve"> travaux de maintenance et </w:t>
          </w:r>
          <w:r w:rsidR="001D5B39">
            <w:t>d'</w:t>
          </w:r>
          <w:r>
            <w:t xml:space="preserve">amélioration </w:t>
          </w:r>
          <w:r w:rsidR="00CC2D62">
            <w:t>de la voirie urbain</w:t>
          </w:r>
          <w:r w:rsidR="001D5B39">
            <w:t>e et routière.</w:t>
          </w:r>
          <w:r w:rsidR="00CC2D62">
            <w:br/>
          </w:r>
          <w:r w:rsidR="001D5B39">
            <w:t>Il a</w:t>
          </w:r>
          <w:r w:rsidR="00A266B4">
            <w:t xml:space="preserve">ssure </w:t>
          </w:r>
          <w:r w:rsidR="00CC2D62">
            <w:t xml:space="preserve">l'entretien préventif et curatif de la voirie, des équipements de voirie et </w:t>
          </w:r>
          <w:r w:rsidR="00BA7218">
            <w:t>s</w:t>
          </w:r>
          <w:r w:rsidR="00CC2D62">
            <w:t>es dépendances</w:t>
          </w:r>
          <w:r w:rsidR="001D5B39">
            <w:t>.</w:t>
          </w:r>
          <w:r w:rsidR="00CC2D62">
            <w:br/>
          </w:r>
          <w:r w:rsidR="001D5B39">
            <w:t>Il par</w:t>
          </w:r>
          <w:r w:rsidR="00CC2D62">
            <w:t>ticip</w:t>
          </w:r>
          <w:r w:rsidR="00F6358A">
            <w:t>e</w:t>
          </w:r>
          <w:r w:rsidR="00CC2D62">
            <w:t xml:space="preserve"> à l'astreinte voirie, la viabilité hivernale, la continuité de service dans les équipes</w:t>
          </w:r>
          <w:r w:rsidR="001D5B39">
            <w:t>.</w:t>
          </w:r>
        </w:p>
        <w:permEnd w:id="359167584" w:displacedByCustomXml="next"/>
      </w:sdtContent>
    </w:sdt>
    <w:p w:rsidR="00FA0FE0" w:rsidRPr="00FA0FE0" w:rsidRDefault="00FA0FE0" w:rsidP="00FA0FE0"/>
    <w:p w:rsidR="00FA0FE0" w:rsidRPr="00FA0FE0" w:rsidRDefault="00FA0FE0" w:rsidP="00B86F95">
      <w:pPr>
        <w:rPr>
          <w:rFonts w:ascii="Condate Medium" w:hAnsi="Condate Medium"/>
          <w:spacing w:val="15"/>
        </w:rPr>
        <w:sectPr w:rsidR="00FA0FE0" w:rsidRPr="00FA0FE0" w:rsidSect="005D07F4">
          <w:type w:val="continuous"/>
          <w:pgSz w:w="11906" w:h="16838"/>
          <w:pgMar w:top="567" w:right="567" w:bottom="426" w:left="567" w:header="709" w:footer="709" w:gutter="0"/>
          <w:cols w:space="284"/>
          <w:docGrid w:linePitch="360"/>
        </w:sectPr>
      </w:pPr>
    </w:p>
    <w:p w:rsidR="00FA0FE0" w:rsidRDefault="00FC0746" w:rsidP="00FA0FE0">
      <w:pPr>
        <w:rPr>
          <w:rStyle w:val="Style1Car"/>
        </w:rPr>
      </w:pPr>
      <w:r>
        <w:rPr>
          <w:rStyle w:val="Style1Car"/>
          <w:highlight w:val="black"/>
        </w:rPr>
        <w:t xml:space="preserve">Environnement et conditions de travail </w:t>
      </w:r>
      <w:r w:rsidR="00FA0FE0">
        <w:rPr>
          <w:rStyle w:val="Style1Car"/>
          <w:highlight w:val="black"/>
        </w:rPr>
        <w:t>:</w:t>
      </w:r>
    </w:p>
    <w:p w:rsidR="00FC0746" w:rsidRDefault="00FC0746" w:rsidP="00FC0746">
      <w:pPr>
        <w:spacing w:line="360" w:lineRule="exact"/>
      </w:pPr>
      <w:r>
        <w:t>Horaires :</w:t>
      </w:r>
      <w:r w:rsidRPr="00F011F6">
        <w:t xml:space="preserve"> </w:t>
      </w:r>
      <w:sdt>
        <w:sdtPr>
          <w:rPr>
            <w:color w:val="808080" w:themeColor="background1" w:themeShade="80"/>
          </w:rPr>
          <w:id w:val="974176342"/>
          <w:placeholder>
            <w:docPart w:val="016CEB1BD0484C3E8C84404640CD165D"/>
          </w:placeholder>
          <w15:color w:val="000000"/>
          <w15:appearance w15:val="hidden"/>
        </w:sdtPr>
        <w:sdtEndPr/>
        <w:sdtContent>
          <w:permStart w:id="1865039858" w:edGrp="everyone"/>
          <w:r w:rsidR="00CC2D62" w:rsidRPr="00CC2D62">
            <w:t>8h15-12h00 / 13h00-16h45</w:t>
          </w:r>
          <w:permEnd w:id="1865039858"/>
        </w:sdtContent>
      </w:sdt>
    </w:p>
    <w:p w:rsidR="00FC0746" w:rsidRDefault="00FC0746" w:rsidP="00FC0746">
      <w:pPr>
        <w:spacing w:line="360" w:lineRule="exact"/>
      </w:pPr>
      <w:r>
        <w:t>Lieu de travail :</w:t>
      </w:r>
      <w:r w:rsidRPr="00F011F6">
        <w:t xml:space="preserve"> </w:t>
      </w:r>
      <w:sdt>
        <w:sdtPr>
          <w:rPr>
            <w:color w:val="808080" w:themeColor="background1" w:themeShade="80"/>
          </w:rPr>
          <w:id w:val="81201050"/>
          <w:placeholder>
            <w:docPart w:val="A1BDD3CD30244AFB9E3193DBE12D3EB9"/>
          </w:placeholder>
          <w15:color w:val="000000"/>
          <w15:appearance w15:val="hidden"/>
        </w:sdtPr>
        <w:sdtEndPr/>
        <w:sdtContent>
          <w:permStart w:id="470841315" w:edGrp="everyone"/>
          <w:r w:rsidR="00704B49">
            <w:t>Saint-Erblon</w:t>
          </w:r>
          <w:r w:rsidR="00CC2D62" w:rsidRPr="00CC2D62">
            <w:t xml:space="preserve"> </w:t>
          </w:r>
          <w:permEnd w:id="470841315"/>
        </w:sdtContent>
      </w:sdt>
    </w:p>
    <w:p w:rsidR="00FC0746" w:rsidRDefault="00FC0746" w:rsidP="00FC0746">
      <w:pPr>
        <w:spacing w:line="360" w:lineRule="exact"/>
      </w:pPr>
      <w:r>
        <w:t>Matériel(s) à disposition :</w:t>
      </w:r>
      <w:r w:rsidRPr="00F011F6">
        <w:t xml:space="preserve"> </w:t>
      </w:r>
      <w:sdt>
        <w:sdtPr>
          <w:rPr>
            <w:color w:val="808080" w:themeColor="background1" w:themeShade="80"/>
          </w:rPr>
          <w:id w:val="-504815945"/>
          <w:placeholder>
            <w:docPart w:val="BC1FCF60A4DE40B2BCE37A55F1E19D62"/>
          </w:placeholder>
          <w15:color w:val="000000"/>
          <w15:appearance w15:val="hidden"/>
        </w:sdtPr>
        <w:sdtEndPr/>
        <w:sdtContent>
          <w:permStart w:id="110982008" w:edGrp="everyone"/>
          <w:r w:rsidR="008E3658">
            <w:t>Dotation vestimentaire et Équipement</w:t>
          </w:r>
          <w:r w:rsidR="0046342E">
            <w:t xml:space="preserve"> de </w:t>
          </w:r>
          <w:r w:rsidR="008E3658">
            <w:t>Pr</w:t>
          </w:r>
          <w:r w:rsidR="0046342E">
            <w:t xml:space="preserve">otection </w:t>
          </w:r>
          <w:r w:rsidR="008E3658">
            <w:t>I</w:t>
          </w:r>
          <w:bookmarkStart w:id="0" w:name="_GoBack"/>
          <w:bookmarkEnd w:id="0"/>
          <w:r w:rsidR="0046342E">
            <w:t>ndividuelle.</w:t>
          </w:r>
          <w:permEnd w:id="110982008"/>
        </w:sdtContent>
      </w:sdt>
    </w:p>
    <w:p w:rsidR="00FC0746" w:rsidRDefault="00FC0746" w:rsidP="00FC0746">
      <w:pPr>
        <w:spacing w:line="360" w:lineRule="exact"/>
      </w:pPr>
      <w:r>
        <w:t>Missions de suppléance :</w:t>
      </w:r>
      <w:r w:rsidRPr="00F011F6">
        <w:t xml:space="preserve"> </w:t>
      </w:r>
      <w:sdt>
        <w:sdtPr>
          <w:rPr>
            <w:color w:val="808080" w:themeColor="background1" w:themeShade="80"/>
          </w:rPr>
          <w:id w:val="-1340774502"/>
          <w:placeholder>
            <w:docPart w:val="D603366F20C8439EBE83923DBA5FBC5E"/>
          </w:placeholder>
          <w15:color w:val="000000"/>
          <w15:appearance w15:val="hidden"/>
        </w:sdtPr>
        <w:sdtEndPr/>
        <w:sdtContent>
          <w:permStart w:id="959790295" w:edGrp="everyone"/>
          <w:r w:rsidR="0046342E">
            <w:t>Renfort dans les autres équipes selon nécessités de service.</w:t>
          </w:r>
          <w:permEnd w:id="959790295"/>
        </w:sdtContent>
      </w:sdt>
    </w:p>
    <w:p w:rsidR="00FC0746" w:rsidRDefault="00FC0746" w:rsidP="00FC0746">
      <w:pPr>
        <w:spacing w:line="360" w:lineRule="exact"/>
      </w:pPr>
      <w:r>
        <w:t>Télétravail :</w:t>
      </w:r>
      <w:r w:rsidRPr="00F011F6">
        <w:t xml:space="preserve"> </w:t>
      </w:r>
      <w:sdt>
        <w:sdtPr>
          <w:rPr>
            <w:color w:val="808080" w:themeColor="background1" w:themeShade="80"/>
          </w:rPr>
          <w:id w:val="-480696686"/>
          <w:placeholder>
            <w:docPart w:val="A9E8BC1F34C843B6B1149D66666A1815"/>
          </w:placeholder>
          <w15:color w:val="000000"/>
          <w15:appearance w15:val="hidden"/>
        </w:sdtPr>
        <w:sdtEndPr/>
        <w:sdtContent>
          <w:permStart w:id="235282433" w:edGrp="everyone"/>
          <w:r w:rsidR="00CC2D62">
            <w:t>non</w:t>
          </w:r>
          <w:permEnd w:id="235282433"/>
        </w:sdtContent>
      </w:sdt>
    </w:p>
    <w:p w:rsidR="00FC0746" w:rsidRDefault="00FC0746" w:rsidP="00FC0746">
      <w:pPr>
        <w:spacing w:line="360" w:lineRule="exact"/>
      </w:pPr>
      <w:r>
        <w:t>Autres :</w:t>
      </w:r>
      <w:r w:rsidRPr="00F011F6">
        <w:t xml:space="preserve"> </w:t>
      </w:r>
      <w:sdt>
        <w:sdtPr>
          <w:rPr>
            <w:color w:val="808080" w:themeColor="background1" w:themeShade="80"/>
          </w:rPr>
          <w:id w:val="-178817234"/>
          <w:placeholder>
            <w:docPart w:val="001515D2746D4F57AA45354CBA65DC5B"/>
          </w:placeholder>
          <w15:color w:val="000000"/>
          <w15:appearance w15:val="hidden"/>
        </w:sdtPr>
        <w:sdtEndPr/>
        <w:sdtContent>
          <w:permStart w:id="952663149" w:edGrp="everyone"/>
          <w:r w:rsidR="00CC2D62" w:rsidRPr="00CC2D62">
            <w:t>astreinte voirie et la viabilité hivernale</w:t>
          </w:r>
          <w:permEnd w:id="952663149"/>
        </w:sdtContent>
      </w:sdt>
    </w:p>
    <w:p w:rsidR="00B86F95" w:rsidRDefault="00B86F95" w:rsidP="007577C5">
      <w:pPr>
        <w:spacing w:line="360" w:lineRule="exact"/>
      </w:pPr>
    </w:p>
    <w:p w:rsidR="005D07F4" w:rsidRDefault="00644A3A" w:rsidP="00FA0FE0">
      <w:r>
        <w:br w:type="column"/>
      </w:r>
      <w:r w:rsidR="00FC0746">
        <w:rPr>
          <w:rStyle w:val="Style1Car"/>
          <w:highlight w:val="black"/>
        </w:rPr>
        <w:t>Éléments de statut</w:t>
      </w:r>
      <w:r w:rsidR="00FA0FE0">
        <w:rPr>
          <w:rStyle w:val="Style1Car"/>
          <w:highlight w:val="black"/>
        </w:rPr>
        <w:t>:</w:t>
      </w:r>
    </w:p>
    <w:p w:rsidR="00FC0746" w:rsidRDefault="00FC0746" w:rsidP="00FC0746">
      <w:pPr>
        <w:spacing w:line="360" w:lineRule="exact"/>
      </w:pPr>
      <w:r>
        <w:t>Cadre d'emploi :</w:t>
      </w:r>
      <w:r w:rsidRPr="00852326">
        <w:t xml:space="preserve"> </w:t>
      </w:r>
      <w:sdt>
        <w:sdtPr>
          <w:rPr>
            <w:color w:val="808080" w:themeColor="background1" w:themeShade="80"/>
          </w:rPr>
          <w:id w:val="778608236"/>
          <w:placeholder>
            <w:docPart w:val="75B768849C5F4DE6A37F6FB6008BE0D1"/>
          </w:placeholder>
          <w15:color w:val="000000"/>
          <w15:appearance w15:val="hidden"/>
        </w:sdtPr>
        <w:sdtEndPr/>
        <w:sdtContent>
          <w:permStart w:id="957640075" w:edGrp="everyone"/>
          <w:r w:rsidR="00175CDE">
            <w:t>Adjoint T</w:t>
          </w:r>
          <w:r w:rsidR="00CC2D62" w:rsidRPr="00CC2D62">
            <w:t>echnique</w:t>
          </w:r>
          <w:permEnd w:id="957640075"/>
        </w:sdtContent>
      </w:sdt>
    </w:p>
    <w:p w:rsidR="00FC0746" w:rsidRDefault="00FC0746" w:rsidP="00FC0746">
      <w:pPr>
        <w:spacing w:line="360" w:lineRule="exact"/>
      </w:pPr>
      <w:r>
        <w:t xml:space="preserve">Parcours : </w:t>
      </w:r>
      <w:sdt>
        <w:sdtPr>
          <w:rPr>
            <w:color w:val="808080" w:themeColor="background1" w:themeShade="80"/>
          </w:rPr>
          <w:id w:val="-177669290"/>
          <w:placeholder>
            <w:docPart w:val="473FB342FA794E28B64CBFFC79C7C765"/>
          </w:placeholder>
          <w15:color w:val="000000"/>
          <w15:appearance w15:val="hidden"/>
        </w:sdtPr>
        <w:sdtEndPr/>
        <w:sdtContent>
          <w:permStart w:id="1742620505" w:edGrp="everyone"/>
          <w:r w:rsidR="00CC2D62">
            <w:t>P2</w:t>
          </w:r>
          <w:permEnd w:id="1742620505"/>
        </w:sdtContent>
      </w:sdt>
      <w:r>
        <w:rPr>
          <w:color w:val="808080" w:themeColor="background1" w:themeShade="80"/>
        </w:rPr>
        <w:t>.</w:t>
      </w:r>
    </w:p>
    <w:p w:rsidR="00FC0746" w:rsidRDefault="00FC0746" w:rsidP="00FC0746">
      <w:pPr>
        <w:spacing w:line="360" w:lineRule="exact"/>
      </w:pPr>
      <w:r>
        <w:t>Éléments complémentaires de rémunération :</w:t>
      </w:r>
      <w:r w:rsidRPr="00F011F6">
        <w:t xml:space="preserve"> </w:t>
      </w:r>
      <w:sdt>
        <w:sdtPr>
          <w:rPr>
            <w:color w:val="808080" w:themeColor="background1" w:themeShade="80"/>
          </w:rPr>
          <w:id w:val="2125107834"/>
          <w:placeholder>
            <w:docPart w:val="767385264B684BBD96CE2195EC5A68B2"/>
          </w:placeholder>
          <w15:color w:val="000000"/>
          <w15:appearance w15:val="hidden"/>
        </w:sdtPr>
        <w:sdtEndPr/>
        <w:sdtContent>
          <w:permStart w:id="780686719" w:edGrp="everyone"/>
          <w:r w:rsidR="00CC2D62">
            <w:t>sujétion liée au poste</w:t>
          </w:r>
          <w:permEnd w:id="780686719"/>
        </w:sdtContent>
      </w:sdt>
    </w:p>
    <w:p w:rsidR="005D07F4" w:rsidRPr="0062708C" w:rsidRDefault="005D07F4" w:rsidP="002517BF">
      <w:pPr>
        <w:spacing w:line="360" w:lineRule="exact"/>
        <w:rPr>
          <w:color w:val="808080" w:themeColor="background1" w:themeShade="80"/>
        </w:rPr>
      </w:pPr>
    </w:p>
    <w:p w:rsidR="00644A3A" w:rsidRDefault="00644A3A" w:rsidP="005D07F4">
      <w:pPr>
        <w:sectPr w:rsidR="00644A3A" w:rsidSect="00F760CE">
          <w:type w:val="continuous"/>
          <w:pgSz w:w="11906" w:h="16838"/>
          <w:pgMar w:top="567" w:right="567" w:bottom="426" w:left="567" w:header="709" w:footer="709" w:gutter="0"/>
          <w:cols w:num="2" w:space="284"/>
          <w:docGrid w:linePitch="360"/>
        </w:sectPr>
      </w:pPr>
    </w:p>
    <w:p w:rsidR="00576D3F" w:rsidRDefault="0062708C" w:rsidP="007577C5">
      <w:pPr>
        <w:spacing w:line="360" w:lineRule="exact"/>
        <w:rPr>
          <w:color w:val="808080" w:themeColor="background1" w:themeShade="80"/>
        </w:rPr>
      </w:pPr>
      <w:r w:rsidRPr="00247C3F">
        <w:t xml:space="preserve">N° du poste : </w:t>
      </w:r>
      <w:sdt>
        <w:sdtPr>
          <w:rPr>
            <w:color w:val="808080" w:themeColor="background1" w:themeShade="80"/>
          </w:rPr>
          <w:id w:val="939107703"/>
          <w:placeholder>
            <w:docPart w:val="C19294DCA4454FB3A61270636AB0FB54"/>
          </w:placeholder>
          <w15:color w:val="000000"/>
          <w15:appearance w15:val="hidden"/>
          <w:text/>
        </w:sdtPr>
        <w:sdtEndPr/>
        <w:sdtContent>
          <w:permStart w:id="1176911827" w:edGrp="everyone"/>
          <w:r w:rsidR="00C77DDD">
            <w:t>95405</w:t>
          </w:r>
          <w:permEnd w:id="1176911827"/>
        </w:sdtContent>
      </w:sdt>
      <w:r w:rsidRPr="00247C3F">
        <w:br/>
        <w:t xml:space="preserve">Date de mise à jour de la fiche de poste : </w:t>
      </w:r>
      <w:sdt>
        <w:sdtPr>
          <w:rPr>
            <w:color w:val="808080" w:themeColor="background1" w:themeShade="80"/>
          </w:rPr>
          <w:id w:val="-655450440"/>
          <w:placeholder>
            <w:docPart w:val="FC2E7B5284684952AAD883EDA5AC9936"/>
          </w:placeholder>
          <w15:color w:val="000000"/>
          <w15:appearance w15:val="hidden"/>
          <w:text/>
        </w:sdtPr>
        <w:sdtEndPr/>
        <w:sdtContent>
          <w:permStart w:id="1808733661" w:edGrp="everyone"/>
          <w:r w:rsidR="00C77DDD">
            <w:t>18/04</w:t>
          </w:r>
          <w:r w:rsidR="00704B49">
            <w:t>/2024</w:t>
          </w:r>
          <w:permEnd w:id="1808733661"/>
        </w:sdtContent>
      </w:sdt>
    </w:p>
    <w:p w:rsidR="00576D3F" w:rsidRPr="00576D3F" w:rsidRDefault="00576D3F" w:rsidP="00576D3F">
      <w:pPr>
        <w:pStyle w:val="Default"/>
        <w:jc w:val="right"/>
        <w:rPr>
          <w:color w:val="808080" w:themeColor="background1" w:themeShade="80"/>
        </w:rPr>
      </w:pPr>
      <w:r w:rsidRPr="00576D3F">
        <w:rPr>
          <w:rFonts w:asciiTheme="majorHAnsi" w:hAnsiTheme="majorHAnsi" w:cstheme="majorHAnsi"/>
          <w:color w:val="808080" w:themeColor="background1" w:themeShade="80"/>
          <w:sz w:val="18"/>
        </w:rPr>
        <w:t>Verso</w:t>
      </w:r>
      <w:r w:rsidR="00D669D3">
        <w:rPr>
          <w:rFonts w:asciiTheme="majorHAnsi" w:hAnsiTheme="majorHAnsi" w:cstheme="majorHAnsi"/>
          <w:color w:val="808080" w:themeColor="background1" w:themeShade="80"/>
          <w:sz w:val="18"/>
        </w:rPr>
        <w:t xml:space="preserve"> &gt;</w:t>
      </w:r>
    </w:p>
    <w:p w:rsidR="001C2759" w:rsidRPr="00576D3F" w:rsidRDefault="001C2759" w:rsidP="0062708C">
      <w:r>
        <w:rPr>
          <w:highlight w:val="black"/>
        </w:rPr>
        <w:br w:type="page"/>
      </w:r>
    </w:p>
    <w:p w:rsidR="006C0253" w:rsidRPr="009B220B" w:rsidRDefault="005D07F4" w:rsidP="005D07F4">
      <w:pPr>
        <w:pStyle w:val="Style1"/>
        <w:rPr>
          <w:highlight w:val="black"/>
        </w:rPr>
      </w:pPr>
      <w:r w:rsidRPr="00731272">
        <w:rPr>
          <w:highlight w:val="black"/>
        </w:rPr>
        <w:lastRenderedPageBreak/>
        <w:t>Vos 3 principales missions :</w:t>
      </w:r>
    </w:p>
    <w:p w:rsidR="00F760CE" w:rsidRDefault="00F760CE" w:rsidP="005D07F4">
      <w:pPr>
        <w:pStyle w:val="Titre3"/>
        <w:sectPr w:rsidR="00F760CE" w:rsidSect="00247C3F">
          <w:footerReference w:type="default" r:id="rId9"/>
          <w:type w:val="continuous"/>
          <w:pgSz w:w="11906" w:h="16838"/>
          <w:pgMar w:top="567" w:right="567" w:bottom="426" w:left="567" w:header="709" w:footer="383" w:gutter="0"/>
          <w:cols w:space="284"/>
          <w:docGrid w:linePitch="360"/>
        </w:sectPr>
      </w:pPr>
    </w:p>
    <w:p w:rsidR="00B86F95" w:rsidRPr="00B86F95" w:rsidRDefault="005D07F4" w:rsidP="005D07F4">
      <w:pPr>
        <w:pStyle w:val="Titre3"/>
      </w:pPr>
      <w:r>
        <w:t>1-</w:t>
      </w:r>
      <w:sdt>
        <w:sdtPr>
          <w:rPr>
            <w:rStyle w:val="Titre2Car"/>
          </w:rPr>
          <w:id w:val="-977994290"/>
          <w:placeholder>
            <w:docPart w:val="58694A9E5C274D3D833A7B2A95F47AB4"/>
          </w:placeholder>
          <w15:color w:val="000000"/>
          <w15:appearance w15:val="hidden"/>
        </w:sdtPr>
        <w:sdtEndPr>
          <w:rPr>
            <w:rStyle w:val="Policepardfaut"/>
            <w:b/>
            <w:bCs/>
            <w:i w:val="0"/>
            <w:iCs w:val="0"/>
            <w:sz w:val="26"/>
            <w:szCs w:val="26"/>
          </w:rPr>
        </w:sdtEndPr>
        <w:sdtContent>
          <w:permStart w:id="1004289753" w:edGrp="everyone"/>
          <w:r w:rsidR="0046342E">
            <w:t>Exploitation de la voirie</w:t>
          </w:r>
          <w:r w:rsidR="006E5154">
            <w:t xml:space="preserve"> </w:t>
          </w:r>
          <w:permEnd w:id="1004289753"/>
        </w:sdtContent>
      </w:sdt>
    </w:p>
    <w:sdt>
      <w:sdtPr>
        <w:rPr>
          <w:color w:val="808080" w:themeColor="background1" w:themeShade="80"/>
        </w:rPr>
        <w:id w:val="-589775590"/>
        <w:placeholder>
          <w:docPart w:val="41BFD63111594883AD42B900EC51B8B0"/>
        </w:placeholder>
        <w15:color w:val="000000"/>
        <w15:appearance w15:val="hidden"/>
        <w:text w:multiLine="1"/>
      </w:sdtPr>
      <w:sdtContent>
        <w:permStart w:id="383981322" w:edGrp="everyone" w:displacedByCustomXml="prev"/>
        <w:p w:rsidR="00D669D3" w:rsidRPr="0062708C" w:rsidRDefault="006E5154" w:rsidP="00D669D3">
          <w:pPr>
            <w:rPr>
              <w:color w:val="808080" w:themeColor="background1" w:themeShade="80"/>
            </w:rPr>
          </w:pPr>
          <w:r>
            <w:t>- Participer aux patrouilles</w:t>
          </w:r>
          <w:r>
            <w:br/>
          </w:r>
          <w:r>
            <w:t>- Mettre en place des signalisations permanentes et temporaires</w:t>
          </w:r>
          <w:r>
            <w:br/>
          </w:r>
          <w:r>
            <w:t>- Participer aux interventions d'urgence</w:t>
          </w:r>
          <w:r>
            <w:t xml:space="preserve"> </w:t>
          </w:r>
        </w:p>
        <w:permEnd w:id="383981322" w:displacedByCustomXml="next"/>
      </w:sdtContent>
    </w:sdt>
    <w:p w:rsidR="005D07F4" w:rsidRDefault="00D669D3" w:rsidP="00D669D3">
      <w:pPr>
        <w:pStyle w:val="Titre3"/>
      </w:pPr>
      <w:r>
        <w:t xml:space="preserve"> </w:t>
      </w:r>
      <w:r w:rsidR="00F760CE">
        <w:br w:type="column"/>
      </w:r>
      <w:r w:rsidR="005D07F4" w:rsidRPr="006C0253">
        <w:t>2-</w:t>
      </w:r>
      <w:sdt>
        <w:sdtPr>
          <w:rPr>
            <w:rStyle w:val="Titre2Car"/>
          </w:rPr>
          <w:id w:val="-770855242"/>
          <w:placeholder>
            <w:docPart w:val="B4298C6A21A04CC597226F62094D4321"/>
          </w:placeholder>
          <w15:color w:val="000000"/>
          <w15:appearance w15:val="hidden"/>
        </w:sdtPr>
        <w:sdtEndPr>
          <w:rPr>
            <w:rStyle w:val="Policepardfaut"/>
            <w:b/>
            <w:bCs/>
            <w:i w:val="0"/>
            <w:iCs w:val="0"/>
            <w:sz w:val="26"/>
            <w:szCs w:val="26"/>
          </w:rPr>
        </w:sdtEndPr>
        <w:sdtContent>
          <w:permStart w:id="23994309" w:edGrp="everyone"/>
          <w:r w:rsidR="0046342E">
            <w:t>Travaux de voirie</w:t>
          </w:r>
          <w:r w:rsidR="006E5154">
            <w:t xml:space="preserve"> </w:t>
          </w:r>
          <w:permEnd w:id="23994309"/>
        </w:sdtContent>
      </w:sdt>
    </w:p>
    <w:sdt>
      <w:sdtPr>
        <w:rPr>
          <w:color w:val="808080" w:themeColor="background1" w:themeShade="80"/>
        </w:rPr>
        <w:id w:val="-1600939714"/>
        <w:placeholder>
          <w:docPart w:val="87DCBFB9781640D79E6764DBAF1CA50C"/>
        </w:placeholder>
        <w15:color w:val="000000"/>
        <w15:appearance w15:val="hidden"/>
        <w:text w:multiLine="1"/>
      </w:sdtPr>
      <w:sdtContent>
        <w:permStart w:id="1185971857" w:edGrp="everyone" w:displacedByCustomXml="prev"/>
        <w:p w:rsidR="00D669D3" w:rsidRPr="0062708C" w:rsidRDefault="006E5154" w:rsidP="00D669D3">
          <w:pPr>
            <w:rPr>
              <w:color w:val="808080" w:themeColor="background1" w:themeShade="80"/>
            </w:rPr>
          </w:pPr>
          <w:r>
            <w:t>-</w:t>
          </w:r>
          <w:r>
            <w:t xml:space="preserve">Entretien de la voirie, de ses équipements et des dépendances </w:t>
          </w:r>
          <w:r>
            <w:br/>
          </w:r>
          <w:r>
            <w:t xml:space="preserve">- Réaliser des petits travaux d'enrobés, de maçonnerie et de pavage </w:t>
          </w:r>
          <w:r>
            <w:br/>
          </w:r>
          <w:r>
            <w:t>- Entretenir les dépendances (fauchage…)</w:t>
          </w:r>
          <w:r>
            <w:br/>
          </w:r>
          <w:r>
            <w:t>- Réparer ou poser de la signalisation verticale, du mobilier urbain</w:t>
          </w:r>
          <w:r>
            <w:t xml:space="preserve">                 </w:t>
          </w:r>
        </w:p>
        <w:permEnd w:id="1185971857" w:displacedByCustomXml="next"/>
      </w:sdtContent>
    </w:sdt>
    <w:p w:rsidR="005D07F4" w:rsidRPr="006C0253" w:rsidRDefault="005D07F4" w:rsidP="00D669D3">
      <w:pPr>
        <w:pStyle w:val="Titre3"/>
      </w:pPr>
      <w:r>
        <w:t>3</w:t>
      </w:r>
      <w:r w:rsidRPr="006C0253">
        <w:t>-</w:t>
      </w:r>
      <w:sdt>
        <w:sdtPr>
          <w:rPr>
            <w:rStyle w:val="Titre2Car"/>
          </w:rPr>
          <w:id w:val="1805590213"/>
          <w:placeholder>
            <w:docPart w:val="B55D3D68837C497C882A0E7BDAB949DA"/>
          </w:placeholder>
          <w15:color w:val="000000"/>
          <w15:appearance w15:val="hidden"/>
        </w:sdtPr>
        <w:sdtEndPr>
          <w:rPr>
            <w:rStyle w:val="Policepardfaut"/>
            <w:b/>
            <w:bCs/>
            <w:i w:val="0"/>
            <w:iCs w:val="0"/>
            <w:sz w:val="26"/>
            <w:szCs w:val="26"/>
          </w:rPr>
        </w:sdtEndPr>
        <w:sdtContent>
          <w:permStart w:id="275657694" w:edGrp="everyone"/>
          <w:r w:rsidR="0046342E">
            <w:t>Missions annexes</w:t>
          </w:r>
          <w:r w:rsidR="006E5154">
            <w:t xml:space="preserve"> </w:t>
          </w:r>
          <w:permEnd w:id="275657694"/>
        </w:sdtContent>
      </w:sdt>
    </w:p>
    <w:sdt>
      <w:sdtPr>
        <w:rPr>
          <w:color w:val="808080" w:themeColor="background1" w:themeShade="80"/>
        </w:rPr>
        <w:id w:val="-1243103131"/>
        <w:placeholder>
          <w:docPart w:val="64D9B9077D89488DA1626B41A47D0150"/>
        </w:placeholder>
        <w15:color w:val="000000"/>
        <w15:appearance w15:val="hidden"/>
        <w:text w:multiLine="1"/>
      </w:sdtPr>
      <w:sdtContent>
        <w:permStart w:id="488272764" w:edGrp="everyone" w:displacedByCustomXml="prev"/>
        <w:p w:rsidR="00D669D3" w:rsidRPr="0062708C" w:rsidRDefault="006E5154" w:rsidP="00D669D3">
          <w:pPr>
            <w:rPr>
              <w:color w:val="808080" w:themeColor="background1" w:themeShade="80"/>
            </w:rPr>
          </w:pPr>
          <w:r>
            <w:t>- Entretien courant des véhicules</w:t>
          </w:r>
          <w:r>
            <w:br/>
          </w:r>
          <w:r>
            <w:t>- Veiller à la sécurité collective sur les chantiers</w:t>
          </w:r>
          <w:r>
            <w:br/>
          </w:r>
          <w:r>
            <w:t>- Participer à l'astreinte sécurité voirie et la viabilité hivernale</w:t>
          </w:r>
          <w:r>
            <w:t xml:space="preserve">                        </w:t>
          </w:r>
        </w:p>
        <w:permEnd w:id="488272764" w:displacedByCustomXml="next"/>
      </w:sdtContent>
    </w:sdt>
    <w:p w:rsidR="00D669D3" w:rsidRDefault="00D669D3" w:rsidP="00383B26">
      <w:pPr>
        <w:sectPr w:rsidR="00D669D3" w:rsidSect="00F760CE">
          <w:type w:val="continuous"/>
          <w:pgSz w:w="11906" w:h="16838"/>
          <w:pgMar w:top="567" w:right="567" w:bottom="426" w:left="567" w:header="709" w:footer="709" w:gutter="0"/>
          <w:cols w:num="2" w:space="284"/>
          <w:docGrid w:linePitch="360"/>
        </w:sectPr>
      </w:pPr>
    </w:p>
    <w:p w:rsidR="005D07F4" w:rsidRDefault="005D07F4" w:rsidP="005D07F4">
      <w:pPr>
        <w:pStyle w:val="Style1"/>
      </w:pPr>
      <w:r>
        <w:rPr>
          <w:highlight w:val="black"/>
        </w:rPr>
        <w:t>Compétences</w:t>
      </w:r>
    </w:p>
    <w:p w:rsidR="00F760CE" w:rsidRDefault="00F760CE" w:rsidP="005D07F4">
      <w:pPr>
        <w:pStyle w:val="Sous-titre"/>
        <w:sectPr w:rsidR="00F760CE" w:rsidSect="005D07F4">
          <w:type w:val="continuous"/>
          <w:pgSz w:w="11906" w:h="16838"/>
          <w:pgMar w:top="567" w:right="567" w:bottom="426" w:left="567" w:header="709" w:footer="709" w:gutter="0"/>
          <w:cols w:space="284"/>
          <w:docGrid w:linePitch="360"/>
        </w:sectPr>
      </w:pPr>
    </w:p>
    <w:p w:rsidR="005D07F4" w:rsidRDefault="005D07F4" w:rsidP="005D07F4">
      <w:pPr>
        <w:pStyle w:val="Sous-titre"/>
      </w:pPr>
      <w:r>
        <w:t>Les compétences relationnelles :</w:t>
      </w:r>
    </w:p>
    <w:sdt>
      <w:sdtPr>
        <w:id w:val="49050332"/>
        <w:placeholder>
          <w:docPart w:val="3886A7E20E554EAFB6B16E84C7412060"/>
        </w:placeholder>
        <w15:color w:val="000000"/>
        <w15:appearance w15:val="hidden"/>
      </w:sdtPr>
      <w:sdtEndPr/>
      <w:sdtContent>
        <w:permStart w:id="47778612" w:edGrp="everyone" w:displacedByCustomXml="next"/>
        <w:sdt>
          <w:sdtPr>
            <w:id w:val="-133952200"/>
            <w:placeholder>
              <w:docPart w:val="9824E12881BC4C31AB7F9ACC584ED3A4"/>
            </w:placeholder>
            <w15:color w:val="000000"/>
            <w15:appearance w15:val="hidden"/>
          </w:sdtPr>
          <w:sdtEndPr/>
          <w:sdtContent>
            <w:p w:rsidR="00A740F0" w:rsidRPr="00A740F0" w:rsidRDefault="00A740F0" w:rsidP="00A740F0">
              <w:pPr>
                <w:pStyle w:val="Bulletpoint"/>
              </w:pPr>
              <w:r w:rsidRPr="00A740F0">
                <w:t>Sens du travail en équipe</w:t>
              </w:r>
            </w:p>
            <w:p w:rsidR="00A740F0" w:rsidRPr="00A740F0" w:rsidRDefault="00A740F0" w:rsidP="00A740F0">
              <w:pPr>
                <w:pStyle w:val="Bulletpoint"/>
              </w:pPr>
              <w:r w:rsidRPr="00A740F0">
                <w:t>Sens du service public et de la tenue sur la voie publique</w:t>
              </w:r>
            </w:p>
            <w:p w:rsidR="00A740F0" w:rsidRPr="00A740F0" w:rsidRDefault="00A740F0" w:rsidP="00A740F0">
              <w:pPr>
                <w:pStyle w:val="Bulletpoint"/>
              </w:pPr>
              <w:r w:rsidRPr="00A740F0">
                <w:t>Sens de l'organisation</w:t>
              </w:r>
            </w:p>
          </w:sdtContent>
        </w:sdt>
        <w:p w:rsidR="005D07F4" w:rsidRPr="00247C3F" w:rsidRDefault="008E3658" w:rsidP="0046342E">
          <w:pPr>
            <w:pStyle w:val="Bulletpoint"/>
            <w:numPr>
              <w:ilvl w:val="0"/>
              <w:numId w:val="0"/>
            </w:numPr>
            <w:ind w:left="360"/>
          </w:pPr>
        </w:p>
        <w:permEnd w:id="47778612" w:displacedByCustomXml="next"/>
      </w:sdtContent>
    </w:sdt>
    <w:p w:rsidR="005D07F4" w:rsidRDefault="00775D11" w:rsidP="005D07F4">
      <w:pPr>
        <w:pStyle w:val="Sous-titre"/>
      </w:pPr>
      <w:r>
        <w:br w:type="column"/>
      </w:r>
      <w:r w:rsidR="005D07F4">
        <w:t>Les compétences nécessaires pour</w:t>
      </w:r>
      <w:r w:rsidR="005D07F4">
        <w:br/>
        <w:t>la prise de poste :</w:t>
      </w:r>
    </w:p>
    <w:sdt>
      <w:sdtPr>
        <w:id w:val="-289830239"/>
        <w:placeholder>
          <w:docPart w:val="174C8C7290BF4B9584493104E8CCB6A3"/>
        </w:placeholder>
        <w15:color w:val="000000"/>
        <w15:appearance w15:val="hidden"/>
      </w:sdtPr>
      <w:sdtEndPr/>
      <w:sdtContent>
        <w:permStart w:id="1349079360" w:edGrp="everyone" w:displacedByCustomXml="next"/>
        <w:sdt>
          <w:sdtPr>
            <w:id w:val="1998001906"/>
            <w:placeholder>
              <w:docPart w:val="2B22F4F09D354F2EAEDD7E3FB0AA1209"/>
            </w:placeholder>
            <w15:color w:val="000000"/>
            <w15:appearance w15:val="hidden"/>
          </w:sdtPr>
          <w:sdtEndPr/>
          <w:sdtContent>
            <w:p w:rsidR="004A02F4" w:rsidRPr="004A02F4" w:rsidRDefault="004A02F4" w:rsidP="004A02F4">
              <w:pPr>
                <w:pStyle w:val="Bulletpoint"/>
              </w:pPr>
              <w:r w:rsidRPr="004A02F4">
                <w:t>Permis B obligatoire</w:t>
              </w:r>
            </w:p>
            <w:p w:rsidR="004A02F4" w:rsidRPr="004A02F4" w:rsidRDefault="004A02F4" w:rsidP="004A02F4">
              <w:pPr>
                <w:pStyle w:val="Bulletpoint"/>
              </w:pPr>
              <w:r w:rsidRPr="004A02F4">
                <w:t>Aptitude à la conduite d'engins de terrassement</w:t>
              </w:r>
            </w:p>
            <w:p w:rsidR="0046342E" w:rsidRDefault="004A02F4" w:rsidP="00247C3F">
              <w:pPr>
                <w:pStyle w:val="Bulletpoint"/>
              </w:pPr>
              <w:r w:rsidRPr="004A02F4">
                <w:t>Aptitude aux travaux en extérieur</w:t>
              </w:r>
            </w:p>
            <w:p w:rsidR="005D07F4" w:rsidRPr="00247C3F" w:rsidRDefault="008E3658" w:rsidP="00247C3F">
              <w:pPr>
                <w:pStyle w:val="Bulletpoint"/>
              </w:pPr>
              <w:r>
                <w:t>Savoir discerner l</w:t>
              </w:r>
              <w:r w:rsidR="0046342E" w:rsidRPr="00A740F0">
                <w:t xml:space="preserve">es </w:t>
              </w:r>
              <w:r>
                <w:t xml:space="preserve">risques liés aux missions afin d'appliquer les </w:t>
              </w:r>
              <w:r w:rsidR="0046342E" w:rsidRPr="00A740F0">
                <w:t>règles de sécurité des chantiers et routière</w:t>
              </w:r>
              <w:r>
                <w:t xml:space="preserve"> </w:t>
              </w:r>
            </w:p>
          </w:sdtContent>
        </w:sdt>
        <w:permEnd w:id="1349079360" w:displacedByCustomXml="next"/>
      </w:sdtContent>
    </w:sdt>
    <w:p w:rsidR="005D07F4" w:rsidRDefault="00775D11" w:rsidP="005D07F4">
      <w:pPr>
        <w:pStyle w:val="Sous-titre"/>
      </w:pPr>
      <w:r>
        <w:br w:type="column"/>
      </w:r>
      <w:r w:rsidR="005D07F4">
        <w:t>Les compétences</w:t>
      </w:r>
      <w:r w:rsidR="005D07F4">
        <w:br/>
        <w:t>pouvant être acquises</w:t>
      </w:r>
      <w:r w:rsidR="005D07F4">
        <w:br/>
        <w:t>une fois en poste :</w:t>
      </w:r>
    </w:p>
    <w:sdt>
      <w:sdtPr>
        <w:id w:val="-583833149"/>
        <w:placeholder>
          <w:docPart w:val="4A313D7CFA734A08A8E2B3E85514FF69"/>
        </w:placeholder>
        <w15:color w:val="000000"/>
        <w15:appearance w15:val="hidden"/>
      </w:sdtPr>
      <w:sdtEndPr/>
      <w:sdtContent>
        <w:permStart w:id="1915313831" w:edGrp="everyone" w:displacedByCustomXml="next"/>
        <w:sdt>
          <w:sdtPr>
            <w:id w:val="192434643"/>
            <w:placeholder>
              <w:docPart w:val="513523A3C0C841C3A615112F116A62C7"/>
            </w:placeholder>
            <w15:color w:val="000000"/>
            <w15:appearance w15:val="hidden"/>
          </w:sdtPr>
          <w:sdtEndPr/>
          <w:sdtContent>
            <w:p w:rsidR="004A02F4" w:rsidRPr="004A02F4" w:rsidRDefault="004A02F4" w:rsidP="004A02F4">
              <w:pPr>
                <w:pStyle w:val="Bulletpoint"/>
              </w:pPr>
              <w:r w:rsidRPr="004A02F4">
                <w:t>Au</w:t>
              </w:r>
              <w:r w:rsidR="008E3658">
                <w:t>torisations de conduite d'engins et habilitations diverses</w:t>
              </w:r>
            </w:p>
            <w:p w:rsidR="008E3658" w:rsidRDefault="004A02F4" w:rsidP="00247C3F">
              <w:pPr>
                <w:pStyle w:val="Bulletpoint"/>
              </w:pPr>
              <w:r w:rsidRPr="004A02F4">
                <w:t>Connaissance du territoire</w:t>
              </w:r>
            </w:p>
            <w:p w:rsidR="008E3658" w:rsidRDefault="008E3658" w:rsidP="00247C3F">
              <w:pPr>
                <w:pStyle w:val="Bulletpoint"/>
              </w:pPr>
              <w:r>
                <w:t>L</w:t>
              </w:r>
              <w:r w:rsidRPr="004A02F4">
                <w:t>ecture de plans d'ouvrages et de réseaux</w:t>
              </w:r>
            </w:p>
            <w:p w:rsidR="008E3658" w:rsidRDefault="008E3658" w:rsidP="00247C3F">
              <w:pPr>
                <w:pStyle w:val="Bulletpoint"/>
              </w:pPr>
              <w:r w:rsidRPr="004A02F4">
                <w:t>Connaissance des gestes et postures pour les charges lourdes</w:t>
              </w:r>
            </w:p>
            <w:p w:rsidR="00F760CE" w:rsidRPr="00247C3F" w:rsidRDefault="008E3658" w:rsidP="00247C3F">
              <w:pPr>
                <w:pStyle w:val="Bulletpoint"/>
                <w:sectPr w:rsidR="00F760CE" w:rsidRPr="00247C3F" w:rsidSect="00F760CE">
                  <w:type w:val="continuous"/>
                  <w:pgSz w:w="11906" w:h="16838"/>
                  <w:pgMar w:top="567" w:right="567" w:bottom="426" w:left="567" w:header="709" w:footer="709" w:gutter="0"/>
                  <w:cols w:num="3" w:space="709"/>
                  <w:docGrid w:linePitch="360"/>
                </w:sectPr>
              </w:pPr>
              <w:r w:rsidRPr="004A02F4">
                <w:t>Connaissance des matériaux de voirie et de leur mise en œuvre</w:t>
              </w:r>
            </w:p>
          </w:sdtContent>
        </w:sdt>
        <w:permEnd w:id="1915313831" w:displacedByCustomXml="next"/>
      </w:sdtContent>
    </w:sdt>
    <w:p w:rsidR="003D5D5E" w:rsidRDefault="003D5D5E" w:rsidP="00383B26"/>
    <w:sectPr w:rsidR="003D5D5E" w:rsidSect="005D07F4">
      <w:type w:val="continuous"/>
      <w:pgSz w:w="11906" w:h="16838"/>
      <w:pgMar w:top="567" w:right="567" w:bottom="426" w:left="567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562" w:rsidRDefault="00545562" w:rsidP="000A11D1">
      <w:r>
        <w:separator/>
      </w:r>
    </w:p>
  </w:endnote>
  <w:endnote w:type="continuationSeparator" w:id="0">
    <w:p w:rsidR="00545562" w:rsidRDefault="00545562" w:rsidP="000A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date Medium">
    <w:panose1 w:val="00000000000000000000"/>
    <w:charset w:val="00"/>
    <w:family w:val="modern"/>
    <w:notTrueType/>
    <w:pitch w:val="variable"/>
    <w:sig w:usb0="80000077" w:usb1="0000003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C3F" w:rsidRDefault="00247C3F" w:rsidP="00247C3F">
    <w:pPr>
      <w:pStyle w:val="Defaul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562" w:rsidRDefault="00545562" w:rsidP="000A11D1">
      <w:r>
        <w:separator/>
      </w:r>
    </w:p>
  </w:footnote>
  <w:footnote w:type="continuationSeparator" w:id="0">
    <w:p w:rsidR="00545562" w:rsidRDefault="00545562" w:rsidP="000A1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E4F2B1E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D37095E"/>
    <w:multiLevelType w:val="hybridMultilevel"/>
    <w:tmpl w:val="2BA26BEC"/>
    <w:lvl w:ilvl="0" w:tplc="4B9C29AC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F174B"/>
    <w:multiLevelType w:val="hybridMultilevel"/>
    <w:tmpl w:val="E9D2A1F2"/>
    <w:lvl w:ilvl="0" w:tplc="B9D47780">
      <w:start w:val="2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ocumentProtection w:edit="readOnly" w:formatting="1" w:enforcement="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13"/>
    <w:rsid w:val="00013513"/>
    <w:rsid w:val="00061514"/>
    <w:rsid w:val="000621CA"/>
    <w:rsid w:val="000A11D1"/>
    <w:rsid w:val="000E665E"/>
    <w:rsid w:val="000F3922"/>
    <w:rsid w:val="00111A26"/>
    <w:rsid w:val="00112C20"/>
    <w:rsid w:val="00113C29"/>
    <w:rsid w:val="00162CC3"/>
    <w:rsid w:val="00175113"/>
    <w:rsid w:val="00175CDE"/>
    <w:rsid w:val="001761E0"/>
    <w:rsid w:val="001A7D02"/>
    <w:rsid w:val="001C2759"/>
    <w:rsid w:val="001C67FC"/>
    <w:rsid w:val="001D5B39"/>
    <w:rsid w:val="001F51E5"/>
    <w:rsid w:val="00211B0B"/>
    <w:rsid w:val="00217CD0"/>
    <w:rsid w:val="00247C3F"/>
    <w:rsid w:val="002517BF"/>
    <w:rsid w:val="00257FD3"/>
    <w:rsid w:val="002A7D75"/>
    <w:rsid w:val="002B5363"/>
    <w:rsid w:val="00383B26"/>
    <w:rsid w:val="003B58AA"/>
    <w:rsid w:val="003B6A5C"/>
    <w:rsid w:val="003D192F"/>
    <w:rsid w:val="003D5D5E"/>
    <w:rsid w:val="003F2AFF"/>
    <w:rsid w:val="003F4609"/>
    <w:rsid w:val="003F6EE3"/>
    <w:rsid w:val="00441A2A"/>
    <w:rsid w:val="0046342E"/>
    <w:rsid w:val="004766C5"/>
    <w:rsid w:val="00487002"/>
    <w:rsid w:val="004A02F4"/>
    <w:rsid w:val="004E1D67"/>
    <w:rsid w:val="004F5AE1"/>
    <w:rsid w:val="00517090"/>
    <w:rsid w:val="00522023"/>
    <w:rsid w:val="00545562"/>
    <w:rsid w:val="005540E4"/>
    <w:rsid w:val="00570B2A"/>
    <w:rsid w:val="00576D3F"/>
    <w:rsid w:val="005A5A08"/>
    <w:rsid w:val="005D07F4"/>
    <w:rsid w:val="005E5EA4"/>
    <w:rsid w:val="0062708C"/>
    <w:rsid w:val="00644A3A"/>
    <w:rsid w:val="0069106C"/>
    <w:rsid w:val="006B0497"/>
    <w:rsid w:val="006C0253"/>
    <w:rsid w:val="006C191B"/>
    <w:rsid w:val="006E5154"/>
    <w:rsid w:val="00704B49"/>
    <w:rsid w:val="00710C49"/>
    <w:rsid w:val="00731272"/>
    <w:rsid w:val="007577C5"/>
    <w:rsid w:val="00775D11"/>
    <w:rsid w:val="007E2E4A"/>
    <w:rsid w:val="00800C51"/>
    <w:rsid w:val="00852326"/>
    <w:rsid w:val="00881ACE"/>
    <w:rsid w:val="00897B36"/>
    <w:rsid w:val="008A0CFD"/>
    <w:rsid w:val="008E3658"/>
    <w:rsid w:val="008E70A6"/>
    <w:rsid w:val="008F6C33"/>
    <w:rsid w:val="00942238"/>
    <w:rsid w:val="00947755"/>
    <w:rsid w:val="00961F11"/>
    <w:rsid w:val="00980C61"/>
    <w:rsid w:val="00984246"/>
    <w:rsid w:val="009868CA"/>
    <w:rsid w:val="009B220B"/>
    <w:rsid w:val="009D7201"/>
    <w:rsid w:val="00A266B4"/>
    <w:rsid w:val="00A72C44"/>
    <w:rsid w:val="00A740F0"/>
    <w:rsid w:val="00AC1FC5"/>
    <w:rsid w:val="00AD67AA"/>
    <w:rsid w:val="00AE5F03"/>
    <w:rsid w:val="00B30F6F"/>
    <w:rsid w:val="00B82A3A"/>
    <w:rsid w:val="00B86F95"/>
    <w:rsid w:val="00B871A6"/>
    <w:rsid w:val="00B91373"/>
    <w:rsid w:val="00BA7218"/>
    <w:rsid w:val="00BB4E47"/>
    <w:rsid w:val="00BC1EC3"/>
    <w:rsid w:val="00C13FA0"/>
    <w:rsid w:val="00C51EE7"/>
    <w:rsid w:val="00C7552A"/>
    <w:rsid w:val="00C77DDD"/>
    <w:rsid w:val="00CC2D62"/>
    <w:rsid w:val="00CC2FE8"/>
    <w:rsid w:val="00CD4067"/>
    <w:rsid w:val="00D121FA"/>
    <w:rsid w:val="00D149FE"/>
    <w:rsid w:val="00D42DBD"/>
    <w:rsid w:val="00D669D3"/>
    <w:rsid w:val="00D70E17"/>
    <w:rsid w:val="00D87648"/>
    <w:rsid w:val="00DA5F40"/>
    <w:rsid w:val="00DB7771"/>
    <w:rsid w:val="00DC06A7"/>
    <w:rsid w:val="00DD0DF6"/>
    <w:rsid w:val="00E44FB1"/>
    <w:rsid w:val="00E9567F"/>
    <w:rsid w:val="00EB1524"/>
    <w:rsid w:val="00EB4993"/>
    <w:rsid w:val="00EC523A"/>
    <w:rsid w:val="00ED458E"/>
    <w:rsid w:val="00EF76DF"/>
    <w:rsid w:val="00F011F6"/>
    <w:rsid w:val="00F051C3"/>
    <w:rsid w:val="00F6358A"/>
    <w:rsid w:val="00F760CE"/>
    <w:rsid w:val="00FA0FE0"/>
    <w:rsid w:val="00FB5128"/>
    <w:rsid w:val="00FC0746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7545FE7"/>
  <w15:chartTrackingRefBased/>
  <w15:docId w15:val="{4DE44DBF-2490-4C86-9282-807560D9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0F0"/>
    <w:rPr>
      <w:sz w:val="24"/>
      <w:szCs w:val="24"/>
    </w:rPr>
  </w:style>
  <w:style w:type="paragraph" w:styleId="Titre1">
    <w:name w:val="heading 1"/>
    <w:aliases w:val="1 - Titre Intitulé Fiche de poste"/>
    <w:basedOn w:val="Normal"/>
    <w:next w:val="Normal"/>
    <w:link w:val="Titre1Car"/>
    <w:uiPriority w:val="9"/>
    <w:qFormat/>
    <w:rsid w:val="00A740F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740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740F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74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740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740F0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740F0"/>
    <w:pPr>
      <w:spacing w:before="240" w:after="60"/>
      <w:outlineLvl w:val="6"/>
    </w:pPr>
    <w:rPr>
      <w:rFonts w:cstheme="majorBid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740F0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740F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1 - Titre Intitulé Fiche de poste Car"/>
    <w:basedOn w:val="Policepardfaut"/>
    <w:link w:val="Titre1"/>
    <w:uiPriority w:val="9"/>
    <w:rsid w:val="00383B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B91373"/>
    <w:pPr>
      <w:tabs>
        <w:tab w:val="center" w:pos="4536"/>
        <w:tab w:val="right" w:pos="9072"/>
      </w:tabs>
    </w:pPr>
  </w:style>
  <w:style w:type="character" w:customStyle="1" w:styleId="Titre2Car">
    <w:name w:val="Titre 2 Car"/>
    <w:basedOn w:val="Policepardfaut"/>
    <w:link w:val="Titre2"/>
    <w:uiPriority w:val="9"/>
    <w:rsid w:val="005220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En-tteCar">
    <w:name w:val="En-tête Car"/>
    <w:basedOn w:val="Policepardfaut"/>
    <w:link w:val="En-tte"/>
    <w:uiPriority w:val="99"/>
    <w:rsid w:val="00B91373"/>
    <w:rPr>
      <w:rFonts w:ascii="DM Sans" w:hAnsi="DM Sans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B913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1373"/>
    <w:rPr>
      <w:rFonts w:ascii="DM Sans" w:hAnsi="DM Sans"/>
      <w:sz w:val="20"/>
    </w:rPr>
  </w:style>
  <w:style w:type="character" w:customStyle="1" w:styleId="Titre3Car">
    <w:name w:val="Titre 3 Car"/>
    <w:basedOn w:val="Policepardfaut"/>
    <w:link w:val="Titre3"/>
    <w:uiPriority w:val="9"/>
    <w:rsid w:val="006C025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11D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1D1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5E5EA4"/>
    <w:rPr>
      <w:color w:val="808080"/>
    </w:rPr>
  </w:style>
  <w:style w:type="paragraph" w:styleId="Sous-titre">
    <w:name w:val="Subtitle"/>
    <w:aliases w:val="Sous-titre 1"/>
    <w:basedOn w:val="Normal"/>
    <w:next w:val="Normal"/>
    <w:link w:val="Sous-titreCar"/>
    <w:uiPriority w:val="11"/>
    <w:qFormat/>
    <w:rsid w:val="00A740F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aliases w:val="Sous-titre 1 Car"/>
    <w:basedOn w:val="Policepardfaut"/>
    <w:link w:val="Sous-titre"/>
    <w:uiPriority w:val="11"/>
    <w:rsid w:val="00731272"/>
    <w:rPr>
      <w:rFonts w:asciiTheme="majorHAnsi" w:eastAsiaTheme="majorEastAsia" w:hAnsiTheme="majorHAnsi"/>
      <w:sz w:val="24"/>
      <w:szCs w:val="24"/>
    </w:rPr>
  </w:style>
  <w:style w:type="paragraph" w:customStyle="1" w:styleId="Style1">
    <w:name w:val="Style1"/>
    <w:next w:val="Sous-titre"/>
    <w:link w:val="Style1Car"/>
    <w:qFormat/>
    <w:rsid w:val="00731272"/>
    <w:rPr>
      <w:rFonts w:ascii="Condate Medium" w:hAnsi="Condate Medium"/>
      <w:color w:val="FFFFFF" w:themeColor="background1"/>
      <w:spacing w:val="15"/>
      <w:sz w:val="20"/>
    </w:rPr>
  </w:style>
  <w:style w:type="character" w:customStyle="1" w:styleId="Style1Car">
    <w:name w:val="Style1 Car"/>
    <w:basedOn w:val="Policepardfaut"/>
    <w:link w:val="Style1"/>
    <w:rsid w:val="00731272"/>
    <w:rPr>
      <w:rFonts w:ascii="Condate Medium" w:eastAsiaTheme="minorEastAsia" w:hAnsi="Condate Medium"/>
      <w:color w:val="FFFFFF" w:themeColor="background1"/>
      <w:spacing w:val="15"/>
      <w:sz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11A2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11A26"/>
    <w:rPr>
      <w:rFonts w:ascii="DM Sans" w:hAnsi="DM Sans"/>
    </w:rPr>
  </w:style>
  <w:style w:type="paragraph" w:customStyle="1" w:styleId="Default">
    <w:name w:val="Default"/>
    <w:rsid w:val="00FA0F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Bulletpoint">
    <w:name w:val="Bullet point"/>
    <w:basedOn w:val="Normal"/>
    <w:qFormat/>
    <w:rsid w:val="00247C3F"/>
    <w:pPr>
      <w:numPr>
        <w:numId w:val="1"/>
      </w:numPr>
      <w:ind w:left="360"/>
    </w:pPr>
  </w:style>
  <w:style w:type="character" w:customStyle="1" w:styleId="Titre4Car">
    <w:name w:val="Titre 4 Car"/>
    <w:basedOn w:val="Policepardfaut"/>
    <w:link w:val="Titre4"/>
    <w:uiPriority w:val="9"/>
    <w:semiHidden/>
    <w:rsid w:val="00A740F0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A740F0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A740F0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A740F0"/>
    <w:rPr>
      <w:rFonts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A740F0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A740F0"/>
    <w:rPr>
      <w:rFonts w:asciiTheme="majorHAnsi" w:eastAsiaTheme="majorEastAsia" w:hAnsiTheme="majorHAnsi" w:cstheme="majorBidi"/>
    </w:rPr>
  </w:style>
  <w:style w:type="paragraph" w:styleId="Lgende">
    <w:name w:val="caption"/>
    <w:basedOn w:val="Normal"/>
    <w:next w:val="Normal"/>
    <w:uiPriority w:val="35"/>
    <w:semiHidden/>
    <w:unhideWhenUsed/>
    <w:rsid w:val="00A740F0"/>
    <w:pPr>
      <w:spacing w:after="200"/>
    </w:pPr>
    <w:rPr>
      <w:i/>
      <w:iCs/>
      <w:color w:val="44546A" w:themeColor="text2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A740F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A740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lev">
    <w:name w:val="Strong"/>
    <w:basedOn w:val="Policepardfaut"/>
    <w:uiPriority w:val="22"/>
    <w:qFormat/>
    <w:rsid w:val="00A740F0"/>
    <w:rPr>
      <w:b/>
      <w:bCs/>
    </w:rPr>
  </w:style>
  <w:style w:type="character" w:styleId="Accentuation">
    <w:name w:val="Emphasis"/>
    <w:basedOn w:val="Policepardfaut"/>
    <w:uiPriority w:val="20"/>
    <w:qFormat/>
    <w:rsid w:val="00A740F0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A740F0"/>
    <w:rPr>
      <w:szCs w:val="32"/>
    </w:rPr>
  </w:style>
  <w:style w:type="paragraph" w:styleId="Citation">
    <w:name w:val="Quote"/>
    <w:basedOn w:val="Normal"/>
    <w:next w:val="Normal"/>
    <w:link w:val="CitationCar"/>
    <w:uiPriority w:val="29"/>
    <w:qFormat/>
    <w:rsid w:val="00A740F0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A740F0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740F0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740F0"/>
    <w:rPr>
      <w:b/>
      <w:i/>
      <w:sz w:val="24"/>
    </w:rPr>
  </w:style>
  <w:style w:type="character" w:styleId="Emphaseple">
    <w:name w:val="Subtle Emphasis"/>
    <w:uiPriority w:val="19"/>
    <w:qFormat/>
    <w:rsid w:val="00A740F0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A740F0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A740F0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A740F0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A740F0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740F0"/>
    <w:pPr>
      <w:outlineLvl w:val="9"/>
    </w:pPr>
  </w:style>
  <w:style w:type="paragraph" w:styleId="Paragraphedeliste">
    <w:name w:val="List Paragraph"/>
    <w:basedOn w:val="Normal"/>
    <w:uiPriority w:val="34"/>
    <w:qFormat/>
    <w:rsid w:val="00A74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serrand\Desktop\200622-AtelierFicheDePoste\03-MEP_Fiche_De_Poste\WORD\MEP%20bien%20abouti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4C9443B3E343BEAA60B58A3F9D1C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AAB1E3-A073-4CF4-8CCE-6C9A126B4E0B}"/>
      </w:docPartPr>
      <w:docPartBody>
        <w:p w:rsidR="00EE7AD9" w:rsidRDefault="00607B92" w:rsidP="00607B92">
          <w:pPr>
            <w:pStyle w:val="974C9443B3E343BEAA60B58A3F9D1CB72"/>
          </w:pPr>
          <w:r>
            <w:rPr>
              <w:rStyle w:val="Textedelespacerserv"/>
            </w:rPr>
            <w:t>Renseignez ici l'intitulé du poste</w:t>
          </w:r>
          <w:r w:rsidRPr="00F20DA3">
            <w:rPr>
              <w:rStyle w:val="Textedelespacerserv"/>
            </w:rPr>
            <w:t>.</w:t>
          </w:r>
        </w:p>
      </w:docPartBody>
    </w:docPart>
    <w:docPart>
      <w:docPartPr>
        <w:name w:val="51789E770AF2419EB36BAEB05DAE83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0BB3EE-8DB7-4BBD-8E8C-0B0C6589AE64}"/>
      </w:docPartPr>
      <w:docPartBody>
        <w:p w:rsidR="00EE7AD9" w:rsidRDefault="00607B92" w:rsidP="00607B92">
          <w:pPr>
            <w:pStyle w:val="51789E770AF2419EB36BAEB05DAE83D921"/>
          </w:pPr>
          <w:r>
            <w:rPr>
              <w:color w:val="808080" w:themeColor="background1" w:themeShade="80"/>
            </w:rPr>
            <w:t>Renseigner</w:t>
          </w:r>
          <w:r w:rsidRPr="0062708C">
            <w:rPr>
              <w:color w:val="808080" w:themeColor="background1" w:themeShade="80"/>
            </w:rPr>
            <w:t xml:space="preserve"> ici le nom de la direction.</w:t>
          </w:r>
        </w:p>
      </w:docPartBody>
    </w:docPart>
    <w:docPart>
      <w:docPartPr>
        <w:name w:val="96C6EF4DD615484480F3BA630500C1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159DD3-30D0-4F18-9842-047BFFFA574E}"/>
      </w:docPartPr>
      <w:docPartBody>
        <w:p w:rsidR="00EE7AD9" w:rsidRDefault="00607B92" w:rsidP="00607B92">
          <w:pPr>
            <w:pStyle w:val="96C6EF4DD615484480F3BA630500C18521"/>
          </w:pPr>
          <w:r>
            <w:rPr>
              <w:color w:val="808080" w:themeColor="background1" w:themeShade="80"/>
            </w:rPr>
            <w:t>Renseigner</w:t>
          </w:r>
          <w:r w:rsidRPr="0062708C">
            <w:rPr>
              <w:color w:val="808080" w:themeColor="background1" w:themeShade="80"/>
            </w:rPr>
            <w:t xml:space="preserve"> ici l'effectif de la direction.</w:t>
          </w:r>
        </w:p>
      </w:docPartBody>
    </w:docPart>
    <w:docPart>
      <w:docPartPr>
        <w:name w:val="64C4C16680684F7CA23827C8C5D67A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59B774-3F87-419F-A413-E9FE4C57389F}"/>
      </w:docPartPr>
      <w:docPartBody>
        <w:p w:rsidR="00EE7AD9" w:rsidRDefault="00607B92" w:rsidP="00607B92">
          <w:pPr>
            <w:pStyle w:val="64C4C16680684F7CA23827C8C5D67A2021"/>
          </w:pPr>
          <w:r>
            <w:rPr>
              <w:color w:val="808080" w:themeColor="background1" w:themeShade="80"/>
            </w:rPr>
            <w:t>Détailler</w:t>
          </w:r>
          <w:r w:rsidRPr="0062708C">
            <w:rPr>
              <w:color w:val="808080" w:themeColor="background1" w:themeShade="80"/>
            </w:rPr>
            <w:t xml:space="preserve"> ici la raison d'être de la direction.</w:t>
          </w:r>
          <w:r>
            <w:rPr>
              <w:color w:val="808080" w:themeColor="background1" w:themeShade="80"/>
            </w:rPr>
            <w:br/>
          </w:r>
        </w:p>
      </w:docPartBody>
    </w:docPart>
    <w:docPart>
      <w:docPartPr>
        <w:name w:val="DBD0574D270A48D5AD536750B5C9F0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0E5021-866D-435E-B705-7A2C71C0680C}"/>
      </w:docPartPr>
      <w:docPartBody>
        <w:p w:rsidR="00EE7AD9" w:rsidRDefault="00607B92" w:rsidP="00607B92">
          <w:pPr>
            <w:pStyle w:val="DBD0574D270A48D5AD536750B5C9F07921"/>
          </w:pPr>
          <w:r>
            <w:rPr>
              <w:color w:val="808080" w:themeColor="background1" w:themeShade="80"/>
            </w:rPr>
            <w:t>Renseigner</w:t>
          </w:r>
          <w:r w:rsidRPr="0062708C">
            <w:rPr>
              <w:color w:val="808080" w:themeColor="background1" w:themeShade="80"/>
            </w:rPr>
            <w:t xml:space="preserve"> ici le nom du service.</w:t>
          </w:r>
        </w:p>
      </w:docPartBody>
    </w:docPart>
    <w:docPart>
      <w:docPartPr>
        <w:name w:val="DCF0CC32029B493881A9F25A87F20B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A7A385-6B29-4396-B88B-0F37F08D133A}"/>
      </w:docPartPr>
      <w:docPartBody>
        <w:p w:rsidR="00EE7AD9" w:rsidRDefault="00607B92" w:rsidP="00607B92">
          <w:pPr>
            <w:pStyle w:val="DCF0CC32029B493881A9F25A87F20B2621"/>
          </w:pPr>
          <w:r>
            <w:rPr>
              <w:color w:val="808080" w:themeColor="background1" w:themeShade="80"/>
            </w:rPr>
            <w:t>Présenter</w:t>
          </w:r>
          <w:r w:rsidRPr="0062708C">
            <w:rPr>
              <w:color w:val="808080" w:themeColor="background1" w:themeShade="80"/>
            </w:rPr>
            <w:t xml:space="preserve"> l'équipe.</w:t>
          </w:r>
        </w:p>
      </w:docPartBody>
    </w:docPart>
    <w:docPart>
      <w:docPartPr>
        <w:name w:val="E4E263CE1F68424191793A7CDBE775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52BB27-5775-4FC2-B133-085E11888B9A}"/>
      </w:docPartPr>
      <w:docPartBody>
        <w:p w:rsidR="00EE7AD9" w:rsidRDefault="00607B92" w:rsidP="00607B92">
          <w:pPr>
            <w:pStyle w:val="E4E263CE1F68424191793A7CDBE7751421"/>
          </w:pPr>
          <w:r>
            <w:rPr>
              <w:color w:val="808080" w:themeColor="background1" w:themeShade="80"/>
            </w:rPr>
            <w:t>Renseigner</w:t>
          </w:r>
          <w:r w:rsidRPr="0062708C">
            <w:rPr>
              <w:color w:val="808080" w:themeColor="background1" w:themeShade="80"/>
            </w:rPr>
            <w:t xml:space="preserve"> ici l'effectif du service.</w:t>
          </w:r>
          <w:r>
            <w:rPr>
              <w:color w:val="808080" w:themeColor="background1" w:themeShade="80"/>
            </w:rPr>
            <w:br/>
          </w:r>
        </w:p>
      </w:docPartBody>
    </w:docPart>
    <w:docPart>
      <w:docPartPr>
        <w:name w:val="58694A9E5C274D3D833A7B2A95F47A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D61ABE-E800-4C25-BA4C-F645401E18EC}"/>
      </w:docPartPr>
      <w:docPartBody>
        <w:p w:rsidR="00EE7AD9" w:rsidRDefault="00607B92">
          <w:pPr>
            <w:pStyle w:val="58694A9E5C274D3D833A7B2A95F47AB4"/>
          </w:pPr>
          <w:r>
            <w:t>Préciser ici la mission principale (xx%)</w:t>
          </w:r>
        </w:p>
      </w:docPartBody>
    </w:docPart>
    <w:docPart>
      <w:docPartPr>
        <w:name w:val="B4298C6A21A04CC597226F62094D43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B958C4-A40A-414C-92A4-95033809B583}"/>
      </w:docPartPr>
      <w:docPartBody>
        <w:p w:rsidR="00EE7AD9" w:rsidRDefault="00607B92">
          <w:pPr>
            <w:pStyle w:val="B4298C6A21A04CC597226F62094D4321"/>
          </w:pPr>
          <w:r>
            <w:t xml:space="preserve">Préciser </w:t>
          </w:r>
          <w:r w:rsidRPr="006C0253">
            <w:t>ici la deuxième mission</w:t>
          </w:r>
          <w:r>
            <w:t xml:space="preserve"> (xx%)</w:t>
          </w:r>
        </w:p>
      </w:docPartBody>
    </w:docPart>
    <w:docPart>
      <w:docPartPr>
        <w:name w:val="B55D3D68837C497C882A0E7BDAB949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DDB3DC-EF47-4DE0-99C0-EE5F7485EC89}"/>
      </w:docPartPr>
      <w:docPartBody>
        <w:p w:rsidR="00EE7AD9" w:rsidRDefault="00607B92">
          <w:pPr>
            <w:pStyle w:val="B55D3D68837C497C882A0E7BDAB949DA"/>
          </w:pPr>
          <w:r>
            <w:t xml:space="preserve">Préciser </w:t>
          </w:r>
          <w:r w:rsidRPr="006C0253">
            <w:t xml:space="preserve">ici la </w:t>
          </w:r>
          <w:r>
            <w:t>troisième</w:t>
          </w:r>
          <w:r w:rsidRPr="006C0253">
            <w:t xml:space="preserve"> mission</w:t>
          </w:r>
          <w:r>
            <w:t xml:space="preserve"> (xx%)</w:t>
          </w:r>
        </w:p>
      </w:docPartBody>
    </w:docPart>
    <w:docPart>
      <w:docPartPr>
        <w:name w:val="3886A7E20E554EAFB6B16E84C74120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9177AD-5C11-47EE-A84B-19734D70DF68}"/>
      </w:docPartPr>
      <w:docPartBody>
        <w:p w:rsidR="00EE7AD9" w:rsidRDefault="00607B92" w:rsidP="00607B92">
          <w:pPr>
            <w:pStyle w:val="3886A7E20E554EAFB6B16E84C741206015"/>
          </w:pPr>
          <w:r>
            <w:rPr>
              <w:color w:val="808080" w:themeColor="background1" w:themeShade="80"/>
            </w:rPr>
            <w:t>Détailler</w:t>
          </w:r>
          <w:r w:rsidRPr="0062708C">
            <w:rPr>
              <w:color w:val="808080" w:themeColor="background1" w:themeShade="80"/>
            </w:rPr>
            <w:t xml:space="preserve"> ici les compétences relationnelles. </w:t>
          </w:r>
          <w:r>
            <w:rPr>
              <w:color w:val="808080" w:themeColor="background1" w:themeShade="80"/>
            </w:rPr>
            <w:br/>
          </w:r>
        </w:p>
      </w:docPartBody>
    </w:docPart>
    <w:docPart>
      <w:docPartPr>
        <w:name w:val="174C8C7290BF4B9584493104E8CCB6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457179-4547-4C8E-B729-D4B3F6C80730}"/>
      </w:docPartPr>
      <w:docPartBody>
        <w:p w:rsidR="00EE7AD9" w:rsidRDefault="00607B92" w:rsidP="00607B92">
          <w:pPr>
            <w:pStyle w:val="174C8C7290BF4B9584493104E8CCB6A315"/>
          </w:pPr>
          <w:r w:rsidRPr="0062708C">
            <w:rPr>
              <w:color w:val="808080" w:themeColor="background1" w:themeShade="80"/>
            </w:rPr>
            <w:t>Détaille</w:t>
          </w:r>
          <w:r>
            <w:rPr>
              <w:color w:val="808080" w:themeColor="background1" w:themeShade="80"/>
            </w:rPr>
            <w:t>r</w:t>
          </w:r>
          <w:r w:rsidRPr="0062708C">
            <w:rPr>
              <w:color w:val="808080" w:themeColor="background1" w:themeShade="80"/>
            </w:rPr>
            <w:t xml:space="preserve"> ici les compétences nécessaires pour la prise de poste.</w:t>
          </w:r>
          <w:r>
            <w:rPr>
              <w:color w:val="808080" w:themeColor="background1" w:themeShade="80"/>
            </w:rPr>
            <w:br/>
          </w:r>
        </w:p>
      </w:docPartBody>
    </w:docPart>
    <w:docPart>
      <w:docPartPr>
        <w:name w:val="4A313D7CFA734A08A8E2B3E85514FF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1356ED-EEDD-4E3D-977B-03C94749D05C}"/>
      </w:docPartPr>
      <w:docPartBody>
        <w:p w:rsidR="00EE7AD9" w:rsidRDefault="00607B92" w:rsidP="00607B92">
          <w:pPr>
            <w:pStyle w:val="4A313D7CFA734A08A8E2B3E85514FF6915"/>
          </w:pPr>
          <w:r w:rsidRPr="0062708C">
            <w:rPr>
              <w:color w:val="808080" w:themeColor="background1" w:themeShade="80"/>
            </w:rPr>
            <w:t>Détaille</w:t>
          </w:r>
          <w:r>
            <w:rPr>
              <w:color w:val="808080" w:themeColor="background1" w:themeShade="80"/>
            </w:rPr>
            <w:t>r</w:t>
          </w:r>
          <w:r w:rsidRPr="0062708C">
            <w:rPr>
              <w:color w:val="808080" w:themeColor="background1" w:themeShade="80"/>
            </w:rPr>
            <w:t xml:space="preserve"> ici les compétences pouvant être acquises une fois en poste.</w:t>
          </w:r>
          <w:r>
            <w:rPr>
              <w:color w:val="808080" w:themeColor="background1" w:themeShade="80"/>
            </w:rPr>
            <w:br/>
          </w:r>
        </w:p>
      </w:docPartBody>
    </w:docPart>
    <w:docPart>
      <w:docPartPr>
        <w:name w:val="F1321F201BAC4A88ABC6BA5658764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7A9EF3-22A8-4DC1-B41E-D557719F19C9}"/>
      </w:docPartPr>
      <w:docPartBody>
        <w:p w:rsidR="006C6EAA" w:rsidRDefault="00607B92" w:rsidP="00607B92">
          <w:pPr>
            <w:pStyle w:val="F1321F201BAC4A88ABC6BA5658764A0617"/>
          </w:pPr>
          <w:r>
            <w:rPr>
              <w:color w:val="808080" w:themeColor="background1" w:themeShade="80"/>
            </w:rPr>
            <w:t>Renseigner</w:t>
          </w:r>
          <w:r w:rsidRPr="0062708C">
            <w:rPr>
              <w:color w:val="808080" w:themeColor="background1" w:themeShade="80"/>
            </w:rPr>
            <w:t xml:space="preserve"> ici la catégorie du poste.</w:t>
          </w:r>
        </w:p>
      </w:docPartBody>
    </w:docPart>
    <w:docPart>
      <w:docPartPr>
        <w:name w:val="C52CEAA9C5274B16B15F4DA33D5CEC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9C37F8-CAB6-43E0-9CBE-57D347814822}"/>
      </w:docPartPr>
      <w:docPartBody>
        <w:p w:rsidR="0067501D" w:rsidRDefault="00607B92" w:rsidP="00607B92">
          <w:pPr>
            <w:pStyle w:val="C52CEAA9C5274B16B15F4DA33D5CEC2E15"/>
          </w:pPr>
          <w:r>
            <w:rPr>
              <w:color w:val="808080" w:themeColor="background1" w:themeShade="80"/>
            </w:rPr>
            <w:t>Détailler</w:t>
          </w:r>
          <w:r w:rsidRPr="0062708C">
            <w:rPr>
              <w:color w:val="808080" w:themeColor="background1" w:themeShade="80"/>
            </w:rPr>
            <w:t xml:space="preserve"> ici le sens de ce poste.</w:t>
          </w:r>
        </w:p>
      </w:docPartBody>
    </w:docPart>
    <w:docPart>
      <w:docPartPr>
        <w:name w:val="C19294DCA4454FB3A61270636AB0FB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F05EFF-9CE6-43F7-8967-69DE546DDEC6}"/>
      </w:docPartPr>
      <w:docPartBody>
        <w:p w:rsidR="00F664FE" w:rsidRDefault="00607B92" w:rsidP="00607B92">
          <w:pPr>
            <w:pStyle w:val="C19294DCA4454FB3A61270636AB0FB5416"/>
          </w:pPr>
          <w:r w:rsidRPr="0062708C">
            <w:rPr>
              <w:color w:val="808080" w:themeColor="background1" w:themeShade="80"/>
            </w:rPr>
            <w:t>Numéro du poste</w:t>
          </w:r>
        </w:p>
      </w:docPartBody>
    </w:docPart>
    <w:docPart>
      <w:docPartPr>
        <w:name w:val="FC2E7B5284684952AAD883EDA5AC99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8D6985-98CA-438E-9D14-C489C9492758}"/>
      </w:docPartPr>
      <w:docPartBody>
        <w:p w:rsidR="00F664FE" w:rsidRDefault="00607B92" w:rsidP="00607B92">
          <w:pPr>
            <w:pStyle w:val="FC2E7B5284684952AAD883EDA5AC993616"/>
          </w:pPr>
          <w:r w:rsidRPr="0062708C">
            <w:rPr>
              <w:color w:val="808080" w:themeColor="background1" w:themeShade="80"/>
            </w:rPr>
            <w:t>Date de mise à jour</w:t>
          </w:r>
        </w:p>
      </w:docPartBody>
    </w:docPart>
    <w:docPart>
      <w:docPartPr>
        <w:name w:val="41BFD63111594883AD42B900EC51B8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75209A-4693-4CBC-A0CC-488932382B94}"/>
      </w:docPartPr>
      <w:docPartBody>
        <w:p w:rsidR="00745309" w:rsidRDefault="00607B92" w:rsidP="00607B92">
          <w:pPr>
            <w:pStyle w:val="41BFD63111594883AD42B900EC51B8B015"/>
          </w:pPr>
          <w:r w:rsidRPr="0062708C">
            <w:rPr>
              <w:color w:val="808080" w:themeColor="background1" w:themeShade="80"/>
            </w:rPr>
            <w:t>Détaille</w:t>
          </w:r>
          <w:r>
            <w:rPr>
              <w:color w:val="808080" w:themeColor="background1" w:themeShade="80"/>
            </w:rPr>
            <w:t>r ici</w:t>
          </w:r>
          <w:r w:rsidRPr="0062708C">
            <w:rPr>
              <w:color w:val="808080" w:themeColor="background1" w:themeShade="80"/>
            </w:rPr>
            <w:t xml:space="preserve"> les activités de cette mission.</w:t>
          </w:r>
        </w:p>
      </w:docPartBody>
    </w:docPart>
    <w:docPart>
      <w:docPartPr>
        <w:name w:val="87DCBFB9781640D79E6764DBAF1CA5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1CABA9-D82F-414A-ACC4-25176184213A}"/>
      </w:docPartPr>
      <w:docPartBody>
        <w:p w:rsidR="00745309" w:rsidRDefault="00607B92" w:rsidP="00607B92">
          <w:pPr>
            <w:pStyle w:val="87DCBFB9781640D79E6764DBAF1CA50C15"/>
          </w:pPr>
          <w:r w:rsidRPr="0062708C">
            <w:rPr>
              <w:color w:val="808080" w:themeColor="background1" w:themeShade="80"/>
            </w:rPr>
            <w:t>Détaille</w:t>
          </w:r>
          <w:r>
            <w:rPr>
              <w:color w:val="808080" w:themeColor="background1" w:themeShade="80"/>
            </w:rPr>
            <w:t>r ici</w:t>
          </w:r>
          <w:r w:rsidRPr="0062708C">
            <w:rPr>
              <w:color w:val="808080" w:themeColor="background1" w:themeShade="80"/>
            </w:rPr>
            <w:t xml:space="preserve"> les activités de cette mission.</w:t>
          </w:r>
        </w:p>
      </w:docPartBody>
    </w:docPart>
    <w:docPart>
      <w:docPartPr>
        <w:name w:val="64D9B9077D89488DA1626B41A47D01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6467B9-5758-4BA1-A5C3-51D16DEE488B}"/>
      </w:docPartPr>
      <w:docPartBody>
        <w:p w:rsidR="00745309" w:rsidRDefault="00607B92" w:rsidP="00607B92">
          <w:pPr>
            <w:pStyle w:val="64D9B9077D89488DA1626B41A47D015015"/>
          </w:pPr>
          <w:r w:rsidRPr="0062708C">
            <w:rPr>
              <w:color w:val="808080" w:themeColor="background1" w:themeShade="80"/>
            </w:rPr>
            <w:t>Détaille</w:t>
          </w:r>
          <w:r>
            <w:rPr>
              <w:color w:val="808080" w:themeColor="background1" w:themeShade="80"/>
            </w:rPr>
            <w:t>r ici</w:t>
          </w:r>
          <w:r w:rsidRPr="0062708C">
            <w:rPr>
              <w:color w:val="808080" w:themeColor="background1" w:themeShade="80"/>
            </w:rPr>
            <w:t xml:space="preserve"> les activités de cette mission.</w:t>
          </w:r>
        </w:p>
      </w:docPartBody>
    </w:docPart>
    <w:docPart>
      <w:docPartPr>
        <w:name w:val="75B768849C5F4DE6A37F6FB6008BE0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7C52E6-D161-40E7-91F8-78686115D8B8}"/>
      </w:docPartPr>
      <w:docPartBody>
        <w:p w:rsidR="00D700DC" w:rsidRDefault="00607B92" w:rsidP="00607B92">
          <w:pPr>
            <w:pStyle w:val="75B768849C5F4DE6A37F6FB6008BE0D112"/>
          </w:pPr>
          <w:r>
            <w:rPr>
              <w:color w:val="808080" w:themeColor="background1" w:themeShade="80"/>
            </w:rPr>
            <w:t>Préciser</w:t>
          </w:r>
          <w:r w:rsidRPr="0062708C">
            <w:rPr>
              <w:color w:val="808080" w:themeColor="background1" w:themeShade="80"/>
            </w:rPr>
            <w:t xml:space="preserve"> ici le cadre d'emploi.</w:t>
          </w:r>
        </w:p>
      </w:docPartBody>
    </w:docPart>
    <w:docPart>
      <w:docPartPr>
        <w:name w:val="473FB342FA794E28B64CBFFC79C7C7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A56B7D-9DAD-48C7-9448-27A1F07BBEBA}"/>
      </w:docPartPr>
      <w:docPartBody>
        <w:p w:rsidR="00D700DC" w:rsidRDefault="00607B92" w:rsidP="00607B92">
          <w:pPr>
            <w:pStyle w:val="473FB342FA794E28B64CBFFC79C7C76512"/>
          </w:pPr>
          <w:r>
            <w:rPr>
              <w:color w:val="808080" w:themeColor="background1" w:themeShade="80"/>
            </w:rPr>
            <w:t>Préciser</w:t>
          </w:r>
          <w:r w:rsidRPr="0062708C">
            <w:rPr>
              <w:color w:val="808080" w:themeColor="background1" w:themeShade="80"/>
            </w:rPr>
            <w:t xml:space="preserve"> ici le parcours</w:t>
          </w:r>
        </w:p>
      </w:docPartBody>
    </w:docPart>
    <w:docPart>
      <w:docPartPr>
        <w:name w:val="767385264B684BBD96CE2195EC5A68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D75DB4-663C-4B48-833F-E7ABD17C11D6}"/>
      </w:docPartPr>
      <w:docPartBody>
        <w:p w:rsidR="00D700DC" w:rsidRDefault="00607B92" w:rsidP="00607B92">
          <w:pPr>
            <w:pStyle w:val="767385264B684BBD96CE2195EC5A68B212"/>
          </w:pPr>
          <w:r>
            <w:rPr>
              <w:color w:val="808080" w:themeColor="background1" w:themeShade="80"/>
            </w:rPr>
            <w:t>Détailler</w:t>
          </w:r>
          <w:r w:rsidRPr="0062708C">
            <w:rPr>
              <w:color w:val="808080" w:themeColor="background1" w:themeShade="80"/>
            </w:rPr>
            <w:t xml:space="preserve"> ici les éléments</w:t>
          </w:r>
          <w:r>
            <w:rPr>
              <w:color w:val="808080" w:themeColor="background1" w:themeShade="80"/>
            </w:rPr>
            <w:t xml:space="preserve"> complémentaires de rémunération.</w:t>
          </w:r>
          <w:r>
            <w:rPr>
              <w:color w:val="808080" w:themeColor="background1" w:themeShade="80"/>
            </w:rPr>
            <w:br/>
          </w:r>
        </w:p>
      </w:docPartBody>
    </w:docPart>
    <w:docPart>
      <w:docPartPr>
        <w:name w:val="016CEB1BD0484C3E8C84404640CD16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966085-529A-47FC-A144-A9B6060FFD00}"/>
      </w:docPartPr>
      <w:docPartBody>
        <w:p w:rsidR="00D700DC" w:rsidRDefault="00607B92" w:rsidP="00607B92">
          <w:pPr>
            <w:pStyle w:val="016CEB1BD0484C3E8C84404640CD165D12"/>
          </w:pPr>
          <w:r>
            <w:rPr>
              <w:color w:val="808080" w:themeColor="background1" w:themeShade="80"/>
            </w:rPr>
            <w:t>Préciser</w:t>
          </w:r>
          <w:r w:rsidRPr="0062708C">
            <w:rPr>
              <w:color w:val="808080" w:themeColor="background1" w:themeShade="80"/>
            </w:rPr>
            <w:t xml:space="preserve"> ici les horaires du poste.</w:t>
          </w:r>
        </w:p>
      </w:docPartBody>
    </w:docPart>
    <w:docPart>
      <w:docPartPr>
        <w:name w:val="A1BDD3CD30244AFB9E3193DBE12D3E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E10DCE-3AB7-466C-AC09-13490BB4BC2C}"/>
      </w:docPartPr>
      <w:docPartBody>
        <w:p w:rsidR="00D700DC" w:rsidRDefault="00607B92" w:rsidP="00607B92">
          <w:pPr>
            <w:pStyle w:val="A1BDD3CD30244AFB9E3193DBE12D3EB912"/>
          </w:pPr>
          <w:r>
            <w:rPr>
              <w:color w:val="808080" w:themeColor="background1" w:themeShade="80"/>
            </w:rPr>
            <w:t>Préciser</w:t>
          </w:r>
          <w:r w:rsidRPr="0062708C">
            <w:rPr>
              <w:color w:val="808080" w:themeColor="background1" w:themeShade="80"/>
            </w:rPr>
            <w:t xml:space="preserve"> ici le lieu de travail.</w:t>
          </w:r>
        </w:p>
      </w:docPartBody>
    </w:docPart>
    <w:docPart>
      <w:docPartPr>
        <w:name w:val="BC1FCF60A4DE40B2BCE37A55F1E19D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48D3BB-18E1-467F-90C4-DE7200788DF0}"/>
      </w:docPartPr>
      <w:docPartBody>
        <w:p w:rsidR="00D700DC" w:rsidRDefault="00607B92" w:rsidP="00607B92">
          <w:pPr>
            <w:pStyle w:val="BC1FCF60A4DE40B2BCE37A55F1E19D6212"/>
          </w:pPr>
          <w:r w:rsidRPr="0062708C">
            <w:rPr>
              <w:color w:val="808080" w:themeColor="background1" w:themeShade="80"/>
            </w:rPr>
            <w:t>Détail</w:t>
          </w:r>
          <w:r>
            <w:rPr>
              <w:color w:val="808080" w:themeColor="background1" w:themeShade="80"/>
            </w:rPr>
            <w:t>ler</w:t>
          </w:r>
          <w:r w:rsidRPr="0062708C">
            <w:rPr>
              <w:color w:val="808080" w:themeColor="background1" w:themeShade="80"/>
            </w:rPr>
            <w:t xml:space="preserve"> ici le matériel à disposition.</w:t>
          </w:r>
        </w:p>
      </w:docPartBody>
    </w:docPart>
    <w:docPart>
      <w:docPartPr>
        <w:name w:val="D603366F20C8439EBE83923DBA5FBC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39D556-1446-4180-A50E-B8267BC37699}"/>
      </w:docPartPr>
      <w:docPartBody>
        <w:p w:rsidR="00D700DC" w:rsidRDefault="00607B92" w:rsidP="00607B92">
          <w:pPr>
            <w:pStyle w:val="D603366F20C8439EBE83923DBA5FBC5E12"/>
          </w:pPr>
          <w:r>
            <w:rPr>
              <w:color w:val="808080" w:themeColor="background1" w:themeShade="80"/>
            </w:rPr>
            <w:t>Détailler</w:t>
          </w:r>
          <w:r w:rsidRPr="0062708C">
            <w:rPr>
              <w:color w:val="808080" w:themeColor="background1" w:themeShade="80"/>
            </w:rPr>
            <w:t xml:space="preserve"> ici les missions de suppléance.</w:t>
          </w:r>
        </w:p>
      </w:docPartBody>
    </w:docPart>
    <w:docPart>
      <w:docPartPr>
        <w:name w:val="A9E8BC1F34C843B6B1149D66666A18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906294-175E-40AA-A2A6-3E1C08A56891}"/>
      </w:docPartPr>
      <w:docPartBody>
        <w:p w:rsidR="00D700DC" w:rsidRDefault="00607B92" w:rsidP="00607B92">
          <w:pPr>
            <w:pStyle w:val="A9E8BC1F34C843B6B1149D66666A181512"/>
          </w:pPr>
          <w:r>
            <w:rPr>
              <w:color w:val="808080" w:themeColor="background1" w:themeShade="80"/>
            </w:rPr>
            <w:t>Préciser oui/non</w:t>
          </w:r>
          <w:r w:rsidRPr="0062708C"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001515D2746D4F57AA45354CBA65DC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05BAB-9638-487F-AD03-13D2A18AFB29}"/>
      </w:docPartPr>
      <w:docPartBody>
        <w:p w:rsidR="00D700DC" w:rsidRDefault="00607B92" w:rsidP="00607B92">
          <w:pPr>
            <w:pStyle w:val="001515D2746D4F57AA45354CBA65DC5B12"/>
          </w:pPr>
          <w:r w:rsidRPr="0062708C">
            <w:rPr>
              <w:color w:val="808080" w:themeColor="background1" w:themeShade="80"/>
            </w:rPr>
            <w:t>Autres.</w:t>
          </w:r>
        </w:p>
      </w:docPartBody>
    </w:docPart>
    <w:docPart>
      <w:docPartPr>
        <w:name w:val="42AA86D8AAEB4C49A4DEAC93E641AF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E7CC07-25F4-4003-A8F6-A573CD52C65A}"/>
      </w:docPartPr>
      <w:docPartBody>
        <w:p w:rsidR="00D700DC" w:rsidRDefault="00607B92" w:rsidP="00607B92">
          <w:pPr>
            <w:pStyle w:val="42AA86D8AAEB4C49A4DEAC93E641AF4112"/>
          </w:pPr>
          <w:r>
            <w:rPr>
              <w:color w:val="808080" w:themeColor="background1" w:themeShade="80"/>
            </w:rPr>
            <w:t>Renseigner ici quelle est la collectivité employeur</w:t>
          </w:r>
          <w:r w:rsidRPr="0062708C"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9824E12881BC4C31AB7F9ACC584ED3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329395-C9F0-4E1A-9358-826206FCA025}"/>
      </w:docPartPr>
      <w:docPartBody>
        <w:p w:rsidR="00FB53E5" w:rsidRDefault="00AC2444" w:rsidP="00AC2444">
          <w:pPr>
            <w:pStyle w:val="9824E12881BC4C31AB7F9ACC584ED3A4"/>
          </w:pPr>
          <w:r>
            <w:rPr>
              <w:color w:val="808080" w:themeColor="background1" w:themeShade="80"/>
            </w:rPr>
            <w:t>Détailler</w:t>
          </w:r>
          <w:r w:rsidRPr="0062708C">
            <w:rPr>
              <w:color w:val="808080" w:themeColor="background1" w:themeShade="80"/>
            </w:rPr>
            <w:t xml:space="preserve"> ici les compétences relationnelles. </w:t>
          </w:r>
          <w:r>
            <w:rPr>
              <w:color w:val="808080" w:themeColor="background1" w:themeShade="80"/>
            </w:rPr>
            <w:br/>
          </w:r>
        </w:p>
      </w:docPartBody>
    </w:docPart>
    <w:docPart>
      <w:docPartPr>
        <w:name w:val="2B22F4F09D354F2EAEDD7E3FB0AA12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4741B5-DE76-45C0-B710-D4C32CA219D9}"/>
      </w:docPartPr>
      <w:docPartBody>
        <w:p w:rsidR="00FB53E5" w:rsidRDefault="00AC2444" w:rsidP="00AC2444">
          <w:pPr>
            <w:pStyle w:val="2B22F4F09D354F2EAEDD7E3FB0AA1209"/>
          </w:pPr>
          <w:r w:rsidRPr="0062708C">
            <w:rPr>
              <w:color w:val="808080" w:themeColor="background1" w:themeShade="80"/>
            </w:rPr>
            <w:t>Détaille</w:t>
          </w:r>
          <w:r>
            <w:rPr>
              <w:color w:val="808080" w:themeColor="background1" w:themeShade="80"/>
            </w:rPr>
            <w:t>r</w:t>
          </w:r>
          <w:r w:rsidRPr="0062708C">
            <w:rPr>
              <w:color w:val="808080" w:themeColor="background1" w:themeShade="80"/>
            </w:rPr>
            <w:t xml:space="preserve"> ici les compétences nécessaires pour la prise de poste.</w:t>
          </w:r>
          <w:r>
            <w:rPr>
              <w:color w:val="808080" w:themeColor="background1" w:themeShade="80"/>
            </w:rPr>
            <w:br/>
          </w:r>
        </w:p>
      </w:docPartBody>
    </w:docPart>
    <w:docPart>
      <w:docPartPr>
        <w:name w:val="513523A3C0C841C3A615112F116A62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D79C60-708D-49A1-87C8-F5E523EE5D90}"/>
      </w:docPartPr>
      <w:docPartBody>
        <w:p w:rsidR="00FB53E5" w:rsidRDefault="00AC2444" w:rsidP="00AC2444">
          <w:pPr>
            <w:pStyle w:val="513523A3C0C841C3A615112F116A62C7"/>
          </w:pPr>
          <w:r w:rsidRPr="0062708C">
            <w:rPr>
              <w:color w:val="808080" w:themeColor="background1" w:themeShade="80"/>
            </w:rPr>
            <w:t>Détaille</w:t>
          </w:r>
          <w:r>
            <w:rPr>
              <w:color w:val="808080" w:themeColor="background1" w:themeShade="80"/>
            </w:rPr>
            <w:t>r</w:t>
          </w:r>
          <w:r w:rsidRPr="0062708C">
            <w:rPr>
              <w:color w:val="808080" w:themeColor="background1" w:themeShade="80"/>
            </w:rPr>
            <w:t xml:space="preserve"> ici les compétences pouvant être acquises une fois en poste.</w:t>
          </w:r>
          <w:r>
            <w:rPr>
              <w:color w:val="808080" w:themeColor="background1" w:themeShade="80"/>
            </w:rPr>
            <w:br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date Medium">
    <w:panose1 w:val="00000000000000000000"/>
    <w:charset w:val="00"/>
    <w:family w:val="modern"/>
    <w:notTrueType/>
    <w:pitch w:val="variable"/>
    <w:sig w:usb0="80000077" w:usb1="0000003B" w:usb2="00000000" w:usb3="00000000" w:csb0="00000093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302CA"/>
    <w:multiLevelType w:val="multilevel"/>
    <w:tmpl w:val="79F079E8"/>
    <w:lvl w:ilvl="0">
      <w:start w:val="1"/>
      <w:numFmt w:val="decimal"/>
      <w:pStyle w:val="3886A7E20E554EAFB6B16E84C741206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D9"/>
    <w:rsid w:val="001028F0"/>
    <w:rsid w:val="0010753C"/>
    <w:rsid w:val="00160328"/>
    <w:rsid w:val="00252495"/>
    <w:rsid w:val="005771A9"/>
    <w:rsid w:val="00607B92"/>
    <w:rsid w:val="0062663E"/>
    <w:rsid w:val="0067501D"/>
    <w:rsid w:val="00687675"/>
    <w:rsid w:val="006C6EAA"/>
    <w:rsid w:val="00745309"/>
    <w:rsid w:val="007E30F4"/>
    <w:rsid w:val="00833554"/>
    <w:rsid w:val="0084309E"/>
    <w:rsid w:val="00913AA5"/>
    <w:rsid w:val="0092355A"/>
    <w:rsid w:val="00A40AB3"/>
    <w:rsid w:val="00A826D4"/>
    <w:rsid w:val="00AC2444"/>
    <w:rsid w:val="00D700DC"/>
    <w:rsid w:val="00D92CCB"/>
    <w:rsid w:val="00E37D4C"/>
    <w:rsid w:val="00E84E8D"/>
    <w:rsid w:val="00EE7AD9"/>
    <w:rsid w:val="00F50514"/>
    <w:rsid w:val="00F664FE"/>
    <w:rsid w:val="00F73267"/>
    <w:rsid w:val="00FB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07B92"/>
    <w:rPr>
      <w:color w:val="808080"/>
    </w:rPr>
  </w:style>
  <w:style w:type="paragraph" w:customStyle="1" w:styleId="974C9443B3E343BEAA60B58A3F9D1CB7">
    <w:name w:val="974C9443B3E343BEAA60B58A3F9D1CB7"/>
  </w:style>
  <w:style w:type="paragraph" w:customStyle="1" w:styleId="4F7EF3B56459467B869A74A5CC980AD6">
    <w:name w:val="4F7EF3B56459467B869A74A5CC980AD6"/>
  </w:style>
  <w:style w:type="paragraph" w:customStyle="1" w:styleId="51789E770AF2419EB36BAEB05DAE83D9">
    <w:name w:val="51789E770AF2419EB36BAEB05DAE83D9"/>
  </w:style>
  <w:style w:type="paragraph" w:customStyle="1" w:styleId="96C6EF4DD615484480F3BA630500C185">
    <w:name w:val="96C6EF4DD615484480F3BA630500C185"/>
  </w:style>
  <w:style w:type="paragraph" w:customStyle="1" w:styleId="64C4C16680684F7CA23827C8C5D67A20">
    <w:name w:val="64C4C16680684F7CA23827C8C5D67A20"/>
  </w:style>
  <w:style w:type="paragraph" w:customStyle="1" w:styleId="DBD0574D270A48D5AD536750B5C9F079">
    <w:name w:val="DBD0574D270A48D5AD536750B5C9F079"/>
  </w:style>
  <w:style w:type="paragraph" w:customStyle="1" w:styleId="DCF0CC32029B493881A9F25A87F20B26">
    <w:name w:val="DCF0CC32029B493881A9F25A87F20B26"/>
  </w:style>
  <w:style w:type="paragraph" w:customStyle="1" w:styleId="E4E263CE1F68424191793A7CDBE77514">
    <w:name w:val="E4E263CE1F68424191793A7CDBE77514"/>
  </w:style>
  <w:style w:type="paragraph" w:customStyle="1" w:styleId="F22793680DCA444298EAEBD66F0385C5">
    <w:name w:val="F22793680DCA444298EAEBD66F0385C5"/>
  </w:style>
  <w:style w:type="paragraph" w:customStyle="1" w:styleId="762FBBCE79C34FEDB9C403F4717319E7">
    <w:name w:val="762FBBCE79C34FEDB9C403F4717319E7"/>
  </w:style>
  <w:style w:type="paragraph" w:customStyle="1" w:styleId="58694A9E5C274D3D833A7B2A95F47AB4">
    <w:name w:val="58694A9E5C274D3D833A7B2A95F47AB4"/>
  </w:style>
  <w:style w:type="paragraph" w:customStyle="1" w:styleId="B4298C6A21A04CC597226F62094D4321">
    <w:name w:val="B4298C6A21A04CC597226F62094D4321"/>
  </w:style>
  <w:style w:type="paragraph" w:customStyle="1" w:styleId="B55D3D68837C497C882A0E7BDAB949DA">
    <w:name w:val="B55D3D68837C497C882A0E7BDAB949DA"/>
  </w:style>
  <w:style w:type="paragraph" w:customStyle="1" w:styleId="51789E770AF2419EB36BAEB05DAE83D91">
    <w:name w:val="51789E770AF2419EB36BAEB05DAE83D91"/>
    <w:rsid w:val="00EE7AD9"/>
    <w:rPr>
      <w:rFonts w:ascii="DM Sans" w:eastAsiaTheme="minorHAnsi" w:hAnsi="DM Sans"/>
      <w:sz w:val="20"/>
      <w:lang w:eastAsia="en-US"/>
    </w:rPr>
  </w:style>
  <w:style w:type="paragraph" w:customStyle="1" w:styleId="96C6EF4DD615484480F3BA630500C1851">
    <w:name w:val="96C6EF4DD615484480F3BA630500C1851"/>
    <w:rsid w:val="00EE7AD9"/>
    <w:rPr>
      <w:rFonts w:ascii="DM Sans" w:eastAsiaTheme="minorHAnsi" w:hAnsi="DM Sans"/>
      <w:sz w:val="20"/>
      <w:lang w:eastAsia="en-US"/>
    </w:rPr>
  </w:style>
  <w:style w:type="paragraph" w:customStyle="1" w:styleId="64C4C16680684F7CA23827C8C5D67A201">
    <w:name w:val="64C4C16680684F7CA23827C8C5D67A201"/>
    <w:rsid w:val="00EE7AD9"/>
    <w:rPr>
      <w:rFonts w:ascii="DM Sans" w:eastAsiaTheme="minorHAnsi" w:hAnsi="DM Sans"/>
      <w:sz w:val="20"/>
      <w:lang w:eastAsia="en-US"/>
    </w:rPr>
  </w:style>
  <w:style w:type="paragraph" w:customStyle="1" w:styleId="DBD0574D270A48D5AD536750B5C9F0791">
    <w:name w:val="DBD0574D270A48D5AD536750B5C9F0791"/>
    <w:rsid w:val="00EE7AD9"/>
    <w:rPr>
      <w:rFonts w:ascii="DM Sans" w:eastAsiaTheme="minorHAnsi" w:hAnsi="DM Sans"/>
      <w:sz w:val="20"/>
      <w:lang w:eastAsia="en-US"/>
    </w:rPr>
  </w:style>
  <w:style w:type="paragraph" w:customStyle="1" w:styleId="DCF0CC32029B493881A9F25A87F20B261">
    <w:name w:val="DCF0CC32029B493881A9F25A87F20B261"/>
    <w:rsid w:val="00EE7AD9"/>
    <w:rPr>
      <w:rFonts w:ascii="DM Sans" w:eastAsiaTheme="minorHAnsi" w:hAnsi="DM Sans"/>
      <w:sz w:val="20"/>
      <w:lang w:eastAsia="en-US"/>
    </w:rPr>
  </w:style>
  <w:style w:type="paragraph" w:customStyle="1" w:styleId="E4E263CE1F68424191793A7CDBE775141">
    <w:name w:val="E4E263CE1F68424191793A7CDBE775141"/>
    <w:rsid w:val="00EE7AD9"/>
    <w:rPr>
      <w:rFonts w:ascii="DM Sans" w:eastAsiaTheme="minorHAnsi" w:hAnsi="DM Sans"/>
      <w:sz w:val="20"/>
      <w:lang w:eastAsia="en-US"/>
    </w:rPr>
  </w:style>
  <w:style w:type="paragraph" w:customStyle="1" w:styleId="F22793680DCA444298EAEBD66F0385C51">
    <w:name w:val="F22793680DCA444298EAEBD66F0385C51"/>
    <w:rsid w:val="00EE7AD9"/>
    <w:rPr>
      <w:rFonts w:ascii="DM Sans" w:eastAsiaTheme="minorHAnsi" w:hAnsi="DM Sans"/>
      <w:sz w:val="20"/>
      <w:lang w:eastAsia="en-US"/>
    </w:rPr>
  </w:style>
  <w:style w:type="paragraph" w:customStyle="1" w:styleId="51789E770AF2419EB36BAEB05DAE83D92">
    <w:name w:val="51789E770AF2419EB36BAEB05DAE83D92"/>
    <w:rsid w:val="00E84E8D"/>
    <w:rPr>
      <w:rFonts w:ascii="DM Sans" w:eastAsiaTheme="minorHAnsi" w:hAnsi="DM Sans"/>
      <w:sz w:val="20"/>
      <w:lang w:eastAsia="en-US"/>
    </w:rPr>
  </w:style>
  <w:style w:type="paragraph" w:customStyle="1" w:styleId="96C6EF4DD615484480F3BA630500C1852">
    <w:name w:val="96C6EF4DD615484480F3BA630500C1852"/>
    <w:rsid w:val="00E84E8D"/>
    <w:rPr>
      <w:rFonts w:ascii="DM Sans" w:eastAsiaTheme="minorHAnsi" w:hAnsi="DM Sans"/>
      <w:sz w:val="20"/>
      <w:lang w:eastAsia="en-US"/>
    </w:rPr>
  </w:style>
  <w:style w:type="paragraph" w:customStyle="1" w:styleId="64C4C16680684F7CA23827C8C5D67A202">
    <w:name w:val="64C4C16680684F7CA23827C8C5D67A202"/>
    <w:rsid w:val="00E84E8D"/>
    <w:rPr>
      <w:rFonts w:ascii="DM Sans" w:eastAsiaTheme="minorHAnsi" w:hAnsi="DM Sans"/>
      <w:sz w:val="20"/>
      <w:lang w:eastAsia="en-US"/>
    </w:rPr>
  </w:style>
  <w:style w:type="paragraph" w:customStyle="1" w:styleId="DBD0574D270A48D5AD536750B5C9F0792">
    <w:name w:val="DBD0574D270A48D5AD536750B5C9F0792"/>
    <w:rsid w:val="00E84E8D"/>
    <w:rPr>
      <w:rFonts w:ascii="DM Sans" w:eastAsiaTheme="minorHAnsi" w:hAnsi="DM Sans"/>
      <w:sz w:val="20"/>
      <w:lang w:eastAsia="en-US"/>
    </w:rPr>
  </w:style>
  <w:style w:type="paragraph" w:customStyle="1" w:styleId="DCF0CC32029B493881A9F25A87F20B262">
    <w:name w:val="DCF0CC32029B493881A9F25A87F20B262"/>
    <w:rsid w:val="00E84E8D"/>
    <w:rPr>
      <w:rFonts w:ascii="DM Sans" w:eastAsiaTheme="minorHAnsi" w:hAnsi="DM Sans"/>
      <w:sz w:val="20"/>
      <w:lang w:eastAsia="en-US"/>
    </w:rPr>
  </w:style>
  <w:style w:type="paragraph" w:customStyle="1" w:styleId="E4E263CE1F68424191793A7CDBE775142">
    <w:name w:val="E4E263CE1F68424191793A7CDBE775142"/>
    <w:rsid w:val="00E84E8D"/>
    <w:rPr>
      <w:rFonts w:ascii="DM Sans" w:eastAsiaTheme="minorHAnsi" w:hAnsi="DM Sans"/>
      <w:sz w:val="20"/>
      <w:lang w:eastAsia="en-US"/>
    </w:rPr>
  </w:style>
  <w:style w:type="paragraph" w:customStyle="1" w:styleId="F22793680DCA444298EAEBD66F0385C52">
    <w:name w:val="F22793680DCA444298EAEBD66F0385C52"/>
    <w:rsid w:val="00E84E8D"/>
    <w:rPr>
      <w:rFonts w:ascii="DM Sans" w:eastAsiaTheme="minorHAnsi" w:hAnsi="DM Sans"/>
      <w:sz w:val="20"/>
      <w:lang w:eastAsia="en-US"/>
    </w:rPr>
  </w:style>
  <w:style w:type="paragraph" w:customStyle="1" w:styleId="7105D313E41040B5A17DEFD43792EFAF">
    <w:name w:val="7105D313E41040B5A17DEFD43792EFAF"/>
    <w:rsid w:val="00E84E8D"/>
    <w:rPr>
      <w:rFonts w:ascii="DM Sans" w:eastAsiaTheme="minorHAnsi" w:hAnsi="DM Sans"/>
      <w:sz w:val="20"/>
      <w:lang w:eastAsia="en-US"/>
    </w:rPr>
  </w:style>
  <w:style w:type="paragraph" w:customStyle="1" w:styleId="51789E770AF2419EB36BAEB05DAE83D93">
    <w:name w:val="51789E770AF2419EB36BAEB05DAE83D93"/>
    <w:rsid w:val="0062663E"/>
    <w:rPr>
      <w:rFonts w:ascii="DM Sans" w:eastAsiaTheme="minorHAnsi" w:hAnsi="DM Sans"/>
      <w:sz w:val="20"/>
      <w:lang w:eastAsia="en-US"/>
    </w:rPr>
  </w:style>
  <w:style w:type="paragraph" w:customStyle="1" w:styleId="96C6EF4DD615484480F3BA630500C1853">
    <w:name w:val="96C6EF4DD615484480F3BA630500C1853"/>
    <w:rsid w:val="0062663E"/>
    <w:rPr>
      <w:rFonts w:ascii="DM Sans" w:eastAsiaTheme="minorHAnsi" w:hAnsi="DM Sans"/>
      <w:sz w:val="20"/>
      <w:lang w:eastAsia="en-US"/>
    </w:rPr>
  </w:style>
  <w:style w:type="paragraph" w:customStyle="1" w:styleId="64C4C16680684F7CA23827C8C5D67A203">
    <w:name w:val="64C4C16680684F7CA23827C8C5D67A203"/>
    <w:rsid w:val="0062663E"/>
    <w:rPr>
      <w:rFonts w:ascii="DM Sans" w:eastAsiaTheme="minorHAnsi" w:hAnsi="DM Sans"/>
      <w:sz w:val="20"/>
      <w:lang w:eastAsia="en-US"/>
    </w:rPr>
  </w:style>
  <w:style w:type="paragraph" w:customStyle="1" w:styleId="DBD0574D270A48D5AD536750B5C9F0793">
    <w:name w:val="DBD0574D270A48D5AD536750B5C9F0793"/>
    <w:rsid w:val="0062663E"/>
    <w:rPr>
      <w:rFonts w:ascii="DM Sans" w:eastAsiaTheme="minorHAnsi" w:hAnsi="DM Sans"/>
      <w:sz w:val="20"/>
      <w:lang w:eastAsia="en-US"/>
    </w:rPr>
  </w:style>
  <w:style w:type="paragraph" w:customStyle="1" w:styleId="DCF0CC32029B493881A9F25A87F20B263">
    <w:name w:val="DCF0CC32029B493881A9F25A87F20B263"/>
    <w:rsid w:val="0062663E"/>
    <w:rPr>
      <w:rFonts w:ascii="DM Sans" w:eastAsiaTheme="minorHAnsi" w:hAnsi="DM Sans"/>
      <w:sz w:val="20"/>
      <w:lang w:eastAsia="en-US"/>
    </w:rPr>
  </w:style>
  <w:style w:type="paragraph" w:customStyle="1" w:styleId="E4E263CE1F68424191793A7CDBE775143">
    <w:name w:val="E4E263CE1F68424191793A7CDBE775143"/>
    <w:rsid w:val="0062663E"/>
    <w:rPr>
      <w:rFonts w:ascii="DM Sans" w:eastAsiaTheme="minorHAnsi" w:hAnsi="DM Sans"/>
      <w:sz w:val="20"/>
      <w:lang w:eastAsia="en-US"/>
    </w:rPr>
  </w:style>
  <w:style w:type="paragraph" w:customStyle="1" w:styleId="F22793680DCA444298EAEBD66F0385C53">
    <w:name w:val="F22793680DCA444298EAEBD66F0385C53"/>
    <w:rsid w:val="0062663E"/>
    <w:rPr>
      <w:rFonts w:ascii="DM Sans" w:eastAsiaTheme="minorHAnsi" w:hAnsi="DM Sans"/>
      <w:sz w:val="20"/>
      <w:lang w:eastAsia="en-US"/>
    </w:rPr>
  </w:style>
  <w:style w:type="paragraph" w:customStyle="1" w:styleId="7105D313E41040B5A17DEFD43792EFAF1">
    <w:name w:val="7105D313E41040B5A17DEFD43792EFAF1"/>
    <w:rsid w:val="0062663E"/>
    <w:rPr>
      <w:rFonts w:ascii="DM Sans" w:eastAsiaTheme="minorHAnsi" w:hAnsi="DM Sans"/>
      <w:sz w:val="20"/>
      <w:lang w:eastAsia="en-US"/>
    </w:rPr>
  </w:style>
  <w:style w:type="paragraph" w:customStyle="1" w:styleId="51789E770AF2419EB36BAEB05DAE83D94">
    <w:name w:val="51789E770AF2419EB36BAEB05DAE83D94"/>
    <w:rsid w:val="00160328"/>
    <w:rPr>
      <w:rFonts w:ascii="DM Sans" w:eastAsiaTheme="minorHAnsi" w:hAnsi="DM Sans"/>
      <w:sz w:val="20"/>
      <w:lang w:eastAsia="en-US"/>
    </w:rPr>
  </w:style>
  <w:style w:type="paragraph" w:customStyle="1" w:styleId="96C6EF4DD615484480F3BA630500C1854">
    <w:name w:val="96C6EF4DD615484480F3BA630500C1854"/>
    <w:rsid w:val="00160328"/>
    <w:rPr>
      <w:rFonts w:ascii="DM Sans" w:eastAsiaTheme="minorHAnsi" w:hAnsi="DM Sans"/>
      <w:sz w:val="20"/>
      <w:lang w:eastAsia="en-US"/>
    </w:rPr>
  </w:style>
  <w:style w:type="paragraph" w:customStyle="1" w:styleId="64C4C16680684F7CA23827C8C5D67A204">
    <w:name w:val="64C4C16680684F7CA23827C8C5D67A204"/>
    <w:rsid w:val="00160328"/>
    <w:rPr>
      <w:rFonts w:ascii="DM Sans" w:eastAsiaTheme="minorHAnsi" w:hAnsi="DM Sans"/>
      <w:sz w:val="20"/>
      <w:lang w:eastAsia="en-US"/>
    </w:rPr>
  </w:style>
  <w:style w:type="paragraph" w:customStyle="1" w:styleId="DBD0574D270A48D5AD536750B5C9F0794">
    <w:name w:val="DBD0574D270A48D5AD536750B5C9F0794"/>
    <w:rsid w:val="00160328"/>
    <w:rPr>
      <w:rFonts w:ascii="DM Sans" w:eastAsiaTheme="minorHAnsi" w:hAnsi="DM Sans"/>
      <w:sz w:val="20"/>
      <w:lang w:eastAsia="en-US"/>
    </w:rPr>
  </w:style>
  <w:style w:type="paragraph" w:customStyle="1" w:styleId="DCF0CC32029B493881A9F25A87F20B264">
    <w:name w:val="DCF0CC32029B493881A9F25A87F20B264"/>
    <w:rsid w:val="00160328"/>
    <w:rPr>
      <w:rFonts w:ascii="DM Sans" w:eastAsiaTheme="minorHAnsi" w:hAnsi="DM Sans"/>
      <w:sz w:val="20"/>
      <w:lang w:eastAsia="en-US"/>
    </w:rPr>
  </w:style>
  <w:style w:type="paragraph" w:customStyle="1" w:styleId="E4E263CE1F68424191793A7CDBE775144">
    <w:name w:val="E4E263CE1F68424191793A7CDBE775144"/>
    <w:rsid w:val="00160328"/>
    <w:rPr>
      <w:rFonts w:ascii="DM Sans" w:eastAsiaTheme="minorHAnsi" w:hAnsi="DM Sans"/>
      <w:sz w:val="20"/>
      <w:lang w:eastAsia="en-US"/>
    </w:rPr>
  </w:style>
  <w:style w:type="paragraph" w:customStyle="1" w:styleId="7105D313E41040B5A17DEFD43792EFAF2">
    <w:name w:val="7105D313E41040B5A17DEFD43792EFAF2"/>
    <w:rsid w:val="00160328"/>
    <w:rPr>
      <w:rFonts w:ascii="DM Sans" w:eastAsiaTheme="minorHAnsi" w:hAnsi="DM Sans"/>
      <w:sz w:val="20"/>
      <w:lang w:eastAsia="en-US"/>
    </w:rPr>
  </w:style>
  <w:style w:type="paragraph" w:customStyle="1" w:styleId="F1321F201BAC4A88ABC6BA5658764A06">
    <w:name w:val="F1321F201BAC4A88ABC6BA5658764A06"/>
    <w:rsid w:val="00160328"/>
  </w:style>
  <w:style w:type="paragraph" w:customStyle="1" w:styleId="F1321F201BAC4A88ABC6BA5658764A061">
    <w:name w:val="F1321F201BAC4A88ABC6BA5658764A061"/>
    <w:rsid w:val="00160328"/>
    <w:rPr>
      <w:rFonts w:ascii="DM Sans" w:eastAsiaTheme="minorHAnsi" w:hAnsi="DM Sans"/>
      <w:sz w:val="20"/>
      <w:lang w:eastAsia="en-US"/>
    </w:rPr>
  </w:style>
  <w:style w:type="paragraph" w:customStyle="1" w:styleId="51789E770AF2419EB36BAEB05DAE83D95">
    <w:name w:val="51789E770AF2419EB36BAEB05DAE83D95"/>
    <w:rsid w:val="00160328"/>
    <w:rPr>
      <w:rFonts w:ascii="DM Sans" w:eastAsiaTheme="minorHAnsi" w:hAnsi="DM Sans"/>
      <w:sz w:val="20"/>
      <w:lang w:eastAsia="en-US"/>
    </w:rPr>
  </w:style>
  <w:style w:type="paragraph" w:customStyle="1" w:styleId="96C6EF4DD615484480F3BA630500C1855">
    <w:name w:val="96C6EF4DD615484480F3BA630500C1855"/>
    <w:rsid w:val="00160328"/>
    <w:rPr>
      <w:rFonts w:ascii="DM Sans" w:eastAsiaTheme="minorHAnsi" w:hAnsi="DM Sans"/>
      <w:sz w:val="20"/>
      <w:lang w:eastAsia="en-US"/>
    </w:rPr>
  </w:style>
  <w:style w:type="paragraph" w:customStyle="1" w:styleId="64C4C16680684F7CA23827C8C5D67A205">
    <w:name w:val="64C4C16680684F7CA23827C8C5D67A205"/>
    <w:rsid w:val="00160328"/>
    <w:rPr>
      <w:rFonts w:ascii="DM Sans" w:eastAsiaTheme="minorHAnsi" w:hAnsi="DM Sans"/>
      <w:sz w:val="20"/>
      <w:lang w:eastAsia="en-US"/>
    </w:rPr>
  </w:style>
  <w:style w:type="paragraph" w:customStyle="1" w:styleId="DBD0574D270A48D5AD536750B5C9F0795">
    <w:name w:val="DBD0574D270A48D5AD536750B5C9F0795"/>
    <w:rsid w:val="00160328"/>
    <w:rPr>
      <w:rFonts w:ascii="DM Sans" w:eastAsiaTheme="minorHAnsi" w:hAnsi="DM Sans"/>
      <w:sz w:val="20"/>
      <w:lang w:eastAsia="en-US"/>
    </w:rPr>
  </w:style>
  <w:style w:type="paragraph" w:customStyle="1" w:styleId="DCF0CC32029B493881A9F25A87F20B265">
    <w:name w:val="DCF0CC32029B493881A9F25A87F20B265"/>
    <w:rsid w:val="00160328"/>
    <w:rPr>
      <w:rFonts w:ascii="DM Sans" w:eastAsiaTheme="minorHAnsi" w:hAnsi="DM Sans"/>
      <w:sz w:val="20"/>
      <w:lang w:eastAsia="en-US"/>
    </w:rPr>
  </w:style>
  <w:style w:type="paragraph" w:customStyle="1" w:styleId="E4E263CE1F68424191793A7CDBE775145">
    <w:name w:val="E4E263CE1F68424191793A7CDBE775145"/>
    <w:rsid w:val="00160328"/>
    <w:rPr>
      <w:rFonts w:ascii="DM Sans" w:eastAsiaTheme="minorHAnsi" w:hAnsi="DM Sans"/>
      <w:sz w:val="20"/>
      <w:lang w:eastAsia="en-US"/>
    </w:rPr>
  </w:style>
  <w:style w:type="paragraph" w:customStyle="1" w:styleId="C7B18E482F254F1FB17962311EA65243">
    <w:name w:val="C7B18E482F254F1FB17962311EA65243"/>
    <w:rsid w:val="00160328"/>
  </w:style>
  <w:style w:type="paragraph" w:customStyle="1" w:styleId="03DB0838EBAE4A7B86028E5FCEF987DF">
    <w:name w:val="03DB0838EBAE4A7B86028E5FCEF987DF"/>
    <w:rsid w:val="00160328"/>
  </w:style>
  <w:style w:type="paragraph" w:customStyle="1" w:styleId="81D5F6B780A34C4DB77E37D4B4896606">
    <w:name w:val="81D5F6B780A34C4DB77E37D4B4896606"/>
    <w:rsid w:val="00160328"/>
  </w:style>
  <w:style w:type="paragraph" w:customStyle="1" w:styleId="A2DB5C91C69C4212A296045964E1E9CE">
    <w:name w:val="A2DB5C91C69C4212A296045964E1E9CE"/>
    <w:rsid w:val="00160328"/>
  </w:style>
  <w:style w:type="paragraph" w:customStyle="1" w:styleId="D315BA360E8347D7AC04B3B5BFE041C5">
    <w:name w:val="D315BA360E8347D7AC04B3B5BFE041C5"/>
    <w:rsid w:val="00160328"/>
  </w:style>
  <w:style w:type="paragraph" w:customStyle="1" w:styleId="527F629EAB89452989DE16F0300D83FF">
    <w:name w:val="527F629EAB89452989DE16F0300D83FF"/>
    <w:rsid w:val="00160328"/>
  </w:style>
  <w:style w:type="paragraph" w:customStyle="1" w:styleId="7A018AE0BCBC4CDFA522B3C0C00D4B81">
    <w:name w:val="7A018AE0BCBC4CDFA522B3C0C00D4B81"/>
    <w:rsid w:val="00160328"/>
  </w:style>
  <w:style w:type="paragraph" w:customStyle="1" w:styleId="FB9A66E05ABA4A45B284FF816ABBD699">
    <w:name w:val="FB9A66E05ABA4A45B284FF816ABBD699"/>
    <w:rsid w:val="00160328"/>
  </w:style>
  <w:style w:type="paragraph" w:customStyle="1" w:styleId="FB57D30FD91947B5A37A952BA4297D3E">
    <w:name w:val="FB57D30FD91947B5A37A952BA4297D3E"/>
    <w:rsid w:val="0067501D"/>
  </w:style>
  <w:style w:type="paragraph" w:customStyle="1" w:styleId="C0FB62EAB8CF46BAB6131630E62180E9">
    <w:name w:val="C0FB62EAB8CF46BAB6131630E62180E9"/>
    <w:rsid w:val="0067501D"/>
  </w:style>
  <w:style w:type="paragraph" w:customStyle="1" w:styleId="3D5E32B75D6E4C1D8934BD109D387080">
    <w:name w:val="3D5E32B75D6E4C1D8934BD109D387080"/>
    <w:rsid w:val="0067501D"/>
  </w:style>
  <w:style w:type="paragraph" w:customStyle="1" w:styleId="14B40CE6868B4E329697AE337EA17507">
    <w:name w:val="14B40CE6868B4E329697AE337EA17507"/>
    <w:rsid w:val="0067501D"/>
  </w:style>
  <w:style w:type="paragraph" w:customStyle="1" w:styleId="C06461CE928A43D88EABCBF9B4E70139">
    <w:name w:val="C06461CE928A43D88EABCBF9B4E70139"/>
    <w:rsid w:val="0067501D"/>
  </w:style>
  <w:style w:type="paragraph" w:customStyle="1" w:styleId="C5FCC28DD017445DA97E3B29E586BBCE">
    <w:name w:val="C5FCC28DD017445DA97E3B29E586BBCE"/>
    <w:rsid w:val="0067501D"/>
  </w:style>
  <w:style w:type="paragraph" w:customStyle="1" w:styleId="02F3F20326814D109DB173CAB350FC61">
    <w:name w:val="02F3F20326814D109DB173CAB350FC61"/>
    <w:rsid w:val="0067501D"/>
  </w:style>
  <w:style w:type="paragraph" w:customStyle="1" w:styleId="6FDA9F113BA945A9A5C277022F3D7476">
    <w:name w:val="6FDA9F113BA945A9A5C277022F3D7476"/>
    <w:rsid w:val="0067501D"/>
  </w:style>
  <w:style w:type="paragraph" w:customStyle="1" w:styleId="0F7C87B53F47471697422B66FAD19838">
    <w:name w:val="0F7C87B53F47471697422B66FAD19838"/>
    <w:rsid w:val="0067501D"/>
  </w:style>
  <w:style w:type="paragraph" w:customStyle="1" w:styleId="D5AF536EE77E4A52B04F2FCFE1E73806">
    <w:name w:val="D5AF536EE77E4A52B04F2FCFE1E73806"/>
    <w:rsid w:val="0067501D"/>
  </w:style>
  <w:style w:type="paragraph" w:customStyle="1" w:styleId="6919358125944BC3B3C52272ADAE0B58">
    <w:name w:val="6919358125944BC3B3C52272ADAE0B58"/>
    <w:rsid w:val="0067501D"/>
  </w:style>
  <w:style w:type="paragraph" w:customStyle="1" w:styleId="F653C851E8D048A3B770CA8B0AA5DFEF">
    <w:name w:val="F653C851E8D048A3B770CA8B0AA5DFEF"/>
    <w:rsid w:val="0067501D"/>
  </w:style>
  <w:style w:type="paragraph" w:customStyle="1" w:styleId="C19294DCA4454FB3A61270636AB0FB54">
    <w:name w:val="C19294DCA4454FB3A61270636AB0FB54"/>
    <w:rsid w:val="001028F0"/>
  </w:style>
  <w:style w:type="paragraph" w:customStyle="1" w:styleId="FC2E7B5284684952AAD883EDA5AC9936">
    <w:name w:val="FC2E7B5284684952AAD883EDA5AC9936"/>
    <w:rsid w:val="001028F0"/>
  </w:style>
  <w:style w:type="paragraph" w:customStyle="1" w:styleId="F1321F201BAC4A88ABC6BA5658764A062">
    <w:name w:val="F1321F201BAC4A88ABC6BA5658764A062"/>
    <w:rsid w:val="00F664FE"/>
    <w:rPr>
      <w:rFonts w:ascii="DM Sans" w:eastAsiaTheme="minorHAnsi" w:hAnsi="DM Sans"/>
      <w:sz w:val="20"/>
      <w:lang w:eastAsia="en-US"/>
    </w:rPr>
  </w:style>
  <w:style w:type="paragraph" w:customStyle="1" w:styleId="51789E770AF2419EB36BAEB05DAE83D96">
    <w:name w:val="51789E770AF2419EB36BAEB05DAE83D96"/>
    <w:rsid w:val="00F664FE"/>
    <w:rPr>
      <w:rFonts w:ascii="DM Sans" w:eastAsiaTheme="minorHAnsi" w:hAnsi="DM Sans"/>
      <w:sz w:val="20"/>
      <w:lang w:eastAsia="en-US"/>
    </w:rPr>
  </w:style>
  <w:style w:type="paragraph" w:customStyle="1" w:styleId="96C6EF4DD615484480F3BA630500C1856">
    <w:name w:val="96C6EF4DD615484480F3BA630500C1856"/>
    <w:rsid w:val="00F664FE"/>
    <w:rPr>
      <w:rFonts w:ascii="DM Sans" w:eastAsiaTheme="minorHAnsi" w:hAnsi="DM Sans"/>
      <w:sz w:val="20"/>
      <w:lang w:eastAsia="en-US"/>
    </w:rPr>
  </w:style>
  <w:style w:type="paragraph" w:customStyle="1" w:styleId="64C4C16680684F7CA23827C8C5D67A206">
    <w:name w:val="64C4C16680684F7CA23827C8C5D67A206"/>
    <w:rsid w:val="00F664FE"/>
    <w:rPr>
      <w:rFonts w:ascii="DM Sans" w:eastAsiaTheme="minorHAnsi" w:hAnsi="DM Sans"/>
      <w:sz w:val="20"/>
      <w:lang w:eastAsia="en-US"/>
    </w:rPr>
  </w:style>
  <w:style w:type="paragraph" w:customStyle="1" w:styleId="DBD0574D270A48D5AD536750B5C9F0796">
    <w:name w:val="DBD0574D270A48D5AD536750B5C9F0796"/>
    <w:rsid w:val="00F664FE"/>
    <w:rPr>
      <w:rFonts w:ascii="DM Sans" w:eastAsiaTheme="minorHAnsi" w:hAnsi="DM Sans"/>
      <w:sz w:val="20"/>
      <w:lang w:eastAsia="en-US"/>
    </w:rPr>
  </w:style>
  <w:style w:type="paragraph" w:customStyle="1" w:styleId="DCF0CC32029B493881A9F25A87F20B266">
    <w:name w:val="DCF0CC32029B493881A9F25A87F20B266"/>
    <w:rsid w:val="00F664FE"/>
    <w:rPr>
      <w:rFonts w:ascii="DM Sans" w:eastAsiaTheme="minorHAnsi" w:hAnsi="DM Sans"/>
      <w:sz w:val="20"/>
      <w:lang w:eastAsia="en-US"/>
    </w:rPr>
  </w:style>
  <w:style w:type="paragraph" w:customStyle="1" w:styleId="E4E263CE1F68424191793A7CDBE775146">
    <w:name w:val="E4E263CE1F68424191793A7CDBE775146"/>
    <w:rsid w:val="00F664FE"/>
    <w:rPr>
      <w:rFonts w:ascii="DM Sans" w:eastAsiaTheme="minorHAnsi" w:hAnsi="DM Sans"/>
      <w:sz w:val="20"/>
      <w:lang w:eastAsia="en-US"/>
    </w:rPr>
  </w:style>
  <w:style w:type="paragraph" w:customStyle="1" w:styleId="C52CEAA9C5274B16B15F4DA33D5CEC2E">
    <w:name w:val="C52CEAA9C5274B16B15F4DA33D5CEC2E"/>
    <w:rsid w:val="00F664FE"/>
    <w:rPr>
      <w:rFonts w:ascii="DM Sans" w:eastAsiaTheme="minorHAnsi" w:hAnsi="DM Sans"/>
      <w:sz w:val="20"/>
      <w:lang w:eastAsia="en-US"/>
    </w:rPr>
  </w:style>
  <w:style w:type="paragraph" w:customStyle="1" w:styleId="FB57D30FD91947B5A37A952BA4297D3E1">
    <w:name w:val="FB57D30FD91947B5A37A952BA4297D3E1"/>
    <w:rsid w:val="00F664FE"/>
    <w:rPr>
      <w:rFonts w:ascii="DM Sans" w:eastAsiaTheme="minorHAnsi" w:hAnsi="DM Sans"/>
      <w:sz w:val="20"/>
      <w:lang w:eastAsia="en-US"/>
    </w:rPr>
  </w:style>
  <w:style w:type="paragraph" w:customStyle="1" w:styleId="C0FB62EAB8CF46BAB6131630E62180E91">
    <w:name w:val="C0FB62EAB8CF46BAB6131630E62180E91"/>
    <w:rsid w:val="00F664FE"/>
    <w:rPr>
      <w:rFonts w:ascii="DM Sans" w:eastAsiaTheme="minorHAnsi" w:hAnsi="DM Sans"/>
      <w:sz w:val="20"/>
      <w:lang w:eastAsia="en-US"/>
    </w:rPr>
  </w:style>
  <w:style w:type="paragraph" w:customStyle="1" w:styleId="3D5E32B75D6E4C1D8934BD109D3870801">
    <w:name w:val="3D5E32B75D6E4C1D8934BD109D3870801"/>
    <w:rsid w:val="00F664FE"/>
    <w:rPr>
      <w:rFonts w:ascii="DM Sans" w:eastAsiaTheme="minorHAnsi" w:hAnsi="DM Sans"/>
      <w:sz w:val="20"/>
      <w:lang w:eastAsia="en-US"/>
    </w:rPr>
  </w:style>
  <w:style w:type="paragraph" w:customStyle="1" w:styleId="14B40CE6868B4E329697AE337EA175071">
    <w:name w:val="14B40CE6868B4E329697AE337EA175071"/>
    <w:rsid w:val="00F664FE"/>
    <w:rPr>
      <w:rFonts w:ascii="DM Sans" w:eastAsiaTheme="minorHAnsi" w:hAnsi="DM Sans"/>
      <w:sz w:val="20"/>
      <w:lang w:eastAsia="en-US"/>
    </w:rPr>
  </w:style>
  <w:style w:type="paragraph" w:customStyle="1" w:styleId="C06461CE928A43D88EABCBF9B4E701391">
    <w:name w:val="C06461CE928A43D88EABCBF9B4E701391"/>
    <w:rsid w:val="00F664FE"/>
    <w:rPr>
      <w:rFonts w:ascii="DM Sans" w:eastAsiaTheme="minorHAnsi" w:hAnsi="DM Sans"/>
      <w:sz w:val="20"/>
      <w:lang w:eastAsia="en-US"/>
    </w:rPr>
  </w:style>
  <w:style w:type="paragraph" w:customStyle="1" w:styleId="C5FCC28DD017445DA97E3B29E586BBCE1">
    <w:name w:val="C5FCC28DD017445DA97E3B29E586BBCE1"/>
    <w:rsid w:val="00F664FE"/>
    <w:rPr>
      <w:rFonts w:ascii="DM Sans" w:eastAsiaTheme="minorHAnsi" w:hAnsi="DM Sans"/>
      <w:sz w:val="20"/>
      <w:lang w:eastAsia="en-US"/>
    </w:rPr>
  </w:style>
  <w:style w:type="paragraph" w:customStyle="1" w:styleId="02F3F20326814D109DB173CAB350FC611">
    <w:name w:val="02F3F20326814D109DB173CAB350FC611"/>
    <w:rsid w:val="00F664FE"/>
    <w:rPr>
      <w:rFonts w:ascii="DM Sans" w:eastAsiaTheme="minorHAnsi" w:hAnsi="DM Sans"/>
      <w:sz w:val="20"/>
      <w:lang w:eastAsia="en-US"/>
    </w:rPr>
  </w:style>
  <w:style w:type="paragraph" w:customStyle="1" w:styleId="6FDA9F113BA945A9A5C277022F3D74761">
    <w:name w:val="6FDA9F113BA945A9A5C277022F3D74761"/>
    <w:rsid w:val="00F664FE"/>
    <w:rPr>
      <w:rFonts w:ascii="DM Sans" w:eastAsiaTheme="minorHAnsi" w:hAnsi="DM Sans"/>
      <w:sz w:val="20"/>
      <w:lang w:eastAsia="en-US"/>
    </w:rPr>
  </w:style>
  <w:style w:type="paragraph" w:customStyle="1" w:styleId="C19294DCA4454FB3A61270636AB0FB541">
    <w:name w:val="C19294DCA4454FB3A61270636AB0FB541"/>
    <w:rsid w:val="00F664FE"/>
    <w:rPr>
      <w:rFonts w:ascii="DM Sans" w:eastAsiaTheme="minorHAnsi" w:hAnsi="DM Sans"/>
      <w:sz w:val="20"/>
      <w:lang w:eastAsia="en-US"/>
    </w:rPr>
  </w:style>
  <w:style w:type="paragraph" w:customStyle="1" w:styleId="FC2E7B5284684952AAD883EDA5AC99361">
    <w:name w:val="FC2E7B5284684952AAD883EDA5AC99361"/>
    <w:rsid w:val="00F664FE"/>
    <w:rPr>
      <w:rFonts w:ascii="DM Sans" w:eastAsiaTheme="minorHAnsi" w:hAnsi="DM Sans"/>
      <w:sz w:val="20"/>
      <w:lang w:eastAsia="en-US"/>
    </w:rPr>
  </w:style>
  <w:style w:type="paragraph" w:customStyle="1" w:styleId="7105D313E41040B5A17DEFD43792EFAF3">
    <w:name w:val="7105D313E41040B5A17DEFD43792EFAF3"/>
    <w:rsid w:val="00F664FE"/>
    <w:rPr>
      <w:rFonts w:ascii="DM Sans" w:eastAsiaTheme="minorHAnsi" w:hAnsi="DM Sans"/>
      <w:sz w:val="20"/>
      <w:lang w:eastAsia="en-US"/>
    </w:rPr>
  </w:style>
  <w:style w:type="paragraph" w:customStyle="1" w:styleId="0F7C87B53F47471697422B66FAD198381">
    <w:name w:val="0F7C87B53F47471697422B66FAD198381"/>
    <w:rsid w:val="00F664FE"/>
    <w:rPr>
      <w:rFonts w:ascii="DM Sans" w:eastAsiaTheme="minorHAnsi" w:hAnsi="DM Sans"/>
      <w:sz w:val="20"/>
      <w:lang w:eastAsia="en-US"/>
    </w:rPr>
  </w:style>
  <w:style w:type="paragraph" w:customStyle="1" w:styleId="D5AF536EE77E4A52B04F2FCFE1E738061">
    <w:name w:val="D5AF536EE77E4A52B04F2FCFE1E738061"/>
    <w:rsid w:val="00F664FE"/>
    <w:rPr>
      <w:rFonts w:ascii="DM Sans" w:eastAsiaTheme="minorHAnsi" w:hAnsi="DM Sans"/>
      <w:sz w:val="20"/>
      <w:lang w:eastAsia="en-US"/>
    </w:rPr>
  </w:style>
  <w:style w:type="paragraph" w:customStyle="1" w:styleId="3886A7E20E554EAFB6B16E84C7412060">
    <w:name w:val="3886A7E20E554EAFB6B16E84C7412060"/>
    <w:rsid w:val="00F664FE"/>
    <w:pPr>
      <w:numPr>
        <w:numId w:val="1"/>
      </w:num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">
    <w:name w:val="174C8C7290BF4B9584493104E8CCB6A3"/>
    <w:rsid w:val="00F664FE"/>
    <w:pPr>
      <w:tabs>
        <w:tab w:val="num" w:pos="720"/>
      </w:tabs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">
    <w:name w:val="4A313D7CFA734A08A8E2B3E85514FF69"/>
    <w:rsid w:val="00F664FE"/>
    <w:pPr>
      <w:tabs>
        <w:tab w:val="num" w:pos="720"/>
      </w:tabs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1BFD63111594883AD42B900EC51B8B0">
    <w:name w:val="41BFD63111594883AD42B900EC51B8B0"/>
    <w:rsid w:val="00A826D4"/>
  </w:style>
  <w:style w:type="paragraph" w:customStyle="1" w:styleId="87DCBFB9781640D79E6764DBAF1CA50C">
    <w:name w:val="87DCBFB9781640D79E6764DBAF1CA50C"/>
    <w:rsid w:val="00A826D4"/>
  </w:style>
  <w:style w:type="paragraph" w:customStyle="1" w:styleId="64D9B9077D89488DA1626B41A47D0150">
    <w:name w:val="64D9B9077D89488DA1626B41A47D0150"/>
    <w:rsid w:val="00A826D4"/>
  </w:style>
  <w:style w:type="paragraph" w:customStyle="1" w:styleId="F1321F201BAC4A88ABC6BA5658764A063">
    <w:name w:val="F1321F201BAC4A88ABC6BA5658764A063"/>
    <w:rsid w:val="00745309"/>
    <w:rPr>
      <w:rFonts w:ascii="DM Sans" w:eastAsiaTheme="minorHAnsi" w:hAnsi="DM Sans"/>
      <w:sz w:val="20"/>
      <w:lang w:eastAsia="en-US"/>
    </w:rPr>
  </w:style>
  <w:style w:type="paragraph" w:customStyle="1" w:styleId="51789E770AF2419EB36BAEB05DAE83D97">
    <w:name w:val="51789E770AF2419EB36BAEB05DAE83D97"/>
    <w:rsid w:val="00745309"/>
    <w:rPr>
      <w:rFonts w:ascii="DM Sans" w:eastAsiaTheme="minorHAnsi" w:hAnsi="DM Sans"/>
      <w:sz w:val="20"/>
      <w:lang w:eastAsia="en-US"/>
    </w:rPr>
  </w:style>
  <w:style w:type="paragraph" w:customStyle="1" w:styleId="96C6EF4DD615484480F3BA630500C1857">
    <w:name w:val="96C6EF4DD615484480F3BA630500C1857"/>
    <w:rsid w:val="00745309"/>
    <w:rPr>
      <w:rFonts w:ascii="DM Sans" w:eastAsiaTheme="minorHAnsi" w:hAnsi="DM Sans"/>
      <w:sz w:val="20"/>
      <w:lang w:eastAsia="en-US"/>
    </w:rPr>
  </w:style>
  <w:style w:type="paragraph" w:customStyle="1" w:styleId="64C4C16680684F7CA23827C8C5D67A207">
    <w:name w:val="64C4C16680684F7CA23827C8C5D67A207"/>
    <w:rsid w:val="00745309"/>
    <w:rPr>
      <w:rFonts w:ascii="DM Sans" w:eastAsiaTheme="minorHAnsi" w:hAnsi="DM Sans"/>
      <w:sz w:val="20"/>
      <w:lang w:eastAsia="en-US"/>
    </w:rPr>
  </w:style>
  <w:style w:type="paragraph" w:customStyle="1" w:styleId="DBD0574D270A48D5AD536750B5C9F0797">
    <w:name w:val="DBD0574D270A48D5AD536750B5C9F0797"/>
    <w:rsid w:val="00745309"/>
    <w:rPr>
      <w:rFonts w:ascii="DM Sans" w:eastAsiaTheme="minorHAnsi" w:hAnsi="DM Sans"/>
      <w:sz w:val="20"/>
      <w:lang w:eastAsia="en-US"/>
    </w:rPr>
  </w:style>
  <w:style w:type="paragraph" w:customStyle="1" w:styleId="DCF0CC32029B493881A9F25A87F20B267">
    <w:name w:val="DCF0CC32029B493881A9F25A87F20B267"/>
    <w:rsid w:val="00745309"/>
    <w:rPr>
      <w:rFonts w:ascii="DM Sans" w:eastAsiaTheme="minorHAnsi" w:hAnsi="DM Sans"/>
      <w:sz w:val="20"/>
      <w:lang w:eastAsia="en-US"/>
    </w:rPr>
  </w:style>
  <w:style w:type="paragraph" w:customStyle="1" w:styleId="E4E263CE1F68424191793A7CDBE775147">
    <w:name w:val="E4E263CE1F68424191793A7CDBE775147"/>
    <w:rsid w:val="00745309"/>
    <w:rPr>
      <w:rFonts w:ascii="DM Sans" w:eastAsiaTheme="minorHAnsi" w:hAnsi="DM Sans"/>
      <w:sz w:val="20"/>
      <w:lang w:eastAsia="en-US"/>
    </w:rPr>
  </w:style>
  <w:style w:type="paragraph" w:customStyle="1" w:styleId="C52CEAA9C5274B16B15F4DA33D5CEC2E1">
    <w:name w:val="C52CEAA9C5274B16B15F4DA33D5CEC2E1"/>
    <w:rsid w:val="00745309"/>
    <w:rPr>
      <w:rFonts w:ascii="DM Sans" w:eastAsiaTheme="minorHAnsi" w:hAnsi="DM Sans"/>
      <w:sz w:val="20"/>
      <w:lang w:eastAsia="en-US"/>
    </w:rPr>
  </w:style>
  <w:style w:type="paragraph" w:customStyle="1" w:styleId="FB57D30FD91947B5A37A952BA4297D3E2">
    <w:name w:val="FB57D30FD91947B5A37A952BA4297D3E2"/>
    <w:rsid w:val="00745309"/>
    <w:rPr>
      <w:rFonts w:ascii="DM Sans" w:eastAsiaTheme="minorHAnsi" w:hAnsi="DM Sans"/>
      <w:sz w:val="20"/>
      <w:lang w:eastAsia="en-US"/>
    </w:rPr>
  </w:style>
  <w:style w:type="paragraph" w:customStyle="1" w:styleId="C0FB62EAB8CF46BAB6131630E62180E92">
    <w:name w:val="C0FB62EAB8CF46BAB6131630E62180E92"/>
    <w:rsid w:val="00745309"/>
    <w:rPr>
      <w:rFonts w:ascii="DM Sans" w:eastAsiaTheme="minorHAnsi" w:hAnsi="DM Sans"/>
      <w:sz w:val="20"/>
      <w:lang w:eastAsia="en-US"/>
    </w:rPr>
  </w:style>
  <w:style w:type="paragraph" w:customStyle="1" w:styleId="3D5E32B75D6E4C1D8934BD109D3870802">
    <w:name w:val="3D5E32B75D6E4C1D8934BD109D3870802"/>
    <w:rsid w:val="00745309"/>
    <w:rPr>
      <w:rFonts w:ascii="DM Sans" w:eastAsiaTheme="minorHAnsi" w:hAnsi="DM Sans"/>
      <w:sz w:val="20"/>
      <w:lang w:eastAsia="en-US"/>
    </w:rPr>
  </w:style>
  <w:style w:type="paragraph" w:customStyle="1" w:styleId="14B40CE6868B4E329697AE337EA175072">
    <w:name w:val="14B40CE6868B4E329697AE337EA175072"/>
    <w:rsid w:val="00745309"/>
    <w:rPr>
      <w:rFonts w:ascii="DM Sans" w:eastAsiaTheme="minorHAnsi" w:hAnsi="DM Sans"/>
      <w:sz w:val="20"/>
      <w:lang w:eastAsia="en-US"/>
    </w:rPr>
  </w:style>
  <w:style w:type="paragraph" w:customStyle="1" w:styleId="C06461CE928A43D88EABCBF9B4E701392">
    <w:name w:val="C06461CE928A43D88EABCBF9B4E701392"/>
    <w:rsid w:val="00745309"/>
    <w:rPr>
      <w:rFonts w:ascii="DM Sans" w:eastAsiaTheme="minorHAnsi" w:hAnsi="DM Sans"/>
      <w:sz w:val="20"/>
      <w:lang w:eastAsia="en-US"/>
    </w:rPr>
  </w:style>
  <w:style w:type="paragraph" w:customStyle="1" w:styleId="C5FCC28DD017445DA97E3B29E586BBCE2">
    <w:name w:val="C5FCC28DD017445DA97E3B29E586BBCE2"/>
    <w:rsid w:val="00745309"/>
    <w:rPr>
      <w:rFonts w:ascii="DM Sans" w:eastAsiaTheme="minorHAnsi" w:hAnsi="DM Sans"/>
      <w:sz w:val="20"/>
      <w:lang w:eastAsia="en-US"/>
    </w:rPr>
  </w:style>
  <w:style w:type="paragraph" w:customStyle="1" w:styleId="02F3F20326814D109DB173CAB350FC612">
    <w:name w:val="02F3F20326814D109DB173CAB350FC612"/>
    <w:rsid w:val="00745309"/>
    <w:rPr>
      <w:rFonts w:ascii="DM Sans" w:eastAsiaTheme="minorHAnsi" w:hAnsi="DM Sans"/>
      <w:sz w:val="20"/>
      <w:lang w:eastAsia="en-US"/>
    </w:rPr>
  </w:style>
  <w:style w:type="paragraph" w:customStyle="1" w:styleId="6FDA9F113BA945A9A5C277022F3D74762">
    <w:name w:val="6FDA9F113BA945A9A5C277022F3D74762"/>
    <w:rsid w:val="00745309"/>
    <w:rPr>
      <w:rFonts w:ascii="DM Sans" w:eastAsiaTheme="minorHAnsi" w:hAnsi="DM Sans"/>
      <w:sz w:val="20"/>
      <w:lang w:eastAsia="en-US"/>
    </w:rPr>
  </w:style>
  <w:style w:type="paragraph" w:customStyle="1" w:styleId="C19294DCA4454FB3A61270636AB0FB542">
    <w:name w:val="C19294DCA4454FB3A61270636AB0FB542"/>
    <w:rsid w:val="00745309"/>
    <w:rPr>
      <w:rFonts w:ascii="DM Sans" w:eastAsiaTheme="minorHAnsi" w:hAnsi="DM Sans"/>
      <w:sz w:val="20"/>
      <w:lang w:eastAsia="en-US"/>
    </w:rPr>
  </w:style>
  <w:style w:type="paragraph" w:customStyle="1" w:styleId="FC2E7B5284684952AAD883EDA5AC99362">
    <w:name w:val="FC2E7B5284684952AAD883EDA5AC99362"/>
    <w:rsid w:val="00745309"/>
    <w:rPr>
      <w:rFonts w:ascii="DM Sans" w:eastAsiaTheme="minorHAnsi" w:hAnsi="DM Sans"/>
      <w:sz w:val="20"/>
      <w:lang w:eastAsia="en-US"/>
    </w:rPr>
  </w:style>
  <w:style w:type="paragraph" w:customStyle="1" w:styleId="41BFD63111594883AD42B900EC51B8B01">
    <w:name w:val="41BFD63111594883AD42B900EC51B8B01"/>
    <w:rsid w:val="00745309"/>
    <w:rPr>
      <w:rFonts w:ascii="DM Sans" w:eastAsiaTheme="minorHAnsi" w:hAnsi="DM Sans"/>
      <w:sz w:val="20"/>
      <w:lang w:eastAsia="en-US"/>
    </w:rPr>
  </w:style>
  <w:style w:type="paragraph" w:customStyle="1" w:styleId="87DCBFB9781640D79E6764DBAF1CA50C1">
    <w:name w:val="87DCBFB9781640D79E6764DBAF1CA50C1"/>
    <w:rsid w:val="00745309"/>
    <w:rPr>
      <w:rFonts w:ascii="DM Sans" w:eastAsiaTheme="minorHAnsi" w:hAnsi="DM Sans"/>
      <w:sz w:val="20"/>
      <w:lang w:eastAsia="en-US"/>
    </w:rPr>
  </w:style>
  <w:style w:type="paragraph" w:customStyle="1" w:styleId="64D9B9077D89488DA1626B41A47D01501">
    <w:name w:val="64D9B9077D89488DA1626B41A47D01501"/>
    <w:rsid w:val="00745309"/>
    <w:rPr>
      <w:rFonts w:ascii="DM Sans" w:eastAsiaTheme="minorHAnsi" w:hAnsi="DM Sans"/>
      <w:sz w:val="20"/>
      <w:lang w:eastAsia="en-US"/>
    </w:rPr>
  </w:style>
  <w:style w:type="paragraph" w:customStyle="1" w:styleId="3886A7E20E554EAFB6B16E84C74120601">
    <w:name w:val="3886A7E20E554EAFB6B16E84C74120601"/>
    <w:rsid w:val="00745309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1">
    <w:name w:val="174C8C7290BF4B9584493104E8CCB6A31"/>
    <w:rsid w:val="00745309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1">
    <w:name w:val="4A313D7CFA734A08A8E2B3E85514FF691"/>
    <w:rsid w:val="00745309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F1321F201BAC4A88ABC6BA5658764A064">
    <w:name w:val="F1321F201BAC4A88ABC6BA5658764A064"/>
    <w:rsid w:val="00913AA5"/>
    <w:rPr>
      <w:rFonts w:ascii="DM Sans" w:eastAsiaTheme="minorHAnsi" w:hAnsi="DM Sans"/>
      <w:sz w:val="20"/>
      <w:lang w:eastAsia="en-US"/>
    </w:rPr>
  </w:style>
  <w:style w:type="paragraph" w:customStyle="1" w:styleId="51789E770AF2419EB36BAEB05DAE83D98">
    <w:name w:val="51789E770AF2419EB36BAEB05DAE83D98"/>
    <w:rsid w:val="00913AA5"/>
    <w:rPr>
      <w:rFonts w:ascii="DM Sans" w:eastAsiaTheme="minorHAnsi" w:hAnsi="DM Sans"/>
      <w:sz w:val="20"/>
      <w:lang w:eastAsia="en-US"/>
    </w:rPr>
  </w:style>
  <w:style w:type="paragraph" w:customStyle="1" w:styleId="96C6EF4DD615484480F3BA630500C1858">
    <w:name w:val="96C6EF4DD615484480F3BA630500C1858"/>
    <w:rsid w:val="00913AA5"/>
    <w:rPr>
      <w:rFonts w:ascii="DM Sans" w:eastAsiaTheme="minorHAnsi" w:hAnsi="DM Sans"/>
      <w:sz w:val="20"/>
      <w:lang w:eastAsia="en-US"/>
    </w:rPr>
  </w:style>
  <w:style w:type="paragraph" w:customStyle="1" w:styleId="64C4C16680684F7CA23827C8C5D67A208">
    <w:name w:val="64C4C16680684F7CA23827C8C5D67A208"/>
    <w:rsid w:val="00913AA5"/>
    <w:rPr>
      <w:rFonts w:ascii="DM Sans" w:eastAsiaTheme="minorHAnsi" w:hAnsi="DM Sans"/>
      <w:sz w:val="20"/>
      <w:lang w:eastAsia="en-US"/>
    </w:rPr>
  </w:style>
  <w:style w:type="paragraph" w:customStyle="1" w:styleId="DBD0574D270A48D5AD536750B5C9F0798">
    <w:name w:val="DBD0574D270A48D5AD536750B5C9F0798"/>
    <w:rsid w:val="00913AA5"/>
    <w:rPr>
      <w:rFonts w:ascii="DM Sans" w:eastAsiaTheme="minorHAnsi" w:hAnsi="DM Sans"/>
      <w:sz w:val="20"/>
      <w:lang w:eastAsia="en-US"/>
    </w:rPr>
  </w:style>
  <w:style w:type="paragraph" w:customStyle="1" w:styleId="DCF0CC32029B493881A9F25A87F20B268">
    <w:name w:val="DCF0CC32029B493881A9F25A87F20B268"/>
    <w:rsid w:val="00913AA5"/>
    <w:rPr>
      <w:rFonts w:ascii="DM Sans" w:eastAsiaTheme="minorHAnsi" w:hAnsi="DM Sans"/>
      <w:sz w:val="20"/>
      <w:lang w:eastAsia="en-US"/>
    </w:rPr>
  </w:style>
  <w:style w:type="paragraph" w:customStyle="1" w:styleId="E4E263CE1F68424191793A7CDBE775148">
    <w:name w:val="E4E263CE1F68424191793A7CDBE775148"/>
    <w:rsid w:val="00913AA5"/>
    <w:rPr>
      <w:rFonts w:ascii="DM Sans" w:eastAsiaTheme="minorHAnsi" w:hAnsi="DM Sans"/>
      <w:sz w:val="20"/>
      <w:lang w:eastAsia="en-US"/>
    </w:rPr>
  </w:style>
  <w:style w:type="paragraph" w:customStyle="1" w:styleId="C52CEAA9C5274B16B15F4DA33D5CEC2E2">
    <w:name w:val="C52CEAA9C5274B16B15F4DA33D5CEC2E2"/>
    <w:rsid w:val="00913AA5"/>
    <w:rPr>
      <w:rFonts w:ascii="DM Sans" w:eastAsiaTheme="minorHAnsi" w:hAnsi="DM Sans"/>
      <w:sz w:val="20"/>
      <w:lang w:eastAsia="en-US"/>
    </w:rPr>
  </w:style>
  <w:style w:type="paragraph" w:customStyle="1" w:styleId="FB57D30FD91947B5A37A952BA4297D3E3">
    <w:name w:val="FB57D30FD91947B5A37A952BA4297D3E3"/>
    <w:rsid w:val="00913AA5"/>
    <w:rPr>
      <w:rFonts w:ascii="DM Sans" w:eastAsiaTheme="minorHAnsi" w:hAnsi="DM Sans"/>
      <w:sz w:val="20"/>
      <w:lang w:eastAsia="en-US"/>
    </w:rPr>
  </w:style>
  <w:style w:type="paragraph" w:customStyle="1" w:styleId="C0FB62EAB8CF46BAB6131630E62180E93">
    <w:name w:val="C0FB62EAB8CF46BAB6131630E62180E93"/>
    <w:rsid w:val="00913AA5"/>
    <w:rPr>
      <w:rFonts w:ascii="DM Sans" w:eastAsiaTheme="minorHAnsi" w:hAnsi="DM Sans"/>
      <w:sz w:val="20"/>
      <w:lang w:eastAsia="en-US"/>
    </w:rPr>
  </w:style>
  <w:style w:type="paragraph" w:customStyle="1" w:styleId="3D5E32B75D6E4C1D8934BD109D3870803">
    <w:name w:val="3D5E32B75D6E4C1D8934BD109D3870803"/>
    <w:rsid w:val="00913AA5"/>
    <w:rPr>
      <w:rFonts w:ascii="DM Sans" w:eastAsiaTheme="minorHAnsi" w:hAnsi="DM Sans"/>
      <w:sz w:val="20"/>
      <w:lang w:eastAsia="en-US"/>
    </w:rPr>
  </w:style>
  <w:style w:type="paragraph" w:customStyle="1" w:styleId="14B40CE6868B4E329697AE337EA175073">
    <w:name w:val="14B40CE6868B4E329697AE337EA175073"/>
    <w:rsid w:val="00913AA5"/>
    <w:rPr>
      <w:rFonts w:ascii="DM Sans" w:eastAsiaTheme="minorHAnsi" w:hAnsi="DM Sans"/>
      <w:sz w:val="20"/>
      <w:lang w:eastAsia="en-US"/>
    </w:rPr>
  </w:style>
  <w:style w:type="paragraph" w:customStyle="1" w:styleId="C06461CE928A43D88EABCBF9B4E701393">
    <w:name w:val="C06461CE928A43D88EABCBF9B4E701393"/>
    <w:rsid w:val="00913AA5"/>
    <w:rPr>
      <w:rFonts w:ascii="DM Sans" w:eastAsiaTheme="minorHAnsi" w:hAnsi="DM Sans"/>
      <w:sz w:val="20"/>
      <w:lang w:eastAsia="en-US"/>
    </w:rPr>
  </w:style>
  <w:style w:type="paragraph" w:customStyle="1" w:styleId="C5FCC28DD017445DA97E3B29E586BBCE3">
    <w:name w:val="C5FCC28DD017445DA97E3B29E586BBCE3"/>
    <w:rsid w:val="00913AA5"/>
    <w:rPr>
      <w:rFonts w:ascii="DM Sans" w:eastAsiaTheme="minorHAnsi" w:hAnsi="DM Sans"/>
      <w:sz w:val="20"/>
      <w:lang w:eastAsia="en-US"/>
    </w:rPr>
  </w:style>
  <w:style w:type="paragraph" w:customStyle="1" w:styleId="02F3F20326814D109DB173CAB350FC613">
    <w:name w:val="02F3F20326814D109DB173CAB350FC613"/>
    <w:rsid w:val="00913AA5"/>
    <w:rPr>
      <w:rFonts w:ascii="DM Sans" w:eastAsiaTheme="minorHAnsi" w:hAnsi="DM Sans"/>
      <w:sz w:val="20"/>
      <w:lang w:eastAsia="en-US"/>
    </w:rPr>
  </w:style>
  <w:style w:type="paragraph" w:customStyle="1" w:styleId="6FDA9F113BA945A9A5C277022F3D74763">
    <w:name w:val="6FDA9F113BA945A9A5C277022F3D74763"/>
    <w:rsid w:val="00913AA5"/>
    <w:rPr>
      <w:rFonts w:ascii="DM Sans" w:eastAsiaTheme="minorHAnsi" w:hAnsi="DM Sans"/>
      <w:sz w:val="20"/>
      <w:lang w:eastAsia="en-US"/>
    </w:rPr>
  </w:style>
  <w:style w:type="paragraph" w:customStyle="1" w:styleId="C19294DCA4454FB3A61270636AB0FB543">
    <w:name w:val="C19294DCA4454FB3A61270636AB0FB543"/>
    <w:rsid w:val="00913AA5"/>
    <w:rPr>
      <w:rFonts w:ascii="DM Sans" w:eastAsiaTheme="minorHAnsi" w:hAnsi="DM Sans"/>
      <w:sz w:val="20"/>
      <w:lang w:eastAsia="en-US"/>
    </w:rPr>
  </w:style>
  <w:style w:type="paragraph" w:customStyle="1" w:styleId="FC2E7B5284684952AAD883EDA5AC99363">
    <w:name w:val="FC2E7B5284684952AAD883EDA5AC99363"/>
    <w:rsid w:val="00913AA5"/>
    <w:rPr>
      <w:rFonts w:ascii="DM Sans" w:eastAsiaTheme="minorHAnsi" w:hAnsi="DM Sans"/>
      <w:sz w:val="20"/>
      <w:lang w:eastAsia="en-US"/>
    </w:rPr>
  </w:style>
  <w:style w:type="paragraph" w:customStyle="1" w:styleId="41BFD63111594883AD42B900EC51B8B02">
    <w:name w:val="41BFD63111594883AD42B900EC51B8B02"/>
    <w:rsid w:val="00913AA5"/>
    <w:rPr>
      <w:rFonts w:ascii="DM Sans" w:eastAsiaTheme="minorHAnsi" w:hAnsi="DM Sans"/>
      <w:sz w:val="20"/>
      <w:lang w:eastAsia="en-US"/>
    </w:rPr>
  </w:style>
  <w:style w:type="paragraph" w:customStyle="1" w:styleId="87DCBFB9781640D79E6764DBAF1CA50C2">
    <w:name w:val="87DCBFB9781640D79E6764DBAF1CA50C2"/>
    <w:rsid w:val="00913AA5"/>
    <w:rPr>
      <w:rFonts w:ascii="DM Sans" w:eastAsiaTheme="minorHAnsi" w:hAnsi="DM Sans"/>
      <w:sz w:val="20"/>
      <w:lang w:eastAsia="en-US"/>
    </w:rPr>
  </w:style>
  <w:style w:type="paragraph" w:customStyle="1" w:styleId="64D9B9077D89488DA1626B41A47D01502">
    <w:name w:val="64D9B9077D89488DA1626B41A47D01502"/>
    <w:rsid w:val="00913AA5"/>
    <w:rPr>
      <w:rFonts w:ascii="DM Sans" w:eastAsiaTheme="minorHAnsi" w:hAnsi="DM Sans"/>
      <w:sz w:val="20"/>
      <w:lang w:eastAsia="en-US"/>
    </w:rPr>
  </w:style>
  <w:style w:type="paragraph" w:customStyle="1" w:styleId="3886A7E20E554EAFB6B16E84C74120602">
    <w:name w:val="3886A7E20E554EAFB6B16E84C74120602"/>
    <w:rsid w:val="00913AA5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2">
    <w:name w:val="174C8C7290BF4B9584493104E8CCB6A32"/>
    <w:rsid w:val="00913AA5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2">
    <w:name w:val="4A313D7CFA734A08A8E2B3E85514FF692"/>
    <w:rsid w:val="00913AA5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7924ED2AB28F4BE8A4718EC9A85CA287">
    <w:name w:val="7924ED2AB28F4BE8A4718EC9A85CA287"/>
    <w:rsid w:val="007E30F4"/>
  </w:style>
  <w:style w:type="paragraph" w:customStyle="1" w:styleId="F1321F201BAC4A88ABC6BA5658764A065">
    <w:name w:val="F1321F201BAC4A88ABC6BA5658764A065"/>
    <w:rsid w:val="00D92CCB"/>
    <w:rPr>
      <w:rFonts w:ascii="DM Sans" w:eastAsiaTheme="minorHAnsi" w:hAnsi="DM Sans"/>
      <w:sz w:val="20"/>
      <w:lang w:eastAsia="en-US"/>
    </w:rPr>
  </w:style>
  <w:style w:type="paragraph" w:customStyle="1" w:styleId="51789E770AF2419EB36BAEB05DAE83D99">
    <w:name w:val="51789E770AF2419EB36BAEB05DAE83D99"/>
    <w:rsid w:val="00D92CCB"/>
    <w:rPr>
      <w:rFonts w:ascii="DM Sans" w:eastAsiaTheme="minorHAnsi" w:hAnsi="DM Sans"/>
      <w:sz w:val="20"/>
      <w:lang w:eastAsia="en-US"/>
    </w:rPr>
  </w:style>
  <w:style w:type="paragraph" w:customStyle="1" w:styleId="96C6EF4DD615484480F3BA630500C1859">
    <w:name w:val="96C6EF4DD615484480F3BA630500C1859"/>
    <w:rsid w:val="00D92CCB"/>
    <w:rPr>
      <w:rFonts w:ascii="DM Sans" w:eastAsiaTheme="minorHAnsi" w:hAnsi="DM Sans"/>
      <w:sz w:val="20"/>
      <w:lang w:eastAsia="en-US"/>
    </w:rPr>
  </w:style>
  <w:style w:type="paragraph" w:customStyle="1" w:styleId="64C4C16680684F7CA23827C8C5D67A209">
    <w:name w:val="64C4C16680684F7CA23827C8C5D67A209"/>
    <w:rsid w:val="00D92CCB"/>
    <w:rPr>
      <w:rFonts w:ascii="DM Sans" w:eastAsiaTheme="minorHAnsi" w:hAnsi="DM Sans"/>
      <w:sz w:val="20"/>
      <w:lang w:eastAsia="en-US"/>
    </w:rPr>
  </w:style>
  <w:style w:type="paragraph" w:customStyle="1" w:styleId="DBD0574D270A48D5AD536750B5C9F0799">
    <w:name w:val="DBD0574D270A48D5AD536750B5C9F0799"/>
    <w:rsid w:val="00D92CCB"/>
    <w:rPr>
      <w:rFonts w:ascii="DM Sans" w:eastAsiaTheme="minorHAnsi" w:hAnsi="DM Sans"/>
      <w:sz w:val="20"/>
      <w:lang w:eastAsia="en-US"/>
    </w:rPr>
  </w:style>
  <w:style w:type="paragraph" w:customStyle="1" w:styleId="DCF0CC32029B493881A9F25A87F20B269">
    <w:name w:val="DCF0CC32029B493881A9F25A87F20B269"/>
    <w:rsid w:val="00D92CCB"/>
    <w:rPr>
      <w:rFonts w:ascii="DM Sans" w:eastAsiaTheme="minorHAnsi" w:hAnsi="DM Sans"/>
      <w:sz w:val="20"/>
      <w:lang w:eastAsia="en-US"/>
    </w:rPr>
  </w:style>
  <w:style w:type="paragraph" w:customStyle="1" w:styleId="E4E263CE1F68424191793A7CDBE775149">
    <w:name w:val="E4E263CE1F68424191793A7CDBE775149"/>
    <w:rsid w:val="00D92CCB"/>
    <w:rPr>
      <w:rFonts w:ascii="DM Sans" w:eastAsiaTheme="minorHAnsi" w:hAnsi="DM Sans"/>
      <w:sz w:val="20"/>
      <w:lang w:eastAsia="en-US"/>
    </w:rPr>
  </w:style>
  <w:style w:type="paragraph" w:customStyle="1" w:styleId="C52CEAA9C5274B16B15F4DA33D5CEC2E3">
    <w:name w:val="C52CEAA9C5274B16B15F4DA33D5CEC2E3"/>
    <w:rsid w:val="00D92CCB"/>
    <w:rPr>
      <w:rFonts w:ascii="DM Sans" w:eastAsiaTheme="minorHAnsi" w:hAnsi="DM Sans"/>
      <w:sz w:val="20"/>
      <w:lang w:eastAsia="en-US"/>
    </w:rPr>
  </w:style>
  <w:style w:type="paragraph" w:customStyle="1" w:styleId="FB57D30FD91947B5A37A952BA4297D3E4">
    <w:name w:val="FB57D30FD91947B5A37A952BA4297D3E4"/>
    <w:rsid w:val="00D92CCB"/>
    <w:rPr>
      <w:rFonts w:ascii="DM Sans" w:eastAsiaTheme="minorHAnsi" w:hAnsi="DM Sans"/>
      <w:sz w:val="20"/>
      <w:lang w:eastAsia="en-US"/>
    </w:rPr>
  </w:style>
  <w:style w:type="paragraph" w:customStyle="1" w:styleId="C0FB62EAB8CF46BAB6131630E62180E94">
    <w:name w:val="C0FB62EAB8CF46BAB6131630E62180E94"/>
    <w:rsid w:val="00D92CCB"/>
    <w:rPr>
      <w:rFonts w:ascii="DM Sans" w:eastAsiaTheme="minorHAnsi" w:hAnsi="DM Sans"/>
      <w:sz w:val="20"/>
      <w:lang w:eastAsia="en-US"/>
    </w:rPr>
  </w:style>
  <w:style w:type="paragraph" w:customStyle="1" w:styleId="3D5E32B75D6E4C1D8934BD109D3870804">
    <w:name w:val="3D5E32B75D6E4C1D8934BD109D3870804"/>
    <w:rsid w:val="00D92CCB"/>
    <w:rPr>
      <w:rFonts w:ascii="DM Sans" w:eastAsiaTheme="minorHAnsi" w:hAnsi="DM Sans"/>
      <w:sz w:val="20"/>
      <w:lang w:eastAsia="en-US"/>
    </w:rPr>
  </w:style>
  <w:style w:type="paragraph" w:customStyle="1" w:styleId="14B40CE6868B4E329697AE337EA175074">
    <w:name w:val="14B40CE6868B4E329697AE337EA175074"/>
    <w:rsid w:val="00D92CCB"/>
    <w:rPr>
      <w:rFonts w:ascii="DM Sans" w:eastAsiaTheme="minorHAnsi" w:hAnsi="DM Sans"/>
      <w:sz w:val="20"/>
      <w:lang w:eastAsia="en-US"/>
    </w:rPr>
  </w:style>
  <w:style w:type="paragraph" w:customStyle="1" w:styleId="C06461CE928A43D88EABCBF9B4E701394">
    <w:name w:val="C06461CE928A43D88EABCBF9B4E701394"/>
    <w:rsid w:val="00D92CCB"/>
    <w:rPr>
      <w:rFonts w:ascii="DM Sans" w:eastAsiaTheme="minorHAnsi" w:hAnsi="DM Sans"/>
      <w:sz w:val="20"/>
      <w:lang w:eastAsia="en-US"/>
    </w:rPr>
  </w:style>
  <w:style w:type="paragraph" w:customStyle="1" w:styleId="C5FCC28DD017445DA97E3B29E586BBCE4">
    <w:name w:val="C5FCC28DD017445DA97E3B29E586BBCE4"/>
    <w:rsid w:val="00D92CCB"/>
    <w:rPr>
      <w:rFonts w:ascii="DM Sans" w:eastAsiaTheme="minorHAnsi" w:hAnsi="DM Sans"/>
      <w:sz w:val="20"/>
      <w:lang w:eastAsia="en-US"/>
    </w:rPr>
  </w:style>
  <w:style w:type="paragraph" w:customStyle="1" w:styleId="02F3F20326814D109DB173CAB350FC614">
    <w:name w:val="02F3F20326814D109DB173CAB350FC614"/>
    <w:rsid w:val="00D92CCB"/>
    <w:rPr>
      <w:rFonts w:ascii="DM Sans" w:eastAsiaTheme="minorHAnsi" w:hAnsi="DM Sans"/>
      <w:sz w:val="20"/>
      <w:lang w:eastAsia="en-US"/>
    </w:rPr>
  </w:style>
  <w:style w:type="paragraph" w:customStyle="1" w:styleId="7924ED2AB28F4BE8A4718EC9A85CA2871">
    <w:name w:val="7924ED2AB28F4BE8A4718EC9A85CA2871"/>
    <w:rsid w:val="00D92CCB"/>
    <w:rPr>
      <w:rFonts w:ascii="DM Sans" w:eastAsiaTheme="minorHAnsi" w:hAnsi="DM Sans"/>
      <w:sz w:val="20"/>
      <w:lang w:eastAsia="en-US"/>
    </w:rPr>
  </w:style>
  <w:style w:type="paragraph" w:customStyle="1" w:styleId="6FDA9F113BA945A9A5C277022F3D74764">
    <w:name w:val="6FDA9F113BA945A9A5C277022F3D74764"/>
    <w:rsid w:val="00D92CCB"/>
    <w:rPr>
      <w:rFonts w:ascii="DM Sans" w:eastAsiaTheme="minorHAnsi" w:hAnsi="DM Sans"/>
      <w:sz w:val="20"/>
      <w:lang w:eastAsia="en-US"/>
    </w:rPr>
  </w:style>
  <w:style w:type="paragraph" w:customStyle="1" w:styleId="C19294DCA4454FB3A61270636AB0FB544">
    <w:name w:val="C19294DCA4454FB3A61270636AB0FB544"/>
    <w:rsid w:val="00D92CCB"/>
    <w:rPr>
      <w:rFonts w:ascii="DM Sans" w:eastAsiaTheme="minorHAnsi" w:hAnsi="DM Sans"/>
      <w:sz w:val="20"/>
      <w:lang w:eastAsia="en-US"/>
    </w:rPr>
  </w:style>
  <w:style w:type="paragraph" w:customStyle="1" w:styleId="FC2E7B5284684952AAD883EDA5AC99364">
    <w:name w:val="FC2E7B5284684952AAD883EDA5AC99364"/>
    <w:rsid w:val="00D92CCB"/>
    <w:rPr>
      <w:rFonts w:ascii="DM Sans" w:eastAsiaTheme="minorHAnsi" w:hAnsi="DM Sans"/>
      <w:sz w:val="20"/>
      <w:lang w:eastAsia="en-US"/>
    </w:rPr>
  </w:style>
  <w:style w:type="paragraph" w:customStyle="1" w:styleId="41BFD63111594883AD42B900EC51B8B03">
    <w:name w:val="41BFD63111594883AD42B900EC51B8B03"/>
    <w:rsid w:val="00D92CCB"/>
    <w:rPr>
      <w:rFonts w:ascii="DM Sans" w:eastAsiaTheme="minorHAnsi" w:hAnsi="DM Sans"/>
      <w:sz w:val="20"/>
      <w:lang w:eastAsia="en-US"/>
    </w:rPr>
  </w:style>
  <w:style w:type="paragraph" w:customStyle="1" w:styleId="87DCBFB9781640D79E6764DBAF1CA50C3">
    <w:name w:val="87DCBFB9781640D79E6764DBAF1CA50C3"/>
    <w:rsid w:val="00D92CCB"/>
    <w:rPr>
      <w:rFonts w:ascii="DM Sans" w:eastAsiaTheme="minorHAnsi" w:hAnsi="DM Sans"/>
      <w:sz w:val="20"/>
      <w:lang w:eastAsia="en-US"/>
    </w:rPr>
  </w:style>
  <w:style w:type="paragraph" w:customStyle="1" w:styleId="64D9B9077D89488DA1626B41A47D01503">
    <w:name w:val="64D9B9077D89488DA1626B41A47D01503"/>
    <w:rsid w:val="00D92CCB"/>
    <w:rPr>
      <w:rFonts w:ascii="DM Sans" w:eastAsiaTheme="minorHAnsi" w:hAnsi="DM Sans"/>
      <w:sz w:val="20"/>
      <w:lang w:eastAsia="en-US"/>
    </w:rPr>
  </w:style>
  <w:style w:type="paragraph" w:customStyle="1" w:styleId="3886A7E20E554EAFB6B16E84C74120603">
    <w:name w:val="3886A7E20E554EAFB6B16E84C74120603"/>
    <w:rsid w:val="00D92CCB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3">
    <w:name w:val="174C8C7290BF4B9584493104E8CCB6A33"/>
    <w:rsid w:val="00D92CCB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3">
    <w:name w:val="4A313D7CFA734A08A8E2B3E85514FF693"/>
    <w:rsid w:val="00D92CCB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75B768849C5F4DE6A37F6FB6008BE0D1">
    <w:name w:val="75B768849C5F4DE6A37F6FB6008BE0D1"/>
    <w:rsid w:val="00D92CCB"/>
  </w:style>
  <w:style w:type="paragraph" w:customStyle="1" w:styleId="473FB342FA794E28B64CBFFC79C7C765">
    <w:name w:val="473FB342FA794E28B64CBFFC79C7C765"/>
    <w:rsid w:val="00D92CCB"/>
  </w:style>
  <w:style w:type="paragraph" w:customStyle="1" w:styleId="767385264B684BBD96CE2195EC5A68B2">
    <w:name w:val="767385264B684BBD96CE2195EC5A68B2"/>
    <w:rsid w:val="00D92CCB"/>
  </w:style>
  <w:style w:type="paragraph" w:customStyle="1" w:styleId="016CEB1BD0484C3E8C84404640CD165D">
    <w:name w:val="016CEB1BD0484C3E8C84404640CD165D"/>
    <w:rsid w:val="00D92CCB"/>
  </w:style>
  <w:style w:type="paragraph" w:customStyle="1" w:styleId="A1BDD3CD30244AFB9E3193DBE12D3EB9">
    <w:name w:val="A1BDD3CD30244AFB9E3193DBE12D3EB9"/>
    <w:rsid w:val="00D92CCB"/>
  </w:style>
  <w:style w:type="paragraph" w:customStyle="1" w:styleId="BC1FCF60A4DE40B2BCE37A55F1E19D62">
    <w:name w:val="BC1FCF60A4DE40B2BCE37A55F1E19D62"/>
    <w:rsid w:val="00D92CCB"/>
  </w:style>
  <w:style w:type="paragraph" w:customStyle="1" w:styleId="D603366F20C8439EBE83923DBA5FBC5E">
    <w:name w:val="D603366F20C8439EBE83923DBA5FBC5E"/>
    <w:rsid w:val="00D92CCB"/>
  </w:style>
  <w:style w:type="paragraph" w:customStyle="1" w:styleId="A9E8BC1F34C843B6B1149D66666A1815">
    <w:name w:val="A9E8BC1F34C843B6B1149D66666A1815"/>
    <w:rsid w:val="00D92CCB"/>
  </w:style>
  <w:style w:type="paragraph" w:customStyle="1" w:styleId="001515D2746D4F57AA45354CBA65DC5B">
    <w:name w:val="001515D2746D4F57AA45354CBA65DC5B"/>
    <w:rsid w:val="00D92CCB"/>
  </w:style>
  <w:style w:type="paragraph" w:customStyle="1" w:styleId="42AA86D8AAEB4C49A4DEAC93E641AF41">
    <w:name w:val="42AA86D8AAEB4C49A4DEAC93E641AF41"/>
    <w:rsid w:val="00D92CCB"/>
  </w:style>
  <w:style w:type="paragraph" w:customStyle="1" w:styleId="F1321F201BAC4A88ABC6BA5658764A066">
    <w:name w:val="F1321F201BAC4A88ABC6BA5658764A066"/>
    <w:rsid w:val="00D92CCB"/>
    <w:rPr>
      <w:rFonts w:ascii="DM Sans" w:eastAsiaTheme="minorHAnsi" w:hAnsi="DM Sans"/>
      <w:sz w:val="20"/>
      <w:lang w:eastAsia="en-US"/>
    </w:rPr>
  </w:style>
  <w:style w:type="paragraph" w:customStyle="1" w:styleId="42AA86D8AAEB4C49A4DEAC93E641AF411">
    <w:name w:val="42AA86D8AAEB4C49A4DEAC93E641AF411"/>
    <w:rsid w:val="00D92CCB"/>
    <w:rPr>
      <w:rFonts w:ascii="DM Sans" w:eastAsiaTheme="minorHAnsi" w:hAnsi="DM Sans"/>
      <w:sz w:val="20"/>
      <w:lang w:eastAsia="en-US"/>
    </w:rPr>
  </w:style>
  <w:style w:type="paragraph" w:customStyle="1" w:styleId="51789E770AF2419EB36BAEB05DAE83D910">
    <w:name w:val="51789E770AF2419EB36BAEB05DAE83D910"/>
    <w:rsid w:val="00D92CCB"/>
    <w:rPr>
      <w:rFonts w:ascii="DM Sans" w:eastAsiaTheme="minorHAnsi" w:hAnsi="DM Sans"/>
      <w:sz w:val="20"/>
      <w:lang w:eastAsia="en-US"/>
    </w:rPr>
  </w:style>
  <w:style w:type="paragraph" w:customStyle="1" w:styleId="96C6EF4DD615484480F3BA630500C18510">
    <w:name w:val="96C6EF4DD615484480F3BA630500C18510"/>
    <w:rsid w:val="00D92CCB"/>
    <w:rPr>
      <w:rFonts w:ascii="DM Sans" w:eastAsiaTheme="minorHAnsi" w:hAnsi="DM Sans"/>
      <w:sz w:val="20"/>
      <w:lang w:eastAsia="en-US"/>
    </w:rPr>
  </w:style>
  <w:style w:type="paragraph" w:customStyle="1" w:styleId="64C4C16680684F7CA23827C8C5D67A2010">
    <w:name w:val="64C4C16680684F7CA23827C8C5D67A2010"/>
    <w:rsid w:val="00D92CCB"/>
    <w:rPr>
      <w:rFonts w:ascii="DM Sans" w:eastAsiaTheme="minorHAnsi" w:hAnsi="DM Sans"/>
      <w:sz w:val="20"/>
      <w:lang w:eastAsia="en-US"/>
    </w:rPr>
  </w:style>
  <w:style w:type="paragraph" w:customStyle="1" w:styleId="DBD0574D270A48D5AD536750B5C9F07910">
    <w:name w:val="DBD0574D270A48D5AD536750B5C9F07910"/>
    <w:rsid w:val="00D92CCB"/>
    <w:rPr>
      <w:rFonts w:ascii="DM Sans" w:eastAsiaTheme="minorHAnsi" w:hAnsi="DM Sans"/>
      <w:sz w:val="20"/>
      <w:lang w:eastAsia="en-US"/>
    </w:rPr>
  </w:style>
  <w:style w:type="paragraph" w:customStyle="1" w:styleId="DCF0CC32029B493881A9F25A87F20B2610">
    <w:name w:val="DCF0CC32029B493881A9F25A87F20B2610"/>
    <w:rsid w:val="00D92CCB"/>
    <w:rPr>
      <w:rFonts w:ascii="DM Sans" w:eastAsiaTheme="minorHAnsi" w:hAnsi="DM Sans"/>
      <w:sz w:val="20"/>
      <w:lang w:eastAsia="en-US"/>
    </w:rPr>
  </w:style>
  <w:style w:type="paragraph" w:customStyle="1" w:styleId="E4E263CE1F68424191793A7CDBE7751410">
    <w:name w:val="E4E263CE1F68424191793A7CDBE7751410"/>
    <w:rsid w:val="00D92CCB"/>
    <w:rPr>
      <w:rFonts w:ascii="DM Sans" w:eastAsiaTheme="minorHAnsi" w:hAnsi="DM Sans"/>
      <w:sz w:val="20"/>
      <w:lang w:eastAsia="en-US"/>
    </w:rPr>
  </w:style>
  <w:style w:type="paragraph" w:customStyle="1" w:styleId="C52CEAA9C5274B16B15F4DA33D5CEC2E4">
    <w:name w:val="C52CEAA9C5274B16B15F4DA33D5CEC2E4"/>
    <w:rsid w:val="00D92CCB"/>
    <w:rPr>
      <w:rFonts w:ascii="DM Sans" w:eastAsiaTheme="minorHAnsi" w:hAnsi="DM Sans"/>
      <w:sz w:val="20"/>
      <w:lang w:eastAsia="en-US"/>
    </w:rPr>
  </w:style>
  <w:style w:type="paragraph" w:customStyle="1" w:styleId="016CEB1BD0484C3E8C84404640CD165D1">
    <w:name w:val="016CEB1BD0484C3E8C84404640CD165D1"/>
    <w:rsid w:val="00D92CCB"/>
    <w:rPr>
      <w:rFonts w:ascii="DM Sans" w:eastAsiaTheme="minorHAnsi" w:hAnsi="DM Sans"/>
      <w:sz w:val="20"/>
      <w:lang w:eastAsia="en-US"/>
    </w:rPr>
  </w:style>
  <w:style w:type="paragraph" w:customStyle="1" w:styleId="A1BDD3CD30244AFB9E3193DBE12D3EB91">
    <w:name w:val="A1BDD3CD30244AFB9E3193DBE12D3EB91"/>
    <w:rsid w:val="00D92CCB"/>
    <w:rPr>
      <w:rFonts w:ascii="DM Sans" w:eastAsiaTheme="minorHAnsi" w:hAnsi="DM Sans"/>
      <w:sz w:val="20"/>
      <w:lang w:eastAsia="en-US"/>
    </w:rPr>
  </w:style>
  <w:style w:type="paragraph" w:customStyle="1" w:styleId="BC1FCF60A4DE40B2BCE37A55F1E19D621">
    <w:name w:val="BC1FCF60A4DE40B2BCE37A55F1E19D621"/>
    <w:rsid w:val="00D92CCB"/>
    <w:rPr>
      <w:rFonts w:ascii="DM Sans" w:eastAsiaTheme="minorHAnsi" w:hAnsi="DM Sans"/>
      <w:sz w:val="20"/>
      <w:lang w:eastAsia="en-US"/>
    </w:rPr>
  </w:style>
  <w:style w:type="paragraph" w:customStyle="1" w:styleId="D603366F20C8439EBE83923DBA5FBC5E1">
    <w:name w:val="D603366F20C8439EBE83923DBA5FBC5E1"/>
    <w:rsid w:val="00D92CCB"/>
    <w:rPr>
      <w:rFonts w:ascii="DM Sans" w:eastAsiaTheme="minorHAnsi" w:hAnsi="DM Sans"/>
      <w:sz w:val="20"/>
      <w:lang w:eastAsia="en-US"/>
    </w:rPr>
  </w:style>
  <w:style w:type="paragraph" w:customStyle="1" w:styleId="A9E8BC1F34C843B6B1149D66666A18151">
    <w:name w:val="A9E8BC1F34C843B6B1149D66666A18151"/>
    <w:rsid w:val="00D92CCB"/>
    <w:rPr>
      <w:rFonts w:ascii="DM Sans" w:eastAsiaTheme="minorHAnsi" w:hAnsi="DM Sans"/>
      <w:sz w:val="20"/>
      <w:lang w:eastAsia="en-US"/>
    </w:rPr>
  </w:style>
  <w:style w:type="paragraph" w:customStyle="1" w:styleId="001515D2746D4F57AA45354CBA65DC5B1">
    <w:name w:val="001515D2746D4F57AA45354CBA65DC5B1"/>
    <w:rsid w:val="00D92CCB"/>
    <w:rPr>
      <w:rFonts w:ascii="DM Sans" w:eastAsiaTheme="minorHAnsi" w:hAnsi="DM Sans"/>
      <w:sz w:val="20"/>
      <w:lang w:eastAsia="en-US"/>
    </w:rPr>
  </w:style>
  <w:style w:type="paragraph" w:customStyle="1" w:styleId="75B768849C5F4DE6A37F6FB6008BE0D11">
    <w:name w:val="75B768849C5F4DE6A37F6FB6008BE0D11"/>
    <w:rsid w:val="00D92CCB"/>
    <w:rPr>
      <w:rFonts w:ascii="DM Sans" w:eastAsiaTheme="minorHAnsi" w:hAnsi="DM Sans"/>
      <w:sz w:val="20"/>
      <w:lang w:eastAsia="en-US"/>
    </w:rPr>
  </w:style>
  <w:style w:type="paragraph" w:customStyle="1" w:styleId="473FB342FA794E28B64CBFFC79C7C7651">
    <w:name w:val="473FB342FA794E28B64CBFFC79C7C7651"/>
    <w:rsid w:val="00D92CCB"/>
    <w:rPr>
      <w:rFonts w:ascii="DM Sans" w:eastAsiaTheme="minorHAnsi" w:hAnsi="DM Sans"/>
      <w:sz w:val="20"/>
      <w:lang w:eastAsia="en-US"/>
    </w:rPr>
  </w:style>
  <w:style w:type="paragraph" w:customStyle="1" w:styleId="767385264B684BBD96CE2195EC5A68B21">
    <w:name w:val="767385264B684BBD96CE2195EC5A68B21"/>
    <w:rsid w:val="00D92CCB"/>
    <w:rPr>
      <w:rFonts w:ascii="DM Sans" w:eastAsiaTheme="minorHAnsi" w:hAnsi="DM Sans"/>
      <w:sz w:val="20"/>
      <w:lang w:eastAsia="en-US"/>
    </w:rPr>
  </w:style>
  <w:style w:type="paragraph" w:customStyle="1" w:styleId="C19294DCA4454FB3A61270636AB0FB545">
    <w:name w:val="C19294DCA4454FB3A61270636AB0FB545"/>
    <w:rsid w:val="00D92CCB"/>
    <w:rPr>
      <w:rFonts w:ascii="DM Sans" w:eastAsiaTheme="minorHAnsi" w:hAnsi="DM Sans"/>
      <w:sz w:val="20"/>
      <w:lang w:eastAsia="en-US"/>
    </w:rPr>
  </w:style>
  <w:style w:type="paragraph" w:customStyle="1" w:styleId="FC2E7B5284684952AAD883EDA5AC99365">
    <w:name w:val="FC2E7B5284684952AAD883EDA5AC99365"/>
    <w:rsid w:val="00D92CCB"/>
    <w:rPr>
      <w:rFonts w:ascii="DM Sans" w:eastAsiaTheme="minorHAnsi" w:hAnsi="DM Sans"/>
      <w:sz w:val="20"/>
      <w:lang w:eastAsia="en-US"/>
    </w:rPr>
  </w:style>
  <w:style w:type="paragraph" w:customStyle="1" w:styleId="41BFD63111594883AD42B900EC51B8B04">
    <w:name w:val="41BFD63111594883AD42B900EC51B8B04"/>
    <w:rsid w:val="00D92CCB"/>
    <w:rPr>
      <w:rFonts w:ascii="DM Sans" w:eastAsiaTheme="minorHAnsi" w:hAnsi="DM Sans"/>
      <w:sz w:val="20"/>
      <w:lang w:eastAsia="en-US"/>
    </w:rPr>
  </w:style>
  <w:style w:type="paragraph" w:customStyle="1" w:styleId="87DCBFB9781640D79E6764DBAF1CA50C4">
    <w:name w:val="87DCBFB9781640D79E6764DBAF1CA50C4"/>
    <w:rsid w:val="00D92CCB"/>
    <w:rPr>
      <w:rFonts w:ascii="DM Sans" w:eastAsiaTheme="minorHAnsi" w:hAnsi="DM Sans"/>
      <w:sz w:val="20"/>
      <w:lang w:eastAsia="en-US"/>
    </w:rPr>
  </w:style>
  <w:style w:type="paragraph" w:customStyle="1" w:styleId="64D9B9077D89488DA1626B41A47D01504">
    <w:name w:val="64D9B9077D89488DA1626B41A47D01504"/>
    <w:rsid w:val="00D92CCB"/>
    <w:rPr>
      <w:rFonts w:ascii="DM Sans" w:eastAsiaTheme="minorHAnsi" w:hAnsi="DM Sans"/>
      <w:sz w:val="20"/>
      <w:lang w:eastAsia="en-US"/>
    </w:rPr>
  </w:style>
  <w:style w:type="paragraph" w:customStyle="1" w:styleId="3886A7E20E554EAFB6B16E84C74120604">
    <w:name w:val="3886A7E20E554EAFB6B16E84C74120604"/>
    <w:rsid w:val="00D92CCB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4">
    <w:name w:val="174C8C7290BF4B9584493104E8CCB6A34"/>
    <w:rsid w:val="00D92CCB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4">
    <w:name w:val="4A313D7CFA734A08A8E2B3E85514FF694"/>
    <w:rsid w:val="00D92CCB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F1321F201BAC4A88ABC6BA5658764A067">
    <w:name w:val="F1321F201BAC4A88ABC6BA5658764A067"/>
    <w:rsid w:val="00D92CCB"/>
    <w:rPr>
      <w:rFonts w:ascii="DM Sans" w:eastAsiaTheme="minorHAnsi" w:hAnsi="DM Sans"/>
      <w:sz w:val="20"/>
      <w:lang w:eastAsia="en-US"/>
    </w:rPr>
  </w:style>
  <w:style w:type="paragraph" w:customStyle="1" w:styleId="42AA86D8AAEB4C49A4DEAC93E641AF412">
    <w:name w:val="42AA86D8AAEB4C49A4DEAC93E641AF412"/>
    <w:rsid w:val="00D92CCB"/>
    <w:rPr>
      <w:rFonts w:ascii="DM Sans" w:eastAsiaTheme="minorHAnsi" w:hAnsi="DM Sans"/>
      <w:sz w:val="20"/>
      <w:lang w:eastAsia="en-US"/>
    </w:rPr>
  </w:style>
  <w:style w:type="paragraph" w:customStyle="1" w:styleId="51789E770AF2419EB36BAEB05DAE83D911">
    <w:name w:val="51789E770AF2419EB36BAEB05DAE83D911"/>
    <w:rsid w:val="00D92CCB"/>
    <w:rPr>
      <w:rFonts w:ascii="DM Sans" w:eastAsiaTheme="minorHAnsi" w:hAnsi="DM Sans"/>
      <w:sz w:val="20"/>
      <w:lang w:eastAsia="en-US"/>
    </w:rPr>
  </w:style>
  <w:style w:type="paragraph" w:customStyle="1" w:styleId="96C6EF4DD615484480F3BA630500C18511">
    <w:name w:val="96C6EF4DD615484480F3BA630500C18511"/>
    <w:rsid w:val="00D92CCB"/>
    <w:rPr>
      <w:rFonts w:ascii="DM Sans" w:eastAsiaTheme="minorHAnsi" w:hAnsi="DM Sans"/>
      <w:sz w:val="20"/>
      <w:lang w:eastAsia="en-US"/>
    </w:rPr>
  </w:style>
  <w:style w:type="paragraph" w:customStyle="1" w:styleId="64C4C16680684F7CA23827C8C5D67A2011">
    <w:name w:val="64C4C16680684F7CA23827C8C5D67A2011"/>
    <w:rsid w:val="00D92CCB"/>
    <w:rPr>
      <w:rFonts w:ascii="DM Sans" w:eastAsiaTheme="minorHAnsi" w:hAnsi="DM Sans"/>
      <w:sz w:val="20"/>
      <w:lang w:eastAsia="en-US"/>
    </w:rPr>
  </w:style>
  <w:style w:type="paragraph" w:customStyle="1" w:styleId="DBD0574D270A48D5AD536750B5C9F07911">
    <w:name w:val="DBD0574D270A48D5AD536750B5C9F07911"/>
    <w:rsid w:val="00D92CCB"/>
    <w:rPr>
      <w:rFonts w:ascii="DM Sans" w:eastAsiaTheme="minorHAnsi" w:hAnsi="DM Sans"/>
      <w:sz w:val="20"/>
      <w:lang w:eastAsia="en-US"/>
    </w:rPr>
  </w:style>
  <w:style w:type="paragraph" w:customStyle="1" w:styleId="DCF0CC32029B493881A9F25A87F20B2611">
    <w:name w:val="DCF0CC32029B493881A9F25A87F20B2611"/>
    <w:rsid w:val="00D92CCB"/>
    <w:rPr>
      <w:rFonts w:ascii="DM Sans" w:eastAsiaTheme="minorHAnsi" w:hAnsi="DM Sans"/>
      <w:sz w:val="20"/>
      <w:lang w:eastAsia="en-US"/>
    </w:rPr>
  </w:style>
  <w:style w:type="paragraph" w:customStyle="1" w:styleId="E4E263CE1F68424191793A7CDBE7751411">
    <w:name w:val="E4E263CE1F68424191793A7CDBE7751411"/>
    <w:rsid w:val="00D92CCB"/>
    <w:rPr>
      <w:rFonts w:ascii="DM Sans" w:eastAsiaTheme="minorHAnsi" w:hAnsi="DM Sans"/>
      <w:sz w:val="20"/>
      <w:lang w:eastAsia="en-US"/>
    </w:rPr>
  </w:style>
  <w:style w:type="paragraph" w:customStyle="1" w:styleId="C52CEAA9C5274B16B15F4DA33D5CEC2E5">
    <w:name w:val="C52CEAA9C5274B16B15F4DA33D5CEC2E5"/>
    <w:rsid w:val="00D92CCB"/>
    <w:rPr>
      <w:rFonts w:ascii="DM Sans" w:eastAsiaTheme="minorHAnsi" w:hAnsi="DM Sans"/>
      <w:sz w:val="20"/>
      <w:lang w:eastAsia="en-US"/>
    </w:rPr>
  </w:style>
  <w:style w:type="paragraph" w:customStyle="1" w:styleId="016CEB1BD0484C3E8C84404640CD165D2">
    <w:name w:val="016CEB1BD0484C3E8C84404640CD165D2"/>
    <w:rsid w:val="00D92CCB"/>
    <w:rPr>
      <w:rFonts w:ascii="DM Sans" w:eastAsiaTheme="minorHAnsi" w:hAnsi="DM Sans"/>
      <w:sz w:val="20"/>
      <w:lang w:eastAsia="en-US"/>
    </w:rPr>
  </w:style>
  <w:style w:type="paragraph" w:customStyle="1" w:styleId="A1BDD3CD30244AFB9E3193DBE12D3EB92">
    <w:name w:val="A1BDD3CD30244AFB9E3193DBE12D3EB92"/>
    <w:rsid w:val="00D92CCB"/>
    <w:rPr>
      <w:rFonts w:ascii="DM Sans" w:eastAsiaTheme="minorHAnsi" w:hAnsi="DM Sans"/>
      <w:sz w:val="20"/>
      <w:lang w:eastAsia="en-US"/>
    </w:rPr>
  </w:style>
  <w:style w:type="paragraph" w:customStyle="1" w:styleId="BC1FCF60A4DE40B2BCE37A55F1E19D622">
    <w:name w:val="BC1FCF60A4DE40B2BCE37A55F1E19D622"/>
    <w:rsid w:val="00D92CCB"/>
    <w:rPr>
      <w:rFonts w:ascii="DM Sans" w:eastAsiaTheme="minorHAnsi" w:hAnsi="DM Sans"/>
      <w:sz w:val="20"/>
      <w:lang w:eastAsia="en-US"/>
    </w:rPr>
  </w:style>
  <w:style w:type="paragraph" w:customStyle="1" w:styleId="D603366F20C8439EBE83923DBA5FBC5E2">
    <w:name w:val="D603366F20C8439EBE83923DBA5FBC5E2"/>
    <w:rsid w:val="00D92CCB"/>
    <w:rPr>
      <w:rFonts w:ascii="DM Sans" w:eastAsiaTheme="minorHAnsi" w:hAnsi="DM Sans"/>
      <w:sz w:val="20"/>
      <w:lang w:eastAsia="en-US"/>
    </w:rPr>
  </w:style>
  <w:style w:type="paragraph" w:customStyle="1" w:styleId="A9E8BC1F34C843B6B1149D66666A18152">
    <w:name w:val="A9E8BC1F34C843B6B1149D66666A18152"/>
    <w:rsid w:val="00D92CCB"/>
    <w:rPr>
      <w:rFonts w:ascii="DM Sans" w:eastAsiaTheme="minorHAnsi" w:hAnsi="DM Sans"/>
      <w:sz w:val="20"/>
      <w:lang w:eastAsia="en-US"/>
    </w:rPr>
  </w:style>
  <w:style w:type="paragraph" w:customStyle="1" w:styleId="001515D2746D4F57AA45354CBA65DC5B2">
    <w:name w:val="001515D2746D4F57AA45354CBA65DC5B2"/>
    <w:rsid w:val="00D92CCB"/>
    <w:rPr>
      <w:rFonts w:ascii="DM Sans" w:eastAsiaTheme="minorHAnsi" w:hAnsi="DM Sans"/>
      <w:sz w:val="20"/>
      <w:lang w:eastAsia="en-US"/>
    </w:rPr>
  </w:style>
  <w:style w:type="paragraph" w:customStyle="1" w:styleId="75B768849C5F4DE6A37F6FB6008BE0D12">
    <w:name w:val="75B768849C5F4DE6A37F6FB6008BE0D12"/>
    <w:rsid w:val="00D92CCB"/>
    <w:rPr>
      <w:rFonts w:ascii="DM Sans" w:eastAsiaTheme="minorHAnsi" w:hAnsi="DM Sans"/>
      <w:sz w:val="20"/>
      <w:lang w:eastAsia="en-US"/>
    </w:rPr>
  </w:style>
  <w:style w:type="paragraph" w:customStyle="1" w:styleId="473FB342FA794E28B64CBFFC79C7C7652">
    <w:name w:val="473FB342FA794E28B64CBFFC79C7C7652"/>
    <w:rsid w:val="00D92CCB"/>
    <w:rPr>
      <w:rFonts w:ascii="DM Sans" w:eastAsiaTheme="minorHAnsi" w:hAnsi="DM Sans"/>
      <w:sz w:val="20"/>
      <w:lang w:eastAsia="en-US"/>
    </w:rPr>
  </w:style>
  <w:style w:type="paragraph" w:customStyle="1" w:styleId="767385264B684BBD96CE2195EC5A68B22">
    <w:name w:val="767385264B684BBD96CE2195EC5A68B22"/>
    <w:rsid w:val="00D92CCB"/>
    <w:rPr>
      <w:rFonts w:ascii="DM Sans" w:eastAsiaTheme="minorHAnsi" w:hAnsi="DM Sans"/>
      <w:sz w:val="20"/>
      <w:lang w:eastAsia="en-US"/>
    </w:rPr>
  </w:style>
  <w:style w:type="paragraph" w:customStyle="1" w:styleId="C19294DCA4454FB3A61270636AB0FB546">
    <w:name w:val="C19294DCA4454FB3A61270636AB0FB546"/>
    <w:rsid w:val="00D92CCB"/>
    <w:rPr>
      <w:rFonts w:ascii="DM Sans" w:eastAsiaTheme="minorHAnsi" w:hAnsi="DM Sans"/>
      <w:sz w:val="20"/>
      <w:lang w:eastAsia="en-US"/>
    </w:rPr>
  </w:style>
  <w:style w:type="paragraph" w:customStyle="1" w:styleId="FC2E7B5284684952AAD883EDA5AC99366">
    <w:name w:val="FC2E7B5284684952AAD883EDA5AC99366"/>
    <w:rsid w:val="00D92CCB"/>
    <w:rPr>
      <w:rFonts w:ascii="DM Sans" w:eastAsiaTheme="minorHAnsi" w:hAnsi="DM Sans"/>
      <w:sz w:val="20"/>
      <w:lang w:eastAsia="en-US"/>
    </w:rPr>
  </w:style>
  <w:style w:type="paragraph" w:customStyle="1" w:styleId="41BFD63111594883AD42B900EC51B8B05">
    <w:name w:val="41BFD63111594883AD42B900EC51B8B05"/>
    <w:rsid w:val="00D92CCB"/>
    <w:rPr>
      <w:rFonts w:ascii="DM Sans" w:eastAsiaTheme="minorHAnsi" w:hAnsi="DM Sans"/>
      <w:sz w:val="20"/>
      <w:lang w:eastAsia="en-US"/>
    </w:rPr>
  </w:style>
  <w:style w:type="paragraph" w:customStyle="1" w:styleId="87DCBFB9781640D79E6764DBAF1CA50C5">
    <w:name w:val="87DCBFB9781640D79E6764DBAF1CA50C5"/>
    <w:rsid w:val="00D92CCB"/>
    <w:rPr>
      <w:rFonts w:ascii="DM Sans" w:eastAsiaTheme="minorHAnsi" w:hAnsi="DM Sans"/>
      <w:sz w:val="20"/>
      <w:lang w:eastAsia="en-US"/>
    </w:rPr>
  </w:style>
  <w:style w:type="paragraph" w:customStyle="1" w:styleId="64D9B9077D89488DA1626B41A47D01505">
    <w:name w:val="64D9B9077D89488DA1626B41A47D01505"/>
    <w:rsid w:val="00D92CCB"/>
    <w:rPr>
      <w:rFonts w:ascii="DM Sans" w:eastAsiaTheme="minorHAnsi" w:hAnsi="DM Sans"/>
      <w:sz w:val="20"/>
      <w:lang w:eastAsia="en-US"/>
    </w:rPr>
  </w:style>
  <w:style w:type="paragraph" w:customStyle="1" w:styleId="3886A7E20E554EAFB6B16E84C74120605">
    <w:name w:val="3886A7E20E554EAFB6B16E84C74120605"/>
    <w:rsid w:val="00D92CCB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5">
    <w:name w:val="174C8C7290BF4B9584493104E8CCB6A35"/>
    <w:rsid w:val="00D92CCB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5">
    <w:name w:val="4A313D7CFA734A08A8E2B3E85514FF695"/>
    <w:rsid w:val="00D92CCB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F1321F201BAC4A88ABC6BA5658764A068">
    <w:name w:val="F1321F201BAC4A88ABC6BA5658764A068"/>
    <w:rsid w:val="00D92CCB"/>
    <w:rPr>
      <w:rFonts w:ascii="DM Sans" w:eastAsiaTheme="minorHAnsi" w:hAnsi="DM Sans"/>
      <w:sz w:val="20"/>
      <w:lang w:eastAsia="en-US"/>
    </w:rPr>
  </w:style>
  <w:style w:type="paragraph" w:customStyle="1" w:styleId="42AA86D8AAEB4C49A4DEAC93E641AF413">
    <w:name w:val="42AA86D8AAEB4C49A4DEAC93E641AF413"/>
    <w:rsid w:val="00D92CCB"/>
    <w:rPr>
      <w:rFonts w:ascii="DM Sans" w:eastAsiaTheme="minorHAnsi" w:hAnsi="DM Sans"/>
      <w:sz w:val="20"/>
      <w:lang w:eastAsia="en-US"/>
    </w:rPr>
  </w:style>
  <w:style w:type="paragraph" w:customStyle="1" w:styleId="51789E770AF2419EB36BAEB05DAE83D912">
    <w:name w:val="51789E770AF2419EB36BAEB05DAE83D912"/>
    <w:rsid w:val="00D92CCB"/>
    <w:rPr>
      <w:rFonts w:ascii="DM Sans" w:eastAsiaTheme="minorHAnsi" w:hAnsi="DM Sans"/>
      <w:sz w:val="20"/>
      <w:lang w:eastAsia="en-US"/>
    </w:rPr>
  </w:style>
  <w:style w:type="paragraph" w:customStyle="1" w:styleId="96C6EF4DD615484480F3BA630500C18512">
    <w:name w:val="96C6EF4DD615484480F3BA630500C18512"/>
    <w:rsid w:val="00D92CCB"/>
    <w:rPr>
      <w:rFonts w:ascii="DM Sans" w:eastAsiaTheme="minorHAnsi" w:hAnsi="DM Sans"/>
      <w:sz w:val="20"/>
      <w:lang w:eastAsia="en-US"/>
    </w:rPr>
  </w:style>
  <w:style w:type="paragraph" w:customStyle="1" w:styleId="64C4C16680684F7CA23827C8C5D67A2012">
    <w:name w:val="64C4C16680684F7CA23827C8C5D67A2012"/>
    <w:rsid w:val="00D92CCB"/>
    <w:rPr>
      <w:rFonts w:ascii="DM Sans" w:eastAsiaTheme="minorHAnsi" w:hAnsi="DM Sans"/>
      <w:sz w:val="20"/>
      <w:lang w:eastAsia="en-US"/>
    </w:rPr>
  </w:style>
  <w:style w:type="paragraph" w:customStyle="1" w:styleId="DBD0574D270A48D5AD536750B5C9F07912">
    <w:name w:val="DBD0574D270A48D5AD536750B5C9F07912"/>
    <w:rsid w:val="00D92CCB"/>
    <w:rPr>
      <w:rFonts w:ascii="DM Sans" w:eastAsiaTheme="minorHAnsi" w:hAnsi="DM Sans"/>
      <w:sz w:val="20"/>
      <w:lang w:eastAsia="en-US"/>
    </w:rPr>
  </w:style>
  <w:style w:type="paragraph" w:customStyle="1" w:styleId="DCF0CC32029B493881A9F25A87F20B2612">
    <w:name w:val="DCF0CC32029B493881A9F25A87F20B2612"/>
    <w:rsid w:val="00D92CCB"/>
    <w:rPr>
      <w:rFonts w:ascii="DM Sans" w:eastAsiaTheme="minorHAnsi" w:hAnsi="DM Sans"/>
      <w:sz w:val="20"/>
      <w:lang w:eastAsia="en-US"/>
    </w:rPr>
  </w:style>
  <w:style w:type="paragraph" w:customStyle="1" w:styleId="E4E263CE1F68424191793A7CDBE7751412">
    <w:name w:val="E4E263CE1F68424191793A7CDBE7751412"/>
    <w:rsid w:val="00D92CCB"/>
    <w:rPr>
      <w:rFonts w:ascii="DM Sans" w:eastAsiaTheme="minorHAnsi" w:hAnsi="DM Sans"/>
      <w:sz w:val="20"/>
      <w:lang w:eastAsia="en-US"/>
    </w:rPr>
  </w:style>
  <w:style w:type="paragraph" w:customStyle="1" w:styleId="C52CEAA9C5274B16B15F4DA33D5CEC2E6">
    <w:name w:val="C52CEAA9C5274B16B15F4DA33D5CEC2E6"/>
    <w:rsid w:val="00D92CCB"/>
    <w:rPr>
      <w:rFonts w:ascii="DM Sans" w:eastAsiaTheme="minorHAnsi" w:hAnsi="DM Sans"/>
      <w:sz w:val="20"/>
      <w:lang w:eastAsia="en-US"/>
    </w:rPr>
  </w:style>
  <w:style w:type="paragraph" w:customStyle="1" w:styleId="016CEB1BD0484C3E8C84404640CD165D3">
    <w:name w:val="016CEB1BD0484C3E8C84404640CD165D3"/>
    <w:rsid w:val="00D92CCB"/>
    <w:rPr>
      <w:rFonts w:ascii="DM Sans" w:eastAsiaTheme="minorHAnsi" w:hAnsi="DM Sans"/>
      <w:sz w:val="20"/>
      <w:lang w:eastAsia="en-US"/>
    </w:rPr>
  </w:style>
  <w:style w:type="paragraph" w:customStyle="1" w:styleId="A1BDD3CD30244AFB9E3193DBE12D3EB93">
    <w:name w:val="A1BDD3CD30244AFB9E3193DBE12D3EB93"/>
    <w:rsid w:val="00D92CCB"/>
    <w:rPr>
      <w:rFonts w:ascii="DM Sans" w:eastAsiaTheme="minorHAnsi" w:hAnsi="DM Sans"/>
      <w:sz w:val="20"/>
      <w:lang w:eastAsia="en-US"/>
    </w:rPr>
  </w:style>
  <w:style w:type="paragraph" w:customStyle="1" w:styleId="BC1FCF60A4DE40B2BCE37A55F1E19D623">
    <w:name w:val="BC1FCF60A4DE40B2BCE37A55F1E19D623"/>
    <w:rsid w:val="00D92CCB"/>
    <w:rPr>
      <w:rFonts w:ascii="DM Sans" w:eastAsiaTheme="minorHAnsi" w:hAnsi="DM Sans"/>
      <w:sz w:val="20"/>
      <w:lang w:eastAsia="en-US"/>
    </w:rPr>
  </w:style>
  <w:style w:type="paragraph" w:customStyle="1" w:styleId="D603366F20C8439EBE83923DBA5FBC5E3">
    <w:name w:val="D603366F20C8439EBE83923DBA5FBC5E3"/>
    <w:rsid w:val="00D92CCB"/>
    <w:rPr>
      <w:rFonts w:ascii="DM Sans" w:eastAsiaTheme="minorHAnsi" w:hAnsi="DM Sans"/>
      <w:sz w:val="20"/>
      <w:lang w:eastAsia="en-US"/>
    </w:rPr>
  </w:style>
  <w:style w:type="paragraph" w:customStyle="1" w:styleId="A9E8BC1F34C843B6B1149D66666A18153">
    <w:name w:val="A9E8BC1F34C843B6B1149D66666A18153"/>
    <w:rsid w:val="00D92CCB"/>
    <w:rPr>
      <w:rFonts w:ascii="DM Sans" w:eastAsiaTheme="minorHAnsi" w:hAnsi="DM Sans"/>
      <w:sz w:val="20"/>
      <w:lang w:eastAsia="en-US"/>
    </w:rPr>
  </w:style>
  <w:style w:type="paragraph" w:customStyle="1" w:styleId="001515D2746D4F57AA45354CBA65DC5B3">
    <w:name w:val="001515D2746D4F57AA45354CBA65DC5B3"/>
    <w:rsid w:val="00D92CCB"/>
    <w:rPr>
      <w:rFonts w:ascii="DM Sans" w:eastAsiaTheme="minorHAnsi" w:hAnsi="DM Sans"/>
      <w:sz w:val="20"/>
      <w:lang w:eastAsia="en-US"/>
    </w:rPr>
  </w:style>
  <w:style w:type="paragraph" w:customStyle="1" w:styleId="75B768849C5F4DE6A37F6FB6008BE0D13">
    <w:name w:val="75B768849C5F4DE6A37F6FB6008BE0D13"/>
    <w:rsid w:val="00D92CCB"/>
    <w:rPr>
      <w:rFonts w:ascii="DM Sans" w:eastAsiaTheme="minorHAnsi" w:hAnsi="DM Sans"/>
      <w:sz w:val="20"/>
      <w:lang w:eastAsia="en-US"/>
    </w:rPr>
  </w:style>
  <w:style w:type="paragraph" w:customStyle="1" w:styleId="473FB342FA794E28B64CBFFC79C7C7653">
    <w:name w:val="473FB342FA794E28B64CBFFC79C7C7653"/>
    <w:rsid w:val="00D92CCB"/>
    <w:rPr>
      <w:rFonts w:ascii="DM Sans" w:eastAsiaTheme="minorHAnsi" w:hAnsi="DM Sans"/>
      <w:sz w:val="20"/>
      <w:lang w:eastAsia="en-US"/>
    </w:rPr>
  </w:style>
  <w:style w:type="paragraph" w:customStyle="1" w:styleId="767385264B684BBD96CE2195EC5A68B23">
    <w:name w:val="767385264B684BBD96CE2195EC5A68B23"/>
    <w:rsid w:val="00D92CCB"/>
    <w:rPr>
      <w:rFonts w:ascii="DM Sans" w:eastAsiaTheme="minorHAnsi" w:hAnsi="DM Sans"/>
      <w:sz w:val="20"/>
      <w:lang w:eastAsia="en-US"/>
    </w:rPr>
  </w:style>
  <w:style w:type="paragraph" w:customStyle="1" w:styleId="C19294DCA4454FB3A61270636AB0FB547">
    <w:name w:val="C19294DCA4454FB3A61270636AB0FB547"/>
    <w:rsid w:val="00D92CCB"/>
    <w:rPr>
      <w:rFonts w:ascii="DM Sans" w:eastAsiaTheme="minorHAnsi" w:hAnsi="DM Sans"/>
      <w:sz w:val="20"/>
      <w:lang w:eastAsia="en-US"/>
    </w:rPr>
  </w:style>
  <w:style w:type="paragraph" w:customStyle="1" w:styleId="FC2E7B5284684952AAD883EDA5AC99367">
    <w:name w:val="FC2E7B5284684952AAD883EDA5AC99367"/>
    <w:rsid w:val="00D92CCB"/>
    <w:rPr>
      <w:rFonts w:ascii="DM Sans" w:eastAsiaTheme="minorHAnsi" w:hAnsi="DM Sans"/>
      <w:sz w:val="20"/>
      <w:lang w:eastAsia="en-US"/>
    </w:rPr>
  </w:style>
  <w:style w:type="paragraph" w:customStyle="1" w:styleId="41BFD63111594883AD42B900EC51B8B06">
    <w:name w:val="41BFD63111594883AD42B900EC51B8B06"/>
    <w:rsid w:val="00D92CCB"/>
    <w:rPr>
      <w:rFonts w:ascii="DM Sans" w:eastAsiaTheme="minorHAnsi" w:hAnsi="DM Sans"/>
      <w:sz w:val="20"/>
      <w:lang w:eastAsia="en-US"/>
    </w:rPr>
  </w:style>
  <w:style w:type="paragraph" w:customStyle="1" w:styleId="87DCBFB9781640D79E6764DBAF1CA50C6">
    <w:name w:val="87DCBFB9781640D79E6764DBAF1CA50C6"/>
    <w:rsid w:val="00D92CCB"/>
    <w:rPr>
      <w:rFonts w:ascii="DM Sans" w:eastAsiaTheme="minorHAnsi" w:hAnsi="DM Sans"/>
      <w:sz w:val="20"/>
      <w:lang w:eastAsia="en-US"/>
    </w:rPr>
  </w:style>
  <w:style w:type="paragraph" w:customStyle="1" w:styleId="64D9B9077D89488DA1626B41A47D01506">
    <w:name w:val="64D9B9077D89488DA1626B41A47D01506"/>
    <w:rsid w:val="00D92CCB"/>
    <w:rPr>
      <w:rFonts w:ascii="DM Sans" w:eastAsiaTheme="minorHAnsi" w:hAnsi="DM Sans"/>
      <w:sz w:val="20"/>
      <w:lang w:eastAsia="en-US"/>
    </w:rPr>
  </w:style>
  <w:style w:type="paragraph" w:customStyle="1" w:styleId="3886A7E20E554EAFB6B16E84C74120606">
    <w:name w:val="3886A7E20E554EAFB6B16E84C74120606"/>
    <w:rsid w:val="00D92CCB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6">
    <w:name w:val="174C8C7290BF4B9584493104E8CCB6A36"/>
    <w:rsid w:val="00D92CCB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6">
    <w:name w:val="4A313D7CFA734A08A8E2B3E85514FF696"/>
    <w:rsid w:val="00D92CCB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F1321F201BAC4A88ABC6BA5658764A069">
    <w:name w:val="F1321F201BAC4A88ABC6BA5658764A069"/>
    <w:rsid w:val="0092355A"/>
    <w:rPr>
      <w:rFonts w:ascii="DM Sans" w:eastAsiaTheme="minorHAnsi" w:hAnsi="DM Sans"/>
      <w:sz w:val="20"/>
      <w:lang w:eastAsia="en-US"/>
    </w:rPr>
  </w:style>
  <w:style w:type="paragraph" w:customStyle="1" w:styleId="42AA86D8AAEB4C49A4DEAC93E641AF414">
    <w:name w:val="42AA86D8AAEB4C49A4DEAC93E641AF414"/>
    <w:rsid w:val="0092355A"/>
    <w:rPr>
      <w:rFonts w:ascii="DM Sans" w:eastAsiaTheme="minorHAnsi" w:hAnsi="DM Sans"/>
      <w:sz w:val="20"/>
      <w:lang w:eastAsia="en-US"/>
    </w:rPr>
  </w:style>
  <w:style w:type="paragraph" w:customStyle="1" w:styleId="51789E770AF2419EB36BAEB05DAE83D913">
    <w:name w:val="51789E770AF2419EB36BAEB05DAE83D913"/>
    <w:rsid w:val="0092355A"/>
    <w:rPr>
      <w:rFonts w:ascii="DM Sans" w:eastAsiaTheme="minorHAnsi" w:hAnsi="DM Sans"/>
      <w:sz w:val="20"/>
      <w:lang w:eastAsia="en-US"/>
    </w:rPr>
  </w:style>
  <w:style w:type="paragraph" w:customStyle="1" w:styleId="96C6EF4DD615484480F3BA630500C18513">
    <w:name w:val="96C6EF4DD615484480F3BA630500C18513"/>
    <w:rsid w:val="0092355A"/>
    <w:rPr>
      <w:rFonts w:ascii="DM Sans" w:eastAsiaTheme="minorHAnsi" w:hAnsi="DM Sans"/>
      <w:sz w:val="20"/>
      <w:lang w:eastAsia="en-US"/>
    </w:rPr>
  </w:style>
  <w:style w:type="paragraph" w:customStyle="1" w:styleId="64C4C16680684F7CA23827C8C5D67A2013">
    <w:name w:val="64C4C16680684F7CA23827C8C5D67A2013"/>
    <w:rsid w:val="0092355A"/>
    <w:rPr>
      <w:rFonts w:ascii="DM Sans" w:eastAsiaTheme="minorHAnsi" w:hAnsi="DM Sans"/>
      <w:sz w:val="20"/>
      <w:lang w:eastAsia="en-US"/>
    </w:rPr>
  </w:style>
  <w:style w:type="paragraph" w:customStyle="1" w:styleId="DBD0574D270A48D5AD536750B5C9F07913">
    <w:name w:val="DBD0574D270A48D5AD536750B5C9F07913"/>
    <w:rsid w:val="0092355A"/>
    <w:rPr>
      <w:rFonts w:ascii="DM Sans" w:eastAsiaTheme="minorHAnsi" w:hAnsi="DM Sans"/>
      <w:sz w:val="20"/>
      <w:lang w:eastAsia="en-US"/>
    </w:rPr>
  </w:style>
  <w:style w:type="paragraph" w:customStyle="1" w:styleId="DCF0CC32029B493881A9F25A87F20B2613">
    <w:name w:val="DCF0CC32029B493881A9F25A87F20B2613"/>
    <w:rsid w:val="0092355A"/>
    <w:rPr>
      <w:rFonts w:ascii="DM Sans" w:eastAsiaTheme="minorHAnsi" w:hAnsi="DM Sans"/>
      <w:sz w:val="20"/>
      <w:lang w:eastAsia="en-US"/>
    </w:rPr>
  </w:style>
  <w:style w:type="paragraph" w:customStyle="1" w:styleId="E4E263CE1F68424191793A7CDBE7751413">
    <w:name w:val="E4E263CE1F68424191793A7CDBE7751413"/>
    <w:rsid w:val="0092355A"/>
    <w:rPr>
      <w:rFonts w:ascii="DM Sans" w:eastAsiaTheme="minorHAnsi" w:hAnsi="DM Sans"/>
      <w:sz w:val="20"/>
      <w:lang w:eastAsia="en-US"/>
    </w:rPr>
  </w:style>
  <w:style w:type="paragraph" w:customStyle="1" w:styleId="C52CEAA9C5274B16B15F4DA33D5CEC2E7">
    <w:name w:val="C52CEAA9C5274B16B15F4DA33D5CEC2E7"/>
    <w:rsid w:val="0092355A"/>
    <w:rPr>
      <w:rFonts w:ascii="DM Sans" w:eastAsiaTheme="minorHAnsi" w:hAnsi="DM Sans"/>
      <w:sz w:val="20"/>
      <w:lang w:eastAsia="en-US"/>
    </w:rPr>
  </w:style>
  <w:style w:type="paragraph" w:customStyle="1" w:styleId="016CEB1BD0484C3E8C84404640CD165D4">
    <w:name w:val="016CEB1BD0484C3E8C84404640CD165D4"/>
    <w:rsid w:val="0092355A"/>
    <w:rPr>
      <w:rFonts w:ascii="DM Sans" w:eastAsiaTheme="minorHAnsi" w:hAnsi="DM Sans"/>
      <w:sz w:val="20"/>
      <w:lang w:eastAsia="en-US"/>
    </w:rPr>
  </w:style>
  <w:style w:type="paragraph" w:customStyle="1" w:styleId="A1BDD3CD30244AFB9E3193DBE12D3EB94">
    <w:name w:val="A1BDD3CD30244AFB9E3193DBE12D3EB94"/>
    <w:rsid w:val="0092355A"/>
    <w:rPr>
      <w:rFonts w:ascii="DM Sans" w:eastAsiaTheme="minorHAnsi" w:hAnsi="DM Sans"/>
      <w:sz w:val="20"/>
      <w:lang w:eastAsia="en-US"/>
    </w:rPr>
  </w:style>
  <w:style w:type="paragraph" w:customStyle="1" w:styleId="BC1FCF60A4DE40B2BCE37A55F1E19D624">
    <w:name w:val="BC1FCF60A4DE40B2BCE37A55F1E19D624"/>
    <w:rsid w:val="0092355A"/>
    <w:rPr>
      <w:rFonts w:ascii="DM Sans" w:eastAsiaTheme="minorHAnsi" w:hAnsi="DM Sans"/>
      <w:sz w:val="20"/>
      <w:lang w:eastAsia="en-US"/>
    </w:rPr>
  </w:style>
  <w:style w:type="paragraph" w:customStyle="1" w:styleId="D603366F20C8439EBE83923DBA5FBC5E4">
    <w:name w:val="D603366F20C8439EBE83923DBA5FBC5E4"/>
    <w:rsid w:val="0092355A"/>
    <w:rPr>
      <w:rFonts w:ascii="DM Sans" w:eastAsiaTheme="minorHAnsi" w:hAnsi="DM Sans"/>
      <w:sz w:val="20"/>
      <w:lang w:eastAsia="en-US"/>
    </w:rPr>
  </w:style>
  <w:style w:type="paragraph" w:customStyle="1" w:styleId="A9E8BC1F34C843B6B1149D66666A18154">
    <w:name w:val="A9E8BC1F34C843B6B1149D66666A18154"/>
    <w:rsid w:val="0092355A"/>
    <w:rPr>
      <w:rFonts w:ascii="DM Sans" w:eastAsiaTheme="minorHAnsi" w:hAnsi="DM Sans"/>
      <w:sz w:val="20"/>
      <w:lang w:eastAsia="en-US"/>
    </w:rPr>
  </w:style>
  <w:style w:type="paragraph" w:customStyle="1" w:styleId="001515D2746D4F57AA45354CBA65DC5B4">
    <w:name w:val="001515D2746D4F57AA45354CBA65DC5B4"/>
    <w:rsid w:val="0092355A"/>
    <w:rPr>
      <w:rFonts w:ascii="DM Sans" w:eastAsiaTheme="minorHAnsi" w:hAnsi="DM Sans"/>
      <w:sz w:val="20"/>
      <w:lang w:eastAsia="en-US"/>
    </w:rPr>
  </w:style>
  <w:style w:type="paragraph" w:customStyle="1" w:styleId="75B768849C5F4DE6A37F6FB6008BE0D14">
    <w:name w:val="75B768849C5F4DE6A37F6FB6008BE0D14"/>
    <w:rsid w:val="0092355A"/>
    <w:rPr>
      <w:rFonts w:ascii="DM Sans" w:eastAsiaTheme="minorHAnsi" w:hAnsi="DM Sans"/>
      <w:sz w:val="20"/>
      <w:lang w:eastAsia="en-US"/>
    </w:rPr>
  </w:style>
  <w:style w:type="paragraph" w:customStyle="1" w:styleId="473FB342FA794E28B64CBFFC79C7C7654">
    <w:name w:val="473FB342FA794E28B64CBFFC79C7C7654"/>
    <w:rsid w:val="0092355A"/>
    <w:rPr>
      <w:rFonts w:ascii="DM Sans" w:eastAsiaTheme="minorHAnsi" w:hAnsi="DM Sans"/>
      <w:sz w:val="20"/>
      <w:lang w:eastAsia="en-US"/>
    </w:rPr>
  </w:style>
  <w:style w:type="paragraph" w:customStyle="1" w:styleId="767385264B684BBD96CE2195EC5A68B24">
    <w:name w:val="767385264B684BBD96CE2195EC5A68B24"/>
    <w:rsid w:val="0092355A"/>
    <w:rPr>
      <w:rFonts w:ascii="DM Sans" w:eastAsiaTheme="minorHAnsi" w:hAnsi="DM Sans"/>
      <w:sz w:val="20"/>
      <w:lang w:eastAsia="en-US"/>
    </w:rPr>
  </w:style>
  <w:style w:type="paragraph" w:customStyle="1" w:styleId="C19294DCA4454FB3A61270636AB0FB548">
    <w:name w:val="C19294DCA4454FB3A61270636AB0FB548"/>
    <w:rsid w:val="0092355A"/>
    <w:rPr>
      <w:rFonts w:ascii="DM Sans" w:eastAsiaTheme="minorHAnsi" w:hAnsi="DM Sans"/>
      <w:sz w:val="20"/>
      <w:lang w:eastAsia="en-US"/>
    </w:rPr>
  </w:style>
  <w:style w:type="paragraph" w:customStyle="1" w:styleId="FC2E7B5284684952AAD883EDA5AC99368">
    <w:name w:val="FC2E7B5284684952AAD883EDA5AC99368"/>
    <w:rsid w:val="0092355A"/>
    <w:rPr>
      <w:rFonts w:ascii="DM Sans" w:eastAsiaTheme="minorHAnsi" w:hAnsi="DM Sans"/>
      <w:sz w:val="20"/>
      <w:lang w:eastAsia="en-US"/>
    </w:rPr>
  </w:style>
  <w:style w:type="paragraph" w:customStyle="1" w:styleId="41BFD63111594883AD42B900EC51B8B07">
    <w:name w:val="41BFD63111594883AD42B900EC51B8B07"/>
    <w:rsid w:val="0092355A"/>
    <w:rPr>
      <w:rFonts w:ascii="DM Sans" w:eastAsiaTheme="minorHAnsi" w:hAnsi="DM Sans"/>
      <w:sz w:val="20"/>
      <w:lang w:eastAsia="en-US"/>
    </w:rPr>
  </w:style>
  <w:style w:type="paragraph" w:customStyle="1" w:styleId="87DCBFB9781640D79E6764DBAF1CA50C7">
    <w:name w:val="87DCBFB9781640D79E6764DBAF1CA50C7"/>
    <w:rsid w:val="0092355A"/>
    <w:rPr>
      <w:rFonts w:ascii="DM Sans" w:eastAsiaTheme="minorHAnsi" w:hAnsi="DM Sans"/>
      <w:sz w:val="20"/>
      <w:lang w:eastAsia="en-US"/>
    </w:rPr>
  </w:style>
  <w:style w:type="paragraph" w:customStyle="1" w:styleId="64D9B9077D89488DA1626B41A47D01507">
    <w:name w:val="64D9B9077D89488DA1626B41A47D01507"/>
    <w:rsid w:val="0092355A"/>
    <w:rPr>
      <w:rFonts w:ascii="DM Sans" w:eastAsiaTheme="minorHAnsi" w:hAnsi="DM Sans"/>
      <w:sz w:val="20"/>
      <w:lang w:eastAsia="en-US"/>
    </w:rPr>
  </w:style>
  <w:style w:type="paragraph" w:customStyle="1" w:styleId="3886A7E20E554EAFB6B16E84C74120607">
    <w:name w:val="3886A7E20E554EAFB6B16E84C74120607"/>
    <w:rsid w:val="0092355A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7">
    <w:name w:val="174C8C7290BF4B9584493104E8CCB6A37"/>
    <w:rsid w:val="0092355A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7">
    <w:name w:val="4A313D7CFA734A08A8E2B3E85514FF697"/>
    <w:rsid w:val="0092355A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F1321F201BAC4A88ABC6BA5658764A0610">
    <w:name w:val="F1321F201BAC4A88ABC6BA5658764A0610"/>
    <w:rsid w:val="0092355A"/>
    <w:rPr>
      <w:rFonts w:ascii="DM Sans" w:eastAsiaTheme="minorHAnsi" w:hAnsi="DM Sans"/>
      <w:sz w:val="20"/>
      <w:lang w:eastAsia="en-US"/>
    </w:rPr>
  </w:style>
  <w:style w:type="paragraph" w:customStyle="1" w:styleId="42AA86D8AAEB4C49A4DEAC93E641AF415">
    <w:name w:val="42AA86D8AAEB4C49A4DEAC93E641AF415"/>
    <w:rsid w:val="0092355A"/>
    <w:rPr>
      <w:rFonts w:ascii="DM Sans" w:eastAsiaTheme="minorHAnsi" w:hAnsi="DM Sans"/>
      <w:sz w:val="20"/>
      <w:lang w:eastAsia="en-US"/>
    </w:rPr>
  </w:style>
  <w:style w:type="paragraph" w:customStyle="1" w:styleId="51789E770AF2419EB36BAEB05DAE83D914">
    <w:name w:val="51789E770AF2419EB36BAEB05DAE83D914"/>
    <w:rsid w:val="0092355A"/>
    <w:rPr>
      <w:rFonts w:ascii="DM Sans" w:eastAsiaTheme="minorHAnsi" w:hAnsi="DM Sans"/>
      <w:sz w:val="20"/>
      <w:lang w:eastAsia="en-US"/>
    </w:rPr>
  </w:style>
  <w:style w:type="paragraph" w:customStyle="1" w:styleId="96C6EF4DD615484480F3BA630500C18514">
    <w:name w:val="96C6EF4DD615484480F3BA630500C18514"/>
    <w:rsid w:val="0092355A"/>
    <w:rPr>
      <w:rFonts w:ascii="DM Sans" w:eastAsiaTheme="minorHAnsi" w:hAnsi="DM Sans"/>
      <w:sz w:val="20"/>
      <w:lang w:eastAsia="en-US"/>
    </w:rPr>
  </w:style>
  <w:style w:type="paragraph" w:customStyle="1" w:styleId="64C4C16680684F7CA23827C8C5D67A2014">
    <w:name w:val="64C4C16680684F7CA23827C8C5D67A2014"/>
    <w:rsid w:val="0092355A"/>
    <w:rPr>
      <w:rFonts w:ascii="DM Sans" w:eastAsiaTheme="minorHAnsi" w:hAnsi="DM Sans"/>
      <w:sz w:val="20"/>
      <w:lang w:eastAsia="en-US"/>
    </w:rPr>
  </w:style>
  <w:style w:type="paragraph" w:customStyle="1" w:styleId="DBD0574D270A48D5AD536750B5C9F07914">
    <w:name w:val="DBD0574D270A48D5AD536750B5C9F07914"/>
    <w:rsid w:val="0092355A"/>
    <w:rPr>
      <w:rFonts w:ascii="DM Sans" w:eastAsiaTheme="minorHAnsi" w:hAnsi="DM Sans"/>
      <w:sz w:val="20"/>
      <w:lang w:eastAsia="en-US"/>
    </w:rPr>
  </w:style>
  <w:style w:type="paragraph" w:customStyle="1" w:styleId="DCF0CC32029B493881A9F25A87F20B2614">
    <w:name w:val="DCF0CC32029B493881A9F25A87F20B2614"/>
    <w:rsid w:val="0092355A"/>
    <w:rPr>
      <w:rFonts w:ascii="DM Sans" w:eastAsiaTheme="minorHAnsi" w:hAnsi="DM Sans"/>
      <w:sz w:val="20"/>
      <w:lang w:eastAsia="en-US"/>
    </w:rPr>
  </w:style>
  <w:style w:type="paragraph" w:customStyle="1" w:styleId="E4E263CE1F68424191793A7CDBE7751414">
    <w:name w:val="E4E263CE1F68424191793A7CDBE7751414"/>
    <w:rsid w:val="0092355A"/>
    <w:rPr>
      <w:rFonts w:ascii="DM Sans" w:eastAsiaTheme="minorHAnsi" w:hAnsi="DM Sans"/>
      <w:sz w:val="20"/>
      <w:lang w:eastAsia="en-US"/>
    </w:rPr>
  </w:style>
  <w:style w:type="paragraph" w:customStyle="1" w:styleId="C52CEAA9C5274B16B15F4DA33D5CEC2E8">
    <w:name w:val="C52CEAA9C5274B16B15F4DA33D5CEC2E8"/>
    <w:rsid w:val="0092355A"/>
    <w:rPr>
      <w:rFonts w:ascii="DM Sans" w:eastAsiaTheme="minorHAnsi" w:hAnsi="DM Sans"/>
      <w:sz w:val="20"/>
      <w:lang w:eastAsia="en-US"/>
    </w:rPr>
  </w:style>
  <w:style w:type="paragraph" w:customStyle="1" w:styleId="016CEB1BD0484C3E8C84404640CD165D5">
    <w:name w:val="016CEB1BD0484C3E8C84404640CD165D5"/>
    <w:rsid w:val="0092355A"/>
    <w:rPr>
      <w:rFonts w:ascii="DM Sans" w:eastAsiaTheme="minorHAnsi" w:hAnsi="DM Sans"/>
      <w:sz w:val="20"/>
      <w:lang w:eastAsia="en-US"/>
    </w:rPr>
  </w:style>
  <w:style w:type="paragraph" w:customStyle="1" w:styleId="A1BDD3CD30244AFB9E3193DBE12D3EB95">
    <w:name w:val="A1BDD3CD30244AFB9E3193DBE12D3EB95"/>
    <w:rsid w:val="0092355A"/>
    <w:rPr>
      <w:rFonts w:ascii="DM Sans" w:eastAsiaTheme="minorHAnsi" w:hAnsi="DM Sans"/>
      <w:sz w:val="20"/>
      <w:lang w:eastAsia="en-US"/>
    </w:rPr>
  </w:style>
  <w:style w:type="paragraph" w:customStyle="1" w:styleId="BC1FCF60A4DE40B2BCE37A55F1E19D625">
    <w:name w:val="BC1FCF60A4DE40B2BCE37A55F1E19D625"/>
    <w:rsid w:val="0092355A"/>
    <w:rPr>
      <w:rFonts w:ascii="DM Sans" w:eastAsiaTheme="minorHAnsi" w:hAnsi="DM Sans"/>
      <w:sz w:val="20"/>
      <w:lang w:eastAsia="en-US"/>
    </w:rPr>
  </w:style>
  <w:style w:type="paragraph" w:customStyle="1" w:styleId="D603366F20C8439EBE83923DBA5FBC5E5">
    <w:name w:val="D603366F20C8439EBE83923DBA5FBC5E5"/>
    <w:rsid w:val="0092355A"/>
    <w:rPr>
      <w:rFonts w:ascii="DM Sans" w:eastAsiaTheme="minorHAnsi" w:hAnsi="DM Sans"/>
      <w:sz w:val="20"/>
      <w:lang w:eastAsia="en-US"/>
    </w:rPr>
  </w:style>
  <w:style w:type="paragraph" w:customStyle="1" w:styleId="A9E8BC1F34C843B6B1149D66666A18155">
    <w:name w:val="A9E8BC1F34C843B6B1149D66666A18155"/>
    <w:rsid w:val="0092355A"/>
    <w:rPr>
      <w:rFonts w:ascii="DM Sans" w:eastAsiaTheme="minorHAnsi" w:hAnsi="DM Sans"/>
      <w:sz w:val="20"/>
      <w:lang w:eastAsia="en-US"/>
    </w:rPr>
  </w:style>
  <w:style w:type="paragraph" w:customStyle="1" w:styleId="001515D2746D4F57AA45354CBA65DC5B5">
    <w:name w:val="001515D2746D4F57AA45354CBA65DC5B5"/>
    <w:rsid w:val="0092355A"/>
    <w:rPr>
      <w:rFonts w:ascii="DM Sans" w:eastAsiaTheme="minorHAnsi" w:hAnsi="DM Sans"/>
      <w:sz w:val="20"/>
      <w:lang w:eastAsia="en-US"/>
    </w:rPr>
  </w:style>
  <w:style w:type="paragraph" w:customStyle="1" w:styleId="75B768849C5F4DE6A37F6FB6008BE0D15">
    <w:name w:val="75B768849C5F4DE6A37F6FB6008BE0D15"/>
    <w:rsid w:val="0092355A"/>
    <w:rPr>
      <w:rFonts w:ascii="DM Sans" w:eastAsiaTheme="minorHAnsi" w:hAnsi="DM Sans"/>
      <w:sz w:val="20"/>
      <w:lang w:eastAsia="en-US"/>
    </w:rPr>
  </w:style>
  <w:style w:type="paragraph" w:customStyle="1" w:styleId="473FB342FA794E28B64CBFFC79C7C7655">
    <w:name w:val="473FB342FA794E28B64CBFFC79C7C7655"/>
    <w:rsid w:val="0092355A"/>
    <w:rPr>
      <w:rFonts w:ascii="DM Sans" w:eastAsiaTheme="minorHAnsi" w:hAnsi="DM Sans"/>
      <w:sz w:val="20"/>
      <w:lang w:eastAsia="en-US"/>
    </w:rPr>
  </w:style>
  <w:style w:type="paragraph" w:customStyle="1" w:styleId="767385264B684BBD96CE2195EC5A68B25">
    <w:name w:val="767385264B684BBD96CE2195EC5A68B25"/>
    <w:rsid w:val="0092355A"/>
    <w:rPr>
      <w:rFonts w:ascii="DM Sans" w:eastAsiaTheme="minorHAnsi" w:hAnsi="DM Sans"/>
      <w:sz w:val="20"/>
      <w:lang w:eastAsia="en-US"/>
    </w:rPr>
  </w:style>
  <w:style w:type="paragraph" w:customStyle="1" w:styleId="C19294DCA4454FB3A61270636AB0FB549">
    <w:name w:val="C19294DCA4454FB3A61270636AB0FB549"/>
    <w:rsid w:val="0092355A"/>
    <w:rPr>
      <w:rFonts w:ascii="DM Sans" w:eastAsiaTheme="minorHAnsi" w:hAnsi="DM Sans"/>
      <w:sz w:val="20"/>
      <w:lang w:eastAsia="en-US"/>
    </w:rPr>
  </w:style>
  <w:style w:type="paragraph" w:customStyle="1" w:styleId="FC2E7B5284684952AAD883EDA5AC99369">
    <w:name w:val="FC2E7B5284684952AAD883EDA5AC99369"/>
    <w:rsid w:val="0092355A"/>
    <w:rPr>
      <w:rFonts w:ascii="DM Sans" w:eastAsiaTheme="minorHAnsi" w:hAnsi="DM Sans"/>
      <w:sz w:val="20"/>
      <w:lang w:eastAsia="en-US"/>
    </w:rPr>
  </w:style>
  <w:style w:type="paragraph" w:customStyle="1" w:styleId="41BFD63111594883AD42B900EC51B8B08">
    <w:name w:val="41BFD63111594883AD42B900EC51B8B08"/>
    <w:rsid w:val="0092355A"/>
    <w:rPr>
      <w:rFonts w:ascii="DM Sans" w:eastAsiaTheme="minorHAnsi" w:hAnsi="DM Sans"/>
      <w:sz w:val="20"/>
      <w:lang w:eastAsia="en-US"/>
    </w:rPr>
  </w:style>
  <w:style w:type="paragraph" w:customStyle="1" w:styleId="87DCBFB9781640D79E6764DBAF1CA50C8">
    <w:name w:val="87DCBFB9781640D79E6764DBAF1CA50C8"/>
    <w:rsid w:val="0092355A"/>
    <w:rPr>
      <w:rFonts w:ascii="DM Sans" w:eastAsiaTheme="minorHAnsi" w:hAnsi="DM Sans"/>
      <w:sz w:val="20"/>
      <w:lang w:eastAsia="en-US"/>
    </w:rPr>
  </w:style>
  <w:style w:type="paragraph" w:customStyle="1" w:styleId="64D9B9077D89488DA1626B41A47D01508">
    <w:name w:val="64D9B9077D89488DA1626B41A47D01508"/>
    <w:rsid w:val="0092355A"/>
    <w:rPr>
      <w:rFonts w:ascii="DM Sans" w:eastAsiaTheme="minorHAnsi" w:hAnsi="DM Sans"/>
      <w:sz w:val="20"/>
      <w:lang w:eastAsia="en-US"/>
    </w:rPr>
  </w:style>
  <w:style w:type="paragraph" w:customStyle="1" w:styleId="3886A7E20E554EAFB6B16E84C74120608">
    <w:name w:val="3886A7E20E554EAFB6B16E84C74120608"/>
    <w:rsid w:val="0092355A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8">
    <w:name w:val="174C8C7290BF4B9584493104E8CCB6A38"/>
    <w:rsid w:val="0092355A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8">
    <w:name w:val="4A313D7CFA734A08A8E2B3E85514FF698"/>
    <w:rsid w:val="0092355A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F1321F201BAC4A88ABC6BA5658764A0611">
    <w:name w:val="F1321F201BAC4A88ABC6BA5658764A0611"/>
    <w:rsid w:val="00A40AB3"/>
    <w:rPr>
      <w:rFonts w:ascii="DM Sans" w:eastAsiaTheme="minorHAnsi" w:hAnsi="DM Sans"/>
      <w:sz w:val="20"/>
      <w:lang w:eastAsia="en-US"/>
    </w:rPr>
  </w:style>
  <w:style w:type="paragraph" w:customStyle="1" w:styleId="42AA86D8AAEB4C49A4DEAC93E641AF416">
    <w:name w:val="42AA86D8AAEB4C49A4DEAC93E641AF416"/>
    <w:rsid w:val="00A40AB3"/>
    <w:rPr>
      <w:rFonts w:ascii="DM Sans" w:eastAsiaTheme="minorHAnsi" w:hAnsi="DM Sans"/>
      <w:sz w:val="20"/>
      <w:lang w:eastAsia="en-US"/>
    </w:rPr>
  </w:style>
  <w:style w:type="paragraph" w:customStyle="1" w:styleId="51789E770AF2419EB36BAEB05DAE83D915">
    <w:name w:val="51789E770AF2419EB36BAEB05DAE83D915"/>
    <w:rsid w:val="00A40AB3"/>
    <w:rPr>
      <w:rFonts w:ascii="DM Sans" w:eastAsiaTheme="minorHAnsi" w:hAnsi="DM Sans"/>
      <w:sz w:val="20"/>
      <w:lang w:eastAsia="en-US"/>
    </w:rPr>
  </w:style>
  <w:style w:type="paragraph" w:customStyle="1" w:styleId="96C6EF4DD615484480F3BA630500C18515">
    <w:name w:val="96C6EF4DD615484480F3BA630500C18515"/>
    <w:rsid w:val="00A40AB3"/>
    <w:rPr>
      <w:rFonts w:ascii="DM Sans" w:eastAsiaTheme="minorHAnsi" w:hAnsi="DM Sans"/>
      <w:sz w:val="20"/>
      <w:lang w:eastAsia="en-US"/>
    </w:rPr>
  </w:style>
  <w:style w:type="paragraph" w:customStyle="1" w:styleId="64C4C16680684F7CA23827C8C5D67A2015">
    <w:name w:val="64C4C16680684F7CA23827C8C5D67A2015"/>
    <w:rsid w:val="00A40AB3"/>
    <w:rPr>
      <w:rFonts w:ascii="DM Sans" w:eastAsiaTheme="minorHAnsi" w:hAnsi="DM Sans"/>
      <w:sz w:val="20"/>
      <w:lang w:eastAsia="en-US"/>
    </w:rPr>
  </w:style>
  <w:style w:type="paragraph" w:customStyle="1" w:styleId="DBD0574D270A48D5AD536750B5C9F07915">
    <w:name w:val="DBD0574D270A48D5AD536750B5C9F07915"/>
    <w:rsid w:val="00A40AB3"/>
    <w:rPr>
      <w:rFonts w:ascii="DM Sans" w:eastAsiaTheme="minorHAnsi" w:hAnsi="DM Sans"/>
      <w:sz w:val="20"/>
      <w:lang w:eastAsia="en-US"/>
    </w:rPr>
  </w:style>
  <w:style w:type="paragraph" w:customStyle="1" w:styleId="DCF0CC32029B493881A9F25A87F20B2615">
    <w:name w:val="DCF0CC32029B493881A9F25A87F20B2615"/>
    <w:rsid w:val="00A40AB3"/>
    <w:rPr>
      <w:rFonts w:ascii="DM Sans" w:eastAsiaTheme="minorHAnsi" w:hAnsi="DM Sans"/>
      <w:sz w:val="20"/>
      <w:lang w:eastAsia="en-US"/>
    </w:rPr>
  </w:style>
  <w:style w:type="paragraph" w:customStyle="1" w:styleId="E4E263CE1F68424191793A7CDBE7751415">
    <w:name w:val="E4E263CE1F68424191793A7CDBE7751415"/>
    <w:rsid w:val="00A40AB3"/>
    <w:rPr>
      <w:rFonts w:ascii="DM Sans" w:eastAsiaTheme="minorHAnsi" w:hAnsi="DM Sans"/>
      <w:sz w:val="20"/>
      <w:lang w:eastAsia="en-US"/>
    </w:rPr>
  </w:style>
  <w:style w:type="paragraph" w:customStyle="1" w:styleId="C52CEAA9C5274B16B15F4DA33D5CEC2E9">
    <w:name w:val="C52CEAA9C5274B16B15F4DA33D5CEC2E9"/>
    <w:rsid w:val="00A40AB3"/>
    <w:rPr>
      <w:rFonts w:ascii="DM Sans" w:eastAsiaTheme="minorHAnsi" w:hAnsi="DM Sans"/>
      <w:sz w:val="20"/>
      <w:lang w:eastAsia="en-US"/>
    </w:rPr>
  </w:style>
  <w:style w:type="paragraph" w:customStyle="1" w:styleId="016CEB1BD0484C3E8C84404640CD165D6">
    <w:name w:val="016CEB1BD0484C3E8C84404640CD165D6"/>
    <w:rsid w:val="00A40AB3"/>
    <w:rPr>
      <w:rFonts w:ascii="DM Sans" w:eastAsiaTheme="minorHAnsi" w:hAnsi="DM Sans"/>
      <w:sz w:val="20"/>
      <w:lang w:eastAsia="en-US"/>
    </w:rPr>
  </w:style>
  <w:style w:type="paragraph" w:customStyle="1" w:styleId="A1BDD3CD30244AFB9E3193DBE12D3EB96">
    <w:name w:val="A1BDD3CD30244AFB9E3193DBE12D3EB96"/>
    <w:rsid w:val="00A40AB3"/>
    <w:rPr>
      <w:rFonts w:ascii="DM Sans" w:eastAsiaTheme="minorHAnsi" w:hAnsi="DM Sans"/>
      <w:sz w:val="20"/>
      <w:lang w:eastAsia="en-US"/>
    </w:rPr>
  </w:style>
  <w:style w:type="paragraph" w:customStyle="1" w:styleId="BC1FCF60A4DE40B2BCE37A55F1E19D626">
    <w:name w:val="BC1FCF60A4DE40B2BCE37A55F1E19D626"/>
    <w:rsid w:val="00A40AB3"/>
    <w:rPr>
      <w:rFonts w:ascii="DM Sans" w:eastAsiaTheme="minorHAnsi" w:hAnsi="DM Sans"/>
      <w:sz w:val="20"/>
      <w:lang w:eastAsia="en-US"/>
    </w:rPr>
  </w:style>
  <w:style w:type="paragraph" w:customStyle="1" w:styleId="D603366F20C8439EBE83923DBA5FBC5E6">
    <w:name w:val="D603366F20C8439EBE83923DBA5FBC5E6"/>
    <w:rsid w:val="00A40AB3"/>
    <w:rPr>
      <w:rFonts w:ascii="DM Sans" w:eastAsiaTheme="minorHAnsi" w:hAnsi="DM Sans"/>
      <w:sz w:val="20"/>
      <w:lang w:eastAsia="en-US"/>
    </w:rPr>
  </w:style>
  <w:style w:type="paragraph" w:customStyle="1" w:styleId="A9E8BC1F34C843B6B1149D66666A18156">
    <w:name w:val="A9E8BC1F34C843B6B1149D66666A18156"/>
    <w:rsid w:val="00A40AB3"/>
    <w:rPr>
      <w:rFonts w:ascii="DM Sans" w:eastAsiaTheme="minorHAnsi" w:hAnsi="DM Sans"/>
      <w:sz w:val="20"/>
      <w:lang w:eastAsia="en-US"/>
    </w:rPr>
  </w:style>
  <w:style w:type="paragraph" w:customStyle="1" w:styleId="001515D2746D4F57AA45354CBA65DC5B6">
    <w:name w:val="001515D2746D4F57AA45354CBA65DC5B6"/>
    <w:rsid w:val="00A40AB3"/>
    <w:rPr>
      <w:rFonts w:ascii="DM Sans" w:eastAsiaTheme="minorHAnsi" w:hAnsi="DM Sans"/>
      <w:sz w:val="20"/>
      <w:lang w:eastAsia="en-US"/>
    </w:rPr>
  </w:style>
  <w:style w:type="paragraph" w:customStyle="1" w:styleId="75B768849C5F4DE6A37F6FB6008BE0D16">
    <w:name w:val="75B768849C5F4DE6A37F6FB6008BE0D16"/>
    <w:rsid w:val="00A40AB3"/>
    <w:rPr>
      <w:rFonts w:ascii="DM Sans" w:eastAsiaTheme="minorHAnsi" w:hAnsi="DM Sans"/>
      <w:sz w:val="20"/>
      <w:lang w:eastAsia="en-US"/>
    </w:rPr>
  </w:style>
  <w:style w:type="paragraph" w:customStyle="1" w:styleId="473FB342FA794E28B64CBFFC79C7C7656">
    <w:name w:val="473FB342FA794E28B64CBFFC79C7C7656"/>
    <w:rsid w:val="00A40AB3"/>
    <w:rPr>
      <w:rFonts w:ascii="DM Sans" w:eastAsiaTheme="minorHAnsi" w:hAnsi="DM Sans"/>
      <w:sz w:val="20"/>
      <w:lang w:eastAsia="en-US"/>
    </w:rPr>
  </w:style>
  <w:style w:type="paragraph" w:customStyle="1" w:styleId="767385264B684BBD96CE2195EC5A68B26">
    <w:name w:val="767385264B684BBD96CE2195EC5A68B26"/>
    <w:rsid w:val="00A40AB3"/>
    <w:rPr>
      <w:rFonts w:ascii="DM Sans" w:eastAsiaTheme="minorHAnsi" w:hAnsi="DM Sans"/>
      <w:sz w:val="20"/>
      <w:lang w:eastAsia="en-US"/>
    </w:rPr>
  </w:style>
  <w:style w:type="paragraph" w:customStyle="1" w:styleId="C19294DCA4454FB3A61270636AB0FB5410">
    <w:name w:val="C19294DCA4454FB3A61270636AB0FB5410"/>
    <w:rsid w:val="00A40AB3"/>
    <w:rPr>
      <w:rFonts w:ascii="DM Sans" w:eastAsiaTheme="minorHAnsi" w:hAnsi="DM Sans"/>
      <w:sz w:val="20"/>
      <w:lang w:eastAsia="en-US"/>
    </w:rPr>
  </w:style>
  <w:style w:type="paragraph" w:customStyle="1" w:styleId="FC2E7B5284684952AAD883EDA5AC993610">
    <w:name w:val="FC2E7B5284684952AAD883EDA5AC993610"/>
    <w:rsid w:val="00A40AB3"/>
    <w:rPr>
      <w:rFonts w:ascii="DM Sans" w:eastAsiaTheme="minorHAnsi" w:hAnsi="DM Sans"/>
      <w:sz w:val="20"/>
      <w:lang w:eastAsia="en-US"/>
    </w:rPr>
  </w:style>
  <w:style w:type="paragraph" w:customStyle="1" w:styleId="41BFD63111594883AD42B900EC51B8B09">
    <w:name w:val="41BFD63111594883AD42B900EC51B8B09"/>
    <w:rsid w:val="00A40AB3"/>
    <w:rPr>
      <w:rFonts w:ascii="DM Sans" w:eastAsiaTheme="minorHAnsi" w:hAnsi="DM Sans"/>
      <w:sz w:val="20"/>
      <w:lang w:eastAsia="en-US"/>
    </w:rPr>
  </w:style>
  <w:style w:type="paragraph" w:customStyle="1" w:styleId="87DCBFB9781640D79E6764DBAF1CA50C9">
    <w:name w:val="87DCBFB9781640D79E6764DBAF1CA50C9"/>
    <w:rsid w:val="00A40AB3"/>
    <w:rPr>
      <w:rFonts w:ascii="DM Sans" w:eastAsiaTheme="minorHAnsi" w:hAnsi="DM Sans"/>
      <w:sz w:val="20"/>
      <w:lang w:eastAsia="en-US"/>
    </w:rPr>
  </w:style>
  <w:style w:type="paragraph" w:customStyle="1" w:styleId="64D9B9077D89488DA1626B41A47D01509">
    <w:name w:val="64D9B9077D89488DA1626B41A47D01509"/>
    <w:rsid w:val="00A40AB3"/>
    <w:rPr>
      <w:rFonts w:ascii="DM Sans" w:eastAsiaTheme="minorHAnsi" w:hAnsi="DM Sans"/>
      <w:sz w:val="20"/>
      <w:lang w:eastAsia="en-US"/>
    </w:rPr>
  </w:style>
  <w:style w:type="paragraph" w:customStyle="1" w:styleId="3886A7E20E554EAFB6B16E84C74120609">
    <w:name w:val="3886A7E20E554EAFB6B16E84C74120609"/>
    <w:rsid w:val="00A40AB3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9">
    <w:name w:val="174C8C7290BF4B9584493104E8CCB6A39"/>
    <w:rsid w:val="00A40AB3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9">
    <w:name w:val="4A313D7CFA734A08A8E2B3E85514FF699"/>
    <w:rsid w:val="00A40AB3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F1321F201BAC4A88ABC6BA5658764A0612">
    <w:name w:val="F1321F201BAC4A88ABC6BA5658764A0612"/>
    <w:rsid w:val="00A40AB3"/>
    <w:rPr>
      <w:rFonts w:ascii="DM Sans" w:eastAsiaTheme="minorHAnsi" w:hAnsi="DM Sans"/>
      <w:sz w:val="20"/>
      <w:lang w:eastAsia="en-US"/>
    </w:rPr>
  </w:style>
  <w:style w:type="paragraph" w:customStyle="1" w:styleId="42AA86D8AAEB4C49A4DEAC93E641AF417">
    <w:name w:val="42AA86D8AAEB4C49A4DEAC93E641AF417"/>
    <w:rsid w:val="00A40AB3"/>
    <w:rPr>
      <w:rFonts w:ascii="DM Sans" w:eastAsiaTheme="minorHAnsi" w:hAnsi="DM Sans"/>
      <w:sz w:val="20"/>
      <w:lang w:eastAsia="en-US"/>
    </w:rPr>
  </w:style>
  <w:style w:type="paragraph" w:customStyle="1" w:styleId="51789E770AF2419EB36BAEB05DAE83D916">
    <w:name w:val="51789E770AF2419EB36BAEB05DAE83D916"/>
    <w:rsid w:val="00A40AB3"/>
    <w:rPr>
      <w:rFonts w:ascii="DM Sans" w:eastAsiaTheme="minorHAnsi" w:hAnsi="DM Sans"/>
      <w:sz w:val="20"/>
      <w:lang w:eastAsia="en-US"/>
    </w:rPr>
  </w:style>
  <w:style w:type="paragraph" w:customStyle="1" w:styleId="96C6EF4DD615484480F3BA630500C18516">
    <w:name w:val="96C6EF4DD615484480F3BA630500C18516"/>
    <w:rsid w:val="00A40AB3"/>
    <w:rPr>
      <w:rFonts w:ascii="DM Sans" w:eastAsiaTheme="minorHAnsi" w:hAnsi="DM Sans"/>
      <w:sz w:val="20"/>
      <w:lang w:eastAsia="en-US"/>
    </w:rPr>
  </w:style>
  <w:style w:type="paragraph" w:customStyle="1" w:styleId="64C4C16680684F7CA23827C8C5D67A2016">
    <w:name w:val="64C4C16680684F7CA23827C8C5D67A2016"/>
    <w:rsid w:val="00A40AB3"/>
    <w:rPr>
      <w:rFonts w:ascii="DM Sans" w:eastAsiaTheme="minorHAnsi" w:hAnsi="DM Sans"/>
      <w:sz w:val="20"/>
      <w:lang w:eastAsia="en-US"/>
    </w:rPr>
  </w:style>
  <w:style w:type="paragraph" w:customStyle="1" w:styleId="DBD0574D270A48D5AD536750B5C9F07916">
    <w:name w:val="DBD0574D270A48D5AD536750B5C9F07916"/>
    <w:rsid w:val="00A40AB3"/>
    <w:rPr>
      <w:rFonts w:ascii="DM Sans" w:eastAsiaTheme="minorHAnsi" w:hAnsi="DM Sans"/>
      <w:sz w:val="20"/>
      <w:lang w:eastAsia="en-US"/>
    </w:rPr>
  </w:style>
  <w:style w:type="paragraph" w:customStyle="1" w:styleId="DCF0CC32029B493881A9F25A87F20B2616">
    <w:name w:val="DCF0CC32029B493881A9F25A87F20B2616"/>
    <w:rsid w:val="00A40AB3"/>
    <w:rPr>
      <w:rFonts w:ascii="DM Sans" w:eastAsiaTheme="minorHAnsi" w:hAnsi="DM Sans"/>
      <w:sz w:val="20"/>
      <w:lang w:eastAsia="en-US"/>
    </w:rPr>
  </w:style>
  <w:style w:type="paragraph" w:customStyle="1" w:styleId="E4E263CE1F68424191793A7CDBE7751416">
    <w:name w:val="E4E263CE1F68424191793A7CDBE7751416"/>
    <w:rsid w:val="00A40AB3"/>
    <w:rPr>
      <w:rFonts w:ascii="DM Sans" w:eastAsiaTheme="minorHAnsi" w:hAnsi="DM Sans"/>
      <w:sz w:val="20"/>
      <w:lang w:eastAsia="en-US"/>
    </w:rPr>
  </w:style>
  <w:style w:type="paragraph" w:customStyle="1" w:styleId="C52CEAA9C5274B16B15F4DA33D5CEC2E10">
    <w:name w:val="C52CEAA9C5274B16B15F4DA33D5CEC2E10"/>
    <w:rsid w:val="00A40AB3"/>
    <w:rPr>
      <w:rFonts w:ascii="DM Sans" w:eastAsiaTheme="minorHAnsi" w:hAnsi="DM Sans"/>
      <w:sz w:val="20"/>
      <w:lang w:eastAsia="en-US"/>
    </w:rPr>
  </w:style>
  <w:style w:type="paragraph" w:customStyle="1" w:styleId="016CEB1BD0484C3E8C84404640CD165D7">
    <w:name w:val="016CEB1BD0484C3E8C84404640CD165D7"/>
    <w:rsid w:val="00A40AB3"/>
    <w:rPr>
      <w:rFonts w:ascii="DM Sans" w:eastAsiaTheme="minorHAnsi" w:hAnsi="DM Sans"/>
      <w:sz w:val="20"/>
      <w:lang w:eastAsia="en-US"/>
    </w:rPr>
  </w:style>
  <w:style w:type="paragraph" w:customStyle="1" w:styleId="A1BDD3CD30244AFB9E3193DBE12D3EB97">
    <w:name w:val="A1BDD3CD30244AFB9E3193DBE12D3EB97"/>
    <w:rsid w:val="00A40AB3"/>
    <w:rPr>
      <w:rFonts w:ascii="DM Sans" w:eastAsiaTheme="minorHAnsi" w:hAnsi="DM Sans"/>
      <w:sz w:val="20"/>
      <w:lang w:eastAsia="en-US"/>
    </w:rPr>
  </w:style>
  <w:style w:type="paragraph" w:customStyle="1" w:styleId="BC1FCF60A4DE40B2BCE37A55F1E19D627">
    <w:name w:val="BC1FCF60A4DE40B2BCE37A55F1E19D627"/>
    <w:rsid w:val="00A40AB3"/>
    <w:rPr>
      <w:rFonts w:ascii="DM Sans" w:eastAsiaTheme="minorHAnsi" w:hAnsi="DM Sans"/>
      <w:sz w:val="20"/>
      <w:lang w:eastAsia="en-US"/>
    </w:rPr>
  </w:style>
  <w:style w:type="paragraph" w:customStyle="1" w:styleId="D603366F20C8439EBE83923DBA5FBC5E7">
    <w:name w:val="D603366F20C8439EBE83923DBA5FBC5E7"/>
    <w:rsid w:val="00A40AB3"/>
    <w:rPr>
      <w:rFonts w:ascii="DM Sans" w:eastAsiaTheme="minorHAnsi" w:hAnsi="DM Sans"/>
      <w:sz w:val="20"/>
      <w:lang w:eastAsia="en-US"/>
    </w:rPr>
  </w:style>
  <w:style w:type="paragraph" w:customStyle="1" w:styleId="A9E8BC1F34C843B6B1149D66666A18157">
    <w:name w:val="A9E8BC1F34C843B6B1149D66666A18157"/>
    <w:rsid w:val="00A40AB3"/>
    <w:rPr>
      <w:rFonts w:ascii="DM Sans" w:eastAsiaTheme="minorHAnsi" w:hAnsi="DM Sans"/>
      <w:sz w:val="20"/>
      <w:lang w:eastAsia="en-US"/>
    </w:rPr>
  </w:style>
  <w:style w:type="paragraph" w:customStyle="1" w:styleId="001515D2746D4F57AA45354CBA65DC5B7">
    <w:name w:val="001515D2746D4F57AA45354CBA65DC5B7"/>
    <w:rsid w:val="00A40AB3"/>
    <w:rPr>
      <w:rFonts w:ascii="DM Sans" w:eastAsiaTheme="minorHAnsi" w:hAnsi="DM Sans"/>
      <w:sz w:val="20"/>
      <w:lang w:eastAsia="en-US"/>
    </w:rPr>
  </w:style>
  <w:style w:type="paragraph" w:customStyle="1" w:styleId="75B768849C5F4DE6A37F6FB6008BE0D17">
    <w:name w:val="75B768849C5F4DE6A37F6FB6008BE0D17"/>
    <w:rsid w:val="00A40AB3"/>
    <w:rPr>
      <w:rFonts w:ascii="DM Sans" w:eastAsiaTheme="minorHAnsi" w:hAnsi="DM Sans"/>
      <w:sz w:val="20"/>
      <w:lang w:eastAsia="en-US"/>
    </w:rPr>
  </w:style>
  <w:style w:type="paragraph" w:customStyle="1" w:styleId="473FB342FA794E28B64CBFFC79C7C7657">
    <w:name w:val="473FB342FA794E28B64CBFFC79C7C7657"/>
    <w:rsid w:val="00A40AB3"/>
    <w:rPr>
      <w:rFonts w:ascii="DM Sans" w:eastAsiaTheme="minorHAnsi" w:hAnsi="DM Sans"/>
      <w:sz w:val="20"/>
      <w:lang w:eastAsia="en-US"/>
    </w:rPr>
  </w:style>
  <w:style w:type="paragraph" w:customStyle="1" w:styleId="767385264B684BBD96CE2195EC5A68B27">
    <w:name w:val="767385264B684BBD96CE2195EC5A68B27"/>
    <w:rsid w:val="00A40AB3"/>
    <w:rPr>
      <w:rFonts w:ascii="DM Sans" w:eastAsiaTheme="minorHAnsi" w:hAnsi="DM Sans"/>
      <w:sz w:val="20"/>
      <w:lang w:eastAsia="en-US"/>
    </w:rPr>
  </w:style>
  <w:style w:type="paragraph" w:customStyle="1" w:styleId="C19294DCA4454FB3A61270636AB0FB5411">
    <w:name w:val="C19294DCA4454FB3A61270636AB0FB5411"/>
    <w:rsid w:val="00A40AB3"/>
    <w:rPr>
      <w:rFonts w:ascii="DM Sans" w:eastAsiaTheme="minorHAnsi" w:hAnsi="DM Sans"/>
      <w:sz w:val="20"/>
      <w:lang w:eastAsia="en-US"/>
    </w:rPr>
  </w:style>
  <w:style w:type="paragraph" w:customStyle="1" w:styleId="FC2E7B5284684952AAD883EDA5AC993611">
    <w:name w:val="FC2E7B5284684952AAD883EDA5AC993611"/>
    <w:rsid w:val="00A40AB3"/>
    <w:rPr>
      <w:rFonts w:ascii="DM Sans" w:eastAsiaTheme="minorHAnsi" w:hAnsi="DM Sans"/>
      <w:sz w:val="20"/>
      <w:lang w:eastAsia="en-US"/>
    </w:rPr>
  </w:style>
  <w:style w:type="paragraph" w:customStyle="1" w:styleId="41BFD63111594883AD42B900EC51B8B010">
    <w:name w:val="41BFD63111594883AD42B900EC51B8B010"/>
    <w:rsid w:val="00A40AB3"/>
    <w:rPr>
      <w:rFonts w:ascii="DM Sans" w:eastAsiaTheme="minorHAnsi" w:hAnsi="DM Sans"/>
      <w:sz w:val="20"/>
      <w:lang w:eastAsia="en-US"/>
    </w:rPr>
  </w:style>
  <w:style w:type="paragraph" w:customStyle="1" w:styleId="87DCBFB9781640D79E6764DBAF1CA50C10">
    <w:name w:val="87DCBFB9781640D79E6764DBAF1CA50C10"/>
    <w:rsid w:val="00A40AB3"/>
    <w:rPr>
      <w:rFonts w:ascii="DM Sans" w:eastAsiaTheme="minorHAnsi" w:hAnsi="DM Sans"/>
      <w:sz w:val="20"/>
      <w:lang w:eastAsia="en-US"/>
    </w:rPr>
  </w:style>
  <w:style w:type="paragraph" w:customStyle="1" w:styleId="64D9B9077D89488DA1626B41A47D015010">
    <w:name w:val="64D9B9077D89488DA1626B41A47D015010"/>
    <w:rsid w:val="00A40AB3"/>
    <w:rPr>
      <w:rFonts w:ascii="DM Sans" w:eastAsiaTheme="minorHAnsi" w:hAnsi="DM Sans"/>
      <w:sz w:val="20"/>
      <w:lang w:eastAsia="en-US"/>
    </w:rPr>
  </w:style>
  <w:style w:type="paragraph" w:customStyle="1" w:styleId="3886A7E20E554EAFB6B16E84C741206010">
    <w:name w:val="3886A7E20E554EAFB6B16E84C741206010"/>
    <w:rsid w:val="00A40AB3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10">
    <w:name w:val="174C8C7290BF4B9584493104E8CCB6A310"/>
    <w:rsid w:val="00A40AB3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10">
    <w:name w:val="4A313D7CFA734A08A8E2B3E85514FF6910"/>
    <w:rsid w:val="00A40AB3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F1321F201BAC4A88ABC6BA5658764A0613">
    <w:name w:val="F1321F201BAC4A88ABC6BA5658764A0613"/>
    <w:rsid w:val="00252495"/>
    <w:rPr>
      <w:rFonts w:ascii="DM Sans" w:eastAsiaTheme="minorHAnsi" w:hAnsi="DM Sans"/>
      <w:sz w:val="20"/>
      <w:lang w:eastAsia="en-US"/>
    </w:rPr>
  </w:style>
  <w:style w:type="paragraph" w:customStyle="1" w:styleId="42AA86D8AAEB4C49A4DEAC93E641AF418">
    <w:name w:val="42AA86D8AAEB4C49A4DEAC93E641AF418"/>
    <w:rsid w:val="00252495"/>
    <w:rPr>
      <w:rFonts w:ascii="DM Sans" w:eastAsiaTheme="minorHAnsi" w:hAnsi="DM Sans"/>
      <w:sz w:val="20"/>
      <w:lang w:eastAsia="en-US"/>
    </w:rPr>
  </w:style>
  <w:style w:type="paragraph" w:customStyle="1" w:styleId="51789E770AF2419EB36BAEB05DAE83D917">
    <w:name w:val="51789E770AF2419EB36BAEB05DAE83D917"/>
    <w:rsid w:val="00252495"/>
    <w:rPr>
      <w:rFonts w:ascii="DM Sans" w:eastAsiaTheme="minorHAnsi" w:hAnsi="DM Sans"/>
      <w:sz w:val="20"/>
      <w:lang w:eastAsia="en-US"/>
    </w:rPr>
  </w:style>
  <w:style w:type="paragraph" w:customStyle="1" w:styleId="96C6EF4DD615484480F3BA630500C18517">
    <w:name w:val="96C6EF4DD615484480F3BA630500C18517"/>
    <w:rsid w:val="00252495"/>
    <w:rPr>
      <w:rFonts w:ascii="DM Sans" w:eastAsiaTheme="minorHAnsi" w:hAnsi="DM Sans"/>
      <w:sz w:val="20"/>
      <w:lang w:eastAsia="en-US"/>
    </w:rPr>
  </w:style>
  <w:style w:type="paragraph" w:customStyle="1" w:styleId="64C4C16680684F7CA23827C8C5D67A2017">
    <w:name w:val="64C4C16680684F7CA23827C8C5D67A2017"/>
    <w:rsid w:val="00252495"/>
    <w:rPr>
      <w:rFonts w:ascii="DM Sans" w:eastAsiaTheme="minorHAnsi" w:hAnsi="DM Sans"/>
      <w:sz w:val="20"/>
      <w:lang w:eastAsia="en-US"/>
    </w:rPr>
  </w:style>
  <w:style w:type="paragraph" w:customStyle="1" w:styleId="DBD0574D270A48D5AD536750B5C9F07917">
    <w:name w:val="DBD0574D270A48D5AD536750B5C9F07917"/>
    <w:rsid w:val="00252495"/>
    <w:rPr>
      <w:rFonts w:ascii="DM Sans" w:eastAsiaTheme="minorHAnsi" w:hAnsi="DM Sans"/>
      <w:sz w:val="20"/>
      <w:lang w:eastAsia="en-US"/>
    </w:rPr>
  </w:style>
  <w:style w:type="paragraph" w:customStyle="1" w:styleId="DCF0CC32029B493881A9F25A87F20B2617">
    <w:name w:val="DCF0CC32029B493881A9F25A87F20B2617"/>
    <w:rsid w:val="00252495"/>
    <w:rPr>
      <w:rFonts w:ascii="DM Sans" w:eastAsiaTheme="minorHAnsi" w:hAnsi="DM Sans"/>
      <w:sz w:val="20"/>
      <w:lang w:eastAsia="en-US"/>
    </w:rPr>
  </w:style>
  <w:style w:type="paragraph" w:customStyle="1" w:styleId="E4E263CE1F68424191793A7CDBE7751417">
    <w:name w:val="E4E263CE1F68424191793A7CDBE7751417"/>
    <w:rsid w:val="00252495"/>
    <w:rPr>
      <w:rFonts w:ascii="DM Sans" w:eastAsiaTheme="minorHAnsi" w:hAnsi="DM Sans"/>
      <w:sz w:val="20"/>
      <w:lang w:eastAsia="en-US"/>
    </w:rPr>
  </w:style>
  <w:style w:type="paragraph" w:customStyle="1" w:styleId="C52CEAA9C5274B16B15F4DA33D5CEC2E11">
    <w:name w:val="C52CEAA9C5274B16B15F4DA33D5CEC2E11"/>
    <w:rsid w:val="00252495"/>
    <w:rPr>
      <w:rFonts w:ascii="DM Sans" w:eastAsiaTheme="minorHAnsi" w:hAnsi="DM Sans"/>
      <w:sz w:val="20"/>
      <w:lang w:eastAsia="en-US"/>
    </w:rPr>
  </w:style>
  <w:style w:type="paragraph" w:customStyle="1" w:styleId="016CEB1BD0484C3E8C84404640CD165D8">
    <w:name w:val="016CEB1BD0484C3E8C84404640CD165D8"/>
    <w:rsid w:val="00252495"/>
    <w:rPr>
      <w:rFonts w:ascii="DM Sans" w:eastAsiaTheme="minorHAnsi" w:hAnsi="DM Sans"/>
      <w:sz w:val="20"/>
      <w:lang w:eastAsia="en-US"/>
    </w:rPr>
  </w:style>
  <w:style w:type="paragraph" w:customStyle="1" w:styleId="A1BDD3CD30244AFB9E3193DBE12D3EB98">
    <w:name w:val="A1BDD3CD30244AFB9E3193DBE12D3EB98"/>
    <w:rsid w:val="00252495"/>
    <w:rPr>
      <w:rFonts w:ascii="DM Sans" w:eastAsiaTheme="minorHAnsi" w:hAnsi="DM Sans"/>
      <w:sz w:val="20"/>
      <w:lang w:eastAsia="en-US"/>
    </w:rPr>
  </w:style>
  <w:style w:type="paragraph" w:customStyle="1" w:styleId="BC1FCF60A4DE40B2BCE37A55F1E19D628">
    <w:name w:val="BC1FCF60A4DE40B2BCE37A55F1E19D628"/>
    <w:rsid w:val="00252495"/>
    <w:rPr>
      <w:rFonts w:ascii="DM Sans" w:eastAsiaTheme="minorHAnsi" w:hAnsi="DM Sans"/>
      <w:sz w:val="20"/>
      <w:lang w:eastAsia="en-US"/>
    </w:rPr>
  </w:style>
  <w:style w:type="paragraph" w:customStyle="1" w:styleId="D603366F20C8439EBE83923DBA5FBC5E8">
    <w:name w:val="D603366F20C8439EBE83923DBA5FBC5E8"/>
    <w:rsid w:val="00252495"/>
    <w:rPr>
      <w:rFonts w:ascii="DM Sans" w:eastAsiaTheme="minorHAnsi" w:hAnsi="DM Sans"/>
      <w:sz w:val="20"/>
      <w:lang w:eastAsia="en-US"/>
    </w:rPr>
  </w:style>
  <w:style w:type="paragraph" w:customStyle="1" w:styleId="A9E8BC1F34C843B6B1149D66666A18158">
    <w:name w:val="A9E8BC1F34C843B6B1149D66666A18158"/>
    <w:rsid w:val="00252495"/>
    <w:rPr>
      <w:rFonts w:ascii="DM Sans" w:eastAsiaTheme="minorHAnsi" w:hAnsi="DM Sans"/>
      <w:sz w:val="20"/>
      <w:lang w:eastAsia="en-US"/>
    </w:rPr>
  </w:style>
  <w:style w:type="paragraph" w:customStyle="1" w:styleId="001515D2746D4F57AA45354CBA65DC5B8">
    <w:name w:val="001515D2746D4F57AA45354CBA65DC5B8"/>
    <w:rsid w:val="00252495"/>
    <w:rPr>
      <w:rFonts w:ascii="DM Sans" w:eastAsiaTheme="minorHAnsi" w:hAnsi="DM Sans"/>
      <w:sz w:val="20"/>
      <w:lang w:eastAsia="en-US"/>
    </w:rPr>
  </w:style>
  <w:style w:type="paragraph" w:customStyle="1" w:styleId="75B768849C5F4DE6A37F6FB6008BE0D18">
    <w:name w:val="75B768849C5F4DE6A37F6FB6008BE0D18"/>
    <w:rsid w:val="00252495"/>
    <w:rPr>
      <w:rFonts w:ascii="DM Sans" w:eastAsiaTheme="minorHAnsi" w:hAnsi="DM Sans"/>
      <w:sz w:val="20"/>
      <w:lang w:eastAsia="en-US"/>
    </w:rPr>
  </w:style>
  <w:style w:type="paragraph" w:customStyle="1" w:styleId="473FB342FA794E28B64CBFFC79C7C7658">
    <w:name w:val="473FB342FA794E28B64CBFFC79C7C7658"/>
    <w:rsid w:val="00252495"/>
    <w:rPr>
      <w:rFonts w:ascii="DM Sans" w:eastAsiaTheme="minorHAnsi" w:hAnsi="DM Sans"/>
      <w:sz w:val="20"/>
      <w:lang w:eastAsia="en-US"/>
    </w:rPr>
  </w:style>
  <w:style w:type="paragraph" w:customStyle="1" w:styleId="767385264B684BBD96CE2195EC5A68B28">
    <w:name w:val="767385264B684BBD96CE2195EC5A68B28"/>
    <w:rsid w:val="00252495"/>
    <w:rPr>
      <w:rFonts w:ascii="DM Sans" w:eastAsiaTheme="minorHAnsi" w:hAnsi="DM Sans"/>
      <w:sz w:val="20"/>
      <w:lang w:eastAsia="en-US"/>
    </w:rPr>
  </w:style>
  <w:style w:type="paragraph" w:customStyle="1" w:styleId="C19294DCA4454FB3A61270636AB0FB5412">
    <w:name w:val="C19294DCA4454FB3A61270636AB0FB5412"/>
    <w:rsid w:val="00252495"/>
    <w:rPr>
      <w:rFonts w:ascii="DM Sans" w:eastAsiaTheme="minorHAnsi" w:hAnsi="DM Sans"/>
      <w:sz w:val="20"/>
      <w:lang w:eastAsia="en-US"/>
    </w:rPr>
  </w:style>
  <w:style w:type="paragraph" w:customStyle="1" w:styleId="FC2E7B5284684952AAD883EDA5AC993612">
    <w:name w:val="FC2E7B5284684952AAD883EDA5AC993612"/>
    <w:rsid w:val="00252495"/>
    <w:rPr>
      <w:rFonts w:ascii="DM Sans" w:eastAsiaTheme="minorHAnsi" w:hAnsi="DM Sans"/>
      <w:sz w:val="20"/>
      <w:lang w:eastAsia="en-US"/>
    </w:rPr>
  </w:style>
  <w:style w:type="paragraph" w:customStyle="1" w:styleId="41BFD63111594883AD42B900EC51B8B011">
    <w:name w:val="41BFD63111594883AD42B900EC51B8B011"/>
    <w:rsid w:val="00252495"/>
    <w:rPr>
      <w:rFonts w:ascii="DM Sans" w:eastAsiaTheme="minorHAnsi" w:hAnsi="DM Sans"/>
      <w:sz w:val="20"/>
      <w:lang w:eastAsia="en-US"/>
    </w:rPr>
  </w:style>
  <w:style w:type="paragraph" w:customStyle="1" w:styleId="87DCBFB9781640D79E6764DBAF1CA50C11">
    <w:name w:val="87DCBFB9781640D79E6764DBAF1CA50C11"/>
    <w:rsid w:val="00252495"/>
    <w:rPr>
      <w:rFonts w:ascii="DM Sans" w:eastAsiaTheme="minorHAnsi" w:hAnsi="DM Sans"/>
      <w:sz w:val="20"/>
      <w:lang w:eastAsia="en-US"/>
    </w:rPr>
  </w:style>
  <w:style w:type="paragraph" w:customStyle="1" w:styleId="64D9B9077D89488DA1626B41A47D015011">
    <w:name w:val="64D9B9077D89488DA1626B41A47D015011"/>
    <w:rsid w:val="00252495"/>
    <w:rPr>
      <w:rFonts w:ascii="DM Sans" w:eastAsiaTheme="minorHAnsi" w:hAnsi="DM Sans"/>
      <w:sz w:val="20"/>
      <w:lang w:eastAsia="en-US"/>
    </w:rPr>
  </w:style>
  <w:style w:type="paragraph" w:customStyle="1" w:styleId="3886A7E20E554EAFB6B16E84C741206011">
    <w:name w:val="3886A7E20E554EAFB6B16E84C741206011"/>
    <w:rsid w:val="00252495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11">
    <w:name w:val="174C8C7290BF4B9584493104E8CCB6A311"/>
    <w:rsid w:val="00252495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11">
    <w:name w:val="4A313D7CFA734A08A8E2B3E85514FF6911"/>
    <w:rsid w:val="00252495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F1321F201BAC4A88ABC6BA5658764A0614">
    <w:name w:val="F1321F201BAC4A88ABC6BA5658764A0614"/>
    <w:rsid w:val="00252495"/>
    <w:rPr>
      <w:rFonts w:ascii="DM Sans" w:eastAsiaTheme="minorHAnsi" w:hAnsi="DM Sans"/>
      <w:sz w:val="20"/>
      <w:lang w:eastAsia="en-US"/>
    </w:rPr>
  </w:style>
  <w:style w:type="paragraph" w:customStyle="1" w:styleId="42AA86D8AAEB4C49A4DEAC93E641AF419">
    <w:name w:val="42AA86D8AAEB4C49A4DEAC93E641AF419"/>
    <w:rsid w:val="00252495"/>
    <w:rPr>
      <w:rFonts w:ascii="DM Sans" w:eastAsiaTheme="minorHAnsi" w:hAnsi="DM Sans"/>
      <w:sz w:val="20"/>
      <w:lang w:eastAsia="en-US"/>
    </w:rPr>
  </w:style>
  <w:style w:type="paragraph" w:customStyle="1" w:styleId="51789E770AF2419EB36BAEB05DAE83D918">
    <w:name w:val="51789E770AF2419EB36BAEB05DAE83D918"/>
    <w:rsid w:val="00252495"/>
    <w:rPr>
      <w:rFonts w:ascii="DM Sans" w:eastAsiaTheme="minorHAnsi" w:hAnsi="DM Sans"/>
      <w:sz w:val="20"/>
      <w:lang w:eastAsia="en-US"/>
    </w:rPr>
  </w:style>
  <w:style w:type="paragraph" w:customStyle="1" w:styleId="96C6EF4DD615484480F3BA630500C18518">
    <w:name w:val="96C6EF4DD615484480F3BA630500C18518"/>
    <w:rsid w:val="00252495"/>
    <w:rPr>
      <w:rFonts w:ascii="DM Sans" w:eastAsiaTheme="minorHAnsi" w:hAnsi="DM Sans"/>
      <w:sz w:val="20"/>
      <w:lang w:eastAsia="en-US"/>
    </w:rPr>
  </w:style>
  <w:style w:type="paragraph" w:customStyle="1" w:styleId="64C4C16680684F7CA23827C8C5D67A2018">
    <w:name w:val="64C4C16680684F7CA23827C8C5D67A2018"/>
    <w:rsid w:val="00252495"/>
    <w:rPr>
      <w:rFonts w:ascii="DM Sans" w:eastAsiaTheme="minorHAnsi" w:hAnsi="DM Sans"/>
      <w:sz w:val="20"/>
      <w:lang w:eastAsia="en-US"/>
    </w:rPr>
  </w:style>
  <w:style w:type="paragraph" w:customStyle="1" w:styleId="DBD0574D270A48D5AD536750B5C9F07918">
    <w:name w:val="DBD0574D270A48D5AD536750B5C9F07918"/>
    <w:rsid w:val="00252495"/>
    <w:rPr>
      <w:rFonts w:ascii="DM Sans" w:eastAsiaTheme="minorHAnsi" w:hAnsi="DM Sans"/>
      <w:sz w:val="20"/>
      <w:lang w:eastAsia="en-US"/>
    </w:rPr>
  </w:style>
  <w:style w:type="paragraph" w:customStyle="1" w:styleId="DCF0CC32029B493881A9F25A87F20B2618">
    <w:name w:val="DCF0CC32029B493881A9F25A87F20B2618"/>
    <w:rsid w:val="00252495"/>
    <w:rPr>
      <w:rFonts w:ascii="DM Sans" w:eastAsiaTheme="minorHAnsi" w:hAnsi="DM Sans"/>
      <w:sz w:val="20"/>
      <w:lang w:eastAsia="en-US"/>
    </w:rPr>
  </w:style>
  <w:style w:type="paragraph" w:customStyle="1" w:styleId="E4E263CE1F68424191793A7CDBE7751418">
    <w:name w:val="E4E263CE1F68424191793A7CDBE7751418"/>
    <w:rsid w:val="00252495"/>
    <w:rPr>
      <w:rFonts w:ascii="DM Sans" w:eastAsiaTheme="minorHAnsi" w:hAnsi="DM Sans"/>
      <w:sz w:val="20"/>
      <w:lang w:eastAsia="en-US"/>
    </w:rPr>
  </w:style>
  <w:style w:type="paragraph" w:customStyle="1" w:styleId="C52CEAA9C5274B16B15F4DA33D5CEC2E12">
    <w:name w:val="C52CEAA9C5274B16B15F4DA33D5CEC2E12"/>
    <w:rsid w:val="00252495"/>
    <w:rPr>
      <w:rFonts w:ascii="DM Sans" w:eastAsiaTheme="minorHAnsi" w:hAnsi="DM Sans"/>
      <w:sz w:val="20"/>
      <w:lang w:eastAsia="en-US"/>
    </w:rPr>
  </w:style>
  <w:style w:type="paragraph" w:customStyle="1" w:styleId="016CEB1BD0484C3E8C84404640CD165D9">
    <w:name w:val="016CEB1BD0484C3E8C84404640CD165D9"/>
    <w:rsid w:val="00252495"/>
    <w:rPr>
      <w:rFonts w:ascii="DM Sans" w:eastAsiaTheme="minorHAnsi" w:hAnsi="DM Sans"/>
      <w:sz w:val="20"/>
      <w:lang w:eastAsia="en-US"/>
    </w:rPr>
  </w:style>
  <w:style w:type="paragraph" w:customStyle="1" w:styleId="A1BDD3CD30244AFB9E3193DBE12D3EB99">
    <w:name w:val="A1BDD3CD30244AFB9E3193DBE12D3EB99"/>
    <w:rsid w:val="00252495"/>
    <w:rPr>
      <w:rFonts w:ascii="DM Sans" w:eastAsiaTheme="minorHAnsi" w:hAnsi="DM Sans"/>
      <w:sz w:val="20"/>
      <w:lang w:eastAsia="en-US"/>
    </w:rPr>
  </w:style>
  <w:style w:type="paragraph" w:customStyle="1" w:styleId="BC1FCF60A4DE40B2BCE37A55F1E19D629">
    <w:name w:val="BC1FCF60A4DE40B2BCE37A55F1E19D629"/>
    <w:rsid w:val="00252495"/>
    <w:rPr>
      <w:rFonts w:ascii="DM Sans" w:eastAsiaTheme="minorHAnsi" w:hAnsi="DM Sans"/>
      <w:sz w:val="20"/>
      <w:lang w:eastAsia="en-US"/>
    </w:rPr>
  </w:style>
  <w:style w:type="paragraph" w:customStyle="1" w:styleId="D603366F20C8439EBE83923DBA5FBC5E9">
    <w:name w:val="D603366F20C8439EBE83923DBA5FBC5E9"/>
    <w:rsid w:val="00252495"/>
    <w:rPr>
      <w:rFonts w:ascii="DM Sans" w:eastAsiaTheme="minorHAnsi" w:hAnsi="DM Sans"/>
      <w:sz w:val="20"/>
      <w:lang w:eastAsia="en-US"/>
    </w:rPr>
  </w:style>
  <w:style w:type="paragraph" w:customStyle="1" w:styleId="A9E8BC1F34C843B6B1149D66666A18159">
    <w:name w:val="A9E8BC1F34C843B6B1149D66666A18159"/>
    <w:rsid w:val="00252495"/>
    <w:rPr>
      <w:rFonts w:ascii="DM Sans" w:eastAsiaTheme="minorHAnsi" w:hAnsi="DM Sans"/>
      <w:sz w:val="20"/>
      <w:lang w:eastAsia="en-US"/>
    </w:rPr>
  </w:style>
  <w:style w:type="paragraph" w:customStyle="1" w:styleId="001515D2746D4F57AA45354CBA65DC5B9">
    <w:name w:val="001515D2746D4F57AA45354CBA65DC5B9"/>
    <w:rsid w:val="00252495"/>
    <w:rPr>
      <w:rFonts w:ascii="DM Sans" w:eastAsiaTheme="minorHAnsi" w:hAnsi="DM Sans"/>
      <w:sz w:val="20"/>
      <w:lang w:eastAsia="en-US"/>
    </w:rPr>
  </w:style>
  <w:style w:type="paragraph" w:customStyle="1" w:styleId="75B768849C5F4DE6A37F6FB6008BE0D19">
    <w:name w:val="75B768849C5F4DE6A37F6FB6008BE0D19"/>
    <w:rsid w:val="00252495"/>
    <w:rPr>
      <w:rFonts w:ascii="DM Sans" w:eastAsiaTheme="minorHAnsi" w:hAnsi="DM Sans"/>
      <w:sz w:val="20"/>
      <w:lang w:eastAsia="en-US"/>
    </w:rPr>
  </w:style>
  <w:style w:type="paragraph" w:customStyle="1" w:styleId="473FB342FA794E28B64CBFFC79C7C7659">
    <w:name w:val="473FB342FA794E28B64CBFFC79C7C7659"/>
    <w:rsid w:val="00252495"/>
    <w:rPr>
      <w:rFonts w:ascii="DM Sans" w:eastAsiaTheme="minorHAnsi" w:hAnsi="DM Sans"/>
      <w:sz w:val="20"/>
      <w:lang w:eastAsia="en-US"/>
    </w:rPr>
  </w:style>
  <w:style w:type="paragraph" w:customStyle="1" w:styleId="767385264B684BBD96CE2195EC5A68B29">
    <w:name w:val="767385264B684BBD96CE2195EC5A68B29"/>
    <w:rsid w:val="00252495"/>
    <w:rPr>
      <w:rFonts w:ascii="DM Sans" w:eastAsiaTheme="minorHAnsi" w:hAnsi="DM Sans"/>
      <w:sz w:val="20"/>
      <w:lang w:eastAsia="en-US"/>
    </w:rPr>
  </w:style>
  <w:style w:type="paragraph" w:customStyle="1" w:styleId="C19294DCA4454FB3A61270636AB0FB5413">
    <w:name w:val="C19294DCA4454FB3A61270636AB0FB5413"/>
    <w:rsid w:val="00252495"/>
    <w:rPr>
      <w:rFonts w:ascii="DM Sans" w:eastAsiaTheme="minorHAnsi" w:hAnsi="DM Sans"/>
      <w:sz w:val="20"/>
      <w:lang w:eastAsia="en-US"/>
    </w:rPr>
  </w:style>
  <w:style w:type="paragraph" w:customStyle="1" w:styleId="FC2E7B5284684952AAD883EDA5AC993613">
    <w:name w:val="FC2E7B5284684952AAD883EDA5AC993613"/>
    <w:rsid w:val="00252495"/>
    <w:rPr>
      <w:rFonts w:ascii="DM Sans" w:eastAsiaTheme="minorHAnsi" w:hAnsi="DM Sans"/>
      <w:sz w:val="20"/>
      <w:lang w:eastAsia="en-US"/>
    </w:rPr>
  </w:style>
  <w:style w:type="paragraph" w:customStyle="1" w:styleId="41BFD63111594883AD42B900EC51B8B012">
    <w:name w:val="41BFD63111594883AD42B900EC51B8B012"/>
    <w:rsid w:val="00252495"/>
    <w:rPr>
      <w:rFonts w:ascii="DM Sans" w:eastAsiaTheme="minorHAnsi" w:hAnsi="DM Sans"/>
      <w:sz w:val="20"/>
      <w:lang w:eastAsia="en-US"/>
    </w:rPr>
  </w:style>
  <w:style w:type="paragraph" w:customStyle="1" w:styleId="87DCBFB9781640D79E6764DBAF1CA50C12">
    <w:name w:val="87DCBFB9781640D79E6764DBAF1CA50C12"/>
    <w:rsid w:val="00252495"/>
    <w:rPr>
      <w:rFonts w:ascii="DM Sans" w:eastAsiaTheme="minorHAnsi" w:hAnsi="DM Sans"/>
      <w:sz w:val="20"/>
      <w:lang w:eastAsia="en-US"/>
    </w:rPr>
  </w:style>
  <w:style w:type="paragraph" w:customStyle="1" w:styleId="64D9B9077D89488DA1626B41A47D015012">
    <w:name w:val="64D9B9077D89488DA1626B41A47D015012"/>
    <w:rsid w:val="00252495"/>
    <w:rPr>
      <w:rFonts w:ascii="DM Sans" w:eastAsiaTheme="minorHAnsi" w:hAnsi="DM Sans"/>
      <w:sz w:val="20"/>
      <w:lang w:eastAsia="en-US"/>
    </w:rPr>
  </w:style>
  <w:style w:type="paragraph" w:customStyle="1" w:styleId="3886A7E20E554EAFB6B16E84C741206012">
    <w:name w:val="3886A7E20E554EAFB6B16E84C741206012"/>
    <w:rsid w:val="00252495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12">
    <w:name w:val="174C8C7290BF4B9584493104E8CCB6A312"/>
    <w:rsid w:val="00252495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12">
    <w:name w:val="4A313D7CFA734A08A8E2B3E85514FF6912"/>
    <w:rsid w:val="00252495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F1321F201BAC4A88ABC6BA5658764A0615">
    <w:name w:val="F1321F201BAC4A88ABC6BA5658764A0615"/>
    <w:rsid w:val="00252495"/>
    <w:rPr>
      <w:rFonts w:ascii="DM Sans" w:eastAsiaTheme="minorHAnsi" w:hAnsi="DM Sans"/>
      <w:sz w:val="20"/>
      <w:lang w:eastAsia="en-US"/>
    </w:rPr>
  </w:style>
  <w:style w:type="paragraph" w:customStyle="1" w:styleId="42AA86D8AAEB4C49A4DEAC93E641AF4110">
    <w:name w:val="42AA86D8AAEB4C49A4DEAC93E641AF4110"/>
    <w:rsid w:val="00252495"/>
    <w:rPr>
      <w:rFonts w:ascii="DM Sans" w:eastAsiaTheme="minorHAnsi" w:hAnsi="DM Sans"/>
      <w:sz w:val="20"/>
      <w:lang w:eastAsia="en-US"/>
    </w:rPr>
  </w:style>
  <w:style w:type="paragraph" w:customStyle="1" w:styleId="51789E770AF2419EB36BAEB05DAE83D919">
    <w:name w:val="51789E770AF2419EB36BAEB05DAE83D919"/>
    <w:rsid w:val="00252495"/>
    <w:rPr>
      <w:rFonts w:ascii="DM Sans" w:eastAsiaTheme="minorHAnsi" w:hAnsi="DM Sans"/>
      <w:sz w:val="20"/>
      <w:lang w:eastAsia="en-US"/>
    </w:rPr>
  </w:style>
  <w:style w:type="paragraph" w:customStyle="1" w:styleId="96C6EF4DD615484480F3BA630500C18519">
    <w:name w:val="96C6EF4DD615484480F3BA630500C18519"/>
    <w:rsid w:val="00252495"/>
    <w:rPr>
      <w:rFonts w:ascii="DM Sans" w:eastAsiaTheme="minorHAnsi" w:hAnsi="DM Sans"/>
      <w:sz w:val="20"/>
      <w:lang w:eastAsia="en-US"/>
    </w:rPr>
  </w:style>
  <w:style w:type="paragraph" w:customStyle="1" w:styleId="64C4C16680684F7CA23827C8C5D67A2019">
    <w:name w:val="64C4C16680684F7CA23827C8C5D67A2019"/>
    <w:rsid w:val="00252495"/>
    <w:rPr>
      <w:rFonts w:ascii="DM Sans" w:eastAsiaTheme="minorHAnsi" w:hAnsi="DM Sans"/>
      <w:sz w:val="20"/>
      <w:lang w:eastAsia="en-US"/>
    </w:rPr>
  </w:style>
  <w:style w:type="paragraph" w:customStyle="1" w:styleId="DBD0574D270A48D5AD536750B5C9F07919">
    <w:name w:val="DBD0574D270A48D5AD536750B5C9F07919"/>
    <w:rsid w:val="00252495"/>
    <w:rPr>
      <w:rFonts w:ascii="DM Sans" w:eastAsiaTheme="minorHAnsi" w:hAnsi="DM Sans"/>
      <w:sz w:val="20"/>
      <w:lang w:eastAsia="en-US"/>
    </w:rPr>
  </w:style>
  <w:style w:type="paragraph" w:customStyle="1" w:styleId="DCF0CC32029B493881A9F25A87F20B2619">
    <w:name w:val="DCF0CC32029B493881A9F25A87F20B2619"/>
    <w:rsid w:val="00252495"/>
    <w:rPr>
      <w:rFonts w:ascii="DM Sans" w:eastAsiaTheme="minorHAnsi" w:hAnsi="DM Sans"/>
      <w:sz w:val="20"/>
      <w:lang w:eastAsia="en-US"/>
    </w:rPr>
  </w:style>
  <w:style w:type="paragraph" w:customStyle="1" w:styleId="E4E263CE1F68424191793A7CDBE7751419">
    <w:name w:val="E4E263CE1F68424191793A7CDBE7751419"/>
    <w:rsid w:val="00252495"/>
    <w:rPr>
      <w:rFonts w:ascii="DM Sans" w:eastAsiaTheme="minorHAnsi" w:hAnsi="DM Sans"/>
      <w:sz w:val="20"/>
      <w:lang w:eastAsia="en-US"/>
    </w:rPr>
  </w:style>
  <w:style w:type="paragraph" w:customStyle="1" w:styleId="C52CEAA9C5274B16B15F4DA33D5CEC2E13">
    <w:name w:val="C52CEAA9C5274B16B15F4DA33D5CEC2E13"/>
    <w:rsid w:val="00252495"/>
    <w:rPr>
      <w:rFonts w:ascii="DM Sans" w:eastAsiaTheme="minorHAnsi" w:hAnsi="DM Sans"/>
      <w:sz w:val="20"/>
      <w:lang w:eastAsia="en-US"/>
    </w:rPr>
  </w:style>
  <w:style w:type="paragraph" w:customStyle="1" w:styleId="016CEB1BD0484C3E8C84404640CD165D10">
    <w:name w:val="016CEB1BD0484C3E8C84404640CD165D10"/>
    <w:rsid w:val="00252495"/>
    <w:rPr>
      <w:rFonts w:ascii="DM Sans" w:eastAsiaTheme="minorHAnsi" w:hAnsi="DM Sans"/>
      <w:sz w:val="20"/>
      <w:lang w:eastAsia="en-US"/>
    </w:rPr>
  </w:style>
  <w:style w:type="paragraph" w:customStyle="1" w:styleId="A1BDD3CD30244AFB9E3193DBE12D3EB910">
    <w:name w:val="A1BDD3CD30244AFB9E3193DBE12D3EB910"/>
    <w:rsid w:val="00252495"/>
    <w:rPr>
      <w:rFonts w:ascii="DM Sans" w:eastAsiaTheme="minorHAnsi" w:hAnsi="DM Sans"/>
      <w:sz w:val="20"/>
      <w:lang w:eastAsia="en-US"/>
    </w:rPr>
  </w:style>
  <w:style w:type="paragraph" w:customStyle="1" w:styleId="BC1FCF60A4DE40B2BCE37A55F1E19D6210">
    <w:name w:val="BC1FCF60A4DE40B2BCE37A55F1E19D6210"/>
    <w:rsid w:val="00252495"/>
    <w:rPr>
      <w:rFonts w:ascii="DM Sans" w:eastAsiaTheme="minorHAnsi" w:hAnsi="DM Sans"/>
      <w:sz w:val="20"/>
      <w:lang w:eastAsia="en-US"/>
    </w:rPr>
  </w:style>
  <w:style w:type="paragraph" w:customStyle="1" w:styleId="D603366F20C8439EBE83923DBA5FBC5E10">
    <w:name w:val="D603366F20C8439EBE83923DBA5FBC5E10"/>
    <w:rsid w:val="00252495"/>
    <w:rPr>
      <w:rFonts w:ascii="DM Sans" w:eastAsiaTheme="minorHAnsi" w:hAnsi="DM Sans"/>
      <w:sz w:val="20"/>
      <w:lang w:eastAsia="en-US"/>
    </w:rPr>
  </w:style>
  <w:style w:type="paragraph" w:customStyle="1" w:styleId="A9E8BC1F34C843B6B1149D66666A181510">
    <w:name w:val="A9E8BC1F34C843B6B1149D66666A181510"/>
    <w:rsid w:val="00252495"/>
    <w:rPr>
      <w:rFonts w:ascii="DM Sans" w:eastAsiaTheme="minorHAnsi" w:hAnsi="DM Sans"/>
      <w:sz w:val="20"/>
      <w:lang w:eastAsia="en-US"/>
    </w:rPr>
  </w:style>
  <w:style w:type="paragraph" w:customStyle="1" w:styleId="001515D2746D4F57AA45354CBA65DC5B10">
    <w:name w:val="001515D2746D4F57AA45354CBA65DC5B10"/>
    <w:rsid w:val="00252495"/>
    <w:rPr>
      <w:rFonts w:ascii="DM Sans" w:eastAsiaTheme="minorHAnsi" w:hAnsi="DM Sans"/>
      <w:sz w:val="20"/>
      <w:lang w:eastAsia="en-US"/>
    </w:rPr>
  </w:style>
  <w:style w:type="paragraph" w:customStyle="1" w:styleId="75B768849C5F4DE6A37F6FB6008BE0D110">
    <w:name w:val="75B768849C5F4DE6A37F6FB6008BE0D110"/>
    <w:rsid w:val="00252495"/>
    <w:rPr>
      <w:rFonts w:ascii="DM Sans" w:eastAsiaTheme="minorHAnsi" w:hAnsi="DM Sans"/>
      <w:sz w:val="20"/>
      <w:lang w:eastAsia="en-US"/>
    </w:rPr>
  </w:style>
  <w:style w:type="paragraph" w:customStyle="1" w:styleId="473FB342FA794E28B64CBFFC79C7C76510">
    <w:name w:val="473FB342FA794E28B64CBFFC79C7C76510"/>
    <w:rsid w:val="00252495"/>
    <w:rPr>
      <w:rFonts w:ascii="DM Sans" w:eastAsiaTheme="minorHAnsi" w:hAnsi="DM Sans"/>
      <w:sz w:val="20"/>
      <w:lang w:eastAsia="en-US"/>
    </w:rPr>
  </w:style>
  <w:style w:type="paragraph" w:customStyle="1" w:styleId="767385264B684BBD96CE2195EC5A68B210">
    <w:name w:val="767385264B684BBD96CE2195EC5A68B210"/>
    <w:rsid w:val="00252495"/>
    <w:rPr>
      <w:rFonts w:ascii="DM Sans" w:eastAsiaTheme="minorHAnsi" w:hAnsi="DM Sans"/>
      <w:sz w:val="20"/>
      <w:lang w:eastAsia="en-US"/>
    </w:rPr>
  </w:style>
  <w:style w:type="paragraph" w:customStyle="1" w:styleId="C19294DCA4454FB3A61270636AB0FB5414">
    <w:name w:val="C19294DCA4454FB3A61270636AB0FB5414"/>
    <w:rsid w:val="00252495"/>
    <w:rPr>
      <w:rFonts w:ascii="DM Sans" w:eastAsiaTheme="minorHAnsi" w:hAnsi="DM Sans"/>
      <w:sz w:val="20"/>
      <w:lang w:eastAsia="en-US"/>
    </w:rPr>
  </w:style>
  <w:style w:type="paragraph" w:customStyle="1" w:styleId="FC2E7B5284684952AAD883EDA5AC993614">
    <w:name w:val="FC2E7B5284684952AAD883EDA5AC993614"/>
    <w:rsid w:val="00252495"/>
    <w:rPr>
      <w:rFonts w:ascii="DM Sans" w:eastAsiaTheme="minorHAnsi" w:hAnsi="DM Sans"/>
      <w:sz w:val="20"/>
      <w:lang w:eastAsia="en-US"/>
    </w:rPr>
  </w:style>
  <w:style w:type="paragraph" w:customStyle="1" w:styleId="41BFD63111594883AD42B900EC51B8B013">
    <w:name w:val="41BFD63111594883AD42B900EC51B8B013"/>
    <w:rsid w:val="00252495"/>
    <w:rPr>
      <w:rFonts w:ascii="DM Sans" w:eastAsiaTheme="minorHAnsi" w:hAnsi="DM Sans"/>
      <w:sz w:val="20"/>
      <w:lang w:eastAsia="en-US"/>
    </w:rPr>
  </w:style>
  <w:style w:type="paragraph" w:customStyle="1" w:styleId="87DCBFB9781640D79E6764DBAF1CA50C13">
    <w:name w:val="87DCBFB9781640D79E6764DBAF1CA50C13"/>
    <w:rsid w:val="00252495"/>
    <w:rPr>
      <w:rFonts w:ascii="DM Sans" w:eastAsiaTheme="minorHAnsi" w:hAnsi="DM Sans"/>
      <w:sz w:val="20"/>
      <w:lang w:eastAsia="en-US"/>
    </w:rPr>
  </w:style>
  <w:style w:type="paragraph" w:customStyle="1" w:styleId="64D9B9077D89488DA1626B41A47D015013">
    <w:name w:val="64D9B9077D89488DA1626B41A47D015013"/>
    <w:rsid w:val="00252495"/>
    <w:rPr>
      <w:rFonts w:ascii="DM Sans" w:eastAsiaTheme="minorHAnsi" w:hAnsi="DM Sans"/>
      <w:sz w:val="20"/>
      <w:lang w:eastAsia="en-US"/>
    </w:rPr>
  </w:style>
  <w:style w:type="paragraph" w:customStyle="1" w:styleId="3886A7E20E554EAFB6B16E84C741206013">
    <w:name w:val="3886A7E20E554EAFB6B16E84C741206013"/>
    <w:rsid w:val="00252495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13">
    <w:name w:val="174C8C7290BF4B9584493104E8CCB6A313"/>
    <w:rsid w:val="00252495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13">
    <w:name w:val="4A313D7CFA734A08A8E2B3E85514FF6913"/>
    <w:rsid w:val="00252495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974C9443B3E343BEAA60B58A3F9D1CB71">
    <w:name w:val="974C9443B3E343BEAA60B58A3F9D1CB71"/>
    <w:rsid w:val="00252495"/>
    <w:pPr>
      <w:keepNext/>
      <w:keepLines/>
      <w:spacing w:before="240" w:after="0" w:line="240" w:lineRule="auto"/>
      <w:outlineLvl w:val="0"/>
    </w:pPr>
    <w:rPr>
      <w:rFonts w:ascii="Condate Medium" w:eastAsiaTheme="majorEastAsia" w:hAnsi="Condate Medium" w:cstheme="majorBidi"/>
      <w:sz w:val="40"/>
      <w:szCs w:val="32"/>
      <w:lang w:eastAsia="en-US"/>
    </w:rPr>
  </w:style>
  <w:style w:type="paragraph" w:customStyle="1" w:styleId="F1321F201BAC4A88ABC6BA5658764A0616">
    <w:name w:val="F1321F201BAC4A88ABC6BA5658764A0616"/>
    <w:rsid w:val="00252495"/>
    <w:rPr>
      <w:rFonts w:ascii="DM Sans" w:eastAsiaTheme="minorHAnsi" w:hAnsi="DM Sans"/>
      <w:sz w:val="20"/>
      <w:lang w:eastAsia="en-US"/>
    </w:rPr>
  </w:style>
  <w:style w:type="paragraph" w:customStyle="1" w:styleId="42AA86D8AAEB4C49A4DEAC93E641AF4111">
    <w:name w:val="42AA86D8AAEB4C49A4DEAC93E641AF4111"/>
    <w:rsid w:val="00252495"/>
    <w:rPr>
      <w:rFonts w:ascii="DM Sans" w:eastAsiaTheme="minorHAnsi" w:hAnsi="DM Sans"/>
      <w:sz w:val="20"/>
      <w:lang w:eastAsia="en-US"/>
    </w:rPr>
  </w:style>
  <w:style w:type="paragraph" w:customStyle="1" w:styleId="51789E770AF2419EB36BAEB05DAE83D920">
    <w:name w:val="51789E770AF2419EB36BAEB05DAE83D920"/>
    <w:rsid w:val="00252495"/>
    <w:rPr>
      <w:rFonts w:ascii="DM Sans" w:eastAsiaTheme="minorHAnsi" w:hAnsi="DM Sans"/>
      <w:sz w:val="20"/>
      <w:lang w:eastAsia="en-US"/>
    </w:rPr>
  </w:style>
  <w:style w:type="paragraph" w:customStyle="1" w:styleId="96C6EF4DD615484480F3BA630500C18520">
    <w:name w:val="96C6EF4DD615484480F3BA630500C18520"/>
    <w:rsid w:val="00252495"/>
    <w:rPr>
      <w:rFonts w:ascii="DM Sans" w:eastAsiaTheme="minorHAnsi" w:hAnsi="DM Sans"/>
      <w:sz w:val="20"/>
      <w:lang w:eastAsia="en-US"/>
    </w:rPr>
  </w:style>
  <w:style w:type="paragraph" w:customStyle="1" w:styleId="64C4C16680684F7CA23827C8C5D67A2020">
    <w:name w:val="64C4C16680684F7CA23827C8C5D67A2020"/>
    <w:rsid w:val="00252495"/>
    <w:rPr>
      <w:rFonts w:ascii="DM Sans" w:eastAsiaTheme="minorHAnsi" w:hAnsi="DM Sans"/>
      <w:sz w:val="20"/>
      <w:lang w:eastAsia="en-US"/>
    </w:rPr>
  </w:style>
  <w:style w:type="paragraph" w:customStyle="1" w:styleId="DBD0574D270A48D5AD536750B5C9F07920">
    <w:name w:val="DBD0574D270A48D5AD536750B5C9F07920"/>
    <w:rsid w:val="00252495"/>
    <w:rPr>
      <w:rFonts w:ascii="DM Sans" w:eastAsiaTheme="minorHAnsi" w:hAnsi="DM Sans"/>
      <w:sz w:val="20"/>
      <w:lang w:eastAsia="en-US"/>
    </w:rPr>
  </w:style>
  <w:style w:type="paragraph" w:customStyle="1" w:styleId="DCF0CC32029B493881A9F25A87F20B2620">
    <w:name w:val="DCF0CC32029B493881A9F25A87F20B2620"/>
    <w:rsid w:val="00252495"/>
    <w:rPr>
      <w:rFonts w:ascii="DM Sans" w:eastAsiaTheme="minorHAnsi" w:hAnsi="DM Sans"/>
      <w:sz w:val="20"/>
      <w:lang w:eastAsia="en-US"/>
    </w:rPr>
  </w:style>
  <w:style w:type="paragraph" w:customStyle="1" w:styleId="E4E263CE1F68424191793A7CDBE7751420">
    <w:name w:val="E4E263CE1F68424191793A7CDBE7751420"/>
    <w:rsid w:val="00252495"/>
    <w:rPr>
      <w:rFonts w:ascii="DM Sans" w:eastAsiaTheme="minorHAnsi" w:hAnsi="DM Sans"/>
      <w:sz w:val="20"/>
      <w:lang w:eastAsia="en-US"/>
    </w:rPr>
  </w:style>
  <w:style w:type="paragraph" w:customStyle="1" w:styleId="C52CEAA9C5274B16B15F4DA33D5CEC2E14">
    <w:name w:val="C52CEAA9C5274B16B15F4DA33D5CEC2E14"/>
    <w:rsid w:val="00252495"/>
    <w:rPr>
      <w:rFonts w:ascii="DM Sans" w:eastAsiaTheme="minorHAnsi" w:hAnsi="DM Sans"/>
      <w:sz w:val="20"/>
      <w:lang w:eastAsia="en-US"/>
    </w:rPr>
  </w:style>
  <w:style w:type="paragraph" w:customStyle="1" w:styleId="016CEB1BD0484C3E8C84404640CD165D11">
    <w:name w:val="016CEB1BD0484C3E8C84404640CD165D11"/>
    <w:rsid w:val="00252495"/>
    <w:rPr>
      <w:rFonts w:ascii="DM Sans" w:eastAsiaTheme="minorHAnsi" w:hAnsi="DM Sans"/>
      <w:sz w:val="20"/>
      <w:lang w:eastAsia="en-US"/>
    </w:rPr>
  </w:style>
  <w:style w:type="paragraph" w:customStyle="1" w:styleId="A1BDD3CD30244AFB9E3193DBE12D3EB911">
    <w:name w:val="A1BDD3CD30244AFB9E3193DBE12D3EB911"/>
    <w:rsid w:val="00252495"/>
    <w:rPr>
      <w:rFonts w:ascii="DM Sans" w:eastAsiaTheme="minorHAnsi" w:hAnsi="DM Sans"/>
      <w:sz w:val="20"/>
      <w:lang w:eastAsia="en-US"/>
    </w:rPr>
  </w:style>
  <w:style w:type="paragraph" w:customStyle="1" w:styleId="BC1FCF60A4DE40B2BCE37A55F1E19D6211">
    <w:name w:val="BC1FCF60A4DE40B2BCE37A55F1E19D6211"/>
    <w:rsid w:val="00252495"/>
    <w:rPr>
      <w:rFonts w:ascii="DM Sans" w:eastAsiaTheme="minorHAnsi" w:hAnsi="DM Sans"/>
      <w:sz w:val="20"/>
      <w:lang w:eastAsia="en-US"/>
    </w:rPr>
  </w:style>
  <w:style w:type="paragraph" w:customStyle="1" w:styleId="D603366F20C8439EBE83923DBA5FBC5E11">
    <w:name w:val="D603366F20C8439EBE83923DBA5FBC5E11"/>
    <w:rsid w:val="00252495"/>
    <w:rPr>
      <w:rFonts w:ascii="DM Sans" w:eastAsiaTheme="minorHAnsi" w:hAnsi="DM Sans"/>
      <w:sz w:val="20"/>
      <w:lang w:eastAsia="en-US"/>
    </w:rPr>
  </w:style>
  <w:style w:type="paragraph" w:customStyle="1" w:styleId="A9E8BC1F34C843B6B1149D66666A181511">
    <w:name w:val="A9E8BC1F34C843B6B1149D66666A181511"/>
    <w:rsid w:val="00252495"/>
    <w:rPr>
      <w:rFonts w:ascii="DM Sans" w:eastAsiaTheme="minorHAnsi" w:hAnsi="DM Sans"/>
      <w:sz w:val="20"/>
      <w:lang w:eastAsia="en-US"/>
    </w:rPr>
  </w:style>
  <w:style w:type="paragraph" w:customStyle="1" w:styleId="001515D2746D4F57AA45354CBA65DC5B11">
    <w:name w:val="001515D2746D4F57AA45354CBA65DC5B11"/>
    <w:rsid w:val="00252495"/>
    <w:rPr>
      <w:rFonts w:ascii="DM Sans" w:eastAsiaTheme="minorHAnsi" w:hAnsi="DM Sans"/>
      <w:sz w:val="20"/>
      <w:lang w:eastAsia="en-US"/>
    </w:rPr>
  </w:style>
  <w:style w:type="paragraph" w:customStyle="1" w:styleId="75B768849C5F4DE6A37F6FB6008BE0D111">
    <w:name w:val="75B768849C5F4DE6A37F6FB6008BE0D111"/>
    <w:rsid w:val="00252495"/>
    <w:rPr>
      <w:rFonts w:ascii="DM Sans" w:eastAsiaTheme="minorHAnsi" w:hAnsi="DM Sans"/>
      <w:sz w:val="20"/>
      <w:lang w:eastAsia="en-US"/>
    </w:rPr>
  </w:style>
  <w:style w:type="paragraph" w:customStyle="1" w:styleId="473FB342FA794E28B64CBFFC79C7C76511">
    <w:name w:val="473FB342FA794E28B64CBFFC79C7C76511"/>
    <w:rsid w:val="00252495"/>
    <w:rPr>
      <w:rFonts w:ascii="DM Sans" w:eastAsiaTheme="minorHAnsi" w:hAnsi="DM Sans"/>
      <w:sz w:val="20"/>
      <w:lang w:eastAsia="en-US"/>
    </w:rPr>
  </w:style>
  <w:style w:type="paragraph" w:customStyle="1" w:styleId="767385264B684BBD96CE2195EC5A68B211">
    <w:name w:val="767385264B684BBD96CE2195EC5A68B211"/>
    <w:rsid w:val="00252495"/>
    <w:rPr>
      <w:rFonts w:ascii="DM Sans" w:eastAsiaTheme="minorHAnsi" w:hAnsi="DM Sans"/>
      <w:sz w:val="20"/>
      <w:lang w:eastAsia="en-US"/>
    </w:rPr>
  </w:style>
  <w:style w:type="paragraph" w:customStyle="1" w:styleId="C19294DCA4454FB3A61270636AB0FB5415">
    <w:name w:val="C19294DCA4454FB3A61270636AB0FB5415"/>
    <w:rsid w:val="00252495"/>
    <w:rPr>
      <w:rFonts w:ascii="DM Sans" w:eastAsiaTheme="minorHAnsi" w:hAnsi="DM Sans"/>
      <w:sz w:val="20"/>
      <w:lang w:eastAsia="en-US"/>
    </w:rPr>
  </w:style>
  <w:style w:type="paragraph" w:customStyle="1" w:styleId="FC2E7B5284684952AAD883EDA5AC993615">
    <w:name w:val="FC2E7B5284684952AAD883EDA5AC993615"/>
    <w:rsid w:val="00252495"/>
    <w:rPr>
      <w:rFonts w:ascii="DM Sans" w:eastAsiaTheme="minorHAnsi" w:hAnsi="DM Sans"/>
      <w:sz w:val="20"/>
      <w:lang w:eastAsia="en-US"/>
    </w:rPr>
  </w:style>
  <w:style w:type="paragraph" w:customStyle="1" w:styleId="41BFD63111594883AD42B900EC51B8B014">
    <w:name w:val="41BFD63111594883AD42B900EC51B8B014"/>
    <w:rsid w:val="00252495"/>
    <w:rPr>
      <w:rFonts w:ascii="DM Sans" w:eastAsiaTheme="minorHAnsi" w:hAnsi="DM Sans"/>
      <w:sz w:val="20"/>
      <w:lang w:eastAsia="en-US"/>
    </w:rPr>
  </w:style>
  <w:style w:type="paragraph" w:customStyle="1" w:styleId="87DCBFB9781640D79E6764DBAF1CA50C14">
    <w:name w:val="87DCBFB9781640D79E6764DBAF1CA50C14"/>
    <w:rsid w:val="00252495"/>
    <w:rPr>
      <w:rFonts w:ascii="DM Sans" w:eastAsiaTheme="minorHAnsi" w:hAnsi="DM Sans"/>
      <w:sz w:val="20"/>
      <w:lang w:eastAsia="en-US"/>
    </w:rPr>
  </w:style>
  <w:style w:type="paragraph" w:customStyle="1" w:styleId="64D9B9077D89488DA1626B41A47D015014">
    <w:name w:val="64D9B9077D89488DA1626B41A47D015014"/>
    <w:rsid w:val="00252495"/>
    <w:rPr>
      <w:rFonts w:ascii="DM Sans" w:eastAsiaTheme="minorHAnsi" w:hAnsi="DM Sans"/>
      <w:sz w:val="20"/>
      <w:lang w:eastAsia="en-US"/>
    </w:rPr>
  </w:style>
  <w:style w:type="paragraph" w:customStyle="1" w:styleId="3886A7E20E554EAFB6B16E84C741206014">
    <w:name w:val="3886A7E20E554EAFB6B16E84C741206014"/>
    <w:rsid w:val="00252495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14">
    <w:name w:val="174C8C7290BF4B9584493104E8CCB6A314"/>
    <w:rsid w:val="00252495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14">
    <w:name w:val="4A313D7CFA734A08A8E2B3E85514FF6914"/>
    <w:rsid w:val="00252495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974C9443B3E343BEAA60B58A3F9D1CB72">
    <w:name w:val="974C9443B3E343BEAA60B58A3F9D1CB72"/>
    <w:rsid w:val="00607B92"/>
    <w:pPr>
      <w:keepNext/>
      <w:keepLines/>
      <w:spacing w:before="240" w:after="0" w:line="240" w:lineRule="auto"/>
      <w:outlineLvl w:val="0"/>
    </w:pPr>
    <w:rPr>
      <w:rFonts w:ascii="Condate Medium" w:eastAsiaTheme="majorEastAsia" w:hAnsi="Condate Medium" w:cstheme="majorBidi"/>
      <w:sz w:val="40"/>
      <w:szCs w:val="32"/>
      <w:lang w:eastAsia="en-US"/>
    </w:rPr>
  </w:style>
  <w:style w:type="paragraph" w:customStyle="1" w:styleId="F1321F201BAC4A88ABC6BA5658764A0617">
    <w:name w:val="F1321F201BAC4A88ABC6BA5658764A0617"/>
    <w:rsid w:val="00607B92"/>
    <w:rPr>
      <w:rFonts w:ascii="DM Sans" w:eastAsiaTheme="minorHAnsi" w:hAnsi="DM Sans"/>
      <w:sz w:val="20"/>
      <w:lang w:eastAsia="en-US"/>
    </w:rPr>
  </w:style>
  <w:style w:type="paragraph" w:customStyle="1" w:styleId="42AA86D8AAEB4C49A4DEAC93E641AF4112">
    <w:name w:val="42AA86D8AAEB4C49A4DEAC93E641AF4112"/>
    <w:rsid w:val="00607B92"/>
    <w:rPr>
      <w:rFonts w:ascii="DM Sans" w:eastAsiaTheme="minorHAnsi" w:hAnsi="DM Sans"/>
      <w:sz w:val="20"/>
      <w:lang w:eastAsia="en-US"/>
    </w:rPr>
  </w:style>
  <w:style w:type="paragraph" w:customStyle="1" w:styleId="51789E770AF2419EB36BAEB05DAE83D921">
    <w:name w:val="51789E770AF2419EB36BAEB05DAE83D921"/>
    <w:rsid w:val="00607B92"/>
    <w:rPr>
      <w:rFonts w:ascii="DM Sans" w:eastAsiaTheme="minorHAnsi" w:hAnsi="DM Sans"/>
      <w:sz w:val="20"/>
      <w:lang w:eastAsia="en-US"/>
    </w:rPr>
  </w:style>
  <w:style w:type="paragraph" w:customStyle="1" w:styleId="96C6EF4DD615484480F3BA630500C18521">
    <w:name w:val="96C6EF4DD615484480F3BA630500C18521"/>
    <w:rsid w:val="00607B92"/>
    <w:rPr>
      <w:rFonts w:ascii="DM Sans" w:eastAsiaTheme="minorHAnsi" w:hAnsi="DM Sans"/>
      <w:sz w:val="20"/>
      <w:lang w:eastAsia="en-US"/>
    </w:rPr>
  </w:style>
  <w:style w:type="paragraph" w:customStyle="1" w:styleId="64C4C16680684F7CA23827C8C5D67A2021">
    <w:name w:val="64C4C16680684F7CA23827C8C5D67A2021"/>
    <w:rsid w:val="00607B92"/>
    <w:rPr>
      <w:rFonts w:ascii="DM Sans" w:eastAsiaTheme="minorHAnsi" w:hAnsi="DM Sans"/>
      <w:sz w:val="20"/>
      <w:lang w:eastAsia="en-US"/>
    </w:rPr>
  </w:style>
  <w:style w:type="paragraph" w:customStyle="1" w:styleId="DBD0574D270A48D5AD536750B5C9F07921">
    <w:name w:val="DBD0574D270A48D5AD536750B5C9F07921"/>
    <w:rsid w:val="00607B92"/>
    <w:rPr>
      <w:rFonts w:ascii="DM Sans" w:eastAsiaTheme="minorHAnsi" w:hAnsi="DM Sans"/>
      <w:sz w:val="20"/>
      <w:lang w:eastAsia="en-US"/>
    </w:rPr>
  </w:style>
  <w:style w:type="paragraph" w:customStyle="1" w:styleId="DCF0CC32029B493881A9F25A87F20B2621">
    <w:name w:val="DCF0CC32029B493881A9F25A87F20B2621"/>
    <w:rsid w:val="00607B92"/>
    <w:rPr>
      <w:rFonts w:ascii="DM Sans" w:eastAsiaTheme="minorHAnsi" w:hAnsi="DM Sans"/>
      <w:sz w:val="20"/>
      <w:lang w:eastAsia="en-US"/>
    </w:rPr>
  </w:style>
  <w:style w:type="paragraph" w:customStyle="1" w:styleId="E4E263CE1F68424191793A7CDBE7751421">
    <w:name w:val="E4E263CE1F68424191793A7CDBE7751421"/>
    <w:rsid w:val="00607B92"/>
    <w:rPr>
      <w:rFonts w:ascii="DM Sans" w:eastAsiaTheme="minorHAnsi" w:hAnsi="DM Sans"/>
      <w:sz w:val="20"/>
      <w:lang w:eastAsia="en-US"/>
    </w:rPr>
  </w:style>
  <w:style w:type="paragraph" w:customStyle="1" w:styleId="C52CEAA9C5274B16B15F4DA33D5CEC2E15">
    <w:name w:val="C52CEAA9C5274B16B15F4DA33D5CEC2E15"/>
    <w:rsid w:val="00607B92"/>
    <w:rPr>
      <w:rFonts w:ascii="DM Sans" w:eastAsiaTheme="minorHAnsi" w:hAnsi="DM Sans"/>
      <w:sz w:val="20"/>
      <w:lang w:eastAsia="en-US"/>
    </w:rPr>
  </w:style>
  <w:style w:type="paragraph" w:customStyle="1" w:styleId="016CEB1BD0484C3E8C84404640CD165D12">
    <w:name w:val="016CEB1BD0484C3E8C84404640CD165D12"/>
    <w:rsid w:val="00607B92"/>
    <w:rPr>
      <w:rFonts w:ascii="DM Sans" w:eastAsiaTheme="minorHAnsi" w:hAnsi="DM Sans"/>
      <w:sz w:val="20"/>
      <w:lang w:eastAsia="en-US"/>
    </w:rPr>
  </w:style>
  <w:style w:type="paragraph" w:customStyle="1" w:styleId="A1BDD3CD30244AFB9E3193DBE12D3EB912">
    <w:name w:val="A1BDD3CD30244AFB9E3193DBE12D3EB912"/>
    <w:rsid w:val="00607B92"/>
    <w:rPr>
      <w:rFonts w:ascii="DM Sans" w:eastAsiaTheme="minorHAnsi" w:hAnsi="DM Sans"/>
      <w:sz w:val="20"/>
      <w:lang w:eastAsia="en-US"/>
    </w:rPr>
  </w:style>
  <w:style w:type="paragraph" w:customStyle="1" w:styleId="BC1FCF60A4DE40B2BCE37A55F1E19D6212">
    <w:name w:val="BC1FCF60A4DE40B2BCE37A55F1E19D6212"/>
    <w:rsid w:val="00607B92"/>
    <w:rPr>
      <w:rFonts w:ascii="DM Sans" w:eastAsiaTheme="minorHAnsi" w:hAnsi="DM Sans"/>
      <w:sz w:val="20"/>
      <w:lang w:eastAsia="en-US"/>
    </w:rPr>
  </w:style>
  <w:style w:type="paragraph" w:customStyle="1" w:styleId="D603366F20C8439EBE83923DBA5FBC5E12">
    <w:name w:val="D603366F20C8439EBE83923DBA5FBC5E12"/>
    <w:rsid w:val="00607B92"/>
    <w:rPr>
      <w:rFonts w:ascii="DM Sans" w:eastAsiaTheme="minorHAnsi" w:hAnsi="DM Sans"/>
      <w:sz w:val="20"/>
      <w:lang w:eastAsia="en-US"/>
    </w:rPr>
  </w:style>
  <w:style w:type="paragraph" w:customStyle="1" w:styleId="A9E8BC1F34C843B6B1149D66666A181512">
    <w:name w:val="A9E8BC1F34C843B6B1149D66666A181512"/>
    <w:rsid w:val="00607B92"/>
    <w:rPr>
      <w:rFonts w:ascii="DM Sans" w:eastAsiaTheme="minorHAnsi" w:hAnsi="DM Sans"/>
      <w:sz w:val="20"/>
      <w:lang w:eastAsia="en-US"/>
    </w:rPr>
  </w:style>
  <w:style w:type="paragraph" w:customStyle="1" w:styleId="001515D2746D4F57AA45354CBA65DC5B12">
    <w:name w:val="001515D2746D4F57AA45354CBA65DC5B12"/>
    <w:rsid w:val="00607B92"/>
    <w:rPr>
      <w:rFonts w:ascii="DM Sans" w:eastAsiaTheme="minorHAnsi" w:hAnsi="DM Sans"/>
      <w:sz w:val="20"/>
      <w:lang w:eastAsia="en-US"/>
    </w:rPr>
  </w:style>
  <w:style w:type="paragraph" w:customStyle="1" w:styleId="75B768849C5F4DE6A37F6FB6008BE0D112">
    <w:name w:val="75B768849C5F4DE6A37F6FB6008BE0D112"/>
    <w:rsid w:val="00607B92"/>
    <w:rPr>
      <w:rFonts w:ascii="DM Sans" w:eastAsiaTheme="minorHAnsi" w:hAnsi="DM Sans"/>
      <w:sz w:val="20"/>
      <w:lang w:eastAsia="en-US"/>
    </w:rPr>
  </w:style>
  <w:style w:type="paragraph" w:customStyle="1" w:styleId="473FB342FA794E28B64CBFFC79C7C76512">
    <w:name w:val="473FB342FA794E28B64CBFFC79C7C76512"/>
    <w:rsid w:val="00607B92"/>
    <w:rPr>
      <w:rFonts w:ascii="DM Sans" w:eastAsiaTheme="minorHAnsi" w:hAnsi="DM Sans"/>
      <w:sz w:val="20"/>
      <w:lang w:eastAsia="en-US"/>
    </w:rPr>
  </w:style>
  <w:style w:type="paragraph" w:customStyle="1" w:styleId="767385264B684BBD96CE2195EC5A68B212">
    <w:name w:val="767385264B684BBD96CE2195EC5A68B212"/>
    <w:rsid w:val="00607B92"/>
    <w:rPr>
      <w:rFonts w:ascii="DM Sans" w:eastAsiaTheme="minorHAnsi" w:hAnsi="DM Sans"/>
      <w:sz w:val="20"/>
      <w:lang w:eastAsia="en-US"/>
    </w:rPr>
  </w:style>
  <w:style w:type="paragraph" w:customStyle="1" w:styleId="C19294DCA4454FB3A61270636AB0FB5416">
    <w:name w:val="C19294DCA4454FB3A61270636AB0FB5416"/>
    <w:rsid w:val="00607B92"/>
    <w:rPr>
      <w:rFonts w:ascii="DM Sans" w:eastAsiaTheme="minorHAnsi" w:hAnsi="DM Sans"/>
      <w:sz w:val="20"/>
      <w:lang w:eastAsia="en-US"/>
    </w:rPr>
  </w:style>
  <w:style w:type="paragraph" w:customStyle="1" w:styleId="FC2E7B5284684952AAD883EDA5AC993616">
    <w:name w:val="FC2E7B5284684952AAD883EDA5AC993616"/>
    <w:rsid w:val="00607B92"/>
    <w:rPr>
      <w:rFonts w:ascii="DM Sans" w:eastAsiaTheme="minorHAnsi" w:hAnsi="DM Sans"/>
      <w:sz w:val="20"/>
      <w:lang w:eastAsia="en-US"/>
    </w:rPr>
  </w:style>
  <w:style w:type="paragraph" w:customStyle="1" w:styleId="41BFD63111594883AD42B900EC51B8B015">
    <w:name w:val="41BFD63111594883AD42B900EC51B8B015"/>
    <w:rsid w:val="00607B92"/>
    <w:rPr>
      <w:rFonts w:ascii="DM Sans" w:eastAsiaTheme="minorHAnsi" w:hAnsi="DM Sans"/>
      <w:sz w:val="20"/>
      <w:lang w:eastAsia="en-US"/>
    </w:rPr>
  </w:style>
  <w:style w:type="paragraph" w:customStyle="1" w:styleId="87DCBFB9781640D79E6764DBAF1CA50C15">
    <w:name w:val="87DCBFB9781640D79E6764DBAF1CA50C15"/>
    <w:rsid w:val="00607B92"/>
    <w:rPr>
      <w:rFonts w:ascii="DM Sans" w:eastAsiaTheme="minorHAnsi" w:hAnsi="DM Sans"/>
      <w:sz w:val="20"/>
      <w:lang w:eastAsia="en-US"/>
    </w:rPr>
  </w:style>
  <w:style w:type="paragraph" w:customStyle="1" w:styleId="64D9B9077D89488DA1626B41A47D015015">
    <w:name w:val="64D9B9077D89488DA1626B41A47D015015"/>
    <w:rsid w:val="00607B92"/>
    <w:rPr>
      <w:rFonts w:ascii="DM Sans" w:eastAsiaTheme="minorHAnsi" w:hAnsi="DM Sans"/>
      <w:sz w:val="20"/>
      <w:lang w:eastAsia="en-US"/>
    </w:rPr>
  </w:style>
  <w:style w:type="paragraph" w:customStyle="1" w:styleId="3886A7E20E554EAFB6B16E84C741206015">
    <w:name w:val="3886A7E20E554EAFB6B16E84C741206015"/>
    <w:rsid w:val="00607B92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15">
    <w:name w:val="174C8C7290BF4B9584493104E8CCB6A315"/>
    <w:rsid w:val="00607B92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15">
    <w:name w:val="4A313D7CFA734A08A8E2B3E85514FF6915"/>
    <w:rsid w:val="00607B92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056C25059BC148E881D6518F9784F87E">
    <w:name w:val="056C25059BC148E881D6518F9784F87E"/>
    <w:rsid w:val="00AC2444"/>
  </w:style>
  <w:style w:type="paragraph" w:customStyle="1" w:styleId="FDFADC0143754DC08031BFA555E5FE43">
    <w:name w:val="FDFADC0143754DC08031BFA555E5FE43"/>
    <w:rsid w:val="00AC2444"/>
  </w:style>
  <w:style w:type="paragraph" w:customStyle="1" w:styleId="EBF0375483A3423DB132EB0DE70ED79C">
    <w:name w:val="EBF0375483A3423DB132EB0DE70ED79C"/>
    <w:rsid w:val="00AC2444"/>
  </w:style>
  <w:style w:type="paragraph" w:customStyle="1" w:styleId="D7146D40BAB04354BA8AF8E926FE8217">
    <w:name w:val="D7146D40BAB04354BA8AF8E926FE8217"/>
    <w:rsid w:val="00AC2444"/>
  </w:style>
  <w:style w:type="paragraph" w:customStyle="1" w:styleId="7D41674B1BBA46E2A0FBCC381DD5E91B">
    <w:name w:val="7D41674B1BBA46E2A0FBCC381DD5E91B"/>
    <w:rsid w:val="00AC2444"/>
  </w:style>
  <w:style w:type="paragraph" w:customStyle="1" w:styleId="417D1D58D00D4337B03D4571CDC3E5EC">
    <w:name w:val="417D1D58D00D4337B03D4571CDC3E5EC"/>
    <w:rsid w:val="00AC2444"/>
  </w:style>
  <w:style w:type="paragraph" w:customStyle="1" w:styleId="6AB7B3367584403A81CB7C784DB14D29">
    <w:name w:val="6AB7B3367584403A81CB7C784DB14D29"/>
    <w:rsid w:val="00AC2444"/>
  </w:style>
  <w:style w:type="paragraph" w:customStyle="1" w:styleId="9C7C6AF74C3C4D18BABEA9B0649F9364">
    <w:name w:val="9C7C6AF74C3C4D18BABEA9B0649F9364"/>
    <w:rsid w:val="00AC2444"/>
  </w:style>
  <w:style w:type="paragraph" w:customStyle="1" w:styleId="DD759A2B776A48B8A2DE5CF035046284">
    <w:name w:val="DD759A2B776A48B8A2DE5CF035046284"/>
    <w:rsid w:val="00AC2444"/>
  </w:style>
  <w:style w:type="paragraph" w:customStyle="1" w:styleId="E50BC7B4BB7D473A9BD311BE03A561AD">
    <w:name w:val="E50BC7B4BB7D473A9BD311BE03A561AD"/>
    <w:rsid w:val="00AC2444"/>
  </w:style>
  <w:style w:type="paragraph" w:customStyle="1" w:styleId="B7F7D3AB449246A2BDA52F92742E24CA">
    <w:name w:val="B7F7D3AB449246A2BDA52F92742E24CA"/>
    <w:rsid w:val="00AC2444"/>
  </w:style>
  <w:style w:type="paragraph" w:customStyle="1" w:styleId="9824E12881BC4C31AB7F9ACC584ED3A4">
    <w:name w:val="9824E12881BC4C31AB7F9ACC584ED3A4"/>
    <w:rsid w:val="00AC2444"/>
  </w:style>
  <w:style w:type="paragraph" w:customStyle="1" w:styleId="B0295886E33D4F098C7C98868D5714C3">
    <w:name w:val="B0295886E33D4F098C7C98868D5714C3"/>
    <w:rsid w:val="00AC2444"/>
  </w:style>
  <w:style w:type="paragraph" w:customStyle="1" w:styleId="2B22F4F09D354F2EAEDD7E3FB0AA1209">
    <w:name w:val="2B22F4F09D354F2EAEDD7E3FB0AA1209"/>
    <w:rsid w:val="00AC2444"/>
  </w:style>
  <w:style w:type="paragraph" w:customStyle="1" w:styleId="12F2E92D90334C498FA863EE9B5E4D2C">
    <w:name w:val="12F2E92D90334C498FA863EE9B5E4D2C"/>
    <w:rsid w:val="00AC2444"/>
  </w:style>
  <w:style w:type="paragraph" w:customStyle="1" w:styleId="513523A3C0C841C3A615112F116A62C7">
    <w:name w:val="513523A3C0C841C3A615112F116A62C7"/>
    <w:rsid w:val="00AC24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2AC40-00E6-4162-ADF2-0B6BBA02A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MEP bien abouti7</Template>
  <TotalTime>117</TotalTime>
  <Pages>2</Pages>
  <Words>515</Words>
  <Characters>2837</Characters>
  <Application>Microsoft Office Word</Application>
  <DocSecurity>8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Rennes Métropole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SERRAND Swanny</dc:creator>
  <cp:keywords/>
  <dc:description/>
  <cp:lastModifiedBy>MACHEFAUX Fabienne</cp:lastModifiedBy>
  <cp:revision>8</cp:revision>
  <dcterms:created xsi:type="dcterms:W3CDTF">2024-04-18T13:57:00Z</dcterms:created>
  <dcterms:modified xsi:type="dcterms:W3CDTF">2024-04-24T09:44:00Z</dcterms:modified>
</cp:coreProperties>
</file>